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57" w:rsidRPr="00232561" w:rsidRDefault="00A53357" w:rsidP="00232561">
      <w:pPr>
        <w:spacing w:after="0"/>
        <w:rPr>
          <w:bCs/>
          <w:lang w:val="en-US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margin-left:283.9pt;margin-top:-51.35pt;width:190.5pt;height:6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" filled="f" stroked="f" strokeweight=".5pt">
            <v:path arrowok="t"/>
            <v:textbox>
              <w:txbxContent>
                <w:p w:rsidR="00A53357" w:rsidRDefault="00A53357">
                  <w:r w:rsidRPr="00F07FB0"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i1026" type="#_x0000_t75" style="width:156pt;height:43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Zone de texte 1" o:spid="_x0000_s1027" type="#_x0000_t202" style="position:absolute;margin-left:-28.85pt;margin-top:-49.85pt;width:161.25pt;height:6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" filled="f" stroked="f" strokeweight=".5pt">
            <v:path arrowok="t"/>
            <v:textbox>
              <w:txbxContent>
                <w:p w:rsidR="00A53357" w:rsidRDefault="00A53357" w:rsidP="0091696C">
                  <w:r w:rsidRPr="00F07FB0">
                    <w:rPr>
                      <w:noProof/>
                      <w:lang w:val="it-IT" w:eastAsia="it-IT"/>
                    </w:rPr>
                    <w:pict>
                      <v:shape id="Image 2" o:spid="_x0000_i1028" type="#_x0000_t75" style="width:2in;height:51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Zone de texte 3" o:spid="_x0000_s1028" type="#_x0000_t202" style="position:absolute;margin-left:292.9pt;margin-top:-58.1pt;width:204pt;height:6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" filled="f" stroked="f" strokeweight=".5pt">
            <v:path arrowok="t"/>
            <v:textbox>
              <w:txbxContent>
                <w:p w:rsidR="00A53357" w:rsidRDefault="00A53357" w:rsidP="0091696C"/>
              </w:txbxContent>
            </v:textbox>
          </v:shape>
        </w:pict>
      </w:r>
    </w:p>
    <w:p w:rsidR="00A53357" w:rsidRDefault="00A53357" w:rsidP="0091696C">
      <w:pPr>
        <w:spacing w:after="0"/>
        <w:jc w:val="center"/>
        <w:rPr>
          <w:b/>
          <w:bCs/>
          <w:lang w:val="en-US"/>
        </w:rPr>
      </w:pPr>
      <w:r w:rsidRPr="004B454D">
        <w:rPr>
          <w:b/>
          <w:bCs/>
          <w:lang w:val="en-US"/>
        </w:rPr>
        <w:t>Today</w:t>
      </w:r>
      <w:r>
        <w:rPr>
          <w:b/>
          <w:bCs/>
          <w:lang w:val="en-US"/>
        </w:rPr>
        <w:t xml:space="preserve"> (26 March 2014)</w:t>
      </w:r>
      <w:r w:rsidRPr="004B454D">
        <w:rPr>
          <w:b/>
          <w:bCs/>
          <w:lang w:val="en-US"/>
        </w:rPr>
        <w:t xml:space="preserve"> the </w:t>
      </w:r>
      <w:r>
        <w:rPr>
          <w:b/>
          <w:bCs/>
          <w:lang w:val="en-US"/>
        </w:rPr>
        <w:t>Tethys Network is composed of 65</w:t>
      </w:r>
      <w:r w:rsidRPr="004B454D">
        <w:rPr>
          <w:b/>
          <w:bCs/>
          <w:lang w:val="en-US"/>
        </w:rPr>
        <w:t xml:space="preserve"> universities </w:t>
      </w:r>
    </w:p>
    <w:p w:rsidR="00A53357" w:rsidRPr="004B454D" w:rsidRDefault="00A53357" w:rsidP="0091696C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from 16 </w:t>
      </w:r>
      <w:r w:rsidRPr="004B454D">
        <w:rPr>
          <w:b/>
          <w:bCs/>
          <w:lang w:val="en-US"/>
        </w:rPr>
        <w:t>countries of the Mediterranean Basin</w:t>
      </w:r>
    </w:p>
    <w:p w:rsidR="00A53357" w:rsidRPr="004B454D" w:rsidRDefault="00A53357" w:rsidP="00232561">
      <w:pPr>
        <w:spacing w:after="0"/>
        <w:rPr>
          <w:b/>
          <w:bCs/>
        </w:rPr>
      </w:pPr>
    </w:p>
    <w:p w:rsidR="00A53357" w:rsidRDefault="00A53357" w:rsidP="004A22C0">
      <w:pPr>
        <w:spacing w:after="0"/>
        <w:jc w:val="center"/>
        <w:rPr>
          <w:b/>
          <w:bCs/>
        </w:rPr>
        <w:sectPr w:rsidR="00A53357" w:rsidSect="001C20C3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A53357" w:rsidRPr="004B454D" w:rsidRDefault="00A53357" w:rsidP="004A22C0">
      <w:pPr>
        <w:spacing w:after="0"/>
        <w:jc w:val="center"/>
        <w:rPr>
          <w:b/>
          <w:bCs/>
        </w:rPr>
      </w:pPr>
      <w:r w:rsidRPr="00F07FB0">
        <w:rPr>
          <w:b/>
          <w:noProof/>
          <w:lang w:val="it-IT" w:eastAsia="it-IT"/>
        </w:rPr>
        <w:pict>
          <v:shape id="Image 4" o:spid="_x0000_i1029" type="#_x0000_t75" style="width:16.5pt;height:11.25pt;visibility:visible" o:bordertopcolor="black" o:borderleftcolor="black" o:borderbottomcolor="black" o:borderrightcolor="black">
            <v:imagedata r:id="rId9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</w:rPr>
        <w:t xml:space="preserve"> </w:t>
      </w:r>
      <w:r w:rsidRPr="004B454D">
        <w:rPr>
          <w:b/>
          <w:bCs/>
        </w:rPr>
        <w:t>ALGERIA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>
        <w:rPr>
          <w:bCs/>
        </w:rPr>
        <w:t xml:space="preserve">University Benyoucef Benkhedda - </w:t>
      </w:r>
      <w:r w:rsidRPr="004B454D">
        <w:rPr>
          <w:bCs/>
        </w:rPr>
        <w:t>Algiers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 xml:space="preserve">University </w:t>
      </w:r>
      <w:r>
        <w:rPr>
          <w:bCs/>
        </w:rPr>
        <w:t xml:space="preserve">Abderrahmane Mira - </w:t>
      </w:r>
      <w:r w:rsidRPr="004B454D">
        <w:rPr>
          <w:bCs/>
        </w:rPr>
        <w:t>Bejaia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Oran Es Sénia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>
        <w:rPr>
          <w:bCs/>
        </w:rPr>
        <w:t xml:space="preserve">University Badji Mokhtar - </w:t>
      </w:r>
      <w:r w:rsidRPr="004B454D">
        <w:rPr>
          <w:bCs/>
        </w:rPr>
        <w:t>Annaba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>
        <w:rPr>
          <w:bCs/>
        </w:rPr>
        <w:t xml:space="preserve">University of 08 Mai 1945 - </w:t>
      </w:r>
      <w:r w:rsidRPr="004B454D">
        <w:rPr>
          <w:bCs/>
        </w:rPr>
        <w:t>Guelma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>
        <w:rPr>
          <w:bCs/>
        </w:rPr>
        <w:t xml:space="preserve">University of 20 Août 1955 - </w:t>
      </w:r>
      <w:r w:rsidRPr="004B454D">
        <w:rPr>
          <w:bCs/>
        </w:rPr>
        <w:t>Skikda</w:t>
      </w:r>
    </w:p>
    <w:p w:rsidR="00A53357" w:rsidRPr="000D1325" w:rsidRDefault="00A53357" w:rsidP="004A22C0">
      <w:pPr>
        <w:spacing w:after="0"/>
        <w:jc w:val="center"/>
        <w:rPr>
          <w:bCs/>
          <w:lang w:val="it-IT"/>
        </w:rPr>
      </w:pPr>
      <w:r w:rsidRPr="000D1325">
        <w:rPr>
          <w:bCs/>
          <w:lang w:val="it-IT"/>
        </w:rPr>
        <w:t>University Larbi Ben M’hidi - Oum El Bouaghi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>
        <w:rPr>
          <w:bCs/>
        </w:rPr>
        <w:t xml:space="preserve">University Mohamed Khider - </w:t>
      </w:r>
      <w:r w:rsidRPr="004B454D">
        <w:rPr>
          <w:bCs/>
        </w:rPr>
        <w:t>Biskra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Constantine I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Constantine II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Constantine III</w:t>
      </w:r>
    </w:p>
    <w:p w:rsidR="00A53357" w:rsidRPr="004A22C0" w:rsidRDefault="00A53357" w:rsidP="004A22C0">
      <w:pPr>
        <w:spacing w:after="0"/>
        <w:jc w:val="center"/>
        <w:rPr>
          <w:bCs/>
        </w:rPr>
      </w:pPr>
    </w:p>
    <w:p w:rsidR="00A53357" w:rsidRPr="004B454D" w:rsidRDefault="00A53357" w:rsidP="004A22C0">
      <w:pPr>
        <w:spacing w:after="0"/>
        <w:jc w:val="center"/>
        <w:rPr>
          <w:b/>
          <w:bCs/>
        </w:rPr>
      </w:pPr>
      <w:r w:rsidRPr="00F07FB0">
        <w:rPr>
          <w:b/>
          <w:noProof/>
          <w:lang w:val="it-IT" w:eastAsia="it-IT"/>
        </w:rPr>
        <w:pict>
          <v:shape id="Image 5" o:spid="_x0000_i1030" type="#_x0000_t75" style="width:16.5pt;height:11.25pt;visibility:visible" o:bordertopcolor="black" o:borderleftcolor="black" o:borderbottomcolor="black" o:borderrightcolor="black">
            <v:imagedata r:id="rId10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</w:rPr>
        <w:t xml:space="preserve"> </w:t>
      </w:r>
      <w:r w:rsidRPr="004B454D">
        <w:rPr>
          <w:b/>
          <w:bCs/>
        </w:rPr>
        <w:t>CYPRUS</w:t>
      </w:r>
    </w:p>
    <w:p w:rsidR="00A53357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Cyprus</w:t>
      </w:r>
      <w:r>
        <w:rPr>
          <w:bCs/>
        </w:rPr>
        <w:t xml:space="preserve"> - Nicosia</w:t>
      </w:r>
    </w:p>
    <w:p w:rsidR="00A53357" w:rsidRDefault="00A53357" w:rsidP="004A22C0">
      <w:pPr>
        <w:spacing w:after="0"/>
        <w:jc w:val="center"/>
        <w:rPr>
          <w:bCs/>
        </w:rPr>
      </w:pPr>
    </w:p>
    <w:p w:rsidR="00A53357" w:rsidRPr="004B454D" w:rsidRDefault="00A53357" w:rsidP="004A22C0">
      <w:pPr>
        <w:spacing w:after="0"/>
        <w:jc w:val="center"/>
        <w:rPr>
          <w:b/>
          <w:bCs/>
        </w:rPr>
      </w:pPr>
      <w:r w:rsidRPr="00F07FB0">
        <w:rPr>
          <w:b/>
          <w:noProof/>
          <w:lang w:val="it-IT" w:eastAsia="it-IT"/>
        </w:rPr>
        <w:pict>
          <v:shape id="Image 6" o:spid="_x0000_i1031" type="#_x0000_t75" style="width:16.5pt;height:8.25pt;visibility:visible" o:bordertopcolor="black" o:borderleftcolor="black" o:borderbottomcolor="black" o:borderrightcolor="black">
            <v:imagedata r:id="rId11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</w:rPr>
        <w:t xml:space="preserve"> </w:t>
      </w:r>
      <w:r w:rsidRPr="004B454D">
        <w:rPr>
          <w:b/>
          <w:bCs/>
        </w:rPr>
        <w:t>C</w:t>
      </w:r>
      <w:r>
        <w:rPr>
          <w:b/>
          <w:bCs/>
        </w:rPr>
        <w:t>ROATIA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</w:t>
      </w:r>
      <w:r>
        <w:rPr>
          <w:bCs/>
        </w:rPr>
        <w:t xml:space="preserve"> of</w:t>
      </w:r>
      <w:r w:rsidRPr="004B454D">
        <w:rPr>
          <w:bCs/>
        </w:rPr>
        <w:t xml:space="preserve"> </w:t>
      </w:r>
      <w:r>
        <w:rPr>
          <w:bCs/>
        </w:rPr>
        <w:t>Split</w:t>
      </w:r>
    </w:p>
    <w:p w:rsidR="00A53357" w:rsidRDefault="00A53357" w:rsidP="004A22C0">
      <w:pPr>
        <w:spacing w:after="0"/>
        <w:jc w:val="center"/>
        <w:rPr>
          <w:bCs/>
          <w:u w:val="single"/>
        </w:rPr>
      </w:pPr>
    </w:p>
    <w:p w:rsidR="00A53357" w:rsidRPr="004B454D" w:rsidRDefault="00A53357" w:rsidP="004A22C0">
      <w:pPr>
        <w:spacing w:after="0"/>
        <w:jc w:val="center"/>
        <w:rPr>
          <w:b/>
          <w:bCs/>
        </w:rPr>
      </w:pPr>
      <w:r w:rsidRPr="00F07FB0">
        <w:rPr>
          <w:b/>
          <w:noProof/>
          <w:lang w:val="it-IT" w:eastAsia="it-IT"/>
        </w:rPr>
        <w:pict>
          <v:shape id="Image 7" o:spid="_x0000_i1032" type="#_x0000_t75" style="width:16.5pt;height:10.5pt;visibility:visible" o:bordertopcolor="black" o:borderleftcolor="black" o:borderbottomcolor="black" o:borderrightcolor="black">
            <v:imagedata r:id="rId12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</w:rPr>
        <w:t xml:space="preserve"> </w:t>
      </w:r>
      <w:r w:rsidRPr="004B454D">
        <w:rPr>
          <w:b/>
          <w:bCs/>
        </w:rPr>
        <w:t>EGYPTE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 w:rsidRPr="004B454D">
        <w:rPr>
          <w:bCs/>
          <w:lang w:val="en-US"/>
        </w:rPr>
        <w:t>Alexandria University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 w:rsidRPr="004B454D">
        <w:rPr>
          <w:bCs/>
          <w:lang w:val="en-US"/>
        </w:rPr>
        <w:t>Assiut University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 w:rsidRPr="004B454D">
        <w:rPr>
          <w:bCs/>
          <w:lang w:val="en-US"/>
        </w:rPr>
        <w:t>Helwan University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 w:rsidRPr="004B454D">
        <w:rPr>
          <w:bCs/>
          <w:lang w:val="en-US"/>
        </w:rPr>
        <w:t>Cairo University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 w:rsidRPr="004B454D">
        <w:rPr>
          <w:bCs/>
          <w:lang w:val="en-US"/>
        </w:rPr>
        <w:t>MUST U</w:t>
      </w:r>
      <w:r>
        <w:rPr>
          <w:bCs/>
          <w:lang w:val="en-US"/>
        </w:rPr>
        <w:t xml:space="preserve">niversity Science &amp;Technology - </w:t>
      </w:r>
      <w:r w:rsidRPr="004B454D">
        <w:rPr>
          <w:bCs/>
          <w:lang w:val="en-US"/>
        </w:rPr>
        <w:t>Cairo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  <w:lang w:val="en-US"/>
        </w:rPr>
        <w:t>French University of Egypt</w:t>
      </w:r>
    </w:p>
    <w:p w:rsidR="00A53357" w:rsidRDefault="00A53357" w:rsidP="004A22C0">
      <w:pPr>
        <w:spacing w:after="0"/>
        <w:jc w:val="center"/>
        <w:rPr>
          <w:bCs/>
          <w:u w:val="single"/>
        </w:rPr>
      </w:pPr>
    </w:p>
    <w:p w:rsidR="00A53357" w:rsidRPr="00DD25BF" w:rsidRDefault="00A53357" w:rsidP="004A22C0">
      <w:pPr>
        <w:spacing w:after="0"/>
        <w:jc w:val="center"/>
        <w:rPr>
          <w:b/>
          <w:bCs/>
          <w:lang w:val="fr-FR"/>
        </w:rPr>
      </w:pPr>
      <w:r w:rsidRPr="00F07FB0">
        <w:rPr>
          <w:b/>
          <w:noProof/>
          <w:lang w:val="it-IT" w:eastAsia="it-IT"/>
        </w:rPr>
        <w:pict>
          <v:shape id="Image 9" o:spid="_x0000_i1033" type="#_x0000_t75" style="width:16.5pt;height:11.25pt;visibility:visible" o:bordertopcolor="black" o:borderleftcolor="black" o:borderbottomcolor="black" o:borderrightcolor="black">
            <v:imagedata r:id="rId13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  <w:lang w:val="fr-FR"/>
        </w:rPr>
        <w:t xml:space="preserve"> </w:t>
      </w:r>
      <w:r w:rsidRPr="00DD25BF">
        <w:rPr>
          <w:b/>
          <w:bCs/>
          <w:lang w:val="fr-FR"/>
        </w:rPr>
        <w:t>FRANCE</w:t>
      </w:r>
    </w:p>
    <w:p w:rsidR="00A53357" w:rsidRPr="00DD25BF" w:rsidRDefault="00A53357" w:rsidP="004A22C0">
      <w:pPr>
        <w:spacing w:after="0"/>
        <w:jc w:val="center"/>
        <w:rPr>
          <w:bCs/>
          <w:lang w:val="fr-FR"/>
        </w:rPr>
      </w:pPr>
      <w:r w:rsidRPr="00DD25BF">
        <w:rPr>
          <w:bCs/>
          <w:lang w:val="fr-FR"/>
        </w:rPr>
        <w:t>Aix - Marseille University</w:t>
      </w:r>
    </w:p>
    <w:p w:rsidR="00A53357" w:rsidRPr="00DD25BF" w:rsidRDefault="00A53357" w:rsidP="004A22C0">
      <w:pPr>
        <w:spacing w:after="0"/>
        <w:jc w:val="center"/>
        <w:rPr>
          <w:bCs/>
          <w:lang w:val="fr-FR"/>
        </w:rPr>
      </w:pPr>
      <w:r w:rsidRPr="00DD25BF">
        <w:rPr>
          <w:bCs/>
          <w:lang w:val="fr-FR"/>
        </w:rPr>
        <w:t>University of Sud - Toulon Var</w:t>
      </w:r>
    </w:p>
    <w:p w:rsidR="00A53357" w:rsidRDefault="00A53357" w:rsidP="004A22C0">
      <w:pPr>
        <w:spacing w:after="0"/>
        <w:jc w:val="center"/>
        <w:rPr>
          <w:bCs/>
          <w:lang w:val="en-US"/>
        </w:rPr>
      </w:pPr>
      <w:r w:rsidRPr="000D1325">
        <w:rPr>
          <w:bCs/>
          <w:lang w:val="en-US"/>
        </w:rPr>
        <w:t>Nice Sophia Antipolis University</w:t>
      </w:r>
    </w:p>
    <w:p w:rsidR="00A53357" w:rsidRPr="00134C4B" w:rsidRDefault="00A53357" w:rsidP="004A22C0">
      <w:pPr>
        <w:spacing w:after="0"/>
        <w:jc w:val="center"/>
        <w:rPr>
          <w:bCs/>
        </w:rPr>
      </w:pPr>
      <w:r>
        <w:rPr>
          <w:bCs/>
          <w:lang w:val="en-US"/>
        </w:rPr>
        <w:t>University of Corsica - Pasquale Paoli</w:t>
      </w:r>
    </w:p>
    <w:p w:rsidR="00A53357" w:rsidRPr="00134C4B" w:rsidRDefault="00A53357" w:rsidP="004A22C0">
      <w:pPr>
        <w:spacing w:after="0"/>
        <w:jc w:val="center"/>
        <w:rPr>
          <w:bCs/>
          <w:u w:val="single"/>
        </w:rPr>
      </w:pPr>
    </w:p>
    <w:p w:rsidR="00A53357" w:rsidRPr="004B454D" w:rsidRDefault="00A53357" w:rsidP="004A22C0">
      <w:pPr>
        <w:spacing w:after="0"/>
        <w:jc w:val="center"/>
        <w:rPr>
          <w:b/>
          <w:bCs/>
        </w:rPr>
      </w:pPr>
      <w:r w:rsidRPr="00F07FB0">
        <w:rPr>
          <w:b/>
          <w:noProof/>
          <w:lang w:val="it-IT" w:eastAsia="it-IT"/>
        </w:rPr>
        <w:pict>
          <v:shape id="Image 11" o:spid="_x0000_i1034" type="#_x0000_t75" style="width:16.5pt;height:11.25pt;visibility:visible" o:bordertopcolor="black" o:borderleftcolor="black" o:borderbottomcolor="black" o:borderrightcolor="black">
            <v:imagedata r:id="rId14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</w:rPr>
        <w:t xml:space="preserve"> </w:t>
      </w:r>
      <w:r w:rsidRPr="004B454D">
        <w:rPr>
          <w:b/>
          <w:bCs/>
        </w:rPr>
        <w:t>GREECE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Aristotle University of Thessaloniki</w:t>
      </w:r>
    </w:p>
    <w:p w:rsidR="00A53357" w:rsidRDefault="00A53357" w:rsidP="004A22C0">
      <w:pPr>
        <w:spacing w:after="0"/>
        <w:jc w:val="center"/>
        <w:rPr>
          <w:bCs/>
        </w:rPr>
      </w:pPr>
      <w:r>
        <w:rPr>
          <w:bCs/>
        </w:rPr>
        <w:t>University of Piraeus</w:t>
      </w:r>
    </w:p>
    <w:p w:rsidR="00A53357" w:rsidRDefault="00A53357" w:rsidP="004A22C0">
      <w:pPr>
        <w:spacing w:after="0"/>
        <w:jc w:val="center"/>
        <w:rPr>
          <w:bCs/>
        </w:rPr>
      </w:pPr>
      <w:r>
        <w:rPr>
          <w:bCs/>
        </w:rPr>
        <w:t>TEI of</w:t>
      </w:r>
      <w:r w:rsidRPr="005B684B">
        <w:rPr>
          <w:bCs/>
        </w:rPr>
        <w:t xml:space="preserve"> Piraeus</w:t>
      </w:r>
    </w:p>
    <w:p w:rsidR="00A53357" w:rsidRPr="004B454D" w:rsidRDefault="00A53357" w:rsidP="004A22C0">
      <w:pPr>
        <w:spacing w:after="0"/>
        <w:jc w:val="center"/>
        <w:rPr>
          <w:bCs/>
        </w:rPr>
      </w:pPr>
    </w:p>
    <w:p w:rsidR="00A53357" w:rsidRPr="004B454D" w:rsidRDefault="00A53357" w:rsidP="004A22C0">
      <w:pPr>
        <w:spacing w:after="0"/>
        <w:jc w:val="center"/>
        <w:rPr>
          <w:b/>
          <w:bCs/>
          <w:lang w:val="en-US"/>
        </w:rPr>
      </w:pPr>
      <w:r w:rsidRPr="00F07FB0">
        <w:rPr>
          <w:b/>
          <w:noProof/>
          <w:lang w:val="it-IT" w:eastAsia="it-IT"/>
        </w:rPr>
        <w:pict>
          <v:shape id="Image 12" o:spid="_x0000_i1035" type="#_x0000_t75" style="width:16.5pt;height:11.25pt;visibility:visible" o:bordertopcolor="black" o:borderleftcolor="black" o:borderbottomcolor="black" o:borderrightcolor="black">
            <v:imagedata r:id="rId15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  <w:lang w:val="en-US"/>
        </w:rPr>
        <w:t xml:space="preserve"> </w:t>
      </w:r>
      <w:r w:rsidRPr="004B454D">
        <w:rPr>
          <w:b/>
          <w:bCs/>
          <w:lang w:val="en-US"/>
        </w:rPr>
        <w:t>ITALY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Cagliari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Genoa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Palermo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Siena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Torino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Tuscia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Messina</w:t>
      </w:r>
    </w:p>
    <w:p w:rsidR="00A53357" w:rsidRPr="000D1325" w:rsidRDefault="00A53357" w:rsidP="004A22C0">
      <w:pPr>
        <w:spacing w:after="0"/>
        <w:jc w:val="center"/>
        <w:rPr>
          <w:bCs/>
          <w:lang w:val="en-US"/>
        </w:rPr>
      </w:pPr>
      <w:r w:rsidRPr="004B454D">
        <w:rPr>
          <w:bCs/>
        </w:rPr>
        <w:t>La Sapienza University of Rome</w:t>
      </w:r>
    </w:p>
    <w:p w:rsidR="00A53357" w:rsidRPr="004B454D" w:rsidRDefault="00A53357" w:rsidP="004A22C0">
      <w:pPr>
        <w:spacing w:after="0"/>
        <w:jc w:val="center"/>
        <w:rPr>
          <w:b/>
          <w:bCs/>
        </w:rPr>
      </w:pPr>
      <w:r w:rsidRPr="00F07FB0">
        <w:rPr>
          <w:b/>
          <w:noProof/>
          <w:lang w:val="it-IT" w:eastAsia="it-IT"/>
        </w:rPr>
        <w:pict>
          <v:shape id="Image 13" o:spid="_x0000_i1036" type="#_x0000_t75" style="width:16.5pt;height:8.25pt;visibility:visible" o:bordertopcolor="black" o:borderleftcolor="black" o:borderbottomcolor="black" o:borderrightcolor="black">
            <v:imagedata r:id="rId16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</w:rPr>
        <w:t xml:space="preserve"> </w:t>
      </w:r>
      <w:r w:rsidRPr="004B454D">
        <w:rPr>
          <w:b/>
          <w:bCs/>
        </w:rPr>
        <w:t>JORDAN</w:t>
      </w:r>
    </w:p>
    <w:p w:rsidR="00A53357" w:rsidRPr="004B454D" w:rsidRDefault="00A53357" w:rsidP="004A22C0">
      <w:pPr>
        <w:spacing w:after="0"/>
        <w:ind w:right="-214"/>
        <w:jc w:val="center"/>
        <w:rPr>
          <w:b/>
          <w:bCs/>
        </w:rPr>
      </w:pPr>
      <w:r w:rsidRPr="004B454D">
        <w:rPr>
          <w:bCs/>
        </w:rPr>
        <w:t>Philadelphia University</w:t>
      </w:r>
      <w:r>
        <w:rPr>
          <w:bCs/>
        </w:rPr>
        <w:t xml:space="preserve"> - Amman</w:t>
      </w:r>
    </w:p>
    <w:p w:rsidR="00A53357" w:rsidRDefault="00A53357" w:rsidP="004A22C0">
      <w:pPr>
        <w:spacing w:after="0"/>
        <w:ind w:right="-356"/>
        <w:jc w:val="center"/>
        <w:rPr>
          <w:bCs/>
        </w:rPr>
      </w:pPr>
      <w:r w:rsidRPr="004B454D">
        <w:rPr>
          <w:bCs/>
        </w:rPr>
        <w:t>Princess Sumaya University for Technology</w:t>
      </w:r>
      <w:r>
        <w:rPr>
          <w:bCs/>
        </w:rPr>
        <w:t xml:space="preserve"> - Amman</w:t>
      </w:r>
    </w:p>
    <w:p w:rsidR="00A53357" w:rsidRDefault="00A53357" w:rsidP="004A22C0">
      <w:pPr>
        <w:spacing w:after="0"/>
        <w:ind w:right="-356"/>
        <w:jc w:val="center"/>
        <w:rPr>
          <w:bCs/>
        </w:rPr>
      </w:pPr>
      <w:r>
        <w:rPr>
          <w:bCs/>
        </w:rPr>
        <w:t>Mutah University</w:t>
      </w:r>
    </w:p>
    <w:p w:rsidR="00A53357" w:rsidRPr="004B454D" w:rsidRDefault="00A53357" w:rsidP="004A22C0">
      <w:pPr>
        <w:spacing w:after="0"/>
        <w:jc w:val="center"/>
        <w:rPr>
          <w:bCs/>
        </w:rPr>
      </w:pPr>
    </w:p>
    <w:p w:rsidR="00A53357" w:rsidRPr="004B454D" w:rsidRDefault="00A53357" w:rsidP="004A22C0">
      <w:pPr>
        <w:spacing w:after="0"/>
        <w:jc w:val="center"/>
        <w:rPr>
          <w:bCs/>
        </w:rPr>
      </w:pPr>
      <w:r>
        <w:rPr>
          <w:noProof/>
          <w:lang w:val="it-IT" w:eastAsia="it-IT"/>
        </w:rPr>
        <w:pict>
          <v:shape id="Image 14" o:spid="_x0000_s1029" type="#_x0000_t75" style="position:absolute;left:0;text-align:left;margin-left:74.55pt;margin-top:.45pt;width:16.45pt;height:11.05pt;z-index:-251657216;visibility:visible" stroked="t" strokecolor="windowText" strokeweight=".25pt">
            <v:imagedata r:id="rId17" o:title=""/>
          </v:shape>
        </w:pict>
      </w:r>
      <w:r>
        <w:rPr>
          <w:b/>
        </w:rPr>
        <w:t xml:space="preserve"> </w:t>
      </w:r>
      <w:r w:rsidRPr="004B454D">
        <w:rPr>
          <w:b/>
        </w:rPr>
        <w:t>LEBANON</w:t>
      </w:r>
    </w:p>
    <w:p w:rsidR="00A53357" w:rsidRPr="004B454D" w:rsidRDefault="00A53357" w:rsidP="004A22C0">
      <w:pPr>
        <w:spacing w:after="0"/>
        <w:jc w:val="center"/>
        <w:rPr>
          <w:lang w:val="en-US"/>
        </w:rPr>
      </w:pPr>
      <w:r>
        <w:rPr>
          <w:lang w:val="en-US"/>
        </w:rPr>
        <w:t xml:space="preserve">Saint Joseph University - </w:t>
      </w:r>
      <w:r w:rsidRPr="004B454D">
        <w:rPr>
          <w:lang w:val="en-US"/>
        </w:rPr>
        <w:t>Beirut</w:t>
      </w:r>
    </w:p>
    <w:p w:rsidR="00A53357" w:rsidRPr="004B454D" w:rsidRDefault="00A53357" w:rsidP="004A22C0">
      <w:pPr>
        <w:spacing w:after="0"/>
        <w:jc w:val="center"/>
        <w:rPr>
          <w:lang w:val="en-US"/>
        </w:rPr>
      </w:pPr>
      <w:r>
        <w:rPr>
          <w:lang w:val="en-US"/>
        </w:rPr>
        <w:t xml:space="preserve">University of Balamand - </w:t>
      </w:r>
      <w:r w:rsidRPr="004B454D">
        <w:rPr>
          <w:lang w:val="en-US"/>
        </w:rPr>
        <w:t>Tripoli</w:t>
      </w:r>
    </w:p>
    <w:p w:rsidR="00A53357" w:rsidRDefault="00A53357" w:rsidP="004A22C0">
      <w:pPr>
        <w:spacing w:after="0"/>
        <w:jc w:val="center"/>
        <w:rPr>
          <w:lang w:val="en-US"/>
        </w:rPr>
      </w:pPr>
      <w:r>
        <w:rPr>
          <w:lang w:val="en-US"/>
        </w:rPr>
        <w:t xml:space="preserve">Lebanese University – </w:t>
      </w:r>
      <w:r w:rsidRPr="004B454D">
        <w:rPr>
          <w:lang w:val="en-US"/>
        </w:rPr>
        <w:t>Beirut</w:t>
      </w:r>
    </w:p>
    <w:p w:rsidR="00A53357" w:rsidRPr="00A560FA" w:rsidRDefault="00A53357" w:rsidP="00093FB1">
      <w:pPr>
        <w:spacing w:after="0"/>
        <w:jc w:val="center"/>
        <w:rPr>
          <w:bCs/>
          <w:lang w:val="en-US"/>
        </w:rPr>
      </w:pPr>
    </w:p>
    <w:p w:rsidR="00A53357" w:rsidRPr="00093FB1" w:rsidRDefault="00A53357" w:rsidP="00093FB1">
      <w:pPr>
        <w:spacing w:after="0"/>
        <w:jc w:val="center"/>
        <w:rPr>
          <w:b/>
          <w:bCs/>
          <w:lang w:val="en-US"/>
        </w:rPr>
      </w:pPr>
      <w:r w:rsidRPr="00F07FB0">
        <w:rPr>
          <w:b/>
          <w:noProof/>
          <w:lang w:val="it-IT" w:eastAsia="it-IT"/>
        </w:rPr>
        <w:pict>
          <v:shape id="Image 21" o:spid="_x0000_i1037" type="#_x0000_t75" style="width:16.5pt;height:8.25pt;visibility:visible" o:bordertopcolor="black" o:borderleftcolor="black" o:borderbottomcolor="black" o:borderrightcolor="black">
            <v:imagedata r:id="rId1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093FB1">
        <w:rPr>
          <w:b/>
          <w:bCs/>
          <w:lang w:val="en-US"/>
        </w:rPr>
        <w:t xml:space="preserve"> LIBYA</w:t>
      </w:r>
    </w:p>
    <w:p w:rsidR="00A53357" w:rsidRPr="00093FB1" w:rsidRDefault="00A53357" w:rsidP="00093FB1">
      <w:pPr>
        <w:spacing w:after="0"/>
        <w:jc w:val="center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>Zawia u</w:t>
      </w:r>
      <w:r w:rsidRPr="00093FB1">
        <w:rPr>
          <w:bCs/>
          <w:lang w:val="en-US"/>
        </w:rPr>
        <w:t>niversity</w:t>
      </w:r>
    </w:p>
    <w:p w:rsidR="00A53357" w:rsidRPr="004B454D" w:rsidRDefault="00A53357" w:rsidP="004A22C0">
      <w:pPr>
        <w:spacing w:after="0"/>
        <w:jc w:val="center"/>
      </w:pPr>
    </w:p>
    <w:p w:rsidR="00A53357" w:rsidRPr="000D1325" w:rsidRDefault="00A53357" w:rsidP="004A22C0">
      <w:pPr>
        <w:spacing w:after="0"/>
        <w:jc w:val="center"/>
        <w:rPr>
          <w:b/>
          <w:bCs/>
          <w:lang w:val="en-US"/>
        </w:rPr>
      </w:pPr>
      <w:r w:rsidRPr="00F07FB0">
        <w:rPr>
          <w:b/>
          <w:noProof/>
          <w:lang w:val="it-IT" w:eastAsia="it-IT"/>
        </w:rPr>
        <w:pict>
          <v:shape id="Image 15" o:spid="_x0000_i1038" type="#_x0000_t75" style="width:16.5pt;height:11.25pt;visibility:visible" o:bordertopcolor="black" o:borderleftcolor="black" o:borderbottomcolor="black" o:borderrightcolor="black">
            <v:imagedata r:id="rId19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  <w:lang w:val="en-US"/>
        </w:rPr>
        <w:t xml:space="preserve"> </w:t>
      </w:r>
      <w:r w:rsidRPr="004B454D">
        <w:rPr>
          <w:b/>
          <w:bCs/>
          <w:lang w:val="en-US"/>
        </w:rPr>
        <w:t>MALTA</w:t>
      </w:r>
    </w:p>
    <w:p w:rsidR="00A53357" w:rsidRPr="000D1325" w:rsidRDefault="00A53357" w:rsidP="004A22C0">
      <w:pPr>
        <w:spacing w:after="0"/>
        <w:jc w:val="center"/>
        <w:rPr>
          <w:bCs/>
          <w:lang w:val="en-US"/>
        </w:rPr>
      </w:pPr>
      <w:r w:rsidRPr="000D1325">
        <w:rPr>
          <w:bCs/>
          <w:lang w:val="en-US"/>
        </w:rPr>
        <w:t>University of Malta</w:t>
      </w:r>
    </w:p>
    <w:p w:rsidR="00A53357" w:rsidRPr="000D1325" w:rsidRDefault="00A53357" w:rsidP="004A22C0">
      <w:pPr>
        <w:spacing w:after="0"/>
        <w:jc w:val="center"/>
        <w:rPr>
          <w:bCs/>
          <w:u w:val="single"/>
          <w:lang w:val="en-US"/>
        </w:rPr>
      </w:pPr>
    </w:p>
    <w:p w:rsidR="00A53357" w:rsidRPr="000D1325" w:rsidRDefault="00A53357" w:rsidP="004A22C0">
      <w:pPr>
        <w:spacing w:after="0"/>
        <w:jc w:val="center"/>
        <w:rPr>
          <w:b/>
          <w:bCs/>
          <w:lang w:val="en-US"/>
        </w:rPr>
      </w:pPr>
      <w:r w:rsidRPr="00F07FB0">
        <w:rPr>
          <w:b/>
          <w:noProof/>
          <w:lang w:val="it-IT" w:eastAsia="it-IT"/>
        </w:rPr>
        <w:pict>
          <v:shape id="Image 16" o:spid="_x0000_i1039" type="#_x0000_t75" style="width:16.5pt;height:11.25pt;visibility:visible" o:bordertopcolor="black" o:borderleftcolor="black" o:borderbottomcolor="black" o:borderrightcolor="black">
            <v:imagedata r:id="rId20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  <w:lang w:val="en-US"/>
        </w:rPr>
        <w:t xml:space="preserve"> </w:t>
      </w:r>
      <w:r w:rsidRPr="000D1325">
        <w:rPr>
          <w:b/>
          <w:bCs/>
          <w:lang w:val="en-US"/>
        </w:rPr>
        <w:t>MOROCCO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>
        <w:rPr>
          <w:bCs/>
          <w:lang w:val="en-US"/>
        </w:rPr>
        <w:t xml:space="preserve">University Abdelmalek Essaâdi - </w:t>
      </w:r>
      <w:r w:rsidRPr="004B454D">
        <w:rPr>
          <w:bCs/>
          <w:lang w:val="en-US"/>
        </w:rPr>
        <w:t>Tangier</w:t>
      </w:r>
    </w:p>
    <w:p w:rsidR="00A53357" w:rsidRPr="004B454D" w:rsidRDefault="00A53357" w:rsidP="004A22C0">
      <w:pPr>
        <w:spacing w:after="0"/>
        <w:jc w:val="center"/>
        <w:rPr>
          <w:b/>
          <w:bCs/>
          <w:lang w:val="en-US"/>
        </w:rPr>
      </w:pPr>
      <w:r>
        <w:rPr>
          <w:bCs/>
          <w:lang w:val="en-US"/>
        </w:rPr>
        <w:t xml:space="preserve">University Chouaïb Doukkali - </w:t>
      </w:r>
      <w:r w:rsidRPr="004B454D">
        <w:rPr>
          <w:bCs/>
          <w:lang w:val="en-US"/>
        </w:rPr>
        <w:t>El Jadida</w:t>
      </w:r>
    </w:p>
    <w:p w:rsidR="00A53357" w:rsidRPr="004B454D" w:rsidRDefault="00A53357" w:rsidP="004A22C0">
      <w:pPr>
        <w:spacing w:after="0"/>
        <w:jc w:val="center"/>
        <w:rPr>
          <w:b/>
          <w:bCs/>
          <w:lang w:val="en-US"/>
        </w:rPr>
      </w:pPr>
      <w:r w:rsidRPr="004B454D">
        <w:rPr>
          <w:bCs/>
          <w:lang w:val="en-US"/>
        </w:rPr>
        <w:t xml:space="preserve">University </w:t>
      </w:r>
      <w:r>
        <w:rPr>
          <w:bCs/>
          <w:lang w:val="en-US"/>
        </w:rPr>
        <w:t xml:space="preserve">Cadi Ayyad - </w:t>
      </w:r>
      <w:r w:rsidRPr="004B454D">
        <w:rPr>
          <w:bCs/>
          <w:lang w:val="en-US"/>
        </w:rPr>
        <w:t>Marrakech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>
        <w:rPr>
          <w:bCs/>
          <w:lang w:val="en-US"/>
        </w:rPr>
        <w:t xml:space="preserve">University Hassan II - </w:t>
      </w:r>
      <w:r w:rsidRPr="004B454D">
        <w:rPr>
          <w:bCs/>
          <w:lang w:val="en-US"/>
        </w:rPr>
        <w:t>Mohammedia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>
        <w:rPr>
          <w:bCs/>
          <w:lang w:val="en-US"/>
        </w:rPr>
        <w:t xml:space="preserve">University Hassan I - </w:t>
      </w:r>
      <w:r w:rsidRPr="004B454D">
        <w:rPr>
          <w:bCs/>
          <w:lang w:val="en-US"/>
        </w:rPr>
        <w:t>Settat</w:t>
      </w:r>
    </w:p>
    <w:p w:rsidR="00A53357" w:rsidRPr="004B454D" w:rsidRDefault="00A53357" w:rsidP="004A22C0">
      <w:pPr>
        <w:spacing w:after="0"/>
        <w:jc w:val="center"/>
        <w:rPr>
          <w:b/>
          <w:bCs/>
          <w:lang w:val="en-US"/>
        </w:rPr>
      </w:pPr>
      <w:r>
        <w:rPr>
          <w:bCs/>
          <w:lang w:val="en-US"/>
        </w:rPr>
        <w:t xml:space="preserve">University Mohammed 1er - </w:t>
      </w:r>
      <w:r w:rsidRPr="004B454D">
        <w:rPr>
          <w:bCs/>
          <w:lang w:val="en-US"/>
        </w:rPr>
        <w:t>Oujda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  <w:r>
        <w:rPr>
          <w:bCs/>
          <w:lang w:val="en-US"/>
        </w:rPr>
        <w:t xml:space="preserve">University Mohammed V Agdal - </w:t>
      </w:r>
      <w:r w:rsidRPr="004B454D">
        <w:rPr>
          <w:bCs/>
          <w:lang w:val="en-US"/>
        </w:rPr>
        <w:t>Rabat</w:t>
      </w:r>
    </w:p>
    <w:p w:rsidR="00A53357" w:rsidRPr="004B454D" w:rsidRDefault="00A53357" w:rsidP="004A22C0">
      <w:pPr>
        <w:spacing w:after="0"/>
        <w:jc w:val="center"/>
        <w:rPr>
          <w:rStyle w:val="Hyperlink"/>
          <w:bCs/>
          <w:color w:val="auto"/>
          <w:u w:val="none"/>
          <w:lang w:val="en-US"/>
        </w:rPr>
      </w:pPr>
      <w:r w:rsidRPr="004B454D">
        <w:rPr>
          <w:bCs/>
          <w:lang w:val="en-US"/>
        </w:rPr>
        <w:t xml:space="preserve">University </w:t>
      </w:r>
      <w:hyperlink w:tgtFrame="_blank" w:tooltip="Ibn Tofail University, Kenitra" w:history="1">
        <w:r>
          <w:rPr>
            <w:b/>
            <w:bCs/>
            <w:lang w:val="it-IT"/>
          </w:rPr>
          <w:t>Errore. Riferimento a collegamento ipertestuale non valido.</w:t>
        </w:r>
      </w:hyperlink>
    </w:p>
    <w:p w:rsidR="00A53357" w:rsidRDefault="00A53357" w:rsidP="004A22C0">
      <w:pPr>
        <w:spacing w:after="0"/>
        <w:jc w:val="center"/>
        <w:rPr>
          <w:bCs/>
          <w:lang w:val="en-US"/>
        </w:rPr>
      </w:pPr>
      <w:r w:rsidRPr="004B454D">
        <w:rPr>
          <w:bCs/>
          <w:lang w:val="en-US"/>
        </w:rPr>
        <w:t>University</w:t>
      </w:r>
      <w:r>
        <w:rPr>
          <w:bCs/>
          <w:lang w:val="en-US"/>
        </w:rPr>
        <w:t xml:space="preserve"> Sidi Mohamed Ben Abdellah – Fez</w:t>
      </w:r>
    </w:p>
    <w:p w:rsidR="00A53357" w:rsidRPr="005B684B" w:rsidRDefault="00A53357" w:rsidP="00A560FA">
      <w:pPr>
        <w:spacing w:after="0"/>
        <w:jc w:val="center"/>
        <w:rPr>
          <w:bCs/>
          <w:lang w:val="en-US"/>
        </w:rPr>
      </w:pPr>
      <w:r w:rsidRPr="005B684B">
        <w:rPr>
          <w:bCs/>
          <w:lang w:val="en-US"/>
        </w:rPr>
        <w:t>The Euro-Mediterranean University of Fez</w:t>
      </w:r>
    </w:p>
    <w:p w:rsidR="00A53357" w:rsidRPr="005B684B" w:rsidRDefault="00A53357" w:rsidP="004A22C0">
      <w:pPr>
        <w:spacing w:after="0"/>
        <w:jc w:val="center"/>
        <w:rPr>
          <w:bCs/>
          <w:lang w:val="en-US"/>
        </w:rPr>
      </w:pPr>
    </w:p>
    <w:p w:rsidR="00A53357" w:rsidRDefault="00A53357" w:rsidP="004A22C0">
      <w:pPr>
        <w:spacing w:after="0"/>
        <w:jc w:val="center"/>
        <w:rPr>
          <w:b/>
        </w:rPr>
      </w:pPr>
      <w:r w:rsidRPr="00F07FB0">
        <w:rPr>
          <w:b/>
          <w:noProof/>
          <w:lang w:val="it-IT" w:eastAsia="it-IT"/>
        </w:rPr>
        <w:pict>
          <v:shape id="Image 17" o:spid="_x0000_i1040" type="#_x0000_t75" style="width:16.5pt;height:8.25pt;visibility:visible" o:bordertopcolor="black" o:borderleftcolor="black" o:borderbottomcolor="black" o:borderrightcolor="black">
            <v:imagedata r:id="rId21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</w:rPr>
        <w:t xml:space="preserve"> PALESTINE</w:t>
      </w:r>
    </w:p>
    <w:p w:rsidR="00A53357" w:rsidRPr="00D31B0B" w:rsidRDefault="00A53357" w:rsidP="004A22C0">
      <w:pPr>
        <w:spacing w:after="0"/>
        <w:jc w:val="center"/>
      </w:pPr>
      <w:r w:rsidRPr="00D31B0B">
        <w:t>University College of Applied Sciences</w:t>
      </w:r>
      <w:r>
        <w:t xml:space="preserve"> </w:t>
      </w:r>
      <w:r w:rsidRPr="00D31B0B">
        <w:t>-</w:t>
      </w:r>
      <w:r>
        <w:t xml:space="preserve"> </w:t>
      </w:r>
      <w:r w:rsidRPr="00D31B0B">
        <w:t>Gaza</w:t>
      </w:r>
    </w:p>
    <w:p w:rsidR="00A53357" w:rsidRPr="004B454D" w:rsidRDefault="00A53357" w:rsidP="004A22C0">
      <w:pPr>
        <w:spacing w:after="0"/>
        <w:jc w:val="center"/>
        <w:rPr>
          <w:bCs/>
          <w:lang w:val="en-US"/>
        </w:rPr>
      </w:pPr>
    </w:p>
    <w:p w:rsidR="00A53357" w:rsidRPr="004B454D" w:rsidRDefault="00A53357" w:rsidP="004A22C0">
      <w:pPr>
        <w:spacing w:after="0"/>
        <w:jc w:val="center"/>
        <w:rPr>
          <w:b/>
        </w:rPr>
      </w:pPr>
      <w:r w:rsidRPr="00F07FB0">
        <w:rPr>
          <w:b/>
          <w:noProof/>
          <w:lang w:val="it-IT" w:eastAsia="it-IT"/>
        </w:rPr>
        <w:pict>
          <v:shape id="Image 18" o:spid="_x0000_i1041" type="#_x0000_t75" style="width:16.5pt;height:11.25pt;visibility:visible" o:bordertopcolor="black" o:borderleftcolor="black" o:borderbottomcolor="black" o:borderrightcolor="black">
            <v:imagedata r:id="rId22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</w:rPr>
        <w:t xml:space="preserve"> </w:t>
      </w:r>
      <w:r w:rsidRPr="004B454D">
        <w:rPr>
          <w:b/>
        </w:rPr>
        <w:t>PORTUGAL</w:t>
      </w:r>
    </w:p>
    <w:p w:rsidR="00A53357" w:rsidRPr="004B454D" w:rsidRDefault="00A53357" w:rsidP="004A22C0">
      <w:pPr>
        <w:spacing w:after="0"/>
        <w:jc w:val="center"/>
      </w:pPr>
      <w:r w:rsidRPr="004B454D">
        <w:t>University of Evora</w:t>
      </w:r>
    </w:p>
    <w:p w:rsidR="00A53357" w:rsidRPr="004B454D" w:rsidRDefault="00A53357" w:rsidP="004A22C0">
      <w:pPr>
        <w:spacing w:after="0"/>
        <w:jc w:val="center"/>
      </w:pPr>
    </w:p>
    <w:p w:rsidR="00A53357" w:rsidRPr="004B454D" w:rsidRDefault="00A53357" w:rsidP="004A22C0">
      <w:pPr>
        <w:spacing w:after="0"/>
        <w:jc w:val="center"/>
        <w:rPr>
          <w:b/>
          <w:bCs/>
          <w:lang w:val="en-US"/>
        </w:rPr>
      </w:pPr>
      <w:r w:rsidRPr="00F07FB0">
        <w:rPr>
          <w:b/>
          <w:noProof/>
          <w:lang w:val="it-IT" w:eastAsia="it-IT"/>
        </w:rPr>
        <w:pict>
          <v:shape id="Image 19" o:spid="_x0000_i1042" type="#_x0000_t75" style="width:16.5pt;height:11.25pt;visibility:visible" o:bordertopcolor="black" o:borderleftcolor="black" o:borderbottomcolor="black" o:borderrightcolor="black">
            <v:imagedata r:id="rId23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  <w:bCs/>
          <w:lang w:val="en-US"/>
        </w:rPr>
        <w:t xml:space="preserve"> </w:t>
      </w:r>
      <w:r w:rsidRPr="004B454D">
        <w:rPr>
          <w:b/>
          <w:bCs/>
          <w:lang w:val="en-US"/>
        </w:rPr>
        <w:t>SPAIN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Balearic Islands</w:t>
      </w:r>
      <w:r>
        <w:rPr>
          <w:bCs/>
        </w:rPr>
        <w:t xml:space="preserve"> - Palma de Mallorca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Cadiz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Complutense University of Madrid</w:t>
      </w:r>
    </w:p>
    <w:p w:rsidR="00A53357" w:rsidRDefault="00A53357" w:rsidP="004A22C0">
      <w:pPr>
        <w:spacing w:after="0"/>
        <w:jc w:val="center"/>
        <w:rPr>
          <w:bCs/>
        </w:rPr>
      </w:pPr>
      <w:r w:rsidRPr="004B454D">
        <w:rPr>
          <w:bCs/>
        </w:rPr>
        <w:t>University of Barcelona</w:t>
      </w:r>
    </w:p>
    <w:p w:rsidR="00A53357" w:rsidRPr="004B454D" w:rsidRDefault="00A53357" w:rsidP="004A22C0">
      <w:pPr>
        <w:spacing w:after="0"/>
        <w:jc w:val="center"/>
        <w:rPr>
          <w:bCs/>
        </w:rPr>
      </w:pPr>
      <w:r>
        <w:rPr>
          <w:bCs/>
        </w:rPr>
        <w:t>University of Murcia</w:t>
      </w:r>
    </w:p>
    <w:p w:rsidR="00A53357" w:rsidRPr="004B454D" w:rsidRDefault="00A53357" w:rsidP="004A22C0">
      <w:pPr>
        <w:spacing w:after="0"/>
        <w:jc w:val="center"/>
      </w:pPr>
    </w:p>
    <w:p w:rsidR="00A53357" w:rsidRPr="004B454D" w:rsidRDefault="00A53357" w:rsidP="004A22C0">
      <w:pPr>
        <w:spacing w:after="0"/>
        <w:jc w:val="center"/>
        <w:rPr>
          <w:b/>
        </w:rPr>
      </w:pPr>
      <w:r w:rsidRPr="00F07FB0">
        <w:rPr>
          <w:b/>
          <w:noProof/>
          <w:lang w:val="it-IT" w:eastAsia="it-IT"/>
        </w:rPr>
        <w:pict>
          <v:shape id="Image 20" o:spid="_x0000_i1043" type="#_x0000_t75" style="width:16.5pt;height:11.25pt;visibility:visible" o:bordertopcolor="black" o:borderleftcolor="black" o:borderbottomcolor="black" o:borderrightcolor="black">
            <v:imagedata r:id="rId24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rPr>
          <w:b/>
        </w:rPr>
        <w:t xml:space="preserve"> </w:t>
      </w:r>
      <w:r w:rsidRPr="004B454D">
        <w:rPr>
          <w:b/>
        </w:rPr>
        <w:t>TUNISIA</w:t>
      </w:r>
    </w:p>
    <w:p w:rsidR="00A53357" w:rsidRPr="004B454D" w:rsidRDefault="00A53357" w:rsidP="004A22C0">
      <w:pPr>
        <w:spacing w:after="0"/>
        <w:jc w:val="center"/>
      </w:pPr>
      <w:r w:rsidRPr="004B454D">
        <w:t>University of Carthage</w:t>
      </w:r>
    </w:p>
    <w:p w:rsidR="00A53357" w:rsidRPr="004B454D" w:rsidRDefault="00A53357" w:rsidP="004A22C0">
      <w:pPr>
        <w:spacing w:after="0"/>
        <w:jc w:val="center"/>
      </w:pPr>
      <w:r w:rsidRPr="004B454D">
        <w:t>University of Sfax</w:t>
      </w:r>
    </w:p>
    <w:p w:rsidR="00A53357" w:rsidRPr="004B454D" w:rsidRDefault="00A53357" w:rsidP="004A22C0">
      <w:pPr>
        <w:spacing w:after="0"/>
        <w:jc w:val="center"/>
      </w:pPr>
      <w:r w:rsidRPr="004B454D">
        <w:t>University of Sousse</w:t>
      </w:r>
    </w:p>
    <w:p w:rsidR="00A53357" w:rsidRPr="004B454D" w:rsidRDefault="00A53357" w:rsidP="004A22C0">
      <w:pPr>
        <w:spacing w:after="0"/>
        <w:jc w:val="center"/>
      </w:pPr>
      <w:r w:rsidRPr="004B454D">
        <w:t>University of Tunis El Manar</w:t>
      </w:r>
    </w:p>
    <w:p w:rsidR="00A53357" w:rsidRPr="004B454D" w:rsidRDefault="00A53357" w:rsidP="004A22C0">
      <w:pPr>
        <w:spacing w:after="0"/>
        <w:jc w:val="center"/>
      </w:pPr>
      <w:r w:rsidRPr="004B454D">
        <w:t>University of Monastir</w:t>
      </w:r>
    </w:p>
    <w:p w:rsidR="00A53357" w:rsidRPr="004B454D" w:rsidRDefault="00A53357" w:rsidP="00093FB1">
      <w:pPr>
        <w:spacing w:after="0"/>
        <w:jc w:val="center"/>
      </w:pPr>
      <w:r w:rsidRPr="004B454D">
        <w:t>University of Kairouan</w:t>
      </w:r>
    </w:p>
    <w:sectPr w:rsidR="00A53357" w:rsidRPr="004B454D" w:rsidSect="001C20C3">
      <w:type w:val="continuous"/>
      <w:pgSz w:w="11906" w:h="16838"/>
      <w:pgMar w:top="1417" w:right="991" w:bottom="1276" w:left="1417" w:header="708" w:footer="708" w:gutter="0"/>
      <w:cols w:num="2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57" w:rsidRDefault="00A53357" w:rsidP="0091696C">
      <w:pPr>
        <w:spacing w:after="0"/>
      </w:pPr>
      <w:r>
        <w:separator/>
      </w:r>
    </w:p>
  </w:endnote>
  <w:endnote w:type="continuationSeparator" w:id="0">
    <w:p w:rsidR="00A53357" w:rsidRDefault="00A53357" w:rsidP="009169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57" w:rsidRDefault="00A53357" w:rsidP="0091696C">
      <w:pPr>
        <w:spacing w:after="0"/>
      </w:pPr>
      <w:r>
        <w:separator/>
      </w:r>
    </w:p>
  </w:footnote>
  <w:footnote w:type="continuationSeparator" w:id="0">
    <w:p w:rsidR="00A53357" w:rsidRDefault="00A53357" w:rsidP="009169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296E"/>
    <w:multiLevelType w:val="hybridMultilevel"/>
    <w:tmpl w:val="8D1AA45E"/>
    <w:lvl w:ilvl="0" w:tplc="6DEEC810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61"/>
    <w:rsid w:val="00093FB1"/>
    <w:rsid w:val="000D1325"/>
    <w:rsid w:val="00134C4B"/>
    <w:rsid w:val="00147479"/>
    <w:rsid w:val="001C20C3"/>
    <w:rsid w:val="001F5E87"/>
    <w:rsid w:val="001F7FA2"/>
    <w:rsid w:val="002054F9"/>
    <w:rsid w:val="00217156"/>
    <w:rsid w:val="00232561"/>
    <w:rsid w:val="002330D6"/>
    <w:rsid w:val="00237ED8"/>
    <w:rsid w:val="002579D5"/>
    <w:rsid w:val="002E3846"/>
    <w:rsid w:val="00305C5F"/>
    <w:rsid w:val="00307415"/>
    <w:rsid w:val="00331A4B"/>
    <w:rsid w:val="003602B2"/>
    <w:rsid w:val="00362B14"/>
    <w:rsid w:val="00372F15"/>
    <w:rsid w:val="0037644B"/>
    <w:rsid w:val="003D36C3"/>
    <w:rsid w:val="003D3F4B"/>
    <w:rsid w:val="003E00F2"/>
    <w:rsid w:val="003F1D91"/>
    <w:rsid w:val="00402742"/>
    <w:rsid w:val="00476963"/>
    <w:rsid w:val="00484733"/>
    <w:rsid w:val="00487090"/>
    <w:rsid w:val="004A22C0"/>
    <w:rsid w:val="004A6E0C"/>
    <w:rsid w:val="004B454D"/>
    <w:rsid w:val="004D7016"/>
    <w:rsid w:val="00536FD8"/>
    <w:rsid w:val="00554D58"/>
    <w:rsid w:val="0057004E"/>
    <w:rsid w:val="00571127"/>
    <w:rsid w:val="005921A2"/>
    <w:rsid w:val="005B684B"/>
    <w:rsid w:val="005C7EAA"/>
    <w:rsid w:val="0062754E"/>
    <w:rsid w:val="0063237A"/>
    <w:rsid w:val="006B1939"/>
    <w:rsid w:val="006C1DB1"/>
    <w:rsid w:val="00721E84"/>
    <w:rsid w:val="007B725A"/>
    <w:rsid w:val="00840A9A"/>
    <w:rsid w:val="008E1357"/>
    <w:rsid w:val="00902136"/>
    <w:rsid w:val="0091696C"/>
    <w:rsid w:val="00960CE5"/>
    <w:rsid w:val="00960E95"/>
    <w:rsid w:val="00993041"/>
    <w:rsid w:val="009A31DB"/>
    <w:rsid w:val="009D6875"/>
    <w:rsid w:val="00A12E6C"/>
    <w:rsid w:val="00A20FC2"/>
    <w:rsid w:val="00A53357"/>
    <w:rsid w:val="00A560FA"/>
    <w:rsid w:val="00A7662A"/>
    <w:rsid w:val="00AA09F9"/>
    <w:rsid w:val="00AA52FD"/>
    <w:rsid w:val="00AB0ECB"/>
    <w:rsid w:val="00B62358"/>
    <w:rsid w:val="00B80C75"/>
    <w:rsid w:val="00BA580F"/>
    <w:rsid w:val="00BB3AEB"/>
    <w:rsid w:val="00BF41FD"/>
    <w:rsid w:val="00C36B5D"/>
    <w:rsid w:val="00C64485"/>
    <w:rsid w:val="00CF4EBA"/>
    <w:rsid w:val="00D07366"/>
    <w:rsid w:val="00D07B32"/>
    <w:rsid w:val="00D31B0B"/>
    <w:rsid w:val="00D56EA7"/>
    <w:rsid w:val="00D73BFA"/>
    <w:rsid w:val="00DD25BF"/>
    <w:rsid w:val="00DF26F5"/>
    <w:rsid w:val="00E00FAC"/>
    <w:rsid w:val="00E8668C"/>
    <w:rsid w:val="00EA3F9E"/>
    <w:rsid w:val="00EC3CD2"/>
    <w:rsid w:val="00F07FB0"/>
    <w:rsid w:val="00F8257E"/>
    <w:rsid w:val="00FA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6"/>
    <w:pPr>
      <w:spacing w:after="200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B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9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96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1696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96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91696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96C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340</Words>
  <Characters>1943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Berezay</dc:creator>
  <cp:keywords/>
  <dc:description/>
  <cp:lastModifiedBy>Antonio</cp:lastModifiedBy>
  <cp:revision>2</cp:revision>
  <cp:lastPrinted>2014-01-16T07:51:00Z</cp:lastPrinted>
  <dcterms:created xsi:type="dcterms:W3CDTF">2014-04-04T11:10:00Z</dcterms:created>
  <dcterms:modified xsi:type="dcterms:W3CDTF">2014-04-04T11:10:00Z</dcterms:modified>
</cp:coreProperties>
</file>