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95" w:rsidRDefault="00CE1E95">
      <w:bookmarkStart w:id="0" w:name="_GoBack"/>
      <w:bookmarkEnd w:id="0"/>
    </w:p>
    <w:p w:rsidR="00CE1E95" w:rsidRDefault="00CE1E95" w:rsidP="00721048">
      <w:pPr>
        <w:pStyle w:val="Intestazioneriga1"/>
      </w:pPr>
      <w:r w:rsidRPr="001D0EF5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unipacol_bianca" style="width:309.75pt;height:82.5pt;visibility:visible">
            <v:imagedata r:id="rId5" o:title=""/>
          </v:shape>
        </w:pict>
      </w:r>
    </w:p>
    <w:p w:rsidR="00CE1E95" w:rsidRDefault="00CE1E95" w:rsidP="00E754C6"/>
    <w:p w:rsidR="00CE1E95" w:rsidRPr="00E754C6" w:rsidRDefault="00CE1E95" w:rsidP="00E754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TFA </w:t>
      </w:r>
      <w:r w:rsidRPr="00F55BE6">
        <w:rPr>
          <w:sz w:val="32"/>
          <w:szCs w:val="32"/>
        </w:rPr>
        <w:t>CLASSE A545/A546</w:t>
      </w:r>
      <w:r>
        <w:rPr>
          <w:sz w:val="32"/>
          <w:szCs w:val="32"/>
        </w:rPr>
        <w:t xml:space="preserve"> - A.A. 2014-2015</w:t>
      </w:r>
    </w:p>
    <w:p w:rsidR="00CE1E95" w:rsidRDefault="00CE1E95" w:rsidP="005957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Hanno superato la prova orale i seguenti candidati: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8"/>
        <w:gridCol w:w="1561"/>
      </w:tblGrid>
      <w:tr w:rsidR="00CE1E95" w:rsidRPr="00E754C6" w:rsidTr="00E754C6">
        <w:trPr>
          <w:jc w:val="center"/>
        </w:trPr>
        <w:tc>
          <w:tcPr>
            <w:tcW w:w="3558" w:type="dxa"/>
          </w:tcPr>
          <w:p w:rsidR="00CE1E95" w:rsidRPr="00E754C6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4C6">
              <w:rPr>
                <w:rFonts w:ascii="Arial" w:hAnsi="Arial" w:cs="Arial"/>
                <w:b/>
              </w:rPr>
              <w:t xml:space="preserve">Cognome e Nome </w:t>
            </w:r>
          </w:p>
        </w:tc>
        <w:tc>
          <w:tcPr>
            <w:tcW w:w="1440" w:type="dxa"/>
          </w:tcPr>
          <w:p w:rsidR="00CE1E95" w:rsidRPr="00E754C6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4C6">
              <w:rPr>
                <w:rFonts w:ascii="Arial" w:hAnsi="Arial" w:cs="Arial"/>
                <w:b/>
              </w:rPr>
              <w:t>Votazione/20</w:t>
            </w:r>
          </w:p>
        </w:tc>
      </w:tr>
      <w:tr w:rsidR="00CE1E95" w:rsidTr="00E754C6">
        <w:trPr>
          <w:jc w:val="center"/>
        </w:trPr>
        <w:tc>
          <w:tcPr>
            <w:tcW w:w="3558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Lazzara Rosetta</w:t>
            </w:r>
          </w:p>
        </w:tc>
        <w:tc>
          <w:tcPr>
            <w:tcW w:w="1440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18</w:t>
            </w:r>
          </w:p>
        </w:tc>
      </w:tr>
      <w:tr w:rsidR="00CE1E95" w:rsidTr="00E754C6">
        <w:trPr>
          <w:jc w:val="center"/>
        </w:trPr>
        <w:tc>
          <w:tcPr>
            <w:tcW w:w="3558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Curatola Maria Irene</w:t>
            </w:r>
          </w:p>
        </w:tc>
        <w:tc>
          <w:tcPr>
            <w:tcW w:w="1440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15</w:t>
            </w:r>
          </w:p>
        </w:tc>
      </w:tr>
      <w:tr w:rsidR="00CE1E95" w:rsidTr="00E754C6">
        <w:trPr>
          <w:jc w:val="center"/>
        </w:trPr>
        <w:tc>
          <w:tcPr>
            <w:tcW w:w="3558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Mancuso Sandra</w:t>
            </w:r>
          </w:p>
        </w:tc>
        <w:tc>
          <w:tcPr>
            <w:tcW w:w="1440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20</w:t>
            </w:r>
          </w:p>
        </w:tc>
      </w:tr>
      <w:tr w:rsidR="00CE1E95" w:rsidTr="00E754C6">
        <w:trPr>
          <w:jc w:val="center"/>
        </w:trPr>
        <w:tc>
          <w:tcPr>
            <w:tcW w:w="3558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Di Stefano Fiorella</w:t>
            </w:r>
          </w:p>
        </w:tc>
        <w:tc>
          <w:tcPr>
            <w:tcW w:w="1440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17</w:t>
            </w:r>
          </w:p>
        </w:tc>
      </w:tr>
      <w:tr w:rsidR="00CE1E95" w:rsidTr="00E754C6">
        <w:trPr>
          <w:jc w:val="center"/>
        </w:trPr>
        <w:tc>
          <w:tcPr>
            <w:tcW w:w="3558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Mattaccini Florinda</w:t>
            </w:r>
          </w:p>
        </w:tc>
        <w:tc>
          <w:tcPr>
            <w:tcW w:w="1440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16</w:t>
            </w:r>
          </w:p>
        </w:tc>
      </w:tr>
      <w:tr w:rsidR="00CE1E95" w:rsidTr="00E754C6">
        <w:trPr>
          <w:jc w:val="center"/>
        </w:trPr>
        <w:tc>
          <w:tcPr>
            <w:tcW w:w="3558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Funaro Francesca</w:t>
            </w:r>
          </w:p>
        </w:tc>
        <w:tc>
          <w:tcPr>
            <w:tcW w:w="1440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15</w:t>
            </w:r>
          </w:p>
        </w:tc>
      </w:tr>
      <w:tr w:rsidR="00CE1E95" w:rsidTr="00E754C6">
        <w:trPr>
          <w:jc w:val="center"/>
        </w:trPr>
        <w:tc>
          <w:tcPr>
            <w:tcW w:w="3558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Bono Cinzia</w:t>
            </w:r>
          </w:p>
        </w:tc>
        <w:tc>
          <w:tcPr>
            <w:tcW w:w="1440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15</w:t>
            </w:r>
          </w:p>
        </w:tc>
      </w:tr>
      <w:tr w:rsidR="00CE1E95" w:rsidTr="00E754C6">
        <w:trPr>
          <w:jc w:val="center"/>
        </w:trPr>
        <w:tc>
          <w:tcPr>
            <w:tcW w:w="3558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Giambanco Rosalia</w:t>
            </w:r>
          </w:p>
        </w:tc>
        <w:tc>
          <w:tcPr>
            <w:tcW w:w="1440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15</w:t>
            </w:r>
          </w:p>
        </w:tc>
      </w:tr>
      <w:tr w:rsidR="00CE1E95" w:rsidTr="00E754C6">
        <w:trPr>
          <w:jc w:val="center"/>
        </w:trPr>
        <w:tc>
          <w:tcPr>
            <w:tcW w:w="3558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</w:t>
            </w:r>
            <w:r w:rsidRPr="00E0026D">
              <w:rPr>
                <w:rFonts w:ascii="Arial" w:hAnsi="Arial" w:cs="Arial"/>
              </w:rPr>
              <w:t>uppo Alessandra</w:t>
            </w:r>
          </w:p>
        </w:tc>
        <w:tc>
          <w:tcPr>
            <w:tcW w:w="1440" w:type="dxa"/>
          </w:tcPr>
          <w:p w:rsidR="00CE1E95" w:rsidRPr="00E0026D" w:rsidRDefault="00CE1E95" w:rsidP="00E002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0026D">
              <w:rPr>
                <w:rFonts w:ascii="Arial" w:hAnsi="Arial" w:cs="Arial"/>
              </w:rPr>
              <w:t>15</w:t>
            </w:r>
          </w:p>
        </w:tc>
      </w:tr>
    </w:tbl>
    <w:p w:rsidR="00CE1E95" w:rsidRDefault="00CE1E95" w:rsidP="005957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E1E95" w:rsidRPr="00DB753C" w:rsidRDefault="00CE1E95" w:rsidP="00DB753C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sectPr w:rsidR="00CE1E95" w:rsidRPr="00DB753C" w:rsidSect="0072104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425"/>
    <w:multiLevelType w:val="hybridMultilevel"/>
    <w:tmpl w:val="6E90E4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016C4"/>
    <w:multiLevelType w:val="hybridMultilevel"/>
    <w:tmpl w:val="110078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E55CA"/>
    <w:multiLevelType w:val="hybridMultilevel"/>
    <w:tmpl w:val="817273F6"/>
    <w:lvl w:ilvl="0" w:tplc="616E2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E1F1C"/>
    <w:multiLevelType w:val="hybridMultilevel"/>
    <w:tmpl w:val="7AC8ADF6"/>
    <w:lvl w:ilvl="0" w:tplc="1172A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3917"/>
    <w:multiLevelType w:val="hybridMultilevel"/>
    <w:tmpl w:val="5F14D7D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B825E4"/>
    <w:multiLevelType w:val="hybridMultilevel"/>
    <w:tmpl w:val="FE8831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4566E"/>
    <w:multiLevelType w:val="hybridMultilevel"/>
    <w:tmpl w:val="76FE6FB0"/>
    <w:lvl w:ilvl="0" w:tplc="07583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95770"/>
    <w:multiLevelType w:val="hybridMultilevel"/>
    <w:tmpl w:val="06204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6EEA"/>
    <w:multiLevelType w:val="hybridMultilevel"/>
    <w:tmpl w:val="EB223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7840D5"/>
    <w:multiLevelType w:val="hybridMultilevel"/>
    <w:tmpl w:val="4738B6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319CD"/>
    <w:multiLevelType w:val="hybridMultilevel"/>
    <w:tmpl w:val="3CC60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B55"/>
    <w:multiLevelType w:val="hybridMultilevel"/>
    <w:tmpl w:val="F30E0C2C"/>
    <w:lvl w:ilvl="0" w:tplc="CC36E1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50A"/>
    <w:rsid w:val="00003518"/>
    <w:rsid w:val="000045FC"/>
    <w:rsid w:val="000254B3"/>
    <w:rsid w:val="00041D5D"/>
    <w:rsid w:val="0006026F"/>
    <w:rsid w:val="000B571A"/>
    <w:rsid w:val="000C79A7"/>
    <w:rsid w:val="000E15EC"/>
    <w:rsid w:val="00112166"/>
    <w:rsid w:val="00113D27"/>
    <w:rsid w:val="001270E3"/>
    <w:rsid w:val="001448C9"/>
    <w:rsid w:val="00150E28"/>
    <w:rsid w:val="001526BA"/>
    <w:rsid w:val="00153059"/>
    <w:rsid w:val="001538C6"/>
    <w:rsid w:val="001541F6"/>
    <w:rsid w:val="001944A7"/>
    <w:rsid w:val="001A6BDF"/>
    <w:rsid w:val="001D0EF5"/>
    <w:rsid w:val="001E3163"/>
    <w:rsid w:val="001E624D"/>
    <w:rsid w:val="00204419"/>
    <w:rsid w:val="002071A6"/>
    <w:rsid w:val="00230749"/>
    <w:rsid w:val="00251B5F"/>
    <w:rsid w:val="0028214C"/>
    <w:rsid w:val="00291AA0"/>
    <w:rsid w:val="00293700"/>
    <w:rsid w:val="002C65AD"/>
    <w:rsid w:val="002D0FCE"/>
    <w:rsid w:val="002F1EB7"/>
    <w:rsid w:val="002F714F"/>
    <w:rsid w:val="00322221"/>
    <w:rsid w:val="00323B84"/>
    <w:rsid w:val="003718FE"/>
    <w:rsid w:val="00383371"/>
    <w:rsid w:val="003837E1"/>
    <w:rsid w:val="003B33E4"/>
    <w:rsid w:val="00401186"/>
    <w:rsid w:val="00407C86"/>
    <w:rsid w:val="00411357"/>
    <w:rsid w:val="00422B41"/>
    <w:rsid w:val="00425A2E"/>
    <w:rsid w:val="00430C0D"/>
    <w:rsid w:val="00454115"/>
    <w:rsid w:val="00484D1B"/>
    <w:rsid w:val="00497E29"/>
    <w:rsid w:val="004C48A7"/>
    <w:rsid w:val="005142D1"/>
    <w:rsid w:val="00515FC2"/>
    <w:rsid w:val="00534779"/>
    <w:rsid w:val="00535EC2"/>
    <w:rsid w:val="005447A0"/>
    <w:rsid w:val="00552CC2"/>
    <w:rsid w:val="005957C9"/>
    <w:rsid w:val="0059636D"/>
    <w:rsid w:val="005D125D"/>
    <w:rsid w:val="005E1D6E"/>
    <w:rsid w:val="005E600E"/>
    <w:rsid w:val="00624411"/>
    <w:rsid w:val="00625169"/>
    <w:rsid w:val="0062658D"/>
    <w:rsid w:val="00637B13"/>
    <w:rsid w:val="00644760"/>
    <w:rsid w:val="006A216F"/>
    <w:rsid w:val="006B1BDD"/>
    <w:rsid w:val="006F3EE9"/>
    <w:rsid w:val="00701081"/>
    <w:rsid w:val="007209D1"/>
    <w:rsid w:val="00721048"/>
    <w:rsid w:val="0076453A"/>
    <w:rsid w:val="007C539D"/>
    <w:rsid w:val="007D2210"/>
    <w:rsid w:val="007F12B3"/>
    <w:rsid w:val="007F605F"/>
    <w:rsid w:val="008143A7"/>
    <w:rsid w:val="00816134"/>
    <w:rsid w:val="008D5CB3"/>
    <w:rsid w:val="008E076D"/>
    <w:rsid w:val="008F7309"/>
    <w:rsid w:val="009320B5"/>
    <w:rsid w:val="009457ED"/>
    <w:rsid w:val="009517DB"/>
    <w:rsid w:val="00960365"/>
    <w:rsid w:val="009D0C68"/>
    <w:rsid w:val="009D47B1"/>
    <w:rsid w:val="009E250A"/>
    <w:rsid w:val="009E4908"/>
    <w:rsid w:val="009E75B8"/>
    <w:rsid w:val="009F35AF"/>
    <w:rsid w:val="00A10AEA"/>
    <w:rsid w:val="00A340FA"/>
    <w:rsid w:val="00A7579B"/>
    <w:rsid w:val="00AA177E"/>
    <w:rsid w:val="00AD11A4"/>
    <w:rsid w:val="00AD4919"/>
    <w:rsid w:val="00AE515D"/>
    <w:rsid w:val="00B62FFE"/>
    <w:rsid w:val="00B72368"/>
    <w:rsid w:val="00B96C2D"/>
    <w:rsid w:val="00BD21BA"/>
    <w:rsid w:val="00BF1CBE"/>
    <w:rsid w:val="00C1100D"/>
    <w:rsid w:val="00C243CA"/>
    <w:rsid w:val="00C34BC5"/>
    <w:rsid w:val="00C6006B"/>
    <w:rsid w:val="00C70E6D"/>
    <w:rsid w:val="00C940FD"/>
    <w:rsid w:val="00CE1E95"/>
    <w:rsid w:val="00CF26DF"/>
    <w:rsid w:val="00D34346"/>
    <w:rsid w:val="00D46646"/>
    <w:rsid w:val="00D7119C"/>
    <w:rsid w:val="00D8403C"/>
    <w:rsid w:val="00D92680"/>
    <w:rsid w:val="00DA53D4"/>
    <w:rsid w:val="00DB0736"/>
    <w:rsid w:val="00DB753C"/>
    <w:rsid w:val="00DF2CD1"/>
    <w:rsid w:val="00E0026D"/>
    <w:rsid w:val="00E15628"/>
    <w:rsid w:val="00E4766A"/>
    <w:rsid w:val="00E61B2B"/>
    <w:rsid w:val="00E70D80"/>
    <w:rsid w:val="00E754C6"/>
    <w:rsid w:val="00E779AB"/>
    <w:rsid w:val="00E87EB1"/>
    <w:rsid w:val="00EB2A47"/>
    <w:rsid w:val="00EB6813"/>
    <w:rsid w:val="00EC4E32"/>
    <w:rsid w:val="00EE627D"/>
    <w:rsid w:val="00EE6338"/>
    <w:rsid w:val="00EF777B"/>
    <w:rsid w:val="00F05753"/>
    <w:rsid w:val="00F55BE6"/>
    <w:rsid w:val="00F7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riga1">
    <w:name w:val="Intestazione riga 1"/>
    <w:uiPriority w:val="99"/>
    <w:rsid w:val="00721048"/>
    <w:pPr>
      <w:jc w:val="center"/>
    </w:pPr>
    <w:rPr>
      <w:rFonts w:ascii="Times New Roman" w:hAnsi="Times New Roman"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47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760"/>
    <w:rPr>
      <w:rFonts w:ascii="Segoe UI" w:hAnsi="Segoe UI" w:cs="Times New Roman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9320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7B13"/>
    <w:rPr>
      <w:rFonts w:cs="Times New Roman"/>
      <w:color w:val="0563C1"/>
      <w:u w:val="single"/>
    </w:rPr>
  </w:style>
  <w:style w:type="paragraph" w:customStyle="1" w:styleId="ListParagraph1">
    <w:name w:val="List Paragraph1"/>
    <w:basedOn w:val="Normal"/>
    <w:uiPriority w:val="99"/>
    <w:rsid w:val="001526BA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6265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53</Words>
  <Characters>305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PALERMO</dc:title>
  <dc:subject/>
  <dc:creator>Emilio</dc:creator>
  <cp:keywords/>
  <dc:description/>
  <cp:lastModifiedBy>giuseppe</cp:lastModifiedBy>
  <cp:revision>2</cp:revision>
  <cp:lastPrinted>2014-11-26T15:41:00Z</cp:lastPrinted>
  <dcterms:created xsi:type="dcterms:W3CDTF">2014-12-02T15:00:00Z</dcterms:created>
  <dcterms:modified xsi:type="dcterms:W3CDTF">2014-12-02T15:00:00Z</dcterms:modified>
</cp:coreProperties>
</file>