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69" w:rsidRPr="00E32885" w:rsidRDefault="001E3D69" w:rsidP="0079266E">
      <w:pPr>
        <w:jc w:val="center"/>
        <w:rPr>
          <w:rFonts w:ascii="Calibri" w:hAnsi="Calibri"/>
          <w:sz w:val="32"/>
          <w:szCs w:val="32"/>
        </w:rPr>
      </w:pPr>
      <w:r w:rsidRPr="004C36B6">
        <w:rPr>
          <w:rFonts w:ascii="Times New Roman" w:hAnsi="Times New Roman"/>
        </w:rPr>
        <w:br/>
      </w:r>
      <w:r w:rsidRPr="00E32885">
        <w:rPr>
          <w:rFonts w:ascii="Calibri" w:hAnsi="Calibri"/>
          <w:sz w:val="32"/>
          <w:szCs w:val="32"/>
        </w:rPr>
        <w:t>TFA CLASSE A060 – A.A. 2014/2015</w:t>
      </w:r>
    </w:p>
    <w:p w:rsidR="001E3D69" w:rsidRDefault="001E3D69"/>
    <w:p w:rsidR="001E3D69" w:rsidRDefault="001E3D69"/>
    <w:p w:rsidR="001E3D69" w:rsidRPr="00444FD8" w:rsidRDefault="001E3D69">
      <w:pPr>
        <w:rPr>
          <w:rFonts w:ascii="Times New Roman" w:hAnsi="Times New Roman"/>
          <w:sz w:val="28"/>
        </w:rPr>
      </w:pPr>
      <w:r w:rsidRPr="00444FD8">
        <w:rPr>
          <w:rFonts w:ascii="Times New Roman" w:hAnsi="Times New Roman"/>
          <w:sz w:val="28"/>
        </w:rPr>
        <w:t>Superano la prova orale:</w:t>
      </w:r>
    </w:p>
    <w:p w:rsidR="001E3D69" w:rsidRPr="004C36B6" w:rsidRDefault="001E3D69"/>
    <w:tbl>
      <w:tblPr>
        <w:tblW w:w="7575" w:type="dxa"/>
        <w:tblInd w:w="5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595"/>
        <w:gridCol w:w="1980"/>
      </w:tblGrid>
      <w:tr w:rsidR="001E3D69" w:rsidRPr="00E32885" w:rsidTr="00E32885">
        <w:trPr>
          <w:trHeight w:val="50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3D69" w:rsidRPr="00E32885" w:rsidRDefault="001E3D69" w:rsidP="004C36B6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32885">
              <w:rPr>
                <w:rFonts w:ascii="Times New Roman" w:hAnsi="Times New Roman"/>
                <w:b/>
                <w:sz w:val="28"/>
                <w:szCs w:val="28"/>
              </w:rPr>
              <w:t xml:space="preserve">COGNOME E NOME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3D69" w:rsidRPr="00E32885" w:rsidRDefault="001E3D69" w:rsidP="004C36B6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E32885">
              <w:rPr>
                <w:rFonts w:ascii="Times New Roman" w:hAnsi="Times New Roman"/>
                <w:b/>
                <w:szCs w:val="28"/>
              </w:rPr>
              <w:t>VOTAZIONE/20</w:t>
            </w:r>
          </w:p>
        </w:tc>
      </w:tr>
      <w:tr w:rsidR="001E3D69" w:rsidRPr="00582187" w:rsidTr="00E32885">
        <w:trPr>
          <w:trHeight w:val="50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3D69" w:rsidRPr="004C36B6" w:rsidRDefault="001E3D69" w:rsidP="004C36B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36B6">
              <w:rPr>
                <w:rFonts w:ascii="Times New Roman" w:hAnsi="Times New Roman"/>
                <w:color w:val="000000"/>
                <w:sz w:val="28"/>
                <w:szCs w:val="28"/>
              </w:rPr>
              <w:t>AFFRONTI ANTONINA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3D69" w:rsidRPr="004C36B6" w:rsidRDefault="001E3D69" w:rsidP="004C36B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6B6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</w:tr>
      <w:tr w:rsidR="001E3D69" w:rsidRPr="00582187" w:rsidTr="00E32885">
        <w:trPr>
          <w:trHeight w:val="5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3D69" w:rsidRPr="004C36B6" w:rsidRDefault="001E3D69" w:rsidP="004C36B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36B6">
              <w:rPr>
                <w:rFonts w:ascii="Times New Roman" w:hAnsi="Times New Roman"/>
                <w:color w:val="000000"/>
                <w:sz w:val="28"/>
                <w:szCs w:val="28"/>
              </w:rPr>
              <w:t>BARTOLOTTA ANGELO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3D69" w:rsidRPr="004C36B6" w:rsidRDefault="001E3D69" w:rsidP="004C36B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6B6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</w:tr>
      <w:tr w:rsidR="001E3D69" w:rsidRPr="00582187" w:rsidTr="00E32885">
        <w:trPr>
          <w:trHeight w:val="5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3D69" w:rsidRPr="004C36B6" w:rsidRDefault="001E3D69" w:rsidP="004C36B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36B6">
              <w:rPr>
                <w:rFonts w:ascii="Times New Roman" w:hAnsi="Times New Roman"/>
                <w:color w:val="000000"/>
                <w:sz w:val="28"/>
                <w:szCs w:val="28"/>
              </w:rPr>
              <w:t>DRAGO ALESSANDRA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3D69" w:rsidRPr="004C36B6" w:rsidRDefault="001E3D69" w:rsidP="004C36B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6B6"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</w:tr>
      <w:tr w:rsidR="001E3D69" w:rsidRPr="00582187" w:rsidTr="00E32885">
        <w:trPr>
          <w:trHeight w:val="5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3D69" w:rsidRPr="004C36B6" w:rsidRDefault="001E3D69" w:rsidP="004C36B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36B6">
              <w:rPr>
                <w:rFonts w:ascii="Times New Roman" w:hAnsi="Times New Roman"/>
                <w:color w:val="000000"/>
                <w:sz w:val="28"/>
                <w:szCs w:val="28"/>
              </w:rPr>
              <w:t>MAIENZA LUIGI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3D69" w:rsidRPr="004C36B6" w:rsidRDefault="001E3D69" w:rsidP="004C36B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6B6">
              <w:rPr>
                <w:rFonts w:ascii="Times New Roman" w:hAnsi="Times New Roman"/>
                <w:bCs/>
                <w:sz w:val="28"/>
                <w:szCs w:val="28"/>
              </w:rPr>
              <w:t>19</w:t>
            </w:r>
          </w:p>
        </w:tc>
      </w:tr>
      <w:tr w:rsidR="001E3D69" w:rsidRPr="00582187" w:rsidTr="00E32885">
        <w:trPr>
          <w:trHeight w:val="5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3D69" w:rsidRPr="004C36B6" w:rsidRDefault="001E3D69" w:rsidP="004C36B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36B6">
              <w:rPr>
                <w:rFonts w:ascii="Times New Roman" w:hAnsi="Times New Roman"/>
                <w:color w:val="000000"/>
                <w:sz w:val="28"/>
                <w:szCs w:val="28"/>
              </w:rPr>
              <w:t>FRATANTONIO VINCENZO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3D69" w:rsidRPr="004C36B6" w:rsidRDefault="001E3D69" w:rsidP="004C36B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6B6"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</w:tr>
      <w:tr w:rsidR="001E3D69" w:rsidRPr="00582187" w:rsidTr="00E32885">
        <w:trPr>
          <w:trHeight w:val="5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3D69" w:rsidRPr="004C36B6" w:rsidRDefault="001E3D69" w:rsidP="004C36B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36B6">
              <w:rPr>
                <w:rFonts w:ascii="Times New Roman" w:hAnsi="Times New Roman"/>
                <w:color w:val="000000"/>
                <w:sz w:val="28"/>
                <w:szCs w:val="28"/>
              </w:rPr>
              <w:t>MARTINEZ ROBERTA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3D69" w:rsidRPr="004C36B6" w:rsidRDefault="001E3D69" w:rsidP="004C36B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6B6"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</w:tr>
      <w:tr w:rsidR="001E3D69" w:rsidRPr="00582187" w:rsidTr="00E32885">
        <w:trPr>
          <w:trHeight w:val="5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3D69" w:rsidRPr="004C36B6" w:rsidRDefault="001E3D69" w:rsidP="004C36B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36B6">
              <w:rPr>
                <w:rFonts w:ascii="Times New Roman" w:hAnsi="Times New Roman"/>
                <w:color w:val="000000"/>
                <w:sz w:val="28"/>
                <w:szCs w:val="28"/>
              </w:rPr>
              <w:t>MIRAGLIA CARLA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3D69" w:rsidRPr="004C36B6" w:rsidRDefault="001E3D69" w:rsidP="004C36B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6B6"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</w:tr>
      <w:tr w:rsidR="001E3D69" w:rsidRPr="00582187" w:rsidTr="00E32885">
        <w:trPr>
          <w:trHeight w:val="5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3D69" w:rsidRPr="004C36B6" w:rsidRDefault="001E3D69" w:rsidP="004C36B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36B6">
              <w:rPr>
                <w:rFonts w:ascii="Times New Roman" w:hAnsi="Times New Roman"/>
                <w:color w:val="000000"/>
                <w:sz w:val="28"/>
                <w:szCs w:val="28"/>
              </w:rPr>
              <w:t>VITTORIA GIUSEPPINA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3D69" w:rsidRPr="004C36B6" w:rsidRDefault="001E3D69" w:rsidP="004C36B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6B6"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</w:tr>
      <w:tr w:rsidR="001E3D69" w:rsidRPr="00582187" w:rsidTr="00E32885">
        <w:trPr>
          <w:trHeight w:val="5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3D69" w:rsidRPr="004C36B6" w:rsidRDefault="001E3D69" w:rsidP="004C36B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36B6">
              <w:rPr>
                <w:rFonts w:ascii="Times New Roman" w:hAnsi="Times New Roman"/>
                <w:color w:val="000000"/>
                <w:sz w:val="28"/>
                <w:szCs w:val="28"/>
              </w:rPr>
              <w:t>SCHIFAUDO EMANUELA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3D69" w:rsidRPr="004C36B6" w:rsidRDefault="001E3D69" w:rsidP="004C36B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6B6"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</w:tr>
      <w:tr w:rsidR="001E3D69" w:rsidRPr="00582187" w:rsidTr="00E32885">
        <w:trPr>
          <w:trHeight w:val="5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3D69" w:rsidRPr="004C36B6" w:rsidRDefault="001E3D69" w:rsidP="004C36B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36B6">
              <w:rPr>
                <w:rFonts w:ascii="Times New Roman" w:hAnsi="Times New Roman"/>
                <w:color w:val="000000"/>
                <w:sz w:val="28"/>
                <w:szCs w:val="28"/>
              </w:rPr>
              <w:t>CIAPPA MARCO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3D69" w:rsidRPr="004C36B6" w:rsidRDefault="001E3D69" w:rsidP="004C36B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6B6"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</w:tr>
      <w:tr w:rsidR="001E3D69" w:rsidRPr="00582187" w:rsidTr="00E32885">
        <w:trPr>
          <w:trHeight w:val="5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3D69" w:rsidRPr="004C36B6" w:rsidRDefault="001E3D69" w:rsidP="004C36B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36B6">
              <w:rPr>
                <w:rFonts w:ascii="Times New Roman" w:hAnsi="Times New Roman"/>
                <w:color w:val="000000"/>
                <w:sz w:val="28"/>
                <w:szCs w:val="28"/>
              </w:rPr>
              <w:t>PALUMBERI MAURO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3D69" w:rsidRPr="004C36B6" w:rsidRDefault="001E3D69" w:rsidP="004C36B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6B6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</w:tr>
      <w:tr w:rsidR="001E3D69" w:rsidRPr="00582187" w:rsidTr="00E32885">
        <w:trPr>
          <w:trHeight w:val="5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3D69" w:rsidRPr="004C36B6" w:rsidRDefault="001E3D69" w:rsidP="004C36B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36B6">
              <w:rPr>
                <w:rFonts w:ascii="Times New Roman" w:hAnsi="Times New Roman"/>
                <w:color w:val="000000"/>
                <w:sz w:val="28"/>
                <w:szCs w:val="28"/>
              </w:rPr>
              <w:t>CUCCIARDI CRISTIANA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3D69" w:rsidRPr="004C36B6" w:rsidRDefault="001E3D69" w:rsidP="004C36B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6B6">
              <w:rPr>
                <w:rFonts w:ascii="Times New Roman" w:hAnsi="Times New Roman"/>
                <w:bCs/>
                <w:sz w:val="28"/>
                <w:szCs w:val="28"/>
              </w:rPr>
              <w:t>16</w:t>
            </w:r>
          </w:p>
        </w:tc>
      </w:tr>
      <w:tr w:rsidR="001E3D69" w:rsidRPr="00582187" w:rsidTr="00E32885">
        <w:trPr>
          <w:trHeight w:val="5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3D69" w:rsidRPr="004C36B6" w:rsidRDefault="001E3D69" w:rsidP="004C36B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36B6">
              <w:rPr>
                <w:rFonts w:ascii="Times New Roman" w:hAnsi="Times New Roman"/>
                <w:color w:val="000000"/>
                <w:sz w:val="28"/>
                <w:szCs w:val="28"/>
              </w:rPr>
              <w:t>DI LEO CHIARA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3D69" w:rsidRPr="004C36B6" w:rsidRDefault="001E3D69" w:rsidP="004C36B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6B6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1E3D69" w:rsidRPr="00582187" w:rsidTr="00E32885">
        <w:trPr>
          <w:trHeight w:val="5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3D69" w:rsidRPr="004C36B6" w:rsidRDefault="001E3D69" w:rsidP="004C36B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36B6">
              <w:rPr>
                <w:rFonts w:ascii="Times New Roman" w:hAnsi="Times New Roman"/>
                <w:color w:val="000000"/>
                <w:sz w:val="28"/>
                <w:szCs w:val="28"/>
              </w:rPr>
              <w:t>GERACI DANIELA MARIA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3D69" w:rsidRPr="004C36B6" w:rsidRDefault="001E3D69" w:rsidP="004C36B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6B6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1E3D69" w:rsidRPr="00582187" w:rsidTr="00E32885">
        <w:trPr>
          <w:trHeight w:val="5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3D69" w:rsidRPr="004C36B6" w:rsidRDefault="001E3D69" w:rsidP="004C36B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36B6">
              <w:rPr>
                <w:rFonts w:ascii="Times New Roman" w:hAnsi="Times New Roman"/>
                <w:color w:val="000000"/>
                <w:sz w:val="28"/>
                <w:szCs w:val="28"/>
              </w:rPr>
              <w:t>SPERA GIULIANA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3D69" w:rsidRPr="004C36B6" w:rsidRDefault="001E3D69" w:rsidP="004C36B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6B6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1E3D69" w:rsidRPr="00582187" w:rsidTr="00E32885">
        <w:trPr>
          <w:trHeight w:val="484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3D69" w:rsidRPr="004C36B6" w:rsidRDefault="001E3D69" w:rsidP="004C36B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36B6">
              <w:rPr>
                <w:rFonts w:ascii="Times New Roman" w:hAnsi="Times New Roman"/>
                <w:color w:val="000000"/>
                <w:sz w:val="28"/>
                <w:szCs w:val="28"/>
              </w:rPr>
              <w:t>TARANTINO MAURIZIO PASQUALE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3D69" w:rsidRPr="004C36B6" w:rsidRDefault="001E3D69" w:rsidP="004C36B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6B6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1E3D69" w:rsidRPr="00582187" w:rsidTr="00E32885">
        <w:trPr>
          <w:trHeight w:val="5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3D69" w:rsidRPr="004C36B6" w:rsidRDefault="001E3D69" w:rsidP="004C36B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36B6">
              <w:rPr>
                <w:rFonts w:ascii="Times New Roman" w:hAnsi="Times New Roman"/>
                <w:color w:val="000000"/>
                <w:sz w:val="28"/>
                <w:szCs w:val="28"/>
              </w:rPr>
              <w:t>ABBATE ROSALIA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3D69" w:rsidRPr="004C36B6" w:rsidRDefault="001E3D69" w:rsidP="004C36B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6B6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1E3D69" w:rsidRPr="00582187" w:rsidTr="00E32885">
        <w:trPr>
          <w:trHeight w:val="5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3D69" w:rsidRPr="004C36B6" w:rsidRDefault="001E3D69" w:rsidP="004C36B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36B6">
              <w:rPr>
                <w:rFonts w:ascii="Times New Roman" w:hAnsi="Times New Roman"/>
                <w:color w:val="000000"/>
                <w:sz w:val="28"/>
                <w:szCs w:val="28"/>
              </w:rPr>
              <w:t>BRUNO SIMONA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3D69" w:rsidRPr="004C36B6" w:rsidRDefault="001E3D69" w:rsidP="004C36B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6B6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1E3D69" w:rsidRPr="00582187" w:rsidTr="00E32885">
        <w:trPr>
          <w:trHeight w:val="5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3D69" w:rsidRPr="004C36B6" w:rsidRDefault="001E3D69" w:rsidP="004C36B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36B6">
              <w:rPr>
                <w:rFonts w:ascii="Times New Roman" w:hAnsi="Times New Roman"/>
                <w:color w:val="000000"/>
                <w:sz w:val="28"/>
                <w:szCs w:val="28"/>
              </w:rPr>
              <w:t>CALABRESE RENATO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3D69" w:rsidRPr="004C36B6" w:rsidRDefault="001E3D69" w:rsidP="004C36B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6B6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1E3D69" w:rsidRPr="00582187" w:rsidTr="00E32885">
        <w:trPr>
          <w:trHeight w:val="5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3D69" w:rsidRPr="004C36B6" w:rsidRDefault="001E3D69" w:rsidP="004C36B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36B6">
              <w:rPr>
                <w:rFonts w:ascii="Times New Roman" w:hAnsi="Times New Roman"/>
                <w:color w:val="000000"/>
                <w:sz w:val="28"/>
                <w:szCs w:val="28"/>
              </w:rPr>
              <w:t>DI TRAPANI FRANCESCO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3D69" w:rsidRPr="004C36B6" w:rsidRDefault="001E3D69" w:rsidP="004C36B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6B6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1E3D69" w:rsidRPr="00582187" w:rsidTr="00E32885">
        <w:trPr>
          <w:trHeight w:val="5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3D69" w:rsidRPr="004C36B6" w:rsidRDefault="001E3D69" w:rsidP="004C36B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36B6">
              <w:rPr>
                <w:rFonts w:ascii="Times New Roman" w:hAnsi="Times New Roman"/>
                <w:color w:val="000000"/>
                <w:sz w:val="28"/>
                <w:szCs w:val="28"/>
              </w:rPr>
              <w:t>GELARDI CHIARA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3D69" w:rsidRPr="004C36B6" w:rsidRDefault="001E3D69" w:rsidP="004C36B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6B6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1E3D69" w:rsidRPr="00582187" w:rsidTr="00E32885">
        <w:trPr>
          <w:trHeight w:val="5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3D69" w:rsidRPr="004C36B6" w:rsidRDefault="001E3D69" w:rsidP="004C36B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36B6">
              <w:rPr>
                <w:rFonts w:ascii="Times New Roman" w:hAnsi="Times New Roman"/>
                <w:color w:val="000000"/>
                <w:sz w:val="28"/>
                <w:szCs w:val="28"/>
              </w:rPr>
              <w:t>GELSOMINO GIUSEPPE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3D69" w:rsidRPr="004C36B6" w:rsidRDefault="001E3D69" w:rsidP="004C36B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6B6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1E3D69" w:rsidRPr="00582187" w:rsidTr="00E32885">
        <w:trPr>
          <w:trHeight w:val="5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3D69" w:rsidRPr="004C36B6" w:rsidRDefault="001E3D69" w:rsidP="004C36B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36B6">
              <w:rPr>
                <w:rFonts w:ascii="Times New Roman" w:hAnsi="Times New Roman"/>
                <w:color w:val="000000"/>
                <w:sz w:val="28"/>
                <w:szCs w:val="28"/>
              </w:rPr>
              <w:t>LAZZANO TERESA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3D69" w:rsidRPr="004C36B6" w:rsidRDefault="001E3D69" w:rsidP="004C36B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6B6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1E3D69" w:rsidRPr="00582187" w:rsidTr="00E32885">
        <w:trPr>
          <w:trHeight w:val="5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3D69" w:rsidRPr="004C36B6" w:rsidRDefault="001E3D69" w:rsidP="004C36B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36B6">
              <w:rPr>
                <w:rFonts w:ascii="Times New Roman" w:hAnsi="Times New Roman"/>
                <w:color w:val="000000"/>
                <w:sz w:val="28"/>
                <w:szCs w:val="28"/>
              </w:rPr>
              <w:t>MARAGLIANO ROSSELLA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3D69" w:rsidRPr="004C36B6" w:rsidRDefault="001E3D69" w:rsidP="004C36B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6B6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1E3D69" w:rsidRPr="00582187" w:rsidTr="00E32885">
        <w:trPr>
          <w:trHeight w:val="5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3D69" w:rsidRPr="004C36B6" w:rsidRDefault="001E3D69" w:rsidP="004C36B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36B6">
              <w:rPr>
                <w:rFonts w:ascii="Times New Roman" w:hAnsi="Times New Roman"/>
                <w:color w:val="000000"/>
                <w:sz w:val="28"/>
                <w:szCs w:val="28"/>
              </w:rPr>
              <w:t>MARINELLO ROSA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3D69" w:rsidRPr="004C36B6" w:rsidRDefault="001E3D69" w:rsidP="004C36B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6B6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1E3D69" w:rsidRPr="00582187" w:rsidTr="00E32885">
        <w:trPr>
          <w:trHeight w:val="5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3D69" w:rsidRPr="004C36B6" w:rsidRDefault="001E3D69" w:rsidP="004C36B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36B6">
              <w:rPr>
                <w:rFonts w:ascii="Times New Roman" w:hAnsi="Times New Roman"/>
                <w:color w:val="000000"/>
                <w:sz w:val="28"/>
                <w:szCs w:val="28"/>
              </w:rPr>
              <w:t>NICOLOSI VINCENZA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3D69" w:rsidRPr="004C36B6" w:rsidRDefault="001E3D69" w:rsidP="004C36B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6B6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1E3D69" w:rsidRPr="00582187" w:rsidTr="00E32885">
        <w:trPr>
          <w:trHeight w:val="5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3D69" w:rsidRPr="004C36B6" w:rsidRDefault="001E3D69" w:rsidP="004C36B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36B6">
              <w:rPr>
                <w:rFonts w:ascii="Times New Roman" w:hAnsi="Times New Roman"/>
                <w:color w:val="000000"/>
                <w:sz w:val="28"/>
                <w:szCs w:val="28"/>
              </w:rPr>
              <w:t>PENNICA FLAVIA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3D69" w:rsidRPr="004C36B6" w:rsidRDefault="001E3D69" w:rsidP="004C36B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6B6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1E3D69" w:rsidRPr="00582187" w:rsidTr="00E32885">
        <w:trPr>
          <w:trHeight w:val="5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3D69" w:rsidRPr="004C36B6" w:rsidRDefault="001E3D69" w:rsidP="004C36B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36B6">
              <w:rPr>
                <w:rFonts w:ascii="Times New Roman" w:hAnsi="Times New Roman"/>
                <w:color w:val="000000"/>
                <w:sz w:val="28"/>
                <w:szCs w:val="28"/>
              </w:rPr>
              <w:t>SASO GIUSEPPE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3D69" w:rsidRPr="004C36B6" w:rsidRDefault="001E3D69" w:rsidP="004C36B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6B6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1E3D69" w:rsidRPr="00582187" w:rsidTr="00E32885">
        <w:trPr>
          <w:trHeight w:val="5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3D69" w:rsidRPr="004C36B6" w:rsidRDefault="001E3D69" w:rsidP="004C36B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36B6">
              <w:rPr>
                <w:rFonts w:ascii="Times New Roman" w:hAnsi="Times New Roman"/>
                <w:color w:val="000000"/>
                <w:sz w:val="28"/>
                <w:szCs w:val="28"/>
              </w:rPr>
              <w:t>SFERRINO ANTONELLA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3D69" w:rsidRPr="004C36B6" w:rsidRDefault="001E3D69" w:rsidP="004C36B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6B6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1E3D69" w:rsidRPr="00582187" w:rsidTr="00E32885">
        <w:trPr>
          <w:trHeight w:val="5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3D69" w:rsidRPr="004C36B6" w:rsidRDefault="001E3D69" w:rsidP="004C36B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36B6">
              <w:rPr>
                <w:rFonts w:ascii="Times New Roman" w:hAnsi="Times New Roman"/>
                <w:color w:val="000000"/>
                <w:sz w:val="28"/>
                <w:szCs w:val="28"/>
              </w:rPr>
              <w:t>SIRAGUSA TIZIANA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3D69" w:rsidRPr="004C36B6" w:rsidRDefault="001E3D69" w:rsidP="004C36B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6B6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1E3D69" w:rsidRPr="00582187" w:rsidTr="00E32885">
        <w:trPr>
          <w:trHeight w:val="5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3D69" w:rsidRPr="004C36B6" w:rsidRDefault="001E3D69" w:rsidP="004C36B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36B6">
              <w:rPr>
                <w:rFonts w:ascii="Times New Roman" w:hAnsi="Times New Roman"/>
                <w:color w:val="000000"/>
                <w:sz w:val="28"/>
                <w:szCs w:val="28"/>
              </w:rPr>
              <w:t>TAORMINA GIUSI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3D69" w:rsidRPr="004C36B6" w:rsidRDefault="001E3D69" w:rsidP="004C36B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6B6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1E3D69" w:rsidRPr="00582187" w:rsidTr="00E32885">
        <w:trPr>
          <w:trHeight w:val="5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3D69" w:rsidRPr="004C36B6" w:rsidRDefault="001E3D69" w:rsidP="004C36B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36B6">
              <w:rPr>
                <w:rFonts w:ascii="Times New Roman" w:hAnsi="Times New Roman"/>
                <w:color w:val="000000"/>
                <w:sz w:val="28"/>
                <w:szCs w:val="28"/>
              </w:rPr>
              <w:t>TROVATO MARIA CHIARA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3D69" w:rsidRPr="004C36B6" w:rsidRDefault="001E3D69" w:rsidP="004C36B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6B6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1E3D69" w:rsidRPr="00582187" w:rsidTr="00E32885">
        <w:trPr>
          <w:trHeight w:val="5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3D69" w:rsidRPr="004C36B6" w:rsidRDefault="001E3D69" w:rsidP="004C36B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36B6">
              <w:rPr>
                <w:rFonts w:ascii="Times New Roman" w:hAnsi="Times New Roman"/>
                <w:color w:val="000000"/>
                <w:sz w:val="28"/>
                <w:szCs w:val="28"/>
              </w:rPr>
              <w:t>VIZZARI GIUSEPPE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3D69" w:rsidRPr="004C36B6" w:rsidRDefault="001E3D69" w:rsidP="004C36B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6B6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1E3D69" w:rsidRPr="00582187" w:rsidTr="00E32885">
        <w:trPr>
          <w:trHeight w:val="5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3D69" w:rsidRPr="004C36B6" w:rsidRDefault="001E3D69" w:rsidP="004C36B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36B6">
              <w:rPr>
                <w:rFonts w:ascii="Times New Roman" w:hAnsi="Times New Roman"/>
                <w:color w:val="000000"/>
                <w:sz w:val="28"/>
                <w:szCs w:val="28"/>
              </w:rPr>
              <w:t>CIACCIO FRANCESCO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3D69" w:rsidRPr="004C36B6" w:rsidRDefault="001E3D69" w:rsidP="004C36B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6B6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1E3D69" w:rsidRPr="00582187" w:rsidTr="00E32885">
        <w:trPr>
          <w:trHeight w:val="5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3D69" w:rsidRPr="004C36B6" w:rsidRDefault="001E3D69" w:rsidP="004C36B6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36B6">
              <w:rPr>
                <w:rFonts w:ascii="Times New Roman" w:hAnsi="Times New Roman"/>
                <w:color w:val="000000"/>
                <w:sz w:val="28"/>
                <w:szCs w:val="28"/>
              </w:rPr>
              <w:t>LA VERDE STEFANIA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E3D69" w:rsidRPr="004C36B6" w:rsidRDefault="001E3D69" w:rsidP="004C36B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C36B6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</w:tbl>
    <w:p w:rsidR="001E3D69" w:rsidRPr="004C36B6" w:rsidRDefault="001E3D69"/>
    <w:p w:rsidR="001E3D69" w:rsidRDefault="001E3D69">
      <w:pPr>
        <w:rPr>
          <w:rFonts w:ascii="Times New Roman" w:hAnsi="Times New Roman"/>
        </w:rPr>
      </w:pPr>
    </w:p>
    <w:p w:rsidR="001E3D69" w:rsidRPr="00444FD8" w:rsidRDefault="001E3D69">
      <w:pPr>
        <w:rPr>
          <w:rFonts w:ascii="Times New Roman" w:hAnsi="Times New Roman"/>
          <w:sz w:val="28"/>
        </w:rPr>
      </w:pPr>
    </w:p>
    <w:p w:rsidR="001E3D69" w:rsidRDefault="001E3D69">
      <w:pPr>
        <w:rPr>
          <w:rFonts w:ascii="Times New Roman" w:hAnsi="Times New Roman"/>
        </w:rPr>
      </w:pPr>
    </w:p>
    <w:p w:rsidR="001E3D69" w:rsidRPr="004C36B6" w:rsidRDefault="001E3D69">
      <w:pPr>
        <w:rPr>
          <w:rFonts w:ascii="Times New Roman" w:hAnsi="Times New Roman"/>
        </w:rPr>
      </w:pPr>
    </w:p>
    <w:sectPr w:rsidR="001E3D69" w:rsidRPr="004C36B6" w:rsidSect="007F5F7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30D73"/>
    <w:multiLevelType w:val="hybridMultilevel"/>
    <w:tmpl w:val="14A42624"/>
    <w:lvl w:ilvl="0" w:tplc="F94EB7C8">
      <w:start w:val="1"/>
      <w:numFmt w:val="lowerLetter"/>
      <w:lvlText w:val="%1)"/>
      <w:lvlJc w:val="left"/>
      <w:pPr>
        <w:ind w:left="1669" w:hanging="9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F7F"/>
    <w:rsid w:val="000D4EF3"/>
    <w:rsid w:val="000F46D2"/>
    <w:rsid w:val="001125C3"/>
    <w:rsid w:val="001E3D69"/>
    <w:rsid w:val="002C6BF2"/>
    <w:rsid w:val="0037212F"/>
    <w:rsid w:val="003E4D60"/>
    <w:rsid w:val="003E61BA"/>
    <w:rsid w:val="00444FD8"/>
    <w:rsid w:val="004C36B6"/>
    <w:rsid w:val="00582187"/>
    <w:rsid w:val="006004DE"/>
    <w:rsid w:val="00784D45"/>
    <w:rsid w:val="0079266E"/>
    <w:rsid w:val="007A1049"/>
    <w:rsid w:val="007B364E"/>
    <w:rsid w:val="007F5F7F"/>
    <w:rsid w:val="0097050C"/>
    <w:rsid w:val="00AD4352"/>
    <w:rsid w:val="00BE017B"/>
    <w:rsid w:val="00E11185"/>
    <w:rsid w:val="00E32885"/>
    <w:rsid w:val="00E51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50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5F7F"/>
    <w:pPr>
      <w:tabs>
        <w:tab w:val="center" w:pos="4986"/>
        <w:tab w:val="right" w:pos="9972"/>
      </w:tabs>
    </w:pPr>
    <w:rPr>
      <w:rFonts w:ascii="Times" w:hAnsi="Times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F5F7F"/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7F5F7F"/>
    <w:rPr>
      <w:rFonts w:cs="Times New Roman"/>
      <w:color w:val="0000FF"/>
      <w:u w:val="single"/>
    </w:rPr>
  </w:style>
  <w:style w:type="paragraph" w:customStyle="1" w:styleId="xl63">
    <w:name w:val="xl63"/>
    <w:basedOn w:val="Normal"/>
    <w:uiPriority w:val="99"/>
    <w:rsid w:val="007F5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4">
    <w:name w:val="xl64"/>
    <w:basedOn w:val="Normal"/>
    <w:uiPriority w:val="99"/>
    <w:rsid w:val="007F5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FFFF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5">
    <w:name w:val="xl65"/>
    <w:basedOn w:val="Normal"/>
    <w:uiPriority w:val="99"/>
    <w:rsid w:val="007F5F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6">
    <w:name w:val="xl66"/>
    <w:basedOn w:val="Normal"/>
    <w:uiPriority w:val="99"/>
    <w:rsid w:val="007F5F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67">
    <w:name w:val="xl67"/>
    <w:basedOn w:val="Normal"/>
    <w:uiPriority w:val="99"/>
    <w:rsid w:val="007F5F7F"/>
    <w:pPr>
      <w:shd w:val="clear" w:color="000000" w:fill="FFFF00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8">
    <w:name w:val="xl68"/>
    <w:basedOn w:val="Normal"/>
    <w:uiPriority w:val="99"/>
    <w:rsid w:val="007F5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9">
    <w:name w:val="xl69"/>
    <w:basedOn w:val="Normal"/>
    <w:uiPriority w:val="99"/>
    <w:rsid w:val="007F5F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70">
    <w:name w:val="xl70"/>
    <w:basedOn w:val="Normal"/>
    <w:uiPriority w:val="99"/>
    <w:rsid w:val="007F5F7F"/>
    <w:pPr>
      <w:shd w:val="clear" w:color="000000" w:fill="FFFFF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71">
    <w:name w:val="xl71"/>
    <w:basedOn w:val="Normal"/>
    <w:uiPriority w:val="99"/>
    <w:rsid w:val="007F5F7F"/>
    <w:pPr>
      <w:shd w:val="clear" w:color="000000" w:fill="FFFFFF"/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72">
    <w:name w:val="xl72"/>
    <w:basedOn w:val="Normal"/>
    <w:uiPriority w:val="99"/>
    <w:rsid w:val="007F5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73">
    <w:name w:val="xl73"/>
    <w:basedOn w:val="Normal"/>
    <w:uiPriority w:val="99"/>
    <w:rsid w:val="007F5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74">
    <w:name w:val="xl74"/>
    <w:basedOn w:val="Normal"/>
    <w:uiPriority w:val="99"/>
    <w:rsid w:val="007F5F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75">
    <w:name w:val="xl75"/>
    <w:basedOn w:val="Normal"/>
    <w:uiPriority w:val="99"/>
    <w:rsid w:val="007F5F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sz w:val="20"/>
      <w:szCs w:val="20"/>
    </w:rPr>
  </w:style>
  <w:style w:type="paragraph" w:customStyle="1" w:styleId="xl76">
    <w:name w:val="xl76"/>
    <w:basedOn w:val="Normal"/>
    <w:uiPriority w:val="99"/>
    <w:rsid w:val="007F5F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77">
    <w:name w:val="xl77"/>
    <w:basedOn w:val="Normal"/>
    <w:uiPriority w:val="99"/>
    <w:rsid w:val="007F5F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78">
    <w:name w:val="xl78"/>
    <w:basedOn w:val="Normal"/>
    <w:uiPriority w:val="99"/>
    <w:rsid w:val="007F5F7F"/>
    <w:pPr>
      <w:shd w:val="clear" w:color="000000" w:fill="FFFFFF"/>
      <w:spacing w:before="100" w:beforeAutospacing="1" w:after="100" w:afterAutospacing="1"/>
      <w:jc w:val="center"/>
    </w:pPr>
    <w:rPr>
      <w:rFonts w:ascii="Times" w:hAnsi="Times"/>
      <w:b/>
      <w:bCs/>
      <w:sz w:val="20"/>
      <w:szCs w:val="20"/>
    </w:rPr>
  </w:style>
  <w:style w:type="paragraph" w:customStyle="1" w:styleId="xl79">
    <w:name w:val="xl79"/>
    <w:basedOn w:val="Normal"/>
    <w:uiPriority w:val="99"/>
    <w:rsid w:val="007F5F7F"/>
    <w:pPr>
      <w:shd w:val="clear" w:color="000000" w:fill="FFFF00"/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80">
    <w:name w:val="xl80"/>
    <w:basedOn w:val="Normal"/>
    <w:uiPriority w:val="99"/>
    <w:rsid w:val="007F5F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81">
    <w:name w:val="xl81"/>
    <w:basedOn w:val="Normal"/>
    <w:uiPriority w:val="99"/>
    <w:rsid w:val="007F5F7F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" w:hAnsi="Times"/>
      <w:b/>
      <w:bCs/>
      <w:sz w:val="20"/>
      <w:szCs w:val="20"/>
    </w:rPr>
  </w:style>
  <w:style w:type="paragraph" w:customStyle="1" w:styleId="xl82">
    <w:name w:val="xl82"/>
    <w:basedOn w:val="Normal"/>
    <w:uiPriority w:val="99"/>
    <w:rsid w:val="007F5F7F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" w:hAnsi="Times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0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126</Words>
  <Characters>719</Characters>
  <Application>Microsoft Office Outlook</Application>
  <DocSecurity>0</DocSecurity>
  <Lines>0</Lines>
  <Paragraphs>0</Paragraphs>
  <ScaleCrop>false</ScaleCrop>
  <Company>Universita' di Palermo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Giannici</dc:creator>
  <cp:keywords/>
  <dc:description/>
  <cp:lastModifiedBy>giuseppe</cp:lastModifiedBy>
  <cp:revision>2</cp:revision>
  <dcterms:created xsi:type="dcterms:W3CDTF">2014-12-02T14:53:00Z</dcterms:created>
  <dcterms:modified xsi:type="dcterms:W3CDTF">2014-12-02T14:53:00Z</dcterms:modified>
</cp:coreProperties>
</file>