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AB" w:rsidRDefault="00C05DAB" w:rsidP="006811A2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ciunipacol_bianca" style="position:absolute;margin-left:99pt;margin-top:63pt;width:316.3pt;height:82.5pt;z-index:251658240;visibility:visible;mso-position-vertical-relative:page">
            <v:imagedata r:id="rId7" o:title=""/>
            <w10:wrap anchory="page"/>
          </v:shape>
        </w:pict>
      </w:r>
    </w:p>
    <w:p w:rsidR="00C05DAB" w:rsidRPr="006811A2" w:rsidRDefault="00C05DAB" w:rsidP="006811A2">
      <w:pPr>
        <w:rPr>
          <w:rFonts w:ascii="Arial" w:hAnsi="Arial" w:cs="Arial"/>
        </w:rPr>
      </w:pPr>
    </w:p>
    <w:p w:rsidR="00C05DAB" w:rsidRPr="006811A2" w:rsidRDefault="00C05DAB" w:rsidP="006811A2">
      <w:pPr>
        <w:rPr>
          <w:rFonts w:ascii="Arial" w:hAnsi="Arial" w:cs="Arial"/>
        </w:rPr>
      </w:pPr>
    </w:p>
    <w:p w:rsidR="00C05DAB" w:rsidRPr="006811A2" w:rsidRDefault="00C05DAB" w:rsidP="006811A2">
      <w:pPr>
        <w:rPr>
          <w:rFonts w:ascii="Arial" w:hAnsi="Arial" w:cs="Arial"/>
        </w:rPr>
      </w:pPr>
    </w:p>
    <w:p w:rsidR="00C05DAB" w:rsidRPr="006811A2" w:rsidRDefault="00C05DAB" w:rsidP="006811A2">
      <w:pPr>
        <w:rPr>
          <w:rFonts w:ascii="Arial" w:hAnsi="Arial" w:cs="Arial"/>
        </w:rPr>
      </w:pPr>
    </w:p>
    <w:p w:rsidR="00C05DAB" w:rsidRDefault="00C05DAB" w:rsidP="006811A2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p w:rsidR="00C05DAB" w:rsidRDefault="00C05DAB" w:rsidP="006811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</w:p>
    <w:p w:rsidR="00C05DAB" w:rsidRDefault="00C05DAB" w:rsidP="006811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TFA </w:t>
      </w:r>
      <w:r w:rsidRPr="00A42A82">
        <w:rPr>
          <w:rFonts w:ascii="Arial" w:hAnsi="Arial" w:cs="Arial"/>
          <w:b/>
        </w:rPr>
        <w:t xml:space="preserve">CLASSE </w:t>
      </w:r>
      <w:r>
        <w:rPr>
          <w:rFonts w:ascii="Arial" w:hAnsi="Arial" w:cs="Arial"/>
          <w:b/>
        </w:rPr>
        <w:t>058 – A.A.2014-2015</w:t>
      </w:r>
    </w:p>
    <w:p w:rsidR="00C05DAB" w:rsidRPr="00A60E31" w:rsidRDefault="00C05DAB" w:rsidP="006811A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</w:t>
      </w:r>
      <w:r w:rsidRPr="00A60E31">
        <w:rPr>
          <w:rFonts w:ascii="Arial" w:hAnsi="Arial" w:cs="Arial"/>
        </w:rPr>
        <w:t>Hanno superato la prova orale i seguenti candidati</w:t>
      </w:r>
    </w:p>
    <w:tbl>
      <w:tblPr>
        <w:tblW w:w="5084" w:type="dxa"/>
        <w:jc w:val="center"/>
        <w:tblCellMar>
          <w:left w:w="70" w:type="dxa"/>
          <w:right w:w="70" w:type="dxa"/>
        </w:tblCellMar>
        <w:tblLook w:val="00A0"/>
      </w:tblPr>
      <w:tblGrid>
        <w:gridCol w:w="3592"/>
        <w:gridCol w:w="1492"/>
      </w:tblGrid>
      <w:tr w:rsidR="00C05DAB" w:rsidRPr="00A36592" w:rsidTr="00C34021">
        <w:trPr>
          <w:trHeight w:val="291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AB" w:rsidRPr="00A2490A" w:rsidRDefault="00C05DAB" w:rsidP="00C34021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A2490A">
              <w:rPr>
                <w:rFonts w:ascii="Arial" w:hAnsi="Arial" w:cs="Arial"/>
                <w:b/>
                <w:lang w:eastAsia="it-IT"/>
              </w:rPr>
              <w:t>Cognome e nome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DAB" w:rsidRPr="00A2490A" w:rsidRDefault="00C05DAB" w:rsidP="00C34021">
            <w:pPr>
              <w:spacing w:after="0" w:line="240" w:lineRule="auto"/>
              <w:rPr>
                <w:b/>
                <w:sz w:val="24"/>
                <w:szCs w:val="24"/>
                <w:lang w:eastAsia="it-IT"/>
              </w:rPr>
            </w:pPr>
            <w:r w:rsidRPr="00A2490A">
              <w:rPr>
                <w:b/>
                <w:sz w:val="24"/>
                <w:szCs w:val="24"/>
                <w:lang w:eastAsia="it-IT"/>
              </w:rPr>
              <w:t>Vot</w:t>
            </w:r>
            <w:r>
              <w:rPr>
                <w:b/>
                <w:sz w:val="24"/>
                <w:szCs w:val="24"/>
                <w:lang w:eastAsia="it-IT"/>
              </w:rPr>
              <w:t>azione/20</w:t>
            </w:r>
          </w:p>
        </w:tc>
      </w:tr>
      <w:tr w:rsidR="00C05DAB" w:rsidRPr="00A36592" w:rsidTr="00C34021">
        <w:trPr>
          <w:trHeight w:val="33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AB" w:rsidRPr="00A36592" w:rsidRDefault="00C05DAB" w:rsidP="00C34021">
            <w:pPr>
              <w:spacing w:after="0" w:line="240" w:lineRule="auto"/>
              <w:rPr>
                <w:color w:val="000000"/>
                <w:lang w:eastAsia="it-IT"/>
              </w:rPr>
            </w:pPr>
            <w:r w:rsidRPr="00A36592">
              <w:rPr>
                <w:color w:val="000000"/>
                <w:lang w:eastAsia="it-IT"/>
              </w:rPr>
              <w:t>MIRABELLA FABIO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AB" w:rsidRPr="00A36592" w:rsidRDefault="00C05DAB" w:rsidP="00C340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A36592">
              <w:rPr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C05DAB" w:rsidRPr="00A36592" w:rsidTr="00C34021">
        <w:trPr>
          <w:trHeight w:val="33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AB" w:rsidRPr="00A36592" w:rsidRDefault="00C05DAB" w:rsidP="00C34021">
            <w:pPr>
              <w:spacing w:after="0" w:line="240" w:lineRule="auto"/>
              <w:rPr>
                <w:color w:val="000000"/>
                <w:lang w:eastAsia="it-IT"/>
              </w:rPr>
            </w:pPr>
            <w:r w:rsidRPr="00A36592">
              <w:rPr>
                <w:color w:val="000000"/>
                <w:lang w:eastAsia="it-IT"/>
              </w:rPr>
              <w:t>MISTRETTA DANIELE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AB" w:rsidRPr="00A36592" w:rsidRDefault="00C05DAB" w:rsidP="00C340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A36592">
              <w:rPr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C05DAB" w:rsidRPr="00A36592" w:rsidTr="00C34021">
        <w:trPr>
          <w:trHeight w:val="33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AB" w:rsidRPr="00A36592" w:rsidRDefault="00C05DAB" w:rsidP="00C34021">
            <w:pPr>
              <w:spacing w:after="0" w:line="240" w:lineRule="auto"/>
              <w:rPr>
                <w:color w:val="000000"/>
                <w:lang w:eastAsia="it-IT"/>
              </w:rPr>
            </w:pPr>
            <w:r w:rsidRPr="00A36592">
              <w:rPr>
                <w:color w:val="000000"/>
                <w:lang w:eastAsia="it-IT"/>
              </w:rPr>
              <w:t>MALTESE MATTEO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AB" w:rsidRPr="00A36592" w:rsidRDefault="00C05DAB" w:rsidP="00C340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A36592">
              <w:rPr>
                <w:color w:val="000000"/>
                <w:sz w:val="24"/>
                <w:szCs w:val="24"/>
                <w:lang w:eastAsia="it-IT"/>
              </w:rPr>
              <w:t>19</w:t>
            </w:r>
          </w:p>
        </w:tc>
      </w:tr>
      <w:tr w:rsidR="00C05DAB" w:rsidRPr="00A36592" w:rsidTr="00C34021">
        <w:trPr>
          <w:trHeight w:val="33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AB" w:rsidRPr="00A36592" w:rsidRDefault="00C05DAB" w:rsidP="00C34021">
            <w:pPr>
              <w:spacing w:after="0" w:line="240" w:lineRule="auto"/>
              <w:rPr>
                <w:color w:val="000000"/>
                <w:lang w:eastAsia="it-IT"/>
              </w:rPr>
            </w:pPr>
            <w:r w:rsidRPr="00A36592">
              <w:rPr>
                <w:color w:val="000000"/>
                <w:lang w:eastAsia="it-IT"/>
              </w:rPr>
              <w:t>GERARDI ANTONIO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AB" w:rsidRPr="00A36592" w:rsidRDefault="00C05DAB" w:rsidP="00C340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A36592">
              <w:rPr>
                <w:color w:val="000000"/>
                <w:sz w:val="24"/>
                <w:szCs w:val="24"/>
                <w:lang w:eastAsia="it-IT"/>
              </w:rPr>
              <w:t>17</w:t>
            </w:r>
          </w:p>
        </w:tc>
      </w:tr>
      <w:tr w:rsidR="00C05DAB" w:rsidRPr="00A36592" w:rsidTr="00C34021">
        <w:trPr>
          <w:trHeight w:val="33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AB" w:rsidRPr="00A36592" w:rsidRDefault="00C05DAB" w:rsidP="00C34021">
            <w:pPr>
              <w:spacing w:after="0" w:line="240" w:lineRule="auto"/>
              <w:rPr>
                <w:color w:val="000000"/>
                <w:lang w:eastAsia="it-IT"/>
              </w:rPr>
            </w:pPr>
            <w:r w:rsidRPr="00A36592">
              <w:rPr>
                <w:color w:val="000000"/>
                <w:lang w:eastAsia="it-IT"/>
              </w:rPr>
              <w:t>GIONFRIDDO MICHELE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AB" w:rsidRPr="00A36592" w:rsidRDefault="00C05DAB" w:rsidP="00C340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A36592">
              <w:rPr>
                <w:color w:val="000000"/>
                <w:sz w:val="24"/>
                <w:szCs w:val="24"/>
                <w:lang w:eastAsia="it-IT"/>
              </w:rPr>
              <w:t>17</w:t>
            </w:r>
          </w:p>
        </w:tc>
      </w:tr>
      <w:tr w:rsidR="00C05DAB" w:rsidRPr="00A36592" w:rsidTr="00C34021">
        <w:trPr>
          <w:trHeight w:val="33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AB" w:rsidRPr="00A36592" w:rsidRDefault="00C05DAB" w:rsidP="00C34021">
            <w:pPr>
              <w:spacing w:after="0" w:line="240" w:lineRule="auto"/>
              <w:rPr>
                <w:color w:val="000000"/>
                <w:lang w:eastAsia="it-IT"/>
              </w:rPr>
            </w:pPr>
            <w:r w:rsidRPr="00A36592">
              <w:rPr>
                <w:color w:val="000000"/>
                <w:lang w:eastAsia="it-IT"/>
              </w:rPr>
              <w:t>PINNISI ANGELO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AB" w:rsidRPr="00A36592" w:rsidRDefault="00C05DAB" w:rsidP="00C340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A36592">
              <w:rPr>
                <w:color w:val="000000"/>
                <w:sz w:val="24"/>
                <w:szCs w:val="24"/>
                <w:lang w:eastAsia="it-IT"/>
              </w:rPr>
              <w:t>17</w:t>
            </w:r>
          </w:p>
        </w:tc>
      </w:tr>
      <w:tr w:rsidR="00C05DAB" w:rsidRPr="00A36592" w:rsidTr="00C34021">
        <w:trPr>
          <w:trHeight w:val="33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AB" w:rsidRPr="00A36592" w:rsidRDefault="00C05DAB" w:rsidP="00C34021">
            <w:pPr>
              <w:spacing w:after="0" w:line="240" w:lineRule="auto"/>
              <w:rPr>
                <w:color w:val="000000"/>
                <w:lang w:eastAsia="it-IT"/>
              </w:rPr>
            </w:pPr>
            <w:r w:rsidRPr="00A36592">
              <w:rPr>
                <w:color w:val="000000"/>
                <w:lang w:eastAsia="it-IT"/>
              </w:rPr>
              <w:t>PROFITA GIUSEPPE ANTONIO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AB" w:rsidRPr="00A36592" w:rsidRDefault="00C05DAB" w:rsidP="00C340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A36592">
              <w:rPr>
                <w:color w:val="000000"/>
                <w:sz w:val="24"/>
                <w:szCs w:val="24"/>
                <w:lang w:eastAsia="it-IT"/>
              </w:rPr>
              <w:t>17</w:t>
            </w:r>
          </w:p>
        </w:tc>
      </w:tr>
      <w:tr w:rsidR="00C05DAB" w:rsidRPr="00A36592" w:rsidTr="00C34021">
        <w:trPr>
          <w:trHeight w:val="33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AB" w:rsidRPr="00A36592" w:rsidRDefault="00C05DAB" w:rsidP="00C34021">
            <w:pPr>
              <w:spacing w:after="0" w:line="240" w:lineRule="auto"/>
              <w:rPr>
                <w:color w:val="000000"/>
                <w:lang w:eastAsia="it-IT"/>
              </w:rPr>
            </w:pPr>
            <w:r w:rsidRPr="00A36592">
              <w:rPr>
                <w:color w:val="000000"/>
                <w:lang w:eastAsia="it-IT"/>
              </w:rPr>
              <w:t>RIBAUDO GIOACCHINO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AB" w:rsidRPr="00A36592" w:rsidRDefault="00C05DAB" w:rsidP="00C340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A36592">
              <w:rPr>
                <w:color w:val="000000"/>
                <w:sz w:val="24"/>
                <w:szCs w:val="24"/>
                <w:lang w:eastAsia="it-IT"/>
              </w:rPr>
              <w:t>17</w:t>
            </w:r>
          </w:p>
        </w:tc>
      </w:tr>
      <w:tr w:rsidR="00C05DAB" w:rsidRPr="00A36592" w:rsidTr="00C34021">
        <w:trPr>
          <w:trHeight w:val="33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AB" w:rsidRPr="00A36592" w:rsidRDefault="00C05DAB" w:rsidP="00C34021">
            <w:pPr>
              <w:spacing w:after="0" w:line="240" w:lineRule="auto"/>
              <w:rPr>
                <w:color w:val="000000"/>
                <w:lang w:eastAsia="it-IT"/>
              </w:rPr>
            </w:pPr>
            <w:r w:rsidRPr="00A36592">
              <w:rPr>
                <w:color w:val="000000"/>
                <w:lang w:eastAsia="it-IT"/>
              </w:rPr>
              <w:t>RIOLO CARLO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AB" w:rsidRPr="00A36592" w:rsidRDefault="00C05DAB" w:rsidP="00C340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A36592">
              <w:rPr>
                <w:color w:val="000000"/>
                <w:sz w:val="24"/>
                <w:szCs w:val="24"/>
                <w:lang w:eastAsia="it-IT"/>
              </w:rPr>
              <w:t>17</w:t>
            </w:r>
          </w:p>
        </w:tc>
      </w:tr>
      <w:tr w:rsidR="00C05DAB" w:rsidRPr="00A36592" w:rsidTr="00C34021">
        <w:trPr>
          <w:trHeight w:val="33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AB" w:rsidRPr="00A36592" w:rsidRDefault="00C05DAB" w:rsidP="00C34021">
            <w:pPr>
              <w:spacing w:after="0" w:line="240" w:lineRule="auto"/>
              <w:rPr>
                <w:color w:val="000000"/>
                <w:lang w:eastAsia="it-IT"/>
              </w:rPr>
            </w:pPr>
            <w:r w:rsidRPr="00A36592">
              <w:rPr>
                <w:color w:val="000000"/>
                <w:lang w:eastAsia="it-IT"/>
              </w:rPr>
              <w:t>ANTOCI GIANLUCA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AB" w:rsidRPr="00A36592" w:rsidRDefault="00C05DAB" w:rsidP="00C340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A36592">
              <w:rPr>
                <w:color w:val="000000"/>
                <w:sz w:val="24"/>
                <w:szCs w:val="24"/>
                <w:lang w:eastAsia="it-IT"/>
              </w:rPr>
              <w:t>16</w:t>
            </w:r>
          </w:p>
        </w:tc>
      </w:tr>
      <w:tr w:rsidR="00C05DAB" w:rsidRPr="00A36592" w:rsidTr="00C34021">
        <w:trPr>
          <w:trHeight w:val="33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AB" w:rsidRPr="00A36592" w:rsidRDefault="00C05DAB" w:rsidP="00C34021">
            <w:pPr>
              <w:spacing w:after="0" w:line="240" w:lineRule="auto"/>
              <w:rPr>
                <w:color w:val="000000"/>
                <w:lang w:eastAsia="it-IT"/>
              </w:rPr>
            </w:pPr>
            <w:r w:rsidRPr="00A36592">
              <w:rPr>
                <w:color w:val="000000"/>
                <w:lang w:eastAsia="it-IT"/>
              </w:rPr>
              <w:t>SCOZZARO MATTEO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AB" w:rsidRPr="00A36592" w:rsidRDefault="00C05DAB" w:rsidP="00C340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A36592">
              <w:rPr>
                <w:color w:val="000000"/>
                <w:sz w:val="24"/>
                <w:szCs w:val="24"/>
                <w:lang w:eastAsia="it-IT"/>
              </w:rPr>
              <w:t>16</w:t>
            </w:r>
          </w:p>
        </w:tc>
      </w:tr>
      <w:tr w:rsidR="00C05DAB" w:rsidRPr="00A36592" w:rsidTr="00C34021">
        <w:trPr>
          <w:trHeight w:val="33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AB" w:rsidRPr="00A36592" w:rsidRDefault="00C05DAB" w:rsidP="00C34021">
            <w:pPr>
              <w:spacing w:after="0" w:line="240" w:lineRule="auto"/>
              <w:rPr>
                <w:color w:val="000000"/>
                <w:lang w:eastAsia="it-IT"/>
              </w:rPr>
            </w:pPr>
            <w:r w:rsidRPr="00A36592">
              <w:rPr>
                <w:color w:val="000000"/>
                <w:lang w:eastAsia="it-IT"/>
              </w:rPr>
              <w:t>BELLINA VINCENZO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AB" w:rsidRPr="00A36592" w:rsidRDefault="00C05DAB" w:rsidP="00C340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A36592"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</w:tr>
      <w:tr w:rsidR="00C05DAB" w:rsidRPr="00A36592" w:rsidTr="00C34021">
        <w:trPr>
          <w:trHeight w:val="36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AB" w:rsidRPr="00A36592" w:rsidRDefault="00C05DAB" w:rsidP="00C34021">
            <w:pPr>
              <w:spacing w:after="0" w:line="240" w:lineRule="auto"/>
              <w:rPr>
                <w:color w:val="000000"/>
                <w:lang w:eastAsia="it-IT"/>
              </w:rPr>
            </w:pPr>
            <w:r w:rsidRPr="00A36592">
              <w:rPr>
                <w:color w:val="000000"/>
                <w:lang w:eastAsia="it-IT"/>
              </w:rPr>
              <w:t>DI GREGORIO FRANCESCO PIETRO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AB" w:rsidRPr="00A36592" w:rsidRDefault="00C05DAB" w:rsidP="00C340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A36592"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</w:tr>
      <w:tr w:rsidR="00C05DAB" w:rsidRPr="00A36592" w:rsidTr="00C34021">
        <w:trPr>
          <w:trHeight w:val="33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AB" w:rsidRPr="00A36592" w:rsidRDefault="00C05DAB" w:rsidP="00C34021">
            <w:pPr>
              <w:spacing w:after="0" w:line="240" w:lineRule="auto"/>
              <w:rPr>
                <w:color w:val="000000"/>
                <w:lang w:eastAsia="it-IT"/>
              </w:rPr>
            </w:pPr>
            <w:r w:rsidRPr="00A36592">
              <w:rPr>
                <w:color w:val="000000"/>
                <w:lang w:eastAsia="it-IT"/>
              </w:rPr>
              <w:t>DINO GIORGIO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AB" w:rsidRPr="00A36592" w:rsidRDefault="00C05DAB" w:rsidP="00C340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A36592"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</w:tr>
      <w:tr w:rsidR="00C05DAB" w:rsidRPr="00A36592" w:rsidTr="00C34021">
        <w:trPr>
          <w:trHeight w:val="33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AB" w:rsidRPr="00A36592" w:rsidRDefault="00C05DAB" w:rsidP="00C34021">
            <w:pPr>
              <w:spacing w:after="0" w:line="240" w:lineRule="auto"/>
              <w:rPr>
                <w:color w:val="000000"/>
                <w:lang w:eastAsia="it-IT"/>
              </w:rPr>
            </w:pPr>
            <w:r w:rsidRPr="00A36592">
              <w:rPr>
                <w:color w:val="000000"/>
                <w:lang w:eastAsia="it-IT"/>
              </w:rPr>
              <w:t>FIORILLO DOROTEA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AB" w:rsidRPr="00A36592" w:rsidRDefault="00C05DAB" w:rsidP="00C340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</w:tr>
      <w:tr w:rsidR="00C05DAB" w:rsidRPr="00A36592" w:rsidTr="00C34021">
        <w:trPr>
          <w:trHeight w:val="33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AB" w:rsidRPr="00A36592" w:rsidRDefault="00C05DAB" w:rsidP="00C34021">
            <w:pPr>
              <w:spacing w:after="0" w:line="240" w:lineRule="auto"/>
              <w:rPr>
                <w:color w:val="000000"/>
                <w:lang w:eastAsia="it-IT"/>
              </w:rPr>
            </w:pPr>
            <w:r w:rsidRPr="00A36592">
              <w:rPr>
                <w:color w:val="000000"/>
                <w:lang w:eastAsia="it-IT"/>
              </w:rPr>
              <w:t>GULLO ROSARIO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AB" w:rsidRPr="00A36592" w:rsidRDefault="00C05DAB" w:rsidP="00C340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A36592"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</w:tr>
      <w:tr w:rsidR="00C05DAB" w:rsidRPr="00A36592" w:rsidTr="00C34021">
        <w:trPr>
          <w:trHeight w:val="33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AB" w:rsidRPr="00A36592" w:rsidRDefault="00C05DAB" w:rsidP="00C34021">
            <w:pPr>
              <w:spacing w:after="0" w:line="240" w:lineRule="auto"/>
              <w:rPr>
                <w:color w:val="000000"/>
                <w:lang w:eastAsia="it-IT"/>
              </w:rPr>
            </w:pPr>
            <w:r w:rsidRPr="00A36592">
              <w:rPr>
                <w:color w:val="000000"/>
                <w:lang w:eastAsia="it-IT"/>
              </w:rPr>
              <w:t>LA CORTE GIORGIO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AB" w:rsidRPr="00A36592" w:rsidRDefault="00C05DAB" w:rsidP="00C340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A36592"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</w:tr>
      <w:tr w:rsidR="00C05DAB" w:rsidRPr="00A36592" w:rsidTr="00C34021">
        <w:trPr>
          <w:trHeight w:val="33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AB" w:rsidRPr="00A36592" w:rsidRDefault="00C05DAB" w:rsidP="00C34021">
            <w:pPr>
              <w:spacing w:after="0" w:line="240" w:lineRule="auto"/>
              <w:rPr>
                <w:color w:val="000000"/>
                <w:lang w:eastAsia="it-IT"/>
              </w:rPr>
            </w:pPr>
            <w:r w:rsidRPr="00A36592">
              <w:rPr>
                <w:color w:val="000000"/>
                <w:lang w:eastAsia="it-IT"/>
              </w:rPr>
              <w:t>LO VOI ROSALIA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AB" w:rsidRPr="00A36592" w:rsidRDefault="00C05DAB" w:rsidP="00C340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A36592"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</w:tr>
      <w:tr w:rsidR="00C05DAB" w:rsidRPr="00A36592" w:rsidTr="00C34021">
        <w:trPr>
          <w:trHeight w:val="33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AB" w:rsidRPr="00A36592" w:rsidRDefault="00C05DAB" w:rsidP="00C34021">
            <w:pPr>
              <w:spacing w:after="0" w:line="240" w:lineRule="auto"/>
              <w:rPr>
                <w:color w:val="000000"/>
                <w:lang w:eastAsia="it-IT"/>
              </w:rPr>
            </w:pPr>
            <w:r w:rsidRPr="00A36592">
              <w:rPr>
                <w:color w:val="000000"/>
                <w:lang w:eastAsia="it-IT"/>
              </w:rPr>
              <w:t>PAPANDREA GIUSEPPE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AB" w:rsidRPr="00A36592" w:rsidRDefault="00C05DAB" w:rsidP="00C340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A36592"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</w:tr>
      <w:tr w:rsidR="00C05DAB" w:rsidRPr="00A36592" w:rsidTr="00C34021">
        <w:trPr>
          <w:trHeight w:val="33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AB" w:rsidRPr="00A36592" w:rsidRDefault="00C05DAB" w:rsidP="00C34021">
            <w:pPr>
              <w:spacing w:after="0" w:line="240" w:lineRule="auto"/>
              <w:rPr>
                <w:lang w:eastAsia="it-IT"/>
              </w:rPr>
            </w:pPr>
            <w:r w:rsidRPr="00A36592">
              <w:rPr>
                <w:lang w:eastAsia="it-IT"/>
              </w:rPr>
              <w:t>VALDESI VERONICA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AB" w:rsidRPr="00A36592" w:rsidRDefault="00C05DAB" w:rsidP="00C340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A36592"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</w:tr>
      <w:tr w:rsidR="00C05DAB" w:rsidRPr="00A36592" w:rsidTr="00C34021">
        <w:trPr>
          <w:trHeight w:val="330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AB" w:rsidRPr="00A36592" w:rsidRDefault="00C05DAB" w:rsidP="00C34021">
            <w:pPr>
              <w:spacing w:after="0" w:line="240" w:lineRule="auto"/>
              <w:rPr>
                <w:lang w:eastAsia="it-IT"/>
              </w:rPr>
            </w:pPr>
            <w:r w:rsidRPr="00A36592">
              <w:rPr>
                <w:lang w:eastAsia="it-IT"/>
              </w:rPr>
              <w:t>VITALE FRANCESCO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AB" w:rsidRPr="00A36592" w:rsidRDefault="00C05DAB" w:rsidP="00C340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A36592"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</w:tr>
    </w:tbl>
    <w:p w:rsidR="00C05DAB" w:rsidRDefault="00C05DAB" w:rsidP="006811A2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</w:rPr>
      </w:pPr>
    </w:p>
    <w:p w:rsidR="00C05DAB" w:rsidRDefault="00C05DAB" w:rsidP="00A8520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sectPr w:rsidR="00C05DAB" w:rsidSect="006811A2">
      <w:footerReference w:type="even" r:id="rId8"/>
      <w:footerReference w:type="default" r:id="rId9"/>
      <w:pgSz w:w="11906" w:h="16838"/>
      <w:pgMar w:top="0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DAB" w:rsidRDefault="00C05DAB" w:rsidP="00A42A82">
      <w:pPr>
        <w:spacing w:after="0" w:line="240" w:lineRule="auto"/>
      </w:pPr>
      <w:r>
        <w:separator/>
      </w:r>
    </w:p>
  </w:endnote>
  <w:endnote w:type="continuationSeparator" w:id="0">
    <w:p w:rsidR="00C05DAB" w:rsidRDefault="00C05DAB" w:rsidP="00A4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AB" w:rsidRDefault="00C05DAB" w:rsidP="00DD65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DAB" w:rsidRDefault="00C05D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AB" w:rsidRPr="005C16D1" w:rsidRDefault="00C05DAB" w:rsidP="00A60C88">
    <w:pPr>
      <w:pStyle w:val="Footer"/>
      <w:framePr w:wrap="around" w:vAnchor="text" w:hAnchor="page" w:x="5813" w:yAlign="center"/>
      <w:rPr>
        <w:rStyle w:val="PageNumber"/>
        <w:rFonts w:ascii="Arial" w:hAnsi="Arial" w:cs="Arial"/>
      </w:rPr>
    </w:pPr>
    <w:r w:rsidRPr="005C16D1">
      <w:rPr>
        <w:rStyle w:val="PageNumber"/>
        <w:rFonts w:ascii="Arial" w:hAnsi="Arial" w:cs="Arial"/>
      </w:rPr>
      <w:fldChar w:fldCharType="begin"/>
    </w:r>
    <w:r w:rsidRPr="005C16D1">
      <w:rPr>
        <w:rStyle w:val="PageNumber"/>
        <w:rFonts w:ascii="Arial" w:hAnsi="Arial" w:cs="Arial"/>
      </w:rPr>
      <w:instrText xml:space="preserve">PAGE  </w:instrText>
    </w:r>
    <w:r w:rsidRPr="005C16D1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5C16D1">
      <w:rPr>
        <w:rStyle w:val="PageNumber"/>
        <w:rFonts w:ascii="Arial" w:hAnsi="Arial" w:cs="Arial"/>
      </w:rPr>
      <w:fldChar w:fldCharType="end"/>
    </w:r>
  </w:p>
  <w:p w:rsidR="00C05DAB" w:rsidRDefault="00C05D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DAB" w:rsidRDefault="00C05DAB" w:rsidP="00A42A82">
      <w:pPr>
        <w:spacing w:after="0" w:line="240" w:lineRule="auto"/>
      </w:pPr>
      <w:r>
        <w:separator/>
      </w:r>
    </w:p>
  </w:footnote>
  <w:footnote w:type="continuationSeparator" w:id="0">
    <w:p w:rsidR="00C05DAB" w:rsidRDefault="00C05DAB" w:rsidP="00A4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6C4"/>
    <w:multiLevelType w:val="hybridMultilevel"/>
    <w:tmpl w:val="1100780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E55CA"/>
    <w:multiLevelType w:val="hybridMultilevel"/>
    <w:tmpl w:val="817273F6"/>
    <w:lvl w:ilvl="0" w:tplc="616E2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E1F1C"/>
    <w:multiLevelType w:val="hybridMultilevel"/>
    <w:tmpl w:val="7AC8ADF6"/>
    <w:lvl w:ilvl="0" w:tplc="1172AD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3917"/>
    <w:multiLevelType w:val="hybridMultilevel"/>
    <w:tmpl w:val="5F14D7D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B825E4"/>
    <w:multiLevelType w:val="hybridMultilevel"/>
    <w:tmpl w:val="FE88319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4566E"/>
    <w:multiLevelType w:val="hybridMultilevel"/>
    <w:tmpl w:val="76FE6FB0"/>
    <w:lvl w:ilvl="0" w:tplc="075831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95770"/>
    <w:multiLevelType w:val="hybridMultilevel"/>
    <w:tmpl w:val="06204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D66EEA"/>
    <w:multiLevelType w:val="hybridMultilevel"/>
    <w:tmpl w:val="EB223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D319CD"/>
    <w:multiLevelType w:val="hybridMultilevel"/>
    <w:tmpl w:val="3CC60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50A"/>
    <w:rsid w:val="00002A62"/>
    <w:rsid w:val="000045FC"/>
    <w:rsid w:val="00010634"/>
    <w:rsid w:val="000559D0"/>
    <w:rsid w:val="0006026F"/>
    <w:rsid w:val="000606FB"/>
    <w:rsid w:val="00091CE5"/>
    <w:rsid w:val="000B571A"/>
    <w:rsid w:val="000C4287"/>
    <w:rsid w:val="000C79A7"/>
    <w:rsid w:val="000E15EC"/>
    <w:rsid w:val="00111823"/>
    <w:rsid w:val="00113D27"/>
    <w:rsid w:val="0011577E"/>
    <w:rsid w:val="001407D0"/>
    <w:rsid w:val="0014124C"/>
    <w:rsid w:val="001448C9"/>
    <w:rsid w:val="00150E28"/>
    <w:rsid w:val="00153059"/>
    <w:rsid w:val="001538C6"/>
    <w:rsid w:val="00157EA3"/>
    <w:rsid w:val="001656BB"/>
    <w:rsid w:val="001667F2"/>
    <w:rsid w:val="0017755C"/>
    <w:rsid w:val="00191E00"/>
    <w:rsid w:val="001944A7"/>
    <w:rsid w:val="00196218"/>
    <w:rsid w:val="001A381A"/>
    <w:rsid w:val="001B2673"/>
    <w:rsid w:val="001C57E5"/>
    <w:rsid w:val="001C5D7D"/>
    <w:rsid w:val="001E300B"/>
    <w:rsid w:val="001E3163"/>
    <w:rsid w:val="001F7AEA"/>
    <w:rsid w:val="00204419"/>
    <w:rsid w:val="00211A32"/>
    <w:rsid w:val="002151AA"/>
    <w:rsid w:val="00222AAD"/>
    <w:rsid w:val="00223CE0"/>
    <w:rsid w:val="00230749"/>
    <w:rsid w:val="0024668D"/>
    <w:rsid w:val="00251B5F"/>
    <w:rsid w:val="0028214C"/>
    <w:rsid w:val="00285608"/>
    <w:rsid w:val="00291AA0"/>
    <w:rsid w:val="00293700"/>
    <w:rsid w:val="002A78EC"/>
    <w:rsid w:val="002C42A1"/>
    <w:rsid w:val="002C65AD"/>
    <w:rsid w:val="002D0FCE"/>
    <w:rsid w:val="002E3520"/>
    <w:rsid w:val="002F1EB7"/>
    <w:rsid w:val="002F714F"/>
    <w:rsid w:val="00322221"/>
    <w:rsid w:val="00325E8C"/>
    <w:rsid w:val="00350035"/>
    <w:rsid w:val="003718FE"/>
    <w:rsid w:val="003837E1"/>
    <w:rsid w:val="003B33E4"/>
    <w:rsid w:val="003D0D6F"/>
    <w:rsid w:val="003D15DB"/>
    <w:rsid w:val="003E307B"/>
    <w:rsid w:val="00407C86"/>
    <w:rsid w:val="00411357"/>
    <w:rsid w:val="00421DEB"/>
    <w:rsid w:val="00422B41"/>
    <w:rsid w:val="00425A2E"/>
    <w:rsid w:val="004305BB"/>
    <w:rsid w:val="00454115"/>
    <w:rsid w:val="0049449F"/>
    <w:rsid w:val="00497E29"/>
    <w:rsid w:val="0050321F"/>
    <w:rsid w:val="005142D1"/>
    <w:rsid w:val="00552CC2"/>
    <w:rsid w:val="005950CF"/>
    <w:rsid w:val="005957C9"/>
    <w:rsid w:val="005B3FAF"/>
    <w:rsid w:val="005B54EC"/>
    <w:rsid w:val="005C16D1"/>
    <w:rsid w:val="005E1D6E"/>
    <w:rsid w:val="005E600E"/>
    <w:rsid w:val="005E6828"/>
    <w:rsid w:val="00605E8C"/>
    <w:rsid w:val="00620D54"/>
    <w:rsid w:val="00625169"/>
    <w:rsid w:val="00627ED9"/>
    <w:rsid w:val="006309B2"/>
    <w:rsid w:val="006334CB"/>
    <w:rsid w:val="00637B13"/>
    <w:rsid w:val="0064360F"/>
    <w:rsid w:val="00644760"/>
    <w:rsid w:val="00645692"/>
    <w:rsid w:val="0065665A"/>
    <w:rsid w:val="00680CD6"/>
    <w:rsid w:val="006811A2"/>
    <w:rsid w:val="006A216F"/>
    <w:rsid w:val="006A4E37"/>
    <w:rsid w:val="006F451A"/>
    <w:rsid w:val="00701081"/>
    <w:rsid w:val="007209D1"/>
    <w:rsid w:val="00721048"/>
    <w:rsid w:val="007410F2"/>
    <w:rsid w:val="0075396E"/>
    <w:rsid w:val="007A690F"/>
    <w:rsid w:val="007C539D"/>
    <w:rsid w:val="007D21FF"/>
    <w:rsid w:val="007D2210"/>
    <w:rsid w:val="007F605F"/>
    <w:rsid w:val="00807C93"/>
    <w:rsid w:val="00816134"/>
    <w:rsid w:val="00845A3C"/>
    <w:rsid w:val="008558D6"/>
    <w:rsid w:val="008A3E41"/>
    <w:rsid w:val="008B6697"/>
    <w:rsid w:val="008E076D"/>
    <w:rsid w:val="008E7E6D"/>
    <w:rsid w:val="008F47E1"/>
    <w:rsid w:val="008F7309"/>
    <w:rsid w:val="00912EF1"/>
    <w:rsid w:val="009264B9"/>
    <w:rsid w:val="009320B5"/>
    <w:rsid w:val="0094627D"/>
    <w:rsid w:val="00961EA4"/>
    <w:rsid w:val="00985497"/>
    <w:rsid w:val="009B5196"/>
    <w:rsid w:val="009B6286"/>
    <w:rsid w:val="009D47B1"/>
    <w:rsid w:val="009D7AB9"/>
    <w:rsid w:val="009E250A"/>
    <w:rsid w:val="009E75B8"/>
    <w:rsid w:val="009F1512"/>
    <w:rsid w:val="009F35AF"/>
    <w:rsid w:val="00A12E17"/>
    <w:rsid w:val="00A2490A"/>
    <w:rsid w:val="00A3073F"/>
    <w:rsid w:val="00A36592"/>
    <w:rsid w:val="00A42A82"/>
    <w:rsid w:val="00A46F3E"/>
    <w:rsid w:val="00A60C88"/>
    <w:rsid w:val="00A60E31"/>
    <w:rsid w:val="00A85161"/>
    <w:rsid w:val="00A85209"/>
    <w:rsid w:val="00AA177E"/>
    <w:rsid w:val="00AA7668"/>
    <w:rsid w:val="00AB2D88"/>
    <w:rsid w:val="00AC6E17"/>
    <w:rsid w:val="00AD4567"/>
    <w:rsid w:val="00AD4919"/>
    <w:rsid w:val="00AE515D"/>
    <w:rsid w:val="00B604B2"/>
    <w:rsid w:val="00B6183D"/>
    <w:rsid w:val="00B62FFE"/>
    <w:rsid w:val="00B72368"/>
    <w:rsid w:val="00B752DA"/>
    <w:rsid w:val="00BB1804"/>
    <w:rsid w:val="00BB1C83"/>
    <w:rsid w:val="00BD463F"/>
    <w:rsid w:val="00BF1CBE"/>
    <w:rsid w:val="00C05DAB"/>
    <w:rsid w:val="00C1100D"/>
    <w:rsid w:val="00C2638B"/>
    <w:rsid w:val="00C34021"/>
    <w:rsid w:val="00C34913"/>
    <w:rsid w:val="00C34BC5"/>
    <w:rsid w:val="00C45A74"/>
    <w:rsid w:val="00C515D8"/>
    <w:rsid w:val="00C6006B"/>
    <w:rsid w:val="00C743CB"/>
    <w:rsid w:val="00C849B9"/>
    <w:rsid w:val="00CA15B1"/>
    <w:rsid w:val="00CA1D2E"/>
    <w:rsid w:val="00CB174B"/>
    <w:rsid w:val="00CC56A7"/>
    <w:rsid w:val="00CC6264"/>
    <w:rsid w:val="00CE189F"/>
    <w:rsid w:val="00CF26DF"/>
    <w:rsid w:val="00D0385D"/>
    <w:rsid w:val="00D448D8"/>
    <w:rsid w:val="00D71862"/>
    <w:rsid w:val="00D75541"/>
    <w:rsid w:val="00D8403C"/>
    <w:rsid w:val="00D92680"/>
    <w:rsid w:val="00DA310B"/>
    <w:rsid w:val="00DB753C"/>
    <w:rsid w:val="00DC4FE6"/>
    <w:rsid w:val="00DD652E"/>
    <w:rsid w:val="00DD711A"/>
    <w:rsid w:val="00DE54B4"/>
    <w:rsid w:val="00DF2CD1"/>
    <w:rsid w:val="00E15628"/>
    <w:rsid w:val="00E3239F"/>
    <w:rsid w:val="00E35393"/>
    <w:rsid w:val="00E41081"/>
    <w:rsid w:val="00E4766A"/>
    <w:rsid w:val="00E61B2B"/>
    <w:rsid w:val="00E70D80"/>
    <w:rsid w:val="00E8324E"/>
    <w:rsid w:val="00E93336"/>
    <w:rsid w:val="00E97128"/>
    <w:rsid w:val="00EA5C0E"/>
    <w:rsid w:val="00EB6813"/>
    <w:rsid w:val="00ED7783"/>
    <w:rsid w:val="00EE529A"/>
    <w:rsid w:val="00EF777B"/>
    <w:rsid w:val="00F05753"/>
    <w:rsid w:val="00F11D1D"/>
    <w:rsid w:val="00F243D0"/>
    <w:rsid w:val="00F323E3"/>
    <w:rsid w:val="00FA55D3"/>
    <w:rsid w:val="00FC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stazioneriga1">
    <w:name w:val="Intestazione riga 1"/>
    <w:uiPriority w:val="99"/>
    <w:rsid w:val="00721048"/>
    <w:pPr>
      <w:jc w:val="center"/>
    </w:pPr>
    <w:rPr>
      <w:rFonts w:ascii="Times New Roman" w:eastAsia="Times New Roman" w:hAnsi="Times New Roman"/>
      <w:color w:val="00000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47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760"/>
    <w:rPr>
      <w:rFonts w:ascii="Segoe UI" w:hAnsi="Segoe UI" w:cs="Times New Roman"/>
      <w:sz w:val="18"/>
      <w:lang w:eastAsia="en-US"/>
    </w:rPr>
  </w:style>
  <w:style w:type="paragraph" w:styleId="ListParagraph">
    <w:name w:val="List Paragraph"/>
    <w:basedOn w:val="Normal"/>
    <w:uiPriority w:val="99"/>
    <w:qFormat/>
    <w:rsid w:val="009320B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37B13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B604B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42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2A82"/>
    <w:rPr>
      <w:rFonts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rsid w:val="00A42A8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42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2A82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105</Words>
  <Characters>603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PALERMO</dc:title>
  <dc:subject/>
  <dc:creator>Emilio</dc:creator>
  <cp:keywords/>
  <dc:description/>
  <cp:lastModifiedBy>giuseppe</cp:lastModifiedBy>
  <cp:revision>3</cp:revision>
  <cp:lastPrinted>2014-12-01T08:38:00Z</cp:lastPrinted>
  <dcterms:created xsi:type="dcterms:W3CDTF">2014-12-02T14:35:00Z</dcterms:created>
  <dcterms:modified xsi:type="dcterms:W3CDTF">2014-12-03T13:01:00Z</dcterms:modified>
</cp:coreProperties>
</file>