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4F6BCD8C" w:rsidR="002F52D7" w:rsidRDefault="005853B8" w:rsidP="00565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PROVA ACCESSO </w:t>
      </w:r>
      <w:r w:rsidR="00190B4E">
        <w:rPr>
          <w:b/>
          <w:sz w:val="28"/>
          <w:u w:val="single"/>
        </w:rPr>
        <w:t xml:space="preserve">PROFESSIONI SANITARIE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3CD7686F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 xml:space="preserve">corso di laurea a numero programmato </w:t>
      </w:r>
      <w:r w:rsidR="00190B4E">
        <w:rPr>
          <w:sz w:val="24"/>
        </w:rPr>
        <w:t>nazionale</w:t>
      </w:r>
      <w:r w:rsidR="005650D3">
        <w:rPr>
          <w:sz w:val="24"/>
        </w:rPr>
        <w:t xml:space="preserve"> </w:t>
      </w:r>
      <w:r w:rsidR="005650D3" w:rsidRPr="00190B4E">
        <w:rPr>
          <w:b/>
          <w:bCs/>
          <w:sz w:val="24"/>
        </w:rPr>
        <w:t>(</w:t>
      </w:r>
      <w:r w:rsidR="00190B4E" w:rsidRPr="00190B4E">
        <w:rPr>
          <w:b/>
          <w:bCs/>
          <w:sz w:val="24"/>
        </w:rPr>
        <w:t>PROFESSIONI SANITARIE A.A.</w:t>
      </w:r>
      <w:r w:rsidR="006A4C59" w:rsidRPr="00190B4E">
        <w:rPr>
          <w:b/>
          <w:bCs/>
          <w:sz w:val="24"/>
        </w:rPr>
        <w:t xml:space="preserve"> </w:t>
      </w:r>
      <w:r w:rsidR="005650D3" w:rsidRPr="00190B4E">
        <w:rPr>
          <w:b/>
          <w:bCs/>
          <w:sz w:val="24"/>
        </w:rPr>
        <w:t xml:space="preserve"> 22-23</w:t>
      </w:r>
      <w:r w:rsidR="005650D3">
        <w:rPr>
          <w:sz w:val="24"/>
        </w:rPr>
        <w:t xml:space="preserve">): </w:t>
      </w:r>
    </w:p>
    <w:p w14:paraId="49928750" w14:textId="7CD09734" w:rsidR="0086503A" w:rsidRPr="00986343" w:rsidRDefault="00190B4E" w:rsidP="00986343">
      <w:pPr>
        <w:jc w:val="both"/>
        <w:rPr>
          <w:b/>
          <w:sz w:val="24"/>
        </w:rPr>
      </w:pPr>
      <w:r w:rsidRPr="00190B4E">
        <w:drawing>
          <wp:inline distT="0" distB="0" distL="0" distR="0" wp14:anchorId="237528F0" wp14:editId="570D7656">
            <wp:extent cx="6120130" cy="46596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B0B3" w14:textId="77777777" w:rsidR="00CF1ECF" w:rsidRDefault="00CF1ECF" w:rsidP="00A37EF8">
      <w:pPr>
        <w:spacing w:after="0" w:line="240" w:lineRule="auto"/>
      </w:pPr>
      <w:r>
        <w:separator/>
      </w:r>
    </w:p>
  </w:endnote>
  <w:endnote w:type="continuationSeparator" w:id="0">
    <w:p w14:paraId="20282C49" w14:textId="77777777" w:rsidR="00CF1ECF" w:rsidRDefault="00CF1ECF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ABC8" w14:textId="77777777" w:rsidR="00CF1ECF" w:rsidRDefault="00CF1ECF" w:rsidP="00A37EF8">
      <w:pPr>
        <w:spacing w:after="0" w:line="240" w:lineRule="auto"/>
      </w:pPr>
      <w:r>
        <w:separator/>
      </w:r>
    </w:p>
  </w:footnote>
  <w:footnote w:type="continuationSeparator" w:id="0">
    <w:p w14:paraId="4742A1D6" w14:textId="77777777" w:rsidR="00CF1ECF" w:rsidRDefault="00CF1ECF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4324D"/>
    <w:rsid w:val="000820AF"/>
    <w:rsid w:val="00153031"/>
    <w:rsid w:val="001629C3"/>
    <w:rsid w:val="00190B4E"/>
    <w:rsid w:val="001A7692"/>
    <w:rsid w:val="002D6878"/>
    <w:rsid w:val="002E458F"/>
    <w:rsid w:val="002F52D7"/>
    <w:rsid w:val="0049385C"/>
    <w:rsid w:val="00552292"/>
    <w:rsid w:val="005650D3"/>
    <w:rsid w:val="005853B8"/>
    <w:rsid w:val="005918B8"/>
    <w:rsid w:val="005A6B29"/>
    <w:rsid w:val="006A4C59"/>
    <w:rsid w:val="006B7675"/>
    <w:rsid w:val="007050A5"/>
    <w:rsid w:val="0086503A"/>
    <w:rsid w:val="00884083"/>
    <w:rsid w:val="008C4188"/>
    <w:rsid w:val="00900E2B"/>
    <w:rsid w:val="00986343"/>
    <w:rsid w:val="00A37EF8"/>
    <w:rsid w:val="00B1749E"/>
    <w:rsid w:val="00B44DF6"/>
    <w:rsid w:val="00B70C4E"/>
    <w:rsid w:val="00C105D9"/>
    <w:rsid w:val="00C5098C"/>
    <w:rsid w:val="00CF1ECF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3</cp:revision>
  <dcterms:created xsi:type="dcterms:W3CDTF">2022-09-05T14:47:00Z</dcterms:created>
  <dcterms:modified xsi:type="dcterms:W3CDTF">2022-09-05T14:48:00Z</dcterms:modified>
</cp:coreProperties>
</file>