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host"/>
        <w:tblW w:w="0" w:type="auto"/>
        <w:jc w:val="left"/>
        <w:tblInd w:w="-426" w:type="dxa"/>
        <w:tblLayout w:type="fixed"/>
        <w:tblLook w:val="04A0" w:firstRow="1" w:lastRow="0" w:firstColumn="1" w:lastColumn="0" w:noHBand="0" w:noVBand="1"/>
        <w:tblDescription w:val="Tabella layout"/>
      </w:tblPr>
      <w:tblGrid>
        <w:gridCol w:w="4249"/>
        <w:gridCol w:w="756"/>
        <w:gridCol w:w="4919"/>
        <w:gridCol w:w="308"/>
        <w:gridCol w:w="4579"/>
      </w:tblGrid>
      <w:tr w:rsidR="00E7003C" w:rsidRPr="00E441AA" w:rsidTr="00743279">
        <w:trPr>
          <w:cantSplit/>
          <w:trHeight w:hRule="exact" w:val="11199"/>
          <w:tblHeader/>
          <w:jc w:val="left"/>
        </w:trPr>
        <w:tc>
          <w:tcPr>
            <w:tcW w:w="4249" w:type="dxa"/>
            <w:shd w:val="clear" w:color="auto" w:fill="0070C0"/>
            <w:tcMar>
              <w:top w:w="288" w:type="dxa"/>
              <w:right w:w="720" w:type="dxa"/>
            </w:tcMar>
          </w:tcPr>
          <w:p w:rsidR="00E7003C" w:rsidRPr="00E441AA" w:rsidRDefault="00E7003C" w:rsidP="00CF7660">
            <w:pPr>
              <w:pStyle w:val="Intestazioneblocco"/>
              <w:ind w:left="0" w:right="0"/>
            </w:pPr>
            <w:r w:rsidRPr="000A3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 Tirocinio extra-curriculare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 UNIPA </w:t>
            </w:r>
            <w:r w:rsidRPr="000A3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proofErr w:type="gramStart"/>
            <w:r w:rsidRPr="000A355C">
              <w:rPr>
                <w:rFonts w:ascii="Times New Roman" w:hAnsi="Times New Roman" w:cs="Times New Roman"/>
                <w:b/>
                <w:sz w:val="24"/>
                <w:szCs w:val="24"/>
              </w:rPr>
              <w:t>sintesi….</w:t>
            </w:r>
            <w:proofErr w:type="gramEnd"/>
            <w:r w:rsidRPr="000A35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003C" w:rsidRPr="009E08B1" w:rsidRDefault="00E7003C" w:rsidP="009E08B1">
            <w:pPr>
              <w:pStyle w:val="NormaleWeb"/>
              <w:shd w:val="clear" w:color="auto" w:fill="FFFFFF"/>
              <w:tabs>
                <w:tab w:val="left" w:pos="3525"/>
              </w:tabs>
              <w:spacing w:after="150"/>
              <w:jc w:val="both"/>
              <w:rPr>
                <w:b/>
                <w:color w:val="333333"/>
                <w:sz w:val="18"/>
                <w:szCs w:val="18"/>
              </w:rPr>
            </w:pPr>
            <w:r w:rsidRPr="009E08B1">
              <w:rPr>
                <w:b/>
                <w:color w:val="333333"/>
                <w:sz w:val="18"/>
                <w:szCs w:val="18"/>
              </w:rPr>
              <w:t>Il tirocinio formativo e di inserimento/re-inserimento al lavoro</w:t>
            </w:r>
            <w:r w:rsidRPr="009E08B1">
              <w:rPr>
                <w:color w:val="333333"/>
                <w:sz w:val="18"/>
                <w:szCs w:val="18"/>
              </w:rPr>
              <w:t>, è un periodo di transizione dalle Università al mondo del lavoro rivolto a </w:t>
            </w:r>
            <w:r w:rsidRPr="009E08B1">
              <w:rPr>
                <w:rStyle w:val="Enfasigrassetto"/>
                <w:rFonts w:ascii="Times New Roman" w:hAnsi="Times New Roman"/>
                <w:color w:val="333333"/>
                <w:sz w:val="18"/>
                <w:szCs w:val="18"/>
              </w:rPr>
              <w:t>coloro che hanno conseguito un titolo accademico da non più di</w:t>
            </w:r>
            <w:r w:rsidR="00C52768">
              <w:rPr>
                <w:rStyle w:val="Enfasigrassetto"/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E08B1">
              <w:rPr>
                <w:rStyle w:val="Enfasigrassetto"/>
                <w:rFonts w:ascii="Times New Roman" w:hAnsi="Times New Roman"/>
                <w:color w:val="333333"/>
                <w:sz w:val="18"/>
                <w:szCs w:val="18"/>
              </w:rPr>
              <w:t xml:space="preserve">12 mesi </w:t>
            </w:r>
            <w:r w:rsidRPr="009E08B1">
              <w:rPr>
                <w:rStyle w:val="Enfasigrassetto"/>
                <w:rFonts w:ascii="Times New Roman" w:hAnsi="Times New Roman"/>
                <w:b w:val="0"/>
                <w:color w:val="333333"/>
                <w:sz w:val="18"/>
                <w:szCs w:val="18"/>
              </w:rPr>
              <w:t>ed è finalizzato ad agevolare le scelte professionali dei giovani mediante una formazione in un ambiente produttivo ed una conoscenza diretta del mondo del lavoro.</w:t>
            </w:r>
            <w:r w:rsidRPr="009E08B1">
              <w:rPr>
                <w:rStyle w:val="Enfasigrassetto"/>
                <w:rFonts w:ascii="Times New Roman" w:hAnsi="Times New Roman"/>
                <w:color w:val="333333"/>
                <w:sz w:val="18"/>
                <w:szCs w:val="18"/>
              </w:rPr>
              <w:t xml:space="preserve">  </w:t>
            </w:r>
            <w:r w:rsidRPr="009E08B1">
              <w:rPr>
                <w:rStyle w:val="Enfasigrassetto"/>
                <w:rFonts w:ascii="Times New Roman" w:hAnsi="Times New Roman"/>
                <w:b w:val="0"/>
                <w:color w:val="333333"/>
                <w:sz w:val="18"/>
                <w:szCs w:val="18"/>
              </w:rPr>
              <w:t>La loro disciplina spetta integralmente alle regioni ed alle provincie autonome sebbene le Linee guide nazionali forniscono una cornice normativa di riferimento, al</w:t>
            </w:r>
            <w:r w:rsidR="002C753D">
              <w:rPr>
                <w:rStyle w:val="Enfasigrassetto"/>
                <w:rFonts w:ascii="Times New Roman" w:hAnsi="Times New Roman"/>
                <w:b w:val="0"/>
                <w:color w:val="333333"/>
                <w:sz w:val="18"/>
                <w:szCs w:val="18"/>
              </w:rPr>
              <w:t xml:space="preserve"> </w:t>
            </w:r>
            <w:r w:rsidRPr="009E08B1">
              <w:rPr>
                <w:rStyle w:val="Enfasigrassetto"/>
                <w:rFonts w:ascii="Times New Roman" w:hAnsi="Times New Roman"/>
                <w:b w:val="0"/>
                <w:color w:val="333333"/>
                <w:sz w:val="18"/>
                <w:szCs w:val="18"/>
              </w:rPr>
              <w:t>fine di evitare un utilizzo improprio di questo strumento. I tirocini non riguardano solo il settore privato ma possono essere svolti presso PA, associazioni</w:t>
            </w:r>
            <w:r w:rsidR="00C52768">
              <w:rPr>
                <w:rStyle w:val="Enfasigrassetto"/>
                <w:rFonts w:ascii="Times New Roman" w:hAnsi="Times New Roman"/>
                <w:b w:val="0"/>
                <w:color w:val="333333"/>
                <w:sz w:val="18"/>
                <w:szCs w:val="18"/>
              </w:rPr>
              <w:t>,</w:t>
            </w:r>
            <w:r w:rsidRPr="009E08B1">
              <w:rPr>
                <w:rStyle w:val="Enfasigrassetto"/>
                <w:rFonts w:ascii="Times New Roman" w:hAnsi="Times New Roman"/>
                <w:b w:val="0"/>
                <w:color w:val="333333"/>
                <w:sz w:val="18"/>
                <w:szCs w:val="18"/>
              </w:rPr>
              <w:t xml:space="preserve"> fondazioni, etc.</w:t>
            </w:r>
          </w:p>
          <w:p w:rsidR="00E7003C" w:rsidRPr="002C753D" w:rsidRDefault="00E7003C" w:rsidP="009E08B1">
            <w:pPr>
              <w:pStyle w:val="NormaleWeb"/>
              <w:shd w:val="clear" w:color="auto" w:fill="FFFFFF"/>
              <w:spacing w:after="150"/>
              <w:jc w:val="both"/>
              <w:rPr>
                <w:b/>
                <w:color w:val="333333"/>
                <w:sz w:val="18"/>
                <w:szCs w:val="18"/>
              </w:rPr>
            </w:pPr>
            <w:r w:rsidRPr="009E08B1">
              <w:rPr>
                <w:color w:val="333333"/>
                <w:sz w:val="18"/>
                <w:szCs w:val="18"/>
              </w:rPr>
              <w:t xml:space="preserve">Il tirocinio extracurriculare coinvolge tre soggetti: Il </w:t>
            </w:r>
            <w:r w:rsidRPr="009E08B1">
              <w:rPr>
                <w:b/>
                <w:color w:val="333333"/>
                <w:sz w:val="18"/>
                <w:szCs w:val="18"/>
              </w:rPr>
              <w:t>tirocinante</w:t>
            </w:r>
            <w:r>
              <w:rPr>
                <w:b/>
                <w:color w:val="333333"/>
                <w:sz w:val="18"/>
                <w:szCs w:val="18"/>
              </w:rPr>
              <w:t xml:space="preserve"> (studente/</w:t>
            </w:r>
            <w:r w:rsidR="002C753D">
              <w:rPr>
                <w:b/>
                <w:color w:val="333333"/>
                <w:sz w:val="18"/>
                <w:szCs w:val="18"/>
              </w:rPr>
              <w:t>l</w:t>
            </w:r>
            <w:r>
              <w:rPr>
                <w:b/>
                <w:color w:val="333333"/>
                <w:sz w:val="18"/>
                <w:szCs w:val="18"/>
              </w:rPr>
              <w:t>aureato dell’Università degli studi di Palermo</w:t>
            </w:r>
            <w:r>
              <w:rPr>
                <w:color w:val="333333"/>
                <w:sz w:val="18"/>
                <w:szCs w:val="18"/>
              </w:rPr>
              <w:t>)</w:t>
            </w:r>
            <w:r w:rsidRPr="009E08B1">
              <w:rPr>
                <w:color w:val="333333"/>
                <w:sz w:val="18"/>
                <w:szCs w:val="18"/>
              </w:rPr>
              <w:t>, il </w:t>
            </w:r>
            <w:r w:rsidRPr="009E08B1">
              <w:rPr>
                <w:rStyle w:val="Enfasicorsivo"/>
                <w:rFonts w:ascii="Times New Roman" w:hAnsi="Times New Roman"/>
                <w:b/>
                <w:color w:val="333333"/>
                <w:sz w:val="18"/>
                <w:szCs w:val="18"/>
              </w:rPr>
              <w:t>soggetto promotore</w:t>
            </w:r>
            <w:r w:rsidRPr="009E08B1">
              <w:rPr>
                <w:b/>
                <w:color w:val="333333"/>
                <w:sz w:val="18"/>
                <w:szCs w:val="18"/>
              </w:rPr>
              <w:t> </w:t>
            </w:r>
            <w:r w:rsidRPr="009E08B1">
              <w:rPr>
                <w:color w:val="333333"/>
                <w:sz w:val="18"/>
                <w:szCs w:val="18"/>
              </w:rPr>
              <w:t>(</w:t>
            </w:r>
            <w:r w:rsidRPr="002C753D">
              <w:rPr>
                <w:b/>
                <w:color w:val="333333"/>
                <w:sz w:val="18"/>
                <w:szCs w:val="18"/>
              </w:rPr>
              <w:t>Università di Palermo</w:t>
            </w:r>
            <w:r w:rsidRPr="009E08B1">
              <w:rPr>
                <w:color w:val="333333"/>
                <w:sz w:val="18"/>
                <w:szCs w:val="18"/>
              </w:rPr>
              <w:t>) e quello </w:t>
            </w:r>
            <w:r w:rsidRPr="009E08B1">
              <w:rPr>
                <w:rStyle w:val="Enfasicorsivo"/>
                <w:rFonts w:ascii="Times New Roman" w:hAnsi="Times New Roman"/>
                <w:b/>
                <w:color w:val="333333"/>
                <w:sz w:val="18"/>
                <w:szCs w:val="18"/>
              </w:rPr>
              <w:t>ospitante</w:t>
            </w:r>
            <w:r w:rsidRPr="009E08B1">
              <w:rPr>
                <w:b/>
                <w:color w:val="333333"/>
                <w:sz w:val="18"/>
                <w:szCs w:val="18"/>
              </w:rPr>
              <w:t>,</w:t>
            </w:r>
            <w:r w:rsidRPr="009E08B1">
              <w:rPr>
                <w:color w:val="333333"/>
                <w:sz w:val="18"/>
                <w:szCs w:val="18"/>
              </w:rPr>
              <w:t xml:space="preserve"> ovvero l'azienda o l'ente. Nel percorso formativo entrano anche il </w:t>
            </w:r>
            <w:r w:rsidRPr="009E08B1">
              <w:rPr>
                <w:rStyle w:val="Enfasicorsivo"/>
                <w:rFonts w:ascii="Times New Roman" w:hAnsi="Times New Roman"/>
                <w:b/>
                <w:color w:val="333333"/>
                <w:sz w:val="18"/>
                <w:szCs w:val="18"/>
              </w:rPr>
              <w:t>tutor universitario</w:t>
            </w:r>
            <w:r w:rsidRPr="009E08B1">
              <w:rPr>
                <w:color w:val="333333"/>
                <w:sz w:val="18"/>
                <w:szCs w:val="18"/>
              </w:rPr>
              <w:t>, ovvero</w:t>
            </w:r>
            <w:r w:rsidRPr="009E08B1">
              <w:rPr>
                <w:rStyle w:val="Enfasicorsivo"/>
                <w:rFonts w:ascii="Times New Roman" w:hAnsi="Times New Roman"/>
                <w:color w:val="333333"/>
                <w:sz w:val="18"/>
                <w:szCs w:val="18"/>
              </w:rPr>
              <w:t> </w:t>
            </w:r>
            <w:r w:rsidRPr="009E08B1">
              <w:rPr>
                <w:color w:val="333333"/>
                <w:sz w:val="18"/>
                <w:szCs w:val="18"/>
              </w:rPr>
              <w:t>un docente dell'Ateneo, e il </w:t>
            </w:r>
            <w:r w:rsidRPr="009E08B1">
              <w:rPr>
                <w:rStyle w:val="Enfasicorsivo"/>
                <w:rFonts w:ascii="Times New Roman" w:hAnsi="Times New Roman"/>
                <w:b/>
                <w:color w:val="333333"/>
                <w:sz w:val="18"/>
                <w:szCs w:val="18"/>
              </w:rPr>
              <w:t>tutor aziendale</w:t>
            </w:r>
            <w:r w:rsidRPr="009E08B1">
              <w:rPr>
                <w:rStyle w:val="Enfasicorsivo"/>
                <w:rFonts w:ascii="Times New Roman" w:hAnsi="Times New Roman"/>
                <w:color w:val="333333"/>
                <w:sz w:val="18"/>
                <w:szCs w:val="18"/>
              </w:rPr>
              <w:t> </w:t>
            </w:r>
            <w:r w:rsidRPr="009E08B1">
              <w:rPr>
                <w:color w:val="333333"/>
                <w:sz w:val="18"/>
                <w:szCs w:val="18"/>
              </w:rPr>
              <w:t xml:space="preserve">(non necessariamente coincidente con il rappresentante legale), che guidano e seguono Il </w:t>
            </w:r>
            <w:r w:rsidRPr="009E08B1">
              <w:rPr>
                <w:b/>
                <w:color w:val="333333"/>
                <w:sz w:val="18"/>
                <w:szCs w:val="18"/>
              </w:rPr>
              <w:t>tirocinante</w:t>
            </w:r>
            <w:r w:rsidRPr="009E08B1">
              <w:rPr>
                <w:color w:val="333333"/>
                <w:sz w:val="18"/>
                <w:szCs w:val="18"/>
              </w:rPr>
              <w:t xml:space="preserve">   nello svolgimento del compito previsto.</w:t>
            </w:r>
          </w:p>
          <w:p w:rsidR="00E7003C" w:rsidRPr="009E08B1" w:rsidRDefault="00E7003C" w:rsidP="009E08B1">
            <w:pPr>
              <w:pStyle w:val="NormaleWeb"/>
              <w:shd w:val="clear" w:color="auto" w:fill="FFFFFF"/>
              <w:spacing w:after="150"/>
              <w:jc w:val="both"/>
              <w:rPr>
                <w:color w:val="333333"/>
                <w:sz w:val="18"/>
                <w:szCs w:val="18"/>
              </w:rPr>
            </w:pPr>
            <w:r w:rsidRPr="009E08B1">
              <w:rPr>
                <w:color w:val="333333"/>
                <w:sz w:val="18"/>
                <w:szCs w:val="18"/>
              </w:rPr>
              <w:t>Il Tirocinio extracurriculare ha una durata minima di 2 mesi e massimo di 12 mesi (secondo le linee guida nazionali). I tirocinanti</w:t>
            </w:r>
            <w:r>
              <w:rPr>
                <w:color w:val="333333"/>
                <w:sz w:val="18"/>
                <w:szCs w:val="18"/>
              </w:rPr>
              <w:t>,</w:t>
            </w:r>
            <w:r w:rsidRPr="009E08B1">
              <w:rPr>
                <w:color w:val="333333"/>
                <w:sz w:val="18"/>
                <w:szCs w:val="18"/>
              </w:rPr>
              <w:t xml:space="preserve"> per usufruire delle coperture assicurative a carico del</w:t>
            </w:r>
            <w:r>
              <w:rPr>
                <w:color w:val="333333"/>
                <w:sz w:val="18"/>
                <w:szCs w:val="18"/>
              </w:rPr>
              <w:t>l’Università degli studi di Palermo,</w:t>
            </w:r>
            <w:r w:rsidRPr="009E08B1">
              <w:rPr>
                <w:color w:val="333333"/>
                <w:sz w:val="18"/>
                <w:szCs w:val="18"/>
              </w:rPr>
              <w:t xml:space="preserve"> dovranno iniziare il tirocinio entro 12 mesi dal conseguimento dell'ultimo titolo accademico maturato. Al </w:t>
            </w:r>
            <w:r w:rsidRPr="009E08B1">
              <w:rPr>
                <w:b/>
                <w:color w:val="333333"/>
                <w:sz w:val="18"/>
                <w:szCs w:val="18"/>
              </w:rPr>
              <w:t>tirocinante</w:t>
            </w:r>
            <w:r w:rsidRPr="009E08B1">
              <w:rPr>
                <w:color w:val="333333"/>
                <w:sz w:val="18"/>
                <w:szCs w:val="18"/>
              </w:rPr>
              <w:t xml:space="preserve"> è riconosciuto un indennizzo minimo obbligatorio secondo le indicazioni presenti nelle normative regionali vigenti.</w:t>
            </w:r>
          </w:p>
          <w:p w:rsidR="00E7003C" w:rsidRPr="00E441AA" w:rsidRDefault="00E7003C" w:rsidP="00EE25E9">
            <w:pPr>
              <w:pStyle w:val="Testodelblocco"/>
              <w:ind w:right="0"/>
              <w:jc w:val="right"/>
            </w:pPr>
          </w:p>
        </w:tc>
        <w:tc>
          <w:tcPr>
            <w:tcW w:w="756" w:type="dxa"/>
            <w:tcBorders>
              <w:right w:val="single" w:sz="4" w:space="0" w:color="74CBC8" w:themeColor="accent1"/>
            </w:tcBorders>
            <w:shd w:val="clear" w:color="auto" w:fill="auto"/>
          </w:tcPr>
          <w:p w:rsidR="00E7003C" w:rsidRPr="00E441AA" w:rsidRDefault="00E7003C" w:rsidP="00CF7660">
            <w:pPr>
              <w:pStyle w:val="Testodelblocco"/>
              <w:ind w:left="0"/>
            </w:pPr>
          </w:p>
        </w:tc>
        <w:tc>
          <w:tcPr>
            <w:tcW w:w="4919" w:type="dxa"/>
            <w:tcBorders>
              <w:top w:val="single" w:sz="4" w:space="0" w:color="74CBC8" w:themeColor="accent1"/>
              <w:left w:val="single" w:sz="4" w:space="0" w:color="74CBC8" w:themeColor="accent1"/>
              <w:bottom w:val="single" w:sz="4" w:space="0" w:color="74CBC8" w:themeColor="accent1"/>
              <w:right w:val="single" w:sz="4" w:space="0" w:color="74CBC8" w:themeColor="accent1"/>
            </w:tcBorders>
            <w:tcMar>
              <w:top w:w="288" w:type="dxa"/>
              <w:left w:w="432" w:type="dxa"/>
              <w:right w:w="0" w:type="dxa"/>
            </w:tcMar>
          </w:tcPr>
          <w:sdt>
            <w:sdtPr>
              <w:rPr>
                <w:color w:val="0070C0"/>
              </w:rPr>
              <w:id w:val="-1229453485"/>
              <w:placeholder>
                <w:docPart w:val="28693FA91168462088088345EB4B954B"/>
              </w:placeholder>
              <w15:appearance w15:val="hidden"/>
            </w:sdtPr>
            <w:sdtEndPr/>
            <w:sdtContent>
              <w:p w:rsidR="00E7003C" w:rsidRDefault="00E7003C" w:rsidP="00E7003C">
                <w:pPr>
                  <w:pStyle w:val="Titolo3"/>
                  <w:spacing w:before="0" w:line="240" w:lineRule="atLeast"/>
                  <w:jc w:val="center"/>
                  <w:rPr>
                    <w:color w:val="0070C0"/>
                  </w:rPr>
                </w:pPr>
              </w:p>
              <w:p w:rsidR="00E7003C" w:rsidRDefault="00E7003C" w:rsidP="00E7003C">
                <w:pPr>
                  <w:pStyle w:val="Titolo3"/>
                  <w:spacing w:before="0" w:line="240" w:lineRule="atLeast"/>
                  <w:jc w:val="center"/>
                  <w:rPr>
                    <w:color w:val="0070C0"/>
                  </w:rPr>
                </w:pPr>
              </w:p>
              <w:p w:rsidR="00E7003C" w:rsidRDefault="00E7003C" w:rsidP="00E7003C">
                <w:pPr>
                  <w:pStyle w:val="Titolo3"/>
                  <w:spacing w:before="0" w:line="240" w:lineRule="atLeast"/>
                  <w:jc w:val="center"/>
                  <w:rPr>
                    <w:rFonts w:ascii="Arial" w:eastAsiaTheme="minorEastAsia" w:hAnsi="Arial" w:cs="Arial"/>
                    <w:color w:val="0070C0"/>
                    <w:sz w:val="21"/>
                    <w:szCs w:val="21"/>
                  </w:rPr>
                </w:pPr>
                <w:bookmarkStart w:id="0" w:name="_GoBack"/>
                <w:r w:rsidRPr="00E7003C">
                  <w:rPr>
                    <w:rFonts w:ascii="Arial" w:eastAsiaTheme="minorEastAsia" w:hAnsi="Arial" w:cs="Arial"/>
                    <w:color w:val="0070C0"/>
                    <w:sz w:val="28"/>
                    <w:szCs w:val="28"/>
                  </w:rPr>
                  <w:t>Università degli studi di Palermo</w:t>
                </w:r>
              </w:p>
              <w:p w:rsidR="00E7003C" w:rsidRPr="00E7003C" w:rsidRDefault="00E7003C" w:rsidP="00E7003C">
                <w:pPr>
                  <w:pStyle w:val="Titolo3"/>
                  <w:spacing w:before="0" w:line="240" w:lineRule="atLeast"/>
                  <w:jc w:val="center"/>
                  <w:rPr>
                    <w:rFonts w:ascii="Arial" w:eastAsiaTheme="minorEastAsia" w:hAnsi="Arial" w:cs="Arial"/>
                    <w:color w:val="0070C0"/>
                  </w:rPr>
                </w:pPr>
                <w:r w:rsidRPr="00E7003C">
                  <w:rPr>
                    <w:rFonts w:ascii="Arial" w:eastAsiaTheme="minorEastAsia" w:hAnsi="Arial" w:cs="Arial"/>
                    <w:color w:val="0070C0"/>
                  </w:rPr>
                  <w:t>Area Qualità, programmazione e supporto strategico</w:t>
                </w:r>
              </w:p>
              <w:p w:rsidR="00E7003C" w:rsidRPr="000A355C" w:rsidRDefault="00E7003C" w:rsidP="00E7003C">
                <w:pPr>
                  <w:pStyle w:val="Titolo3"/>
                  <w:spacing w:before="0" w:line="240" w:lineRule="atLeast"/>
                  <w:jc w:val="center"/>
                  <w:rPr>
                    <w:rFonts w:ascii="Arial" w:eastAsiaTheme="minorEastAsia" w:hAnsi="Arial" w:cs="Arial"/>
                    <w:color w:val="0070C0"/>
                    <w:sz w:val="21"/>
                    <w:szCs w:val="21"/>
                  </w:rPr>
                </w:pPr>
                <w:r w:rsidRPr="000A355C">
                  <w:rPr>
                    <w:rFonts w:ascii="Arial" w:eastAsiaTheme="minorEastAsia" w:hAnsi="Arial" w:cs="Arial"/>
                    <w:color w:val="0070C0"/>
                    <w:sz w:val="21"/>
                    <w:szCs w:val="21"/>
                  </w:rPr>
                  <w:t>Settore Rapporti con le imprese e Terza missione</w:t>
                </w:r>
              </w:p>
              <w:p w:rsidR="00E7003C" w:rsidRPr="000A355C" w:rsidRDefault="00E7003C" w:rsidP="00E7003C">
                <w:pPr>
                  <w:pStyle w:val="Titolo3"/>
                  <w:spacing w:before="0" w:line="240" w:lineRule="atLeast"/>
                  <w:jc w:val="center"/>
                  <w:rPr>
                    <w:color w:val="0070C0"/>
                  </w:rPr>
                </w:pPr>
                <w:r w:rsidRPr="000A355C">
                  <w:rPr>
                    <w:rFonts w:ascii="Arial" w:eastAsiaTheme="minorEastAsia" w:hAnsi="Arial" w:cs="Arial"/>
                    <w:color w:val="0070C0"/>
                    <w:sz w:val="21"/>
                    <w:szCs w:val="21"/>
                  </w:rPr>
                  <w:t>U.O. Tirocini Extracurriculari</w:t>
                </w:r>
              </w:p>
            </w:sdtContent>
          </w:sdt>
          <w:bookmarkEnd w:id="0" w:displacedByCustomXml="prev"/>
          <w:tbl>
            <w:tblPr>
              <w:tblW w:w="112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1"/>
              <w:gridCol w:w="2132"/>
              <w:gridCol w:w="372"/>
              <w:gridCol w:w="1621"/>
              <w:gridCol w:w="2474"/>
            </w:tblGrid>
            <w:tr w:rsidR="00E7003C" w:rsidRPr="00E7003C" w:rsidTr="00E7003C">
              <w:tc>
                <w:tcPr>
                  <w:tcW w:w="46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003C" w:rsidRPr="00E7003C" w:rsidRDefault="00E7003C" w:rsidP="00E7003C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</w:pPr>
                </w:p>
                <w:p w:rsidR="00E7003C" w:rsidRPr="00E7003C" w:rsidRDefault="00E7003C" w:rsidP="00E7003C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</w:pPr>
                </w:p>
                <w:p w:rsidR="00E7003C" w:rsidRPr="00E7003C" w:rsidRDefault="00E7003C" w:rsidP="00193453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</w:pPr>
                  <w:r w:rsidRPr="00E7003C"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  <w:t>Responsabile </w:t>
                  </w:r>
                </w:p>
              </w:tc>
              <w:tc>
                <w:tcPr>
                  <w:tcW w:w="25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003C" w:rsidRPr="00E7003C" w:rsidRDefault="00E7003C" w:rsidP="00E7003C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</w:pPr>
                  <w:r w:rsidRPr="00E7003C"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  <w:t>Telefono</w:t>
                  </w:r>
                  <w:r w:rsidRPr="00E7003C"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  <w:br/>
                  </w:r>
                </w:p>
              </w:tc>
              <w:tc>
                <w:tcPr>
                  <w:tcW w:w="409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003C" w:rsidRPr="00E7003C" w:rsidRDefault="00E7003C" w:rsidP="00E7003C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</w:pPr>
                  <w:r w:rsidRPr="00E7003C"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  <w:t>Mail</w:t>
                  </w:r>
                </w:p>
              </w:tc>
            </w:tr>
            <w:tr w:rsidR="00E7003C" w:rsidRPr="00E7003C" w:rsidTr="00E7003C">
              <w:tc>
                <w:tcPr>
                  <w:tcW w:w="46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003C" w:rsidRPr="00E7003C" w:rsidRDefault="00E7003C" w:rsidP="00E7003C">
                  <w:pPr>
                    <w:spacing w:after="0" w:line="240" w:lineRule="auto"/>
                    <w:rPr>
                      <w:rFonts w:ascii="Arial" w:eastAsiaTheme="minorEastAsia" w:hAnsi="Arial" w:cs="Arial"/>
                      <w:bCs/>
                      <w:color w:val="0070C0"/>
                      <w:sz w:val="21"/>
                      <w:szCs w:val="21"/>
                    </w:rPr>
                  </w:pPr>
                  <w:r w:rsidRPr="00E7003C">
                    <w:rPr>
                      <w:rFonts w:ascii="Arial" w:eastAsiaTheme="minorEastAsia" w:hAnsi="Arial" w:cs="Arial"/>
                      <w:bCs/>
                      <w:color w:val="0070C0"/>
                      <w:sz w:val="21"/>
                      <w:szCs w:val="21"/>
                    </w:rPr>
                    <w:t xml:space="preserve">Ornella </w:t>
                  </w:r>
                  <w:proofErr w:type="spellStart"/>
                  <w:r w:rsidRPr="00E7003C">
                    <w:rPr>
                      <w:rFonts w:ascii="Arial" w:eastAsiaTheme="minorEastAsia" w:hAnsi="Arial" w:cs="Arial"/>
                      <w:bCs/>
                      <w:color w:val="0070C0"/>
                      <w:sz w:val="21"/>
                      <w:szCs w:val="21"/>
                    </w:rPr>
                    <w:t>Facciolà</w:t>
                  </w:r>
                  <w:proofErr w:type="spellEnd"/>
                  <w:r w:rsidR="00743279">
                    <w:rPr>
                      <w:rFonts w:ascii="Arial" w:eastAsiaTheme="minorEastAsia" w:hAnsi="Arial" w:cs="Arial"/>
                      <w:bCs/>
                      <w:color w:val="0070C0"/>
                      <w:sz w:val="21"/>
                      <w:szCs w:val="21"/>
                    </w:rPr>
                    <w:t xml:space="preserve">                                                                                                 </w:t>
                  </w:r>
                </w:p>
                <w:p w:rsidR="00E7003C" w:rsidRPr="00E7003C" w:rsidRDefault="00E7003C" w:rsidP="00E7003C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</w:pPr>
                </w:p>
              </w:tc>
              <w:tc>
                <w:tcPr>
                  <w:tcW w:w="250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003C" w:rsidRPr="00E7003C" w:rsidRDefault="00E7003C" w:rsidP="00E7003C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</w:pPr>
                  <w:r w:rsidRPr="00E7003C"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  <w:t>091 238 90750</w:t>
                  </w:r>
                </w:p>
              </w:tc>
              <w:tc>
                <w:tcPr>
                  <w:tcW w:w="409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003C" w:rsidRPr="00E7003C" w:rsidRDefault="00E7003C" w:rsidP="00E7003C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</w:pPr>
                  <w:r w:rsidRPr="00E7003C"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  <w:t>ornella.facciola@unipa.it</w:t>
                  </w:r>
                </w:p>
              </w:tc>
            </w:tr>
            <w:tr w:rsidR="00E7003C" w:rsidRPr="00E7003C" w:rsidTr="00E7003C">
              <w:tc>
                <w:tcPr>
                  <w:tcW w:w="6783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003C" w:rsidRPr="00E7003C" w:rsidRDefault="00E7003C" w:rsidP="00E7003C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</w:pPr>
                  <w:r w:rsidRPr="00E7003C"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  <w:t>Personale Tecnico Amministrativo</w:t>
                  </w:r>
                </w:p>
              </w:tc>
              <w:tc>
                <w:tcPr>
                  <w:tcW w:w="1993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003C" w:rsidRPr="00E7003C" w:rsidRDefault="00E7003C" w:rsidP="00E7003C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</w:pPr>
                  <w:r w:rsidRPr="00E7003C"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  <w:t>Telefono</w:t>
                  </w:r>
                </w:p>
              </w:tc>
              <w:tc>
                <w:tcPr>
                  <w:tcW w:w="247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003C" w:rsidRPr="00E7003C" w:rsidRDefault="00E7003C" w:rsidP="00E7003C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</w:pPr>
                  <w:r w:rsidRPr="00E7003C"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  <w:t>Mail</w:t>
                  </w:r>
                </w:p>
              </w:tc>
            </w:tr>
            <w:tr w:rsidR="00E7003C" w:rsidRPr="00E7003C" w:rsidTr="00E7003C">
              <w:tc>
                <w:tcPr>
                  <w:tcW w:w="6783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003C" w:rsidRPr="00E7003C" w:rsidRDefault="00E7003C" w:rsidP="00E7003C">
                  <w:pPr>
                    <w:spacing w:after="0" w:line="240" w:lineRule="auto"/>
                    <w:rPr>
                      <w:rFonts w:ascii="Arial" w:eastAsiaTheme="minorEastAsia" w:hAnsi="Arial" w:cs="Arial"/>
                      <w:bCs/>
                      <w:color w:val="0070C0"/>
                      <w:sz w:val="21"/>
                      <w:szCs w:val="21"/>
                    </w:rPr>
                  </w:pPr>
                  <w:r w:rsidRPr="00E7003C">
                    <w:rPr>
                      <w:rFonts w:ascii="Arial" w:eastAsiaTheme="minorEastAsia" w:hAnsi="Arial" w:cs="Arial"/>
                      <w:bCs/>
                      <w:color w:val="0070C0"/>
                      <w:sz w:val="21"/>
                      <w:szCs w:val="21"/>
                    </w:rPr>
                    <w:t>Giuseppina Giordano</w:t>
                  </w:r>
                </w:p>
              </w:tc>
              <w:tc>
                <w:tcPr>
                  <w:tcW w:w="1993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003C" w:rsidRPr="00E7003C" w:rsidRDefault="00E7003C" w:rsidP="00E7003C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</w:pPr>
                  <w:r w:rsidRPr="00E7003C"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  <w:t> 091 238 90736</w:t>
                  </w:r>
                </w:p>
              </w:tc>
              <w:tc>
                <w:tcPr>
                  <w:tcW w:w="2474" w:type="dxa"/>
                  <w:vMerge w:val="restar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003C" w:rsidRPr="00E7003C" w:rsidRDefault="00E7003C" w:rsidP="00E7003C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</w:pPr>
                  <w:r w:rsidRPr="00E7003C"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  <w:t> stagextra@unipa.it</w:t>
                  </w:r>
                </w:p>
              </w:tc>
            </w:tr>
            <w:tr w:rsidR="00E7003C" w:rsidRPr="00E7003C" w:rsidTr="00E7003C">
              <w:tc>
                <w:tcPr>
                  <w:tcW w:w="6783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003C" w:rsidRPr="00E7003C" w:rsidRDefault="00E7003C" w:rsidP="00E7003C">
                  <w:pPr>
                    <w:spacing w:after="0" w:line="240" w:lineRule="auto"/>
                    <w:rPr>
                      <w:rFonts w:ascii="Arial" w:eastAsiaTheme="minorEastAsia" w:hAnsi="Arial" w:cs="Arial"/>
                      <w:bCs/>
                      <w:color w:val="0070C0"/>
                      <w:sz w:val="21"/>
                      <w:szCs w:val="21"/>
                    </w:rPr>
                  </w:pPr>
                  <w:r w:rsidRPr="00E7003C">
                    <w:rPr>
                      <w:rFonts w:ascii="Arial" w:eastAsiaTheme="minorEastAsia" w:hAnsi="Arial" w:cs="Arial"/>
                      <w:bCs/>
                      <w:color w:val="0070C0"/>
                      <w:sz w:val="21"/>
                      <w:szCs w:val="21"/>
                    </w:rPr>
                    <w:t>Francesco Acquaviva</w:t>
                  </w:r>
                </w:p>
              </w:tc>
              <w:tc>
                <w:tcPr>
                  <w:tcW w:w="1993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003C" w:rsidRPr="00E7003C" w:rsidRDefault="00E7003C" w:rsidP="00E7003C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</w:pPr>
                  <w:r w:rsidRPr="00E7003C"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  <w:t> 091 238 65520</w:t>
                  </w:r>
                </w:p>
              </w:tc>
              <w:tc>
                <w:tcPr>
                  <w:tcW w:w="2474" w:type="dxa"/>
                  <w:vMerge/>
                  <w:shd w:val="clear" w:color="auto" w:fill="FFFFFF"/>
                  <w:vAlign w:val="center"/>
                  <w:hideMark/>
                </w:tcPr>
                <w:p w:rsidR="00E7003C" w:rsidRPr="00E7003C" w:rsidRDefault="00E7003C" w:rsidP="00E7003C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</w:pPr>
                </w:p>
              </w:tc>
            </w:tr>
            <w:tr w:rsidR="00E7003C" w:rsidRPr="00E7003C" w:rsidTr="00E7003C">
              <w:tc>
                <w:tcPr>
                  <w:tcW w:w="6783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003C" w:rsidRPr="00E7003C" w:rsidRDefault="00E7003C" w:rsidP="00E7003C">
                  <w:pPr>
                    <w:spacing w:after="0" w:line="240" w:lineRule="auto"/>
                    <w:rPr>
                      <w:rFonts w:ascii="Arial" w:eastAsiaTheme="minorEastAsia" w:hAnsi="Arial" w:cs="Arial"/>
                      <w:bCs/>
                      <w:color w:val="0070C0"/>
                      <w:sz w:val="21"/>
                      <w:szCs w:val="21"/>
                    </w:rPr>
                  </w:pPr>
                  <w:r w:rsidRPr="00E7003C">
                    <w:rPr>
                      <w:rFonts w:ascii="Arial" w:eastAsiaTheme="minorEastAsia" w:hAnsi="Arial" w:cs="Arial"/>
                      <w:bCs/>
                      <w:color w:val="0070C0"/>
                      <w:sz w:val="21"/>
                      <w:szCs w:val="21"/>
                    </w:rPr>
                    <w:t>Mariano Miceli</w:t>
                  </w:r>
                </w:p>
              </w:tc>
              <w:tc>
                <w:tcPr>
                  <w:tcW w:w="1993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003C" w:rsidRPr="00E7003C" w:rsidRDefault="00E7003C" w:rsidP="00E7003C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</w:pPr>
                  <w:r w:rsidRPr="00E7003C"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  <w:t> 091 238 65519</w:t>
                  </w:r>
                </w:p>
              </w:tc>
              <w:tc>
                <w:tcPr>
                  <w:tcW w:w="2474" w:type="dxa"/>
                  <w:vMerge/>
                  <w:shd w:val="clear" w:color="auto" w:fill="FFFFFF"/>
                  <w:vAlign w:val="center"/>
                  <w:hideMark/>
                </w:tcPr>
                <w:p w:rsidR="00E7003C" w:rsidRPr="00E7003C" w:rsidRDefault="00E7003C" w:rsidP="00E7003C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0070C0"/>
                      <w:sz w:val="21"/>
                      <w:szCs w:val="21"/>
                    </w:rPr>
                  </w:pPr>
                </w:p>
              </w:tc>
            </w:tr>
          </w:tbl>
          <w:p w:rsidR="00E7003C" w:rsidRDefault="00E7003C" w:rsidP="00E7003C"/>
          <w:p w:rsidR="00743279" w:rsidRDefault="00E7003C" w:rsidP="00743279">
            <w:pPr>
              <w:pStyle w:val="Titolo3"/>
              <w:spacing w:line="240" w:lineRule="auto"/>
              <w:jc w:val="both"/>
              <w:rPr>
                <w:rFonts w:ascii="Arial" w:eastAsiaTheme="minorEastAsia" w:hAnsi="Arial" w:cs="Arial"/>
                <w:b w:val="0"/>
                <w:color w:val="0070C0"/>
                <w:sz w:val="21"/>
                <w:szCs w:val="21"/>
              </w:rPr>
            </w:pPr>
            <w:r w:rsidRPr="00E7003C">
              <w:rPr>
                <w:rFonts w:ascii="Arial" w:eastAsiaTheme="minorEastAsia" w:hAnsi="Arial" w:cs="Arial"/>
                <w:b w:val="0"/>
                <w:color w:val="0070C0"/>
                <w:sz w:val="21"/>
                <w:szCs w:val="21"/>
              </w:rPr>
              <w:t>Viale delle Scienze</w:t>
            </w:r>
            <w:r>
              <w:rPr>
                <w:rFonts w:ascii="Arial" w:eastAsiaTheme="minorEastAsia" w:hAnsi="Arial" w:cs="Arial"/>
                <w:b w:val="0"/>
                <w:color w:val="0070C0"/>
                <w:sz w:val="21"/>
                <w:szCs w:val="21"/>
              </w:rPr>
              <w:t xml:space="preserve"> </w:t>
            </w:r>
            <w:r w:rsidRPr="00E7003C">
              <w:rPr>
                <w:rFonts w:ascii="Arial" w:eastAsiaTheme="minorEastAsia" w:hAnsi="Arial" w:cs="Arial"/>
                <w:b w:val="0"/>
                <w:color w:val="0070C0"/>
                <w:sz w:val="21"/>
                <w:szCs w:val="21"/>
              </w:rPr>
              <w:t>(Città universitaria) Ed. 2 - II Piano - Stanze 15 e 16</w:t>
            </w:r>
            <w:r>
              <w:rPr>
                <w:rFonts w:ascii="Arial" w:eastAsiaTheme="minorEastAsia" w:hAnsi="Arial" w:cs="Arial"/>
                <w:b w:val="0"/>
                <w:color w:val="0070C0"/>
                <w:sz w:val="21"/>
                <w:szCs w:val="21"/>
              </w:rPr>
              <w:t xml:space="preserve"> - </w:t>
            </w:r>
            <w:r w:rsidRPr="00E7003C">
              <w:rPr>
                <w:rFonts w:ascii="Arial" w:eastAsiaTheme="minorEastAsia" w:hAnsi="Arial" w:cs="Arial"/>
                <w:b w:val="0"/>
                <w:color w:val="0070C0"/>
                <w:sz w:val="21"/>
                <w:szCs w:val="21"/>
              </w:rPr>
              <w:t>90128 Palermo</w:t>
            </w:r>
          </w:p>
          <w:p w:rsidR="00E7003C" w:rsidRDefault="00E7003C" w:rsidP="00743279">
            <w:pPr>
              <w:pStyle w:val="Titolo3"/>
              <w:spacing w:line="240" w:lineRule="auto"/>
              <w:jc w:val="both"/>
              <w:rPr>
                <w:rFonts w:ascii="Arial" w:eastAsiaTheme="minorEastAsia" w:hAnsi="Arial" w:cs="Arial"/>
                <w:b w:val="0"/>
                <w:color w:val="0070C0"/>
                <w:sz w:val="21"/>
                <w:szCs w:val="21"/>
              </w:rPr>
            </w:pPr>
            <w:r w:rsidRPr="00E7003C">
              <w:rPr>
                <w:rFonts w:ascii="Arial" w:eastAsiaTheme="minorEastAsia" w:hAnsi="Arial" w:cs="Arial"/>
                <w:b w:val="0"/>
                <w:color w:val="0070C0"/>
                <w:sz w:val="21"/>
                <w:szCs w:val="21"/>
              </w:rPr>
              <w:t>Te</w:t>
            </w:r>
            <w:r>
              <w:rPr>
                <w:rFonts w:ascii="Arial" w:eastAsiaTheme="minorEastAsia" w:hAnsi="Arial" w:cs="Arial"/>
                <w:b w:val="0"/>
                <w:color w:val="0070C0"/>
                <w:sz w:val="21"/>
                <w:szCs w:val="21"/>
              </w:rPr>
              <w:t>lefono:</w:t>
            </w:r>
          </w:p>
          <w:p w:rsidR="00E7003C" w:rsidRDefault="00E7003C" w:rsidP="00E7003C">
            <w:pPr>
              <w:pStyle w:val="Titolo3"/>
              <w:spacing w:line="240" w:lineRule="auto"/>
              <w:jc w:val="center"/>
              <w:rPr>
                <w:rFonts w:ascii="Arial" w:eastAsiaTheme="minorEastAsia" w:hAnsi="Arial" w:cs="Arial"/>
                <w:b w:val="0"/>
                <w:color w:val="0070C0"/>
                <w:sz w:val="21"/>
                <w:szCs w:val="21"/>
              </w:rPr>
            </w:pPr>
            <w:r w:rsidRPr="00E7003C">
              <w:rPr>
                <w:rFonts w:ascii="Arial" w:eastAsiaTheme="minorEastAsia" w:hAnsi="Arial" w:cs="Arial"/>
                <w:b w:val="0"/>
                <w:color w:val="0070C0"/>
                <w:sz w:val="21"/>
                <w:szCs w:val="21"/>
              </w:rPr>
              <w:t>091</w:t>
            </w:r>
            <w:r>
              <w:rPr>
                <w:rFonts w:ascii="Arial" w:eastAsiaTheme="minorEastAsia" w:hAnsi="Arial" w:cs="Arial"/>
                <w:b w:val="0"/>
                <w:color w:val="0070C0"/>
                <w:sz w:val="21"/>
                <w:szCs w:val="21"/>
              </w:rPr>
              <w:t xml:space="preserve"> </w:t>
            </w:r>
            <w:r w:rsidRPr="00E7003C">
              <w:rPr>
                <w:rFonts w:ascii="Arial" w:eastAsiaTheme="minorEastAsia" w:hAnsi="Arial" w:cs="Arial"/>
                <w:b w:val="0"/>
                <w:color w:val="0070C0"/>
                <w:sz w:val="21"/>
                <w:szCs w:val="21"/>
              </w:rPr>
              <w:t>238</w:t>
            </w:r>
            <w:r>
              <w:rPr>
                <w:rFonts w:ascii="Arial" w:eastAsiaTheme="minorEastAsia" w:hAnsi="Arial" w:cs="Arial"/>
                <w:b w:val="0"/>
                <w:color w:val="0070C0"/>
                <w:sz w:val="21"/>
                <w:szCs w:val="21"/>
              </w:rPr>
              <w:t xml:space="preserve"> </w:t>
            </w:r>
            <w:r w:rsidRPr="00E7003C">
              <w:rPr>
                <w:rFonts w:ascii="Arial" w:eastAsiaTheme="minorEastAsia" w:hAnsi="Arial" w:cs="Arial"/>
                <w:b w:val="0"/>
                <w:color w:val="0070C0"/>
                <w:sz w:val="21"/>
                <w:szCs w:val="21"/>
              </w:rPr>
              <w:t>90750 -</w:t>
            </w:r>
            <w:r>
              <w:rPr>
                <w:rFonts w:ascii="Arial" w:eastAsiaTheme="minorEastAsia" w:hAnsi="Arial" w:cs="Arial"/>
                <w:b w:val="0"/>
                <w:color w:val="0070C0"/>
                <w:sz w:val="21"/>
                <w:szCs w:val="21"/>
              </w:rPr>
              <w:t xml:space="preserve"> </w:t>
            </w:r>
            <w:r w:rsidRPr="00E7003C">
              <w:rPr>
                <w:rFonts w:ascii="Arial" w:eastAsiaTheme="minorEastAsia" w:hAnsi="Arial" w:cs="Arial"/>
                <w:b w:val="0"/>
                <w:color w:val="0070C0"/>
                <w:sz w:val="21"/>
                <w:szCs w:val="21"/>
              </w:rPr>
              <w:t xml:space="preserve">90736 - 65519 </w:t>
            </w:r>
            <w:r w:rsidR="00C52768">
              <w:rPr>
                <w:rFonts w:ascii="Arial" w:eastAsiaTheme="minorEastAsia" w:hAnsi="Arial" w:cs="Arial"/>
                <w:b w:val="0"/>
                <w:color w:val="0070C0"/>
                <w:sz w:val="21"/>
                <w:szCs w:val="21"/>
              </w:rPr>
              <w:t>–</w:t>
            </w:r>
            <w:r w:rsidRPr="00E7003C">
              <w:rPr>
                <w:rFonts w:ascii="Arial" w:eastAsiaTheme="minorEastAsia" w:hAnsi="Arial" w:cs="Arial"/>
                <w:b w:val="0"/>
                <w:color w:val="0070C0"/>
                <w:sz w:val="21"/>
                <w:szCs w:val="21"/>
              </w:rPr>
              <w:t xml:space="preserve"> 65520</w:t>
            </w:r>
          </w:p>
          <w:p w:rsidR="00C52768" w:rsidRDefault="00C52768" w:rsidP="00C52768">
            <w:pPr>
              <w:spacing w:line="240" w:lineRule="auto"/>
              <w:jc w:val="center"/>
            </w:pPr>
            <w:r w:rsidRPr="00C52768">
              <w:rPr>
                <w:rFonts w:ascii="Arial" w:eastAsiaTheme="minorEastAsia" w:hAnsi="Arial" w:cs="Arial"/>
                <w:bCs/>
                <w:color w:val="0070C0"/>
                <w:sz w:val="21"/>
                <w:szCs w:val="21"/>
              </w:rPr>
              <w:t>Mail:</w:t>
            </w:r>
          </w:p>
          <w:p w:rsidR="00C52768" w:rsidRPr="00C52768" w:rsidRDefault="00C52768" w:rsidP="00C52768">
            <w:pPr>
              <w:jc w:val="center"/>
              <w:rPr>
                <w:rFonts w:ascii="Arial" w:eastAsiaTheme="minorEastAsia" w:hAnsi="Arial" w:cs="Arial"/>
                <w:bCs/>
                <w:color w:val="0070C0"/>
                <w:sz w:val="21"/>
                <w:szCs w:val="21"/>
              </w:rPr>
            </w:pPr>
            <w:r w:rsidRPr="00C52768">
              <w:rPr>
                <w:rFonts w:ascii="Arial" w:eastAsiaTheme="minorEastAsia" w:hAnsi="Arial" w:cs="Arial"/>
                <w:bCs/>
                <w:color w:val="0070C0"/>
                <w:sz w:val="21"/>
                <w:szCs w:val="21"/>
              </w:rPr>
              <w:t>stagextra@unipa.it</w:t>
            </w:r>
          </w:p>
          <w:p w:rsidR="00E7003C" w:rsidRDefault="007E1A4C" w:rsidP="00E7003C">
            <w:pPr>
              <w:pStyle w:val="Titolo3"/>
              <w:spacing w:line="240" w:lineRule="auto"/>
              <w:jc w:val="center"/>
              <w:rPr>
                <w:rStyle w:val="Collegamentoipertestuale"/>
                <w:rFonts w:ascii="Arial" w:eastAsiaTheme="minorEastAsia" w:hAnsi="Arial" w:cs="Arial"/>
                <w:b w:val="0"/>
                <w:sz w:val="32"/>
                <w:szCs w:val="32"/>
              </w:rPr>
            </w:pPr>
            <w:hyperlink r:id="rId13" w:history="1">
              <w:r w:rsidR="0046785A" w:rsidRPr="006F3FCE">
                <w:rPr>
                  <w:rStyle w:val="Collegamentoipertestuale"/>
                  <w:rFonts w:ascii="Arial" w:eastAsiaTheme="minorEastAsia" w:hAnsi="Arial" w:cs="Arial"/>
                  <w:b w:val="0"/>
                  <w:sz w:val="32"/>
                  <w:szCs w:val="32"/>
                </w:rPr>
                <w:t>www.stage.unipa.it</w:t>
              </w:r>
            </w:hyperlink>
          </w:p>
          <w:p w:rsidR="0047316B" w:rsidRPr="0047316B" w:rsidRDefault="0047316B" w:rsidP="0047316B"/>
          <w:p w:rsidR="00EE51B5" w:rsidRDefault="00EE51B5" w:rsidP="0047316B">
            <w:pPr>
              <w:ind w:left="-19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*</w:t>
            </w:r>
          </w:p>
          <w:p w:rsidR="0046785A" w:rsidRDefault="0047316B" w:rsidP="0047316B">
            <w:pPr>
              <w:ind w:left="-190"/>
            </w:pPr>
            <w:r w:rsidRPr="0047316B">
              <w:rPr>
                <w:noProof/>
                <w:lang w:eastAsia="it-IT"/>
              </w:rPr>
              <w:drawing>
                <wp:inline distT="0" distB="0" distL="0" distR="0" wp14:anchorId="731F4A77" wp14:editId="1278B8EF">
                  <wp:extent cx="2895600" cy="1448047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842" cy="146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85A" w:rsidRPr="0046785A" w:rsidRDefault="0046785A" w:rsidP="0046785A"/>
          <w:p w:rsidR="0046785A" w:rsidRPr="0046785A" w:rsidRDefault="0046785A" w:rsidP="0046785A"/>
        </w:tc>
        <w:tc>
          <w:tcPr>
            <w:tcW w:w="308" w:type="dxa"/>
            <w:tcBorders>
              <w:left w:val="single" w:sz="4" w:space="0" w:color="74CBC8" w:themeColor="accent1"/>
              <w:right w:val="single" w:sz="2" w:space="0" w:color="BFBFBF" w:themeColor="background1" w:themeShade="BF"/>
            </w:tcBorders>
            <w:textDirection w:val="btLr"/>
          </w:tcPr>
          <w:p w:rsidR="00E7003C" w:rsidRPr="00E441AA" w:rsidRDefault="00E7003C" w:rsidP="000A355C">
            <w:pPr>
              <w:pStyle w:val="Destinatario"/>
              <w:jc w:val="right"/>
            </w:pP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E7003C" w:rsidRPr="00B8473B" w:rsidRDefault="00E7003C" w:rsidP="00D466F0">
            <w:pPr>
              <w:pStyle w:val="Titolo2"/>
              <w:jc w:val="center"/>
              <w:rPr>
                <w:sz w:val="28"/>
                <w:szCs w:val="28"/>
              </w:rPr>
            </w:pPr>
            <w:r w:rsidRPr="00B8473B">
              <w:rPr>
                <w:sz w:val="28"/>
                <w:szCs w:val="28"/>
              </w:rPr>
              <w:t>Tirocini extra-curriculari</w:t>
            </w:r>
          </w:p>
          <w:p w:rsidR="00E7003C" w:rsidRPr="00B8473B" w:rsidRDefault="00E7003C" w:rsidP="00D466F0">
            <w:pPr>
              <w:pStyle w:val="Sottotitolo"/>
              <w:jc w:val="center"/>
              <w:rPr>
                <w:color w:val="989898" w:themeColor="text2" w:themeTint="80"/>
              </w:rPr>
            </w:pPr>
            <w:r w:rsidRPr="00B8473B">
              <w:rPr>
                <w:rFonts w:asciiTheme="majorHAnsi" w:eastAsiaTheme="majorEastAsia" w:hAnsiTheme="majorHAnsi" w:cstheme="majorBidi"/>
                <w:color w:val="989898" w:themeColor="text2" w:themeTint="80"/>
                <w:kern w:val="0"/>
                <w:sz w:val="28"/>
                <w:szCs w:val="28"/>
                <w14:ligatures w14:val="none"/>
              </w:rPr>
              <w:t>Un ponte per il lavoro</w:t>
            </w:r>
          </w:p>
          <w:p w:rsidR="00E7003C" w:rsidRDefault="00E7003C" w:rsidP="00D466F0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F3ACF1A" wp14:editId="1E2808C4">
                  <wp:extent cx="2143125" cy="21431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nipa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003C" w:rsidRDefault="00E7003C" w:rsidP="00D466F0">
            <w:pPr>
              <w:jc w:val="center"/>
            </w:pPr>
          </w:p>
          <w:p w:rsidR="00E7003C" w:rsidRDefault="00E7003C" w:rsidP="001C2D3E">
            <w:pPr>
              <w:jc w:val="right"/>
            </w:pPr>
          </w:p>
          <w:p w:rsidR="00E7003C" w:rsidRPr="00EE25E9" w:rsidRDefault="00E7003C" w:rsidP="00EE25E9">
            <w:pPr>
              <w:tabs>
                <w:tab w:val="left" w:pos="1005"/>
              </w:tabs>
            </w:pPr>
            <w:r>
              <w:tab/>
            </w:r>
            <w:r>
              <w:object w:dxaOrig="8205" w:dyaOrig="8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75pt;height:192.75pt" o:ole="">
                  <v:imagedata r:id="rId16" o:title=""/>
                </v:shape>
                <o:OLEObject Type="Embed" ProgID="PBrush" ShapeID="_x0000_i1025" DrawAspect="Content" ObjectID="_1642830314" r:id="rId17"/>
              </w:object>
            </w:r>
          </w:p>
        </w:tc>
      </w:tr>
    </w:tbl>
    <w:p w:rsidR="00CE1E3B" w:rsidRDefault="00CE1E3B" w:rsidP="00D91EF3">
      <w:pPr>
        <w:pStyle w:val="Nessunaspaziatura"/>
      </w:pPr>
    </w:p>
    <w:tbl>
      <w:tblPr>
        <w:tblStyle w:val="Tabellahost"/>
        <w:tblW w:w="14682" w:type="dxa"/>
        <w:jc w:val="left"/>
        <w:tblInd w:w="-284" w:type="dxa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Tabella layout"/>
      </w:tblPr>
      <w:tblGrid>
        <w:gridCol w:w="4867"/>
        <w:gridCol w:w="5232"/>
        <w:gridCol w:w="4583"/>
      </w:tblGrid>
      <w:tr w:rsidR="0037743C" w:rsidRPr="00E441AA" w:rsidTr="00136CA4">
        <w:trPr>
          <w:trHeight w:hRule="exact" w:val="10190"/>
          <w:tblHeader/>
          <w:jc w:val="left"/>
        </w:trPr>
        <w:tc>
          <w:tcPr>
            <w:tcW w:w="4867" w:type="dxa"/>
            <w:tcMar>
              <w:right w:w="432" w:type="dxa"/>
            </w:tcMar>
          </w:tcPr>
          <w:tbl>
            <w:tblPr>
              <w:tblStyle w:val="Grigliatabella"/>
              <w:tblpPr w:leftFromText="141" w:rightFromText="141" w:vertAnchor="text" w:tblpY="-159"/>
              <w:tblOverlap w:val="never"/>
              <w:tblW w:w="4351" w:type="dxa"/>
              <w:shd w:val="clear" w:color="auto" w:fill="0070C0"/>
              <w:tblLayout w:type="fixed"/>
              <w:tblLook w:val="04A0" w:firstRow="1" w:lastRow="0" w:firstColumn="1" w:lastColumn="0" w:noHBand="0" w:noVBand="1"/>
            </w:tblPr>
            <w:tblGrid>
              <w:gridCol w:w="4351"/>
            </w:tblGrid>
            <w:tr w:rsidR="00CD536C" w:rsidTr="00A86547">
              <w:trPr>
                <w:trHeight w:val="2624"/>
              </w:trPr>
              <w:tc>
                <w:tcPr>
                  <w:tcW w:w="4351" w:type="dxa"/>
                  <w:shd w:val="clear" w:color="auto" w:fill="0070C0"/>
                </w:tcPr>
                <w:p w:rsidR="00CD536C" w:rsidRDefault="00CD536C" w:rsidP="00CD536C">
                  <w:pPr>
                    <w:tabs>
                      <w:tab w:val="center" w:pos="1960"/>
                      <w:tab w:val="right" w:pos="3921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CD536C" w:rsidRDefault="00CD536C" w:rsidP="00CD536C">
                  <w:pPr>
                    <w:tabs>
                      <w:tab w:val="center" w:pos="1960"/>
                      <w:tab w:val="right" w:pos="3921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BA4F53">
                    <w:rPr>
                      <w:rFonts w:ascii="Times New Roman" w:hAnsi="Times New Roman" w:cs="Times New Roman"/>
                      <w:noProof/>
                      <w:lang w:eastAsia="it-IT"/>
                    </w:rPr>
                    <w:drawing>
                      <wp:inline distT="0" distB="0" distL="0" distR="0" wp14:anchorId="3D9071B7" wp14:editId="69675C62">
                        <wp:extent cx="1817816" cy="1209675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carrer day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1616" cy="12188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</w:tc>
            </w:tr>
          </w:tbl>
          <w:p w:rsidR="0037743C" w:rsidRPr="00BA4F53" w:rsidRDefault="0037743C" w:rsidP="0037743C">
            <w:pPr>
              <w:rPr>
                <w:rFonts w:ascii="Times New Roman" w:hAnsi="Times New Roman" w:cs="Times New Roman"/>
              </w:rPr>
            </w:pPr>
          </w:p>
          <w:p w:rsidR="00E17E80" w:rsidRPr="00BA4F53" w:rsidRDefault="00E17E80" w:rsidP="00E17E80">
            <w:pPr>
              <w:pStyle w:val="Bodytext3"/>
              <w:shd w:val="clear" w:color="auto" w:fill="auto"/>
              <w:spacing w:before="0" w:after="201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A4F53">
              <w:rPr>
                <w:rFonts w:ascii="Times New Roman" w:hAnsi="Times New Roman" w:cs="Times New Roman"/>
                <w:sz w:val="22"/>
                <w:szCs w:val="22"/>
              </w:rPr>
              <w:t xml:space="preserve">Le attività </w:t>
            </w:r>
            <w:r w:rsidR="007C428C">
              <w:rPr>
                <w:rFonts w:ascii="Times New Roman" w:hAnsi="Times New Roman" w:cs="Times New Roman"/>
                <w:sz w:val="22"/>
                <w:szCs w:val="22"/>
              </w:rPr>
              <w:t>dell’</w:t>
            </w:r>
            <w:r w:rsidRPr="00BA4F53">
              <w:rPr>
                <w:rFonts w:ascii="Times New Roman" w:hAnsi="Times New Roman" w:cs="Times New Roman"/>
                <w:sz w:val="22"/>
                <w:szCs w:val="22"/>
              </w:rPr>
              <w:t>U.O. Tirocini extra curriculari</w:t>
            </w:r>
          </w:p>
          <w:p w:rsidR="00E17E80" w:rsidRDefault="003C18BC" w:rsidP="00BA4F53">
            <w:pPr>
              <w:pStyle w:val="Bodytext22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L’ufficio</w:t>
            </w:r>
            <w:r w:rsidR="00785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5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E17E80" w:rsidRPr="00BA4F53">
              <w:rPr>
                <w:rFonts w:ascii="Times New Roman" w:hAnsi="Times New Roman" w:cs="Times New Roman"/>
                <w:sz w:val="22"/>
                <w:szCs w:val="22"/>
              </w:rPr>
              <w:t>irocini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extra-curriculari</w:t>
            </w:r>
            <w:r w:rsidR="00E17E80" w:rsidRPr="00BA4F5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A4F53" w:rsidRPr="00BA4F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7E80" w:rsidRPr="00BA4F53">
              <w:rPr>
                <w:rFonts w:ascii="Times New Roman" w:hAnsi="Times New Roman" w:cs="Times New Roman"/>
                <w:sz w:val="22"/>
                <w:szCs w:val="22"/>
              </w:rPr>
              <w:t>compatibil</w:t>
            </w:r>
            <w:r w:rsidR="00136C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7E80" w:rsidRPr="00BA4F53">
              <w:rPr>
                <w:rFonts w:ascii="Times New Roman" w:hAnsi="Times New Roman" w:cs="Times New Roman"/>
                <w:sz w:val="22"/>
                <w:szCs w:val="22"/>
              </w:rPr>
              <w:t>mente con quanto stabilito dal Regolamento Tirocini di Ateneo si propone</w:t>
            </w:r>
            <w:r w:rsidR="00B013A5">
              <w:rPr>
                <w:rFonts w:ascii="Times New Roman" w:hAnsi="Times New Roman" w:cs="Times New Roman"/>
                <w:sz w:val="22"/>
                <w:szCs w:val="22"/>
              </w:rPr>
              <w:t xml:space="preserve"> di</w:t>
            </w:r>
            <w:r w:rsidR="00E17E80" w:rsidRPr="00BA4F5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85E61" w:rsidRPr="00BA4F53" w:rsidRDefault="00785E61" w:rsidP="00BA4F53">
            <w:pPr>
              <w:pStyle w:val="Bodytext22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3757" w:rsidRPr="00F73757" w:rsidRDefault="00B013A5" w:rsidP="00F73757">
            <w:pPr>
              <w:pStyle w:val="Bodytext22"/>
              <w:numPr>
                <w:ilvl w:val="0"/>
                <w:numId w:val="18"/>
              </w:numPr>
              <w:shd w:val="clear" w:color="auto" w:fill="auto"/>
              <w:tabs>
                <w:tab w:val="left" w:pos="567"/>
              </w:tabs>
              <w:ind w:left="426" w:right="186" w:hanging="4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Realizzare </w:t>
            </w:r>
            <w:r w:rsidR="008A072A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 coordinamento,</w:t>
            </w:r>
            <w:r w:rsidR="00785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 </w:t>
            </w:r>
            <w:r w:rsidR="00E17E80" w:rsidRPr="00BA4F53">
              <w:rPr>
                <w:rFonts w:ascii="Times New Roman" w:hAnsi="Times New Roman" w:cs="Times New Roman"/>
                <w:sz w:val="22"/>
                <w:szCs w:val="22"/>
              </w:rPr>
              <w:t>prom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ozione e</w:t>
            </w:r>
            <w:r w:rsidR="00E17E80" w:rsidRPr="00BA4F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 </w:t>
            </w:r>
            <w:r w:rsidR="00E17E80" w:rsidRPr="00BA4F53">
              <w:rPr>
                <w:rFonts w:ascii="Times New Roman" w:hAnsi="Times New Roman" w:cs="Times New Roman"/>
                <w:sz w:val="22"/>
                <w:szCs w:val="22"/>
              </w:rPr>
              <w:t xml:space="preserve">realizzazione di esperienze di tirocini extra-curriculari presso aziende industriali e di servizi, enti </w:t>
            </w:r>
            <w:r w:rsidR="00996AD3">
              <w:rPr>
                <w:rFonts w:ascii="Times New Roman" w:hAnsi="Times New Roman" w:cs="Times New Roman"/>
                <w:sz w:val="22"/>
                <w:szCs w:val="22"/>
              </w:rPr>
              <w:t xml:space="preserve">pubblici, studi professionali, </w:t>
            </w:r>
            <w:r w:rsidR="00E17E80" w:rsidRPr="00BA4F53">
              <w:rPr>
                <w:rFonts w:ascii="Times New Roman" w:hAnsi="Times New Roman" w:cs="Times New Roman"/>
                <w:sz w:val="22"/>
                <w:szCs w:val="22"/>
              </w:rPr>
              <w:t>associazioni</w:t>
            </w:r>
            <w:r w:rsidR="00996AD3">
              <w:rPr>
                <w:rFonts w:ascii="Times New Roman" w:hAnsi="Times New Roman" w:cs="Times New Roman"/>
                <w:sz w:val="22"/>
                <w:szCs w:val="22"/>
              </w:rPr>
              <w:t>, fondazioni, etc.</w:t>
            </w:r>
            <w:r w:rsidR="00E17E80" w:rsidRPr="00BA4F5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7743C" w:rsidRDefault="00B013A5" w:rsidP="008A072A">
            <w:pPr>
              <w:pStyle w:val="Bodytext22"/>
              <w:numPr>
                <w:ilvl w:val="0"/>
                <w:numId w:val="18"/>
              </w:numPr>
              <w:shd w:val="clear" w:color="auto" w:fill="auto"/>
              <w:tabs>
                <w:tab w:val="left" w:pos="567"/>
              </w:tabs>
              <w:ind w:left="427" w:right="186" w:hanging="4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Fornire </w:t>
            </w:r>
            <w:r w:rsidR="008A072A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nfor</w:t>
            </w:r>
            <w:r w:rsidR="00E17E80" w:rsidRPr="00BA4F53">
              <w:rPr>
                <w:rFonts w:ascii="Times New Roman" w:hAnsi="Times New Roman" w:cs="Times New Roman"/>
                <w:sz w:val="22"/>
                <w:szCs w:val="22"/>
              </w:rPr>
              <w:t xml:space="preserve">mazioni </w:t>
            </w:r>
            <w:r w:rsidR="00350DBB">
              <w:rPr>
                <w:rFonts w:ascii="Times New Roman" w:hAnsi="Times New Roman" w:cs="Times New Roman"/>
                <w:sz w:val="22"/>
                <w:szCs w:val="22"/>
              </w:rPr>
              <w:t>ai laureati</w:t>
            </w:r>
            <w:r w:rsidR="00C527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7E80" w:rsidRPr="00BA4F53">
              <w:rPr>
                <w:rFonts w:ascii="Times New Roman" w:hAnsi="Times New Roman" w:cs="Times New Roman"/>
                <w:sz w:val="22"/>
                <w:szCs w:val="22"/>
              </w:rPr>
              <w:t xml:space="preserve">sulle attività di tirocinio </w:t>
            </w:r>
            <w:r w:rsidR="00350DBB">
              <w:rPr>
                <w:rFonts w:ascii="Times New Roman" w:hAnsi="Times New Roman" w:cs="Times New Roman"/>
                <w:sz w:val="22"/>
                <w:szCs w:val="22"/>
              </w:rPr>
              <w:t>extra-</w:t>
            </w:r>
            <w:r w:rsidR="00E17E80" w:rsidRPr="00BA4F53">
              <w:rPr>
                <w:rFonts w:ascii="Times New Roman" w:hAnsi="Times New Roman" w:cs="Times New Roman"/>
                <w:sz w:val="22"/>
                <w:szCs w:val="22"/>
              </w:rPr>
              <w:t>curriculare e sulle modalità di accesso previste dal regolamento di Ateneo;</w:t>
            </w:r>
          </w:p>
          <w:p w:rsidR="00023774" w:rsidRPr="00BA4F53" w:rsidRDefault="00023774" w:rsidP="008A072A">
            <w:pPr>
              <w:pStyle w:val="Bodytext22"/>
              <w:numPr>
                <w:ilvl w:val="0"/>
                <w:numId w:val="18"/>
              </w:numPr>
              <w:shd w:val="clear" w:color="auto" w:fill="auto"/>
              <w:tabs>
                <w:tab w:val="left" w:pos="567"/>
              </w:tabs>
              <w:ind w:left="427" w:right="186" w:hanging="4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Gestione procedurale di attivazione delle convenzioni per tirocini extra-curriculari.</w:t>
            </w:r>
          </w:p>
        </w:tc>
        <w:tc>
          <w:tcPr>
            <w:tcW w:w="5232" w:type="dxa"/>
            <w:tcMar>
              <w:left w:w="432" w:type="dxa"/>
              <w:right w:w="432" w:type="dxa"/>
            </w:tcMar>
          </w:tcPr>
          <w:p w:rsidR="00431C5D" w:rsidRPr="00BA4F53" w:rsidRDefault="00FD3393" w:rsidP="0052741B">
            <w:pPr>
              <w:pStyle w:val="Citazione"/>
              <w:shd w:val="clear" w:color="auto" w:fill="0070C0"/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3D5012D0" wp14:editId="43EE8F07">
                  <wp:extent cx="981075" cy="98107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unipa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4880" w:rsidRPr="00BA4F53" w:rsidRDefault="00B013A5" w:rsidP="00BA4880">
            <w:pPr>
              <w:pStyle w:val="Bodytext22"/>
              <w:numPr>
                <w:ilvl w:val="0"/>
                <w:numId w:val="18"/>
              </w:numPr>
              <w:shd w:val="clear" w:color="auto" w:fill="auto"/>
              <w:tabs>
                <w:tab w:val="left" w:pos="758"/>
              </w:tabs>
              <w:ind w:left="7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Fornire info</w:t>
            </w:r>
            <w:r w:rsidR="00BA4880" w:rsidRPr="00BA4F53">
              <w:rPr>
                <w:rFonts w:ascii="Times New Roman" w:hAnsi="Times New Roman" w:cs="Times New Roman"/>
                <w:sz w:val="22"/>
                <w:szCs w:val="22"/>
              </w:rPr>
              <w:t xml:space="preserve">rmazioni alle aziende sulle modalità di attivazione </w:t>
            </w:r>
            <w:r w:rsidR="00D64597">
              <w:rPr>
                <w:rFonts w:ascii="Times New Roman" w:hAnsi="Times New Roman" w:cs="Times New Roman"/>
                <w:sz w:val="22"/>
                <w:szCs w:val="22"/>
              </w:rPr>
              <w:t>dei</w:t>
            </w:r>
            <w:r w:rsidR="00BA4880" w:rsidRPr="00BA4F53">
              <w:rPr>
                <w:rFonts w:ascii="Times New Roman" w:hAnsi="Times New Roman" w:cs="Times New Roman"/>
                <w:sz w:val="22"/>
                <w:szCs w:val="22"/>
              </w:rPr>
              <w:t xml:space="preserve"> tirocini</w:t>
            </w:r>
            <w:r w:rsidR="00D64597">
              <w:rPr>
                <w:rFonts w:ascii="Times New Roman" w:hAnsi="Times New Roman" w:cs="Times New Roman"/>
                <w:sz w:val="22"/>
                <w:szCs w:val="22"/>
              </w:rPr>
              <w:t xml:space="preserve"> extra-curriculari</w:t>
            </w:r>
            <w:r w:rsidR="00BA4880" w:rsidRPr="00BA4F5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A4880" w:rsidRPr="00BA4F53" w:rsidRDefault="00B013A5" w:rsidP="00BA4880">
            <w:pPr>
              <w:pStyle w:val="Bodytext22"/>
              <w:numPr>
                <w:ilvl w:val="0"/>
                <w:numId w:val="18"/>
              </w:numPr>
              <w:shd w:val="clear" w:color="auto" w:fill="auto"/>
              <w:ind w:left="709" w:hanging="3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Facilitare </w:t>
            </w:r>
            <w:r w:rsidR="00BA4880" w:rsidRPr="00BA4F53">
              <w:rPr>
                <w:rFonts w:ascii="Times New Roman" w:hAnsi="Times New Roman" w:cs="Times New Roman"/>
                <w:sz w:val="22"/>
                <w:szCs w:val="22"/>
              </w:rPr>
              <w:t>l'incontro tra domanda e offerta di tirocini extra</w:t>
            </w:r>
            <w:r w:rsidR="00D6459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A4880" w:rsidRPr="00BA4F53">
              <w:rPr>
                <w:rFonts w:ascii="Times New Roman" w:hAnsi="Times New Roman" w:cs="Times New Roman"/>
                <w:sz w:val="22"/>
                <w:szCs w:val="22"/>
              </w:rPr>
              <w:t xml:space="preserve">curriculari </w:t>
            </w:r>
          </w:p>
          <w:p w:rsidR="00BA4880" w:rsidRPr="00BA4F53" w:rsidRDefault="00B013A5" w:rsidP="00BA4880">
            <w:pPr>
              <w:pStyle w:val="Bodytext22"/>
              <w:numPr>
                <w:ilvl w:val="0"/>
                <w:numId w:val="18"/>
              </w:numPr>
              <w:shd w:val="clear" w:color="auto" w:fill="auto"/>
              <w:ind w:left="709" w:hanging="3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8A072A">
              <w:rPr>
                <w:rFonts w:ascii="Times New Roman" w:hAnsi="Times New Roman" w:cs="Times New Roman"/>
                <w:sz w:val="22"/>
                <w:szCs w:val="22"/>
              </w:rPr>
              <w:t>ornire ai</w:t>
            </w:r>
            <w:r w:rsidR="00BA4880" w:rsidRPr="00BA4F53">
              <w:rPr>
                <w:rFonts w:ascii="Times New Roman" w:hAnsi="Times New Roman" w:cs="Times New Roman"/>
                <w:sz w:val="22"/>
                <w:szCs w:val="22"/>
              </w:rPr>
              <w:t xml:space="preserve"> laureati gli strumenti e l'assistenza necessari per un graduale inserimento nel mondo del lavoro attraverso </w:t>
            </w:r>
            <w:r w:rsidR="008A072A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="00BA4880" w:rsidRPr="00BA4F53">
              <w:rPr>
                <w:rFonts w:ascii="Times New Roman" w:hAnsi="Times New Roman" w:cs="Times New Roman"/>
                <w:sz w:val="22"/>
                <w:szCs w:val="22"/>
              </w:rPr>
              <w:t>tirocini</w:t>
            </w:r>
            <w:r w:rsidR="008A072A">
              <w:rPr>
                <w:rFonts w:ascii="Times New Roman" w:hAnsi="Times New Roman" w:cs="Times New Roman"/>
                <w:sz w:val="22"/>
                <w:szCs w:val="22"/>
              </w:rPr>
              <w:t xml:space="preserve"> extra-curriculari</w:t>
            </w:r>
            <w:r w:rsidR="00BA4880" w:rsidRPr="00BA4F5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A4880" w:rsidRPr="00BA4F53" w:rsidRDefault="00B013A5" w:rsidP="00BA4880">
            <w:pPr>
              <w:pStyle w:val="Bodytext22"/>
              <w:numPr>
                <w:ilvl w:val="0"/>
                <w:numId w:val="18"/>
              </w:numPr>
              <w:shd w:val="clear" w:color="auto" w:fill="auto"/>
              <w:ind w:left="709" w:hanging="3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BA4880" w:rsidRPr="00BA4F53">
              <w:rPr>
                <w:rFonts w:ascii="Times New Roman" w:hAnsi="Times New Roman" w:cs="Times New Roman"/>
                <w:sz w:val="22"/>
                <w:szCs w:val="22"/>
              </w:rPr>
              <w:t>ubblicizzare le offerte di tirocinio extra-curriculare "attive" nell’apposita bacheca dedicata del portale Almalaurea;</w:t>
            </w:r>
          </w:p>
          <w:p w:rsidR="0037743C" w:rsidRPr="00BA4F53" w:rsidRDefault="00B013A5" w:rsidP="0052741B">
            <w:pPr>
              <w:pStyle w:val="Bodytext22"/>
              <w:numPr>
                <w:ilvl w:val="0"/>
                <w:numId w:val="18"/>
              </w:numPr>
              <w:shd w:val="clear" w:color="auto" w:fill="auto"/>
              <w:ind w:left="709" w:hanging="3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BA4880" w:rsidRPr="00BA4F53">
              <w:rPr>
                <w:rFonts w:ascii="Times New Roman" w:hAnsi="Times New Roman" w:cs="Times New Roman"/>
                <w:sz w:val="22"/>
                <w:szCs w:val="22"/>
              </w:rPr>
              <w:t>urare  i rapporti con i referenti dei Centri per l’impiego (CPI) competenti per il territorio per l’attivazione d</w:t>
            </w:r>
            <w:r w:rsidR="007D7741"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r w:rsidR="00BA4880" w:rsidRPr="00BA4F53">
              <w:rPr>
                <w:rFonts w:ascii="Times New Roman" w:hAnsi="Times New Roman" w:cs="Times New Roman"/>
                <w:sz w:val="22"/>
                <w:szCs w:val="22"/>
              </w:rPr>
              <w:t xml:space="preserve"> tirocini extra-c</w:t>
            </w:r>
            <w:r w:rsidR="007D7741">
              <w:rPr>
                <w:rFonts w:ascii="Times New Roman" w:hAnsi="Times New Roman" w:cs="Times New Roman"/>
                <w:sz w:val="22"/>
                <w:szCs w:val="22"/>
              </w:rPr>
              <w:t>urriculari</w:t>
            </w:r>
            <w:r w:rsidR="0052741B">
              <w:rPr>
                <w:rFonts w:ascii="Times New Roman" w:hAnsi="Times New Roman" w:cs="Times New Roman"/>
                <w:sz w:val="22"/>
                <w:szCs w:val="22"/>
              </w:rPr>
              <w:t xml:space="preserve"> nel territorio italiano, secondo normativa e direttive vigenti.</w:t>
            </w:r>
          </w:p>
        </w:tc>
        <w:tc>
          <w:tcPr>
            <w:tcW w:w="4583" w:type="dxa"/>
            <w:tcMar>
              <w:left w:w="432" w:type="dxa"/>
            </w:tcMar>
          </w:tcPr>
          <w:p w:rsidR="00BA4880" w:rsidRPr="00BA4F53" w:rsidRDefault="00BA4880" w:rsidP="00BA4880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:rsidR="004C2D82" w:rsidRDefault="004C2D82" w:rsidP="00BA4880">
            <w:pPr>
              <w:pStyle w:val="Bodytext22"/>
              <w:numPr>
                <w:ilvl w:val="0"/>
                <w:numId w:val="18"/>
              </w:numPr>
              <w:shd w:val="clear" w:color="auto" w:fill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Archivia</w:t>
            </w:r>
            <w:r w:rsidR="00B013A5"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 digitalizza</w:t>
            </w:r>
            <w:r w:rsidR="00B013A5"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4880" w:rsidRPr="00BA4F53">
              <w:rPr>
                <w:rFonts w:ascii="Times New Roman" w:hAnsi="Times New Roman" w:cs="Times New Roman"/>
                <w:sz w:val="22"/>
                <w:szCs w:val="22"/>
              </w:rPr>
              <w:t>la documentazione in itinere e finale, i registri delle presenze al tirocinio ed i questionari di valutazione compilati sia dal tutor aziendale che dal tirocinante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A4880" w:rsidRPr="00BA4F53" w:rsidRDefault="00AC69DE" w:rsidP="00BA4880">
            <w:pPr>
              <w:pStyle w:val="Bodytext22"/>
              <w:numPr>
                <w:ilvl w:val="0"/>
                <w:numId w:val="18"/>
              </w:numPr>
              <w:shd w:val="clear" w:color="auto" w:fill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BA4880" w:rsidRPr="00BA4F53">
              <w:rPr>
                <w:rFonts w:ascii="Times New Roman" w:hAnsi="Times New Roman" w:cs="Times New Roman"/>
                <w:sz w:val="22"/>
                <w:szCs w:val="22"/>
              </w:rPr>
              <w:t>onitora</w:t>
            </w:r>
            <w:r w:rsidR="00B013A5"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="00BA4880" w:rsidRPr="00BA4F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2D82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BA4880" w:rsidRPr="00BA4F53">
              <w:rPr>
                <w:rFonts w:ascii="Times New Roman" w:hAnsi="Times New Roman" w:cs="Times New Roman"/>
                <w:sz w:val="22"/>
                <w:szCs w:val="22"/>
              </w:rPr>
              <w:t xml:space="preserve">’andamento e </w:t>
            </w:r>
            <w:r w:rsidR="00B013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4C2D82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BA4880" w:rsidRPr="00BA4F53">
              <w:rPr>
                <w:rFonts w:ascii="Times New Roman" w:hAnsi="Times New Roman" w:cs="Times New Roman"/>
                <w:sz w:val="22"/>
                <w:szCs w:val="22"/>
              </w:rPr>
              <w:t xml:space="preserve"> grado di so</w:t>
            </w:r>
            <w:r w:rsidR="00517F95">
              <w:rPr>
                <w:rFonts w:ascii="Times New Roman" w:hAnsi="Times New Roman" w:cs="Times New Roman"/>
                <w:sz w:val="22"/>
                <w:szCs w:val="22"/>
              </w:rPr>
              <w:t>dd</w:t>
            </w:r>
            <w:r w:rsidR="00BA4880" w:rsidRPr="00BA4F53">
              <w:rPr>
                <w:rFonts w:ascii="Times New Roman" w:hAnsi="Times New Roman" w:cs="Times New Roman"/>
                <w:sz w:val="22"/>
                <w:szCs w:val="22"/>
              </w:rPr>
              <w:t>isfazione da parte degli utenti coinvolti;</w:t>
            </w:r>
          </w:p>
          <w:p w:rsidR="00431C5D" w:rsidRPr="00BA4F53" w:rsidRDefault="00B013A5" w:rsidP="00431C5D">
            <w:pPr>
              <w:pStyle w:val="Bodytext22"/>
              <w:numPr>
                <w:ilvl w:val="0"/>
                <w:numId w:val="18"/>
              </w:numPr>
              <w:shd w:val="clear" w:color="auto" w:fill="auto"/>
              <w:ind w:left="388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BA4880" w:rsidRPr="00BA4F53">
              <w:rPr>
                <w:rFonts w:ascii="Times New Roman" w:hAnsi="Times New Roman" w:cs="Times New Roman"/>
                <w:sz w:val="22"/>
                <w:szCs w:val="22"/>
              </w:rPr>
              <w:t>redispo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rre</w:t>
            </w:r>
            <w:r w:rsidR="00BA4880" w:rsidRPr="00BA4F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9DE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BA4880" w:rsidRPr="00BA4F53">
              <w:rPr>
                <w:rFonts w:ascii="Times New Roman" w:hAnsi="Times New Roman" w:cs="Times New Roman"/>
                <w:sz w:val="22"/>
                <w:szCs w:val="22"/>
              </w:rPr>
              <w:t>'attesta</w:t>
            </w:r>
            <w:r w:rsidR="00F73757">
              <w:rPr>
                <w:rFonts w:ascii="Times New Roman" w:hAnsi="Times New Roman" w:cs="Times New Roman"/>
                <w:sz w:val="22"/>
                <w:szCs w:val="22"/>
              </w:rPr>
              <w:t>zione</w:t>
            </w:r>
            <w:r w:rsidR="00BA4880" w:rsidRPr="00BA4F53">
              <w:rPr>
                <w:rFonts w:ascii="Times New Roman" w:hAnsi="Times New Roman" w:cs="Times New Roman"/>
                <w:sz w:val="22"/>
                <w:szCs w:val="22"/>
              </w:rPr>
              <w:t xml:space="preserve"> e la messa in trasparenza delle competenze acquisite durante</w:t>
            </w:r>
            <w:r w:rsidR="0085585B">
              <w:rPr>
                <w:rFonts w:ascii="Times New Roman" w:hAnsi="Times New Roman" w:cs="Times New Roman"/>
                <w:sz w:val="22"/>
                <w:szCs w:val="22"/>
              </w:rPr>
              <w:t xml:space="preserve"> l’espletamento del tirocinio</w:t>
            </w:r>
            <w:r w:rsidR="00431C5D" w:rsidRPr="00BA4F5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86547" w:rsidRPr="008A072A" w:rsidRDefault="00BA4880" w:rsidP="008A072A">
            <w:pPr>
              <w:pStyle w:val="Bodytext22"/>
              <w:numPr>
                <w:ilvl w:val="0"/>
                <w:numId w:val="18"/>
              </w:numPr>
              <w:shd w:val="clear" w:color="auto" w:fill="auto"/>
              <w:ind w:left="388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A4F53">
              <w:rPr>
                <w:rFonts w:ascii="Times New Roman" w:hAnsi="Times New Roman" w:cs="Times New Roman"/>
                <w:sz w:val="22"/>
                <w:szCs w:val="22"/>
              </w:rPr>
              <w:t xml:space="preserve"> Monit</w:t>
            </w:r>
            <w:r w:rsidR="00906F46">
              <w:rPr>
                <w:rFonts w:ascii="Times New Roman" w:hAnsi="Times New Roman" w:cs="Times New Roman"/>
                <w:sz w:val="22"/>
                <w:szCs w:val="22"/>
              </w:rPr>
              <w:t>ora</w:t>
            </w:r>
            <w:r w:rsidR="00B013A5"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="00906F46">
              <w:rPr>
                <w:rFonts w:ascii="Times New Roman" w:hAnsi="Times New Roman" w:cs="Times New Roman"/>
                <w:sz w:val="22"/>
                <w:szCs w:val="22"/>
              </w:rPr>
              <w:t xml:space="preserve"> e valuta</w:t>
            </w:r>
            <w:r w:rsidR="00B013A5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906F46">
              <w:rPr>
                <w:rFonts w:ascii="Times New Roman" w:hAnsi="Times New Roman" w:cs="Times New Roman"/>
                <w:sz w:val="22"/>
                <w:szCs w:val="22"/>
              </w:rPr>
              <w:t>e gli esi</w:t>
            </w:r>
            <w:r w:rsidRPr="00BA4F53">
              <w:rPr>
                <w:rFonts w:ascii="Times New Roman" w:hAnsi="Times New Roman" w:cs="Times New Roman"/>
                <w:sz w:val="22"/>
                <w:szCs w:val="22"/>
              </w:rPr>
              <w:t>ti dei tirocini svolti durant</w:t>
            </w:r>
            <w:r w:rsidR="00B013A5">
              <w:rPr>
                <w:rFonts w:ascii="Times New Roman" w:hAnsi="Times New Roman" w:cs="Times New Roman"/>
                <w:sz w:val="22"/>
                <w:szCs w:val="22"/>
              </w:rPr>
              <w:t>e ogni anno solare, pubblicando</w:t>
            </w:r>
            <w:r w:rsidR="00AC69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4F53">
              <w:rPr>
                <w:rFonts w:ascii="Times New Roman" w:hAnsi="Times New Roman" w:cs="Times New Roman"/>
                <w:sz w:val="22"/>
                <w:szCs w:val="22"/>
              </w:rPr>
              <w:t xml:space="preserve">le statistiche utili alle scelte propedeutiche </w:t>
            </w:r>
            <w:r w:rsidR="00B013A5">
              <w:rPr>
                <w:rFonts w:ascii="Times New Roman" w:hAnsi="Times New Roman" w:cs="Times New Roman"/>
                <w:sz w:val="22"/>
                <w:szCs w:val="22"/>
              </w:rPr>
              <w:t>di</w:t>
            </w:r>
            <w:r w:rsidR="00F46F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9DE">
              <w:rPr>
                <w:rFonts w:ascii="Times New Roman" w:hAnsi="Times New Roman" w:cs="Times New Roman"/>
                <w:sz w:val="22"/>
                <w:szCs w:val="22"/>
              </w:rPr>
              <w:t xml:space="preserve">rimodulazione </w:t>
            </w:r>
            <w:r w:rsidRPr="00BA4F53">
              <w:rPr>
                <w:rFonts w:ascii="Times New Roman" w:hAnsi="Times New Roman" w:cs="Times New Roman"/>
                <w:sz w:val="22"/>
                <w:szCs w:val="22"/>
              </w:rPr>
              <w:t>dell’offerta formativa</w:t>
            </w:r>
            <w:r w:rsidR="00AC69DE">
              <w:rPr>
                <w:rFonts w:ascii="Times New Roman" w:hAnsi="Times New Roman" w:cs="Times New Roman"/>
                <w:sz w:val="22"/>
                <w:szCs w:val="22"/>
              </w:rPr>
              <w:t xml:space="preserve"> dell’Ateneo in funzione delle richieste specifiche </w:t>
            </w:r>
            <w:r w:rsidR="00B013A5">
              <w:rPr>
                <w:rFonts w:ascii="Times New Roman" w:hAnsi="Times New Roman" w:cs="Times New Roman"/>
                <w:sz w:val="22"/>
                <w:szCs w:val="22"/>
              </w:rPr>
              <w:t>del</w:t>
            </w:r>
            <w:r w:rsidR="00AC69DE">
              <w:rPr>
                <w:rFonts w:ascii="Times New Roman" w:hAnsi="Times New Roman" w:cs="Times New Roman"/>
                <w:sz w:val="22"/>
                <w:szCs w:val="22"/>
              </w:rPr>
              <w:t xml:space="preserve"> mercato del lavoro.</w:t>
            </w:r>
            <w:r w:rsidR="006427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51108" w:rsidRPr="00BA4F53" w:rsidRDefault="00251108" w:rsidP="00D76DA9">
            <w:pPr>
              <w:pStyle w:val="Bodytext22"/>
              <w:numPr>
                <w:ilvl w:val="0"/>
                <w:numId w:val="18"/>
              </w:numPr>
              <w:shd w:val="clear" w:color="auto" w:fill="auto"/>
              <w:ind w:left="388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Gesti</w:t>
            </w:r>
            <w:r w:rsidR="00C47B42">
              <w:rPr>
                <w:rFonts w:ascii="Times New Roman" w:hAnsi="Times New Roman" w:cs="Times New Roman"/>
                <w:sz w:val="22"/>
                <w:szCs w:val="22"/>
              </w:rPr>
              <w:t xml:space="preserve">re </w:t>
            </w:r>
            <w:r w:rsidR="00023774">
              <w:rPr>
                <w:rFonts w:ascii="Times New Roman" w:hAnsi="Times New Roman" w:cs="Times New Roman"/>
                <w:sz w:val="22"/>
                <w:szCs w:val="22"/>
              </w:rPr>
              <w:t xml:space="preserve">Bandi </w:t>
            </w:r>
            <w:r w:rsidR="00D76DA9">
              <w:rPr>
                <w:rFonts w:ascii="Times New Roman" w:hAnsi="Times New Roman" w:cs="Times New Roman"/>
                <w:sz w:val="22"/>
                <w:szCs w:val="22"/>
              </w:rPr>
              <w:t>Europei, Nazionali</w:t>
            </w:r>
            <w:r w:rsidR="00023774">
              <w:rPr>
                <w:rFonts w:ascii="Times New Roman" w:hAnsi="Times New Roman" w:cs="Times New Roman"/>
                <w:sz w:val="22"/>
                <w:szCs w:val="22"/>
              </w:rPr>
              <w:t xml:space="preserve"> e R</w:t>
            </w:r>
            <w:r w:rsidR="008A072A">
              <w:rPr>
                <w:rFonts w:ascii="Times New Roman" w:hAnsi="Times New Roman" w:cs="Times New Roman"/>
                <w:sz w:val="22"/>
                <w:szCs w:val="22"/>
              </w:rPr>
              <w:t xml:space="preserve">egionali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che intercettano linee di finanziamento riguardanti i dispositiv</w:t>
            </w:r>
            <w:r w:rsidR="008A072A">
              <w:rPr>
                <w:rFonts w:ascii="Times New Roman" w:hAnsi="Times New Roman" w:cs="Times New Roman"/>
                <w:sz w:val="22"/>
                <w:szCs w:val="22"/>
              </w:rPr>
              <w:t xml:space="preserve">i di politiche attive del lavoro con particolare enfasi a quelle riguardanti il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Tirocini</w:t>
            </w:r>
            <w:r w:rsidR="008A072A">
              <w:rPr>
                <w:rFonts w:ascii="Times New Roman" w:hAnsi="Times New Roman" w:cs="Times New Roman"/>
                <w:sz w:val="22"/>
                <w:szCs w:val="22"/>
              </w:rPr>
              <w:t>o extra-curriculare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ED7C90" w:rsidRDefault="00AC69DE" w:rsidP="00D466F0">
      <w:pPr>
        <w:pStyle w:val="Nessunaspaziatura"/>
        <w:rPr>
          <w:sz w:val="6"/>
        </w:rPr>
      </w:pPr>
      <w:r>
        <w:rPr>
          <w:sz w:val="6"/>
        </w:rPr>
        <w:t xml:space="preserve"> </w:t>
      </w:r>
    </w:p>
    <w:sectPr w:rsidR="00ED7C90" w:rsidSect="009E08B1">
      <w:footerReference w:type="default" r:id="rId19"/>
      <w:footerReference w:type="first" r:id="rId20"/>
      <w:pgSz w:w="16838" w:h="11906" w:orient="landscape" w:code="9"/>
      <w:pgMar w:top="284" w:right="1224" w:bottom="284" w:left="1224" w:header="432" w:footer="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4C" w:rsidRDefault="007E1A4C" w:rsidP="0037743C">
      <w:pPr>
        <w:spacing w:after="0" w:line="240" w:lineRule="auto"/>
      </w:pPr>
      <w:r>
        <w:separator/>
      </w:r>
    </w:p>
  </w:endnote>
  <w:endnote w:type="continuationSeparator" w:id="0">
    <w:p w:rsidR="007E1A4C" w:rsidRDefault="007E1A4C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E441AA" w:rsidRDefault="000E2C45">
    <w:pPr>
      <w:pStyle w:val="Pidipagina"/>
    </w:pPr>
    <w:r w:rsidRPr="00E441AA">
      <w:rPr>
        <w:noProof/>
        <w:lang w:eastAsia="it-IT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Rettangolo di continuazione piè di pagina" descr="Rettangolo di continuazione piè di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F3DE770" id="Rettangolo di continuazione piè di pagina" o:spid="_x0000_s1026" alt="Rettangolo di continuazione piè di pagina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" fillcolor="#0070c0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0E2C45" w:rsidRDefault="000E2C45" w:rsidP="000E2C45">
    <w:pPr>
      <w:pStyle w:val="Pidipagina"/>
      <w:tabs>
        <w:tab w:val="left" w:pos="10513"/>
      </w:tabs>
    </w:pPr>
    <w:r>
      <w:rPr>
        <w:lang w:bidi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4C" w:rsidRDefault="007E1A4C" w:rsidP="0037743C">
      <w:pPr>
        <w:spacing w:after="0" w:line="240" w:lineRule="auto"/>
      </w:pPr>
      <w:r>
        <w:separator/>
      </w:r>
    </w:p>
  </w:footnote>
  <w:footnote w:type="continuationSeparator" w:id="0">
    <w:p w:rsidR="007E1A4C" w:rsidRDefault="007E1A4C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34BA0F9B"/>
    <w:multiLevelType w:val="hybridMultilevel"/>
    <w:tmpl w:val="CA2E004C"/>
    <w:lvl w:ilvl="0" w:tplc="B6BE0FE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A0E85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34304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301BD4"/>
    <w:multiLevelType w:val="multilevel"/>
    <w:tmpl w:val="A1A47E52"/>
    <w:lvl w:ilvl="0">
      <w:start w:val="1"/>
      <w:numFmt w:val="lowerLetter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3201CB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3B"/>
    <w:rsid w:val="00016C11"/>
    <w:rsid w:val="00017ABC"/>
    <w:rsid w:val="00023774"/>
    <w:rsid w:val="0002647D"/>
    <w:rsid w:val="000402C2"/>
    <w:rsid w:val="000425F6"/>
    <w:rsid w:val="00075279"/>
    <w:rsid w:val="000A355C"/>
    <w:rsid w:val="000A5BDC"/>
    <w:rsid w:val="000B24C0"/>
    <w:rsid w:val="000E2C45"/>
    <w:rsid w:val="00121343"/>
    <w:rsid w:val="00136CA4"/>
    <w:rsid w:val="00191D98"/>
    <w:rsid w:val="00193453"/>
    <w:rsid w:val="001C2D3E"/>
    <w:rsid w:val="0020123E"/>
    <w:rsid w:val="00206800"/>
    <w:rsid w:val="00251108"/>
    <w:rsid w:val="00274084"/>
    <w:rsid w:val="00275195"/>
    <w:rsid w:val="002804CF"/>
    <w:rsid w:val="002C753D"/>
    <w:rsid w:val="002F5ECB"/>
    <w:rsid w:val="003270C5"/>
    <w:rsid w:val="003309C2"/>
    <w:rsid w:val="00350DBB"/>
    <w:rsid w:val="00376B92"/>
    <w:rsid w:val="0037743C"/>
    <w:rsid w:val="00382ACF"/>
    <w:rsid w:val="003C18BC"/>
    <w:rsid w:val="003E1E9B"/>
    <w:rsid w:val="00400FAF"/>
    <w:rsid w:val="00406211"/>
    <w:rsid w:val="00425687"/>
    <w:rsid w:val="00431C5D"/>
    <w:rsid w:val="0046785A"/>
    <w:rsid w:val="0047316B"/>
    <w:rsid w:val="0048709F"/>
    <w:rsid w:val="004C2D82"/>
    <w:rsid w:val="004C31B5"/>
    <w:rsid w:val="00517F95"/>
    <w:rsid w:val="00523273"/>
    <w:rsid w:val="0052741B"/>
    <w:rsid w:val="00542B7E"/>
    <w:rsid w:val="00555FE1"/>
    <w:rsid w:val="00574C60"/>
    <w:rsid w:val="005D6082"/>
    <w:rsid w:val="005F496D"/>
    <w:rsid w:val="00632BB1"/>
    <w:rsid w:val="00636FE2"/>
    <w:rsid w:val="00642797"/>
    <w:rsid w:val="0069002D"/>
    <w:rsid w:val="006E3585"/>
    <w:rsid w:val="006F7123"/>
    <w:rsid w:val="00704FD6"/>
    <w:rsid w:val="00712321"/>
    <w:rsid w:val="00726D69"/>
    <w:rsid w:val="007327A6"/>
    <w:rsid w:val="00743279"/>
    <w:rsid w:val="00750D02"/>
    <w:rsid w:val="00751AA2"/>
    <w:rsid w:val="00785E61"/>
    <w:rsid w:val="007A4C8C"/>
    <w:rsid w:val="007B03D6"/>
    <w:rsid w:val="007C428C"/>
    <w:rsid w:val="007C70E3"/>
    <w:rsid w:val="007D7741"/>
    <w:rsid w:val="007E1A4C"/>
    <w:rsid w:val="0085585B"/>
    <w:rsid w:val="008A072A"/>
    <w:rsid w:val="008D154F"/>
    <w:rsid w:val="008E5B3B"/>
    <w:rsid w:val="00906F46"/>
    <w:rsid w:val="00921F31"/>
    <w:rsid w:val="009277D2"/>
    <w:rsid w:val="00933877"/>
    <w:rsid w:val="009775E0"/>
    <w:rsid w:val="00996AD3"/>
    <w:rsid w:val="009C3321"/>
    <w:rsid w:val="009C46AD"/>
    <w:rsid w:val="009E08B1"/>
    <w:rsid w:val="009E77BC"/>
    <w:rsid w:val="00A01D2E"/>
    <w:rsid w:val="00A03054"/>
    <w:rsid w:val="00A86547"/>
    <w:rsid w:val="00A92C80"/>
    <w:rsid w:val="00A93DE2"/>
    <w:rsid w:val="00AC1550"/>
    <w:rsid w:val="00AC69DE"/>
    <w:rsid w:val="00B013A5"/>
    <w:rsid w:val="00B02570"/>
    <w:rsid w:val="00B55B9F"/>
    <w:rsid w:val="00B64BBA"/>
    <w:rsid w:val="00B8473B"/>
    <w:rsid w:val="00BA4880"/>
    <w:rsid w:val="00BA4F53"/>
    <w:rsid w:val="00BD49FF"/>
    <w:rsid w:val="00BF12BF"/>
    <w:rsid w:val="00C36120"/>
    <w:rsid w:val="00C47B42"/>
    <w:rsid w:val="00C52768"/>
    <w:rsid w:val="00CA1864"/>
    <w:rsid w:val="00CD1B39"/>
    <w:rsid w:val="00CD4ED2"/>
    <w:rsid w:val="00CD536C"/>
    <w:rsid w:val="00CE1E3B"/>
    <w:rsid w:val="00CF1B6A"/>
    <w:rsid w:val="00CF3344"/>
    <w:rsid w:val="00CF37F4"/>
    <w:rsid w:val="00CF6728"/>
    <w:rsid w:val="00CF7660"/>
    <w:rsid w:val="00D2631E"/>
    <w:rsid w:val="00D466F0"/>
    <w:rsid w:val="00D56387"/>
    <w:rsid w:val="00D64597"/>
    <w:rsid w:val="00D76DA9"/>
    <w:rsid w:val="00D813F1"/>
    <w:rsid w:val="00D91EF3"/>
    <w:rsid w:val="00DC332A"/>
    <w:rsid w:val="00DD42E2"/>
    <w:rsid w:val="00E055A2"/>
    <w:rsid w:val="00E17E80"/>
    <w:rsid w:val="00E36671"/>
    <w:rsid w:val="00E441AA"/>
    <w:rsid w:val="00E7003C"/>
    <w:rsid w:val="00E75E55"/>
    <w:rsid w:val="00E938FB"/>
    <w:rsid w:val="00ED7C90"/>
    <w:rsid w:val="00EE25E9"/>
    <w:rsid w:val="00EE51B5"/>
    <w:rsid w:val="00F15CDC"/>
    <w:rsid w:val="00F46F79"/>
    <w:rsid w:val="00F54BD0"/>
    <w:rsid w:val="00F73757"/>
    <w:rsid w:val="00F91541"/>
    <w:rsid w:val="00FB1F73"/>
    <w:rsid w:val="00FB7C45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42B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it-IT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41AA"/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uiPriority w:val="8"/>
    <w:qFormat/>
    <w:rsid w:val="00E441AA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Titolo2">
    <w:name w:val="heading 2"/>
    <w:basedOn w:val="Normale"/>
    <w:next w:val="Normale"/>
    <w:link w:val="Titolo2Carattere"/>
    <w:uiPriority w:val="8"/>
    <w:unhideWhenUsed/>
    <w:qFormat/>
    <w:rsid w:val="00E441AA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Titolo3">
    <w:name w:val="heading 3"/>
    <w:basedOn w:val="Normale"/>
    <w:next w:val="Normale"/>
    <w:link w:val="Titolo3Carattere"/>
    <w:uiPriority w:val="8"/>
    <w:unhideWhenUsed/>
    <w:qFormat/>
    <w:rsid w:val="00E441AA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Titolo4">
    <w:name w:val="heading 4"/>
    <w:basedOn w:val="Normale"/>
    <w:next w:val="Normale"/>
    <w:link w:val="Titolo4Carattere"/>
    <w:uiPriority w:val="8"/>
    <w:semiHidden/>
    <w:unhideWhenUsed/>
    <w:qFormat/>
    <w:rsid w:val="00E441A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8"/>
    <w:semiHidden/>
    <w:unhideWhenUsed/>
    <w:qFormat/>
    <w:rsid w:val="00E441AA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8"/>
    <w:semiHidden/>
    <w:unhideWhenUsed/>
    <w:qFormat/>
    <w:rsid w:val="00E441AA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8"/>
    <w:semiHidden/>
    <w:unhideWhenUsed/>
    <w:qFormat/>
    <w:rsid w:val="00E441A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8"/>
    <w:semiHidden/>
    <w:unhideWhenUsed/>
    <w:qFormat/>
    <w:rsid w:val="00E441A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8"/>
    <w:semiHidden/>
    <w:unhideWhenUsed/>
    <w:qFormat/>
    <w:rsid w:val="00E441A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41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host">
    <w:name w:val="Tabella host"/>
    <w:basedOn w:val="Tabellanormale"/>
    <w:uiPriority w:val="99"/>
    <w:rsid w:val="00E441AA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1AA"/>
    <w:pPr>
      <w:spacing w:after="0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1AA"/>
    <w:rPr>
      <w:rFonts w:ascii="Segoe UI" w:hAnsi="Segoe UI" w:cs="Segoe UI"/>
    </w:rPr>
  </w:style>
  <w:style w:type="paragraph" w:customStyle="1" w:styleId="Intestazioneblocco">
    <w:name w:val="Intestazione blocco"/>
    <w:basedOn w:val="Normale"/>
    <w:uiPriority w:val="1"/>
    <w:qFormat/>
    <w:rsid w:val="00E441AA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Testodelblocco">
    <w:name w:val="Block Text"/>
    <w:basedOn w:val="Normale"/>
    <w:uiPriority w:val="2"/>
    <w:unhideWhenUsed/>
    <w:qFormat/>
    <w:rsid w:val="00E441AA"/>
    <w:pPr>
      <w:spacing w:line="252" w:lineRule="auto"/>
      <w:ind w:left="504" w:right="504"/>
    </w:pPr>
    <w:rPr>
      <w:color w:val="FFFFFF" w:themeColor="background1"/>
    </w:rPr>
  </w:style>
  <w:style w:type="character" w:styleId="Testosegnaposto">
    <w:name w:val="Placeholder Text"/>
    <w:basedOn w:val="Carpredefinitoparagrafo"/>
    <w:uiPriority w:val="99"/>
    <w:semiHidden/>
    <w:rsid w:val="00E441AA"/>
    <w:rPr>
      <w:rFonts w:ascii="Verdana" w:hAnsi="Verdana"/>
      <w:color w:val="808080"/>
    </w:rPr>
  </w:style>
  <w:style w:type="paragraph" w:customStyle="1" w:styleId="Destinatario">
    <w:name w:val="Destinatario"/>
    <w:basedOn w:val="Normale"/>
    <w:uiPriority w:val="4"/>
    <w:qFormat/>
    <w:rsid w:val="00E441AA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Indirizzodelmittente">
    <w:name w:val="Indirizzo del mittente"/>
    <w:basedOn w:val="Normale"/>
    <w:uiPriority w:val="3"/>
    <w:qFormat/>
    <w:rsid w:val="00E441AA"/>
    <w:pPr>
      <w:spacing w:after="0" w:line="288" w:lineRule="auto"/>
    </w:pPr>
    <w:rPr>
      <w:color w:val="595959" w:themeColor="text1" w:themeTint="A6"/>
    </w:rPr>
  </w:style>
  <w:style w:type="paragraph" w:styleId="Titolo">
    <w:name w:val="Title"/>
    <w:basedOn w:val="Normale"/>
    <w:link w:val="TitoloCarattere"/>
    <w:uiPriority w:val="5"/>
    <w:qFormat/>
    <w:rsid w:val="00E441AA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TitoloCarattere">
    <w:name w:val="Titolo Carattere"/>
    <w:basedOn w:val="Carpredefinitoparagrafo"/>
    <w:link w:val="Titolo"/>
    <w:uiPriority w:val="5"/>
    <w:rsid w:val="00E441AA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Sottotitolo">
    <w:name w:val="Subtitle"/>
    <w:basedOn w:val="Normale"/>
    <w:link w:val="SottotitoloCarattere"/>
    <w:uiPriority w:val="6"/>
    <w:qFormat/>
    <w:rsid w:val="00E441AA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ottotitoloCarattere">
    <w:name w:val="Sottotitolo Carattere"/>
    <w:basedOn w:val="Carpredefinitoparagrafo"/>
    <w:link w:val="Sottotitolo"/>
    <w:uiPriority w:val="6"/>
    <w:rsid w:val="00E441AA"/>
    <w:rPr>
      <w:rFonts w:ascii="Verdana" w:hAnsi="Verdana"/>
      <w:color w:val="2B7471" w:themeColor="accent1" w:themeShade="80"/>
    </w:rPr>
  </w:style>
  <w:style w:type="character" w:customStyle="1" w:styleId="Titolo1Carattere">
    <w:name w:val="Titolo 1 Carattere"/>
    <w:basedOn w:val="Carpredefinitoparagrafo"/>
    <w:link w:val="Titolo1"/>
    <w:uiPriority w:val="8"/>
    <w:rsid w:val="00E441AA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Titolo2Carattere">
    <w:name w:val="Titolo 2 Carattere"/>
    <w:basedOn w:val="Carpredefinitoparagrafo"/>
    <w:link w:val="Titolo2"/>
    <w:uiPriority w:val="3"/>
    <w:rsid w:val="00E441AA"/>
    <w:rPr>
      <w:rFonts w:ascii="Verdana" w:eastAsiaTheme="majorEastAsia" w:hAnsi="Verdana" w:cstheme="majorBidi"/>
      <w:b/>
      <w:bCs/>
    </w:rPr>
  </w:style>
  <w:style w:type="paragraph" w:styleId="Citazione">
    <w:name w:val="Quote"/>
    <w:basedOn w:val="Normale"/>
    <w:link w:val="CitazioneCarattere"/>
    <w:uiPriority w:val="12"/>
    <w:unhideWhenUsed/>
    <w:qFormat/>
    <w:rsid w:val="00E441AA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CitazioneCarattere">
    <w:name w:val="Citazione Carattere"/>
    <w:basedOn w:val="Carpredefinitoparagrafo"/>
    <w:link w:val="Citazione"/>
    <w:uiPriority w:val="12"/>
    <w:rsid w:val="00E441AA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Puntoelenco">
    <w:name w:val="List Bullet"/>
    <w:basedOn w:val="Normale"/>
    <w:uiPriority w:val="10"/>
    <w:unhideWhenUsed/>
    <w:qFormat/>
    <w:rsid w:val="00E441AA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Informazionidicontatto">
    <w:name w:val="Informazioni di contatto"/>
    <w:basedOn w:val="Normale"/>
    <w:uiPriority w:val="13"/>
    <w:qFormat/>
    <w:rsid w:val="00E441AA"/>
    <w:pPr>
      <w:spacing w:after="0"/>
    </w:pPr>
  </w:style>
  <w:style w:type="paragraph" w:customStyle="1" w:styleId="SitoWeb">
    <w:name w:val="Sito Web"/>
    <w:basedOn w:val="Normale"/>
    <w:next w:val="Normale"/>
    <w:uiPriority w:val="14"/>
    <w:qFormat/>
    <w:rsid w:val="00E441AA"/>
    <w:pPr>
      <w:spacing w:before="120"/>
    </w:pPr>
    <w:rPr>
      <w:color w:val="2B7471" w:themeColor="accent1" w:themeShade="80"/>
    </w:rPr>
  </w:style>
  <w:style w:type="character" w:customStyle="1" w:styleId="Titolo3Carattere">
    <w:name w:val="Titolo 3 Carattere"/>
    <w:basedOn w:val="Carpredefinitoparagrafo"/>
    <w:link w:val="Titolo3"/>
    <w:uiPriority w:val="8"/>
    <w:rsid w:val="00E441AA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Numeroelenco">
    <w:name w:val="List Number"/>
    <w:basedOn w:val="Normale"/>
    <w:uiPriority w:val="11"/>
    <w:unhideWhenUsed/>
    <w:rsid w:val="00E441AA"/>
    <w:pPr>
      <w:numPr>
        <w:numId w:val="4"/>
      </w:numPr>
      <w:tabs>
        <w:tab w:val="left" w:pos="360"/>
      </w:tabs>
      <w:spacing w:after="120"/>
    </w:pPr>
  </w:style>
  <w:style w:type="character" w:customStyle="1" w:styleId="Titolo4Carattere">
    <w:name w:val="Titolo 4 Carattere"/>
    <w:basedOn w:val="Carpredefinitoparagrafo"/>
    <w:link w:val="Titolo4"/>
    <w:uiPriority w:val="8"/>
    <w:semiHidden/>
    <w:rsid w:val="00E441AA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8"/>
    <w:semiHidden/>
    <w:rsid w:val="00E441AA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8"/>
    <w:semiHidden/>
    <w:rsid w:val="00E441AA"/>
    <w:rPr>
      <w:rFonts w:ascii="Verdana" w:eastAsiaTheme="majorEastAsia" w:hAnsi="Verdana" w:cstheme="majorBidi"/>
      <w:color w:val="2B7370" w:themeColor="accent1" w:themeShade="7F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E441AA"/>
    <w:rPr>
      <w:rFonts w:ascii="Verdana" w:hAnsi="Verdana"/>
      <w:i/>
      <w:iCs/>
      <w:color w:val="2B7471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E441AA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E441AA"/>
    <w:rPr>
      <w:rFonts w:ascii="Verdana" w:hAnsi="Verdana"/>
      <w:i/>
      <w:iCs/>
      <w:color w:val="2B7471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E441AA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441AA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E441AA"/>
  </w:style>
  <w:style w:type="paragraph" w:styleId="Corpotesto">
    <w:name w:val="Body Text"/>
    <w:basedOn w:val="Normale"/>
    <w:link w:val="CorpotestoCarattere"/>
    <w:uiPriority w:val="99"/>
    <w:semiHidden/>
    <w:unhideWhenUsed/>
    <w:rsid w:val="00E441A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41AA"/>
    <w:rPr>
      <w:rFonts w:ascii="Verdana" w:hAnsi="Verdan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41A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41AA"/>
    <w:rPr>
      <w:rFonts w:ascii="Verdana" w:hAnsi="Verdan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441AA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441AA"/>
    <w:rPr>
      <w:rFonts w:ascii="Verdana" w:hAnsi="Verdana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E441AA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E441AA"/>
    <w:rPr>
      <w:rFonts w:ascii="Verdana" w:hAnsi="Verdan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41AA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41AA"/>
    <w:rPr>
      <w:rFonts w:ascii="Verdana" w:hAnsi="Verdana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E441AA"/>
    <w:pPr>
      <w:spacing w:after="1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E441AA"/>
    <w:rPr>
      <w:rFonts w:ascii="Verdana" w:hAnsi="Verdan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441AA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441AA"/>
    <w:rPr>
      <w:rFonts w:ascii="Verdana" w:hAnsi="Verdan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441AA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441AA"/>
    <w:rPr>
      <w:rFonts w:ascii="Verdana" w:hAnsi="Verdana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E441AA"/>
    <w:rPr>
      <w:rFonts w:ascii="Verdana" w:hAnsi="Verdana"/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441AA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E441AA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E441AA"/>
    <w:rPr>
      <w:rFonts w:ascii="Verdana" w:hAnsi="Verdana"/>
    </w:rPr>
  </w:style>
  <w:style w:type="table" w:styleId="Grigliaacolori">
    <w:name w:val="Colorful Grid"/>
    <w:basedOn w:val="Tabellanormale"/>
    <w:uiPriority w:val="73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E441AA"/>
    <w:rPr>
      <w:rFonts w:ascii="Verdana" w:hAnsi="Verdana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41A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41AA"/>
    <w:rPr>
      <w:rFonts w:ascii="Verdana" w:hAnsi="Verdana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41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41AA"/>
    <w:rPr>
      <w:rFonts w:ascii="Verdana" w:hAnsi="Verdana"/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E441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E441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E441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E441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E441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E441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E441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E441AA"/>
  </w:style>
  <w:style w:type="character" w:customStyle="1" w:styleId="DataCarattere">
    <w:name w:val="Data Carattere"/>
    <w:basedOn w:val="Carpredefinitoparagrafo"/>
    <w:link w:val="Data"/>
    <w:uiPriority w:val="99"/>
    <w:semiHidden/>
    <w:rsid w:val="00E441AA"/>
    <w:rPr>
      <w:rFonts w:ascii="Verdana" w:hAnsi="Verdana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441A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441AA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E441AA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E441AA"/>
    <w:rPr>
      <w:rFonts w:ascii="Verdana" w:hAnsi="Verdana"/>
    </w:rPr>
  </w:style>
  <w:style w:type="character" w:styleId="Enfasicorsivo">
    <w:name w:val="Emphasis"/>
    <w:basedOn w:val="Carpredefinitoparagrafo"/>
    <w:uiPriority w:val="20"/>
    <w:unhideWhenUsed/>
    <w:qFormat/>
    <w:rsid w:val="00E441AA"/>
    <w:rPr>
      <w:rFonts w:ascii="Verdana" w:hAnsi="Verdana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441AA"/>
    <w:rPr>
      <w:rFonts w:ascii="Verdana" w:hAnsi="Verdana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441AA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441AA"/>
    <w:rPr>
      <w:rFonts w:ascii="Verdana" w:hAnsi="Verdana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E441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E441AA"/>
    <w:pPr>
      <w:spacing w:after="0" w:line="240" w:lineRule="auto"/>
    </w:pPr>
    <w:rPr>
      <w:rFonts w:eastAsiaTheme="majorEastAsia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41AA"/>
    <w:rPr>
      <w:rFonts w:ascii="Verdana" w:hAnsi="Verdana"/>
      <w:color w:val="68538F" w:themeColor="accent5" w:themeShade="B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441AA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1AA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41AA"/>
    <w:rPr>
      <w:rFonts w:ascii="Verdana" w:hAnsi="Verdana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41AA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41AA"/>
    <w:rPr>
      <w:rFonts w:ascii="Verdana" w:hAnsi="Verdana"/>
      <w:szCs w:val="20"/>
    </w:rPr>
  </w:style>
  <w:style w:type="table" w:styleId="Tabellagriglia1chiara">
    <w:name w:val="Grid Table 1 Light"/>
    <w:basedOn w:val="Tabellanormale"/>
    <w:uiPriority w:val="46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E441A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E441AA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E441AA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E441AA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E441AA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E441AA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E441AA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gliatab3">
    <w:name w:val="Grid Table 3"/>
    <w:basedOn w:val="Tabellanormale"/>
    <w:uiPriority w:val="48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E441AA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E441AA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E441AA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E441AA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E441AA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E441AA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E441AA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E441AA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E441AA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E441AA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E441AA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E441AA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E441AA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1AA"/>
    <w:rPr>
      <w:rFonts w:ascii="Verdana" w:hAnsi="Verdana"/>
    </w:rPr>
  </w:style>
  <w:style w:type="character" w:customStyle="1" w:styleId="Titolo7Carattere">
    <w:name w:val="Titolo 7 Carattere"/>
    <w:basedOn w:val="Carpredefinitoparagrafo"/>
    <w:link w:val="Titolo7"/>
    <w:uiPriority w:val="8"/>
    <w:semiHidden/>
    <w:rsid w:val="00E441AA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8"/>
    <w:semiHidden/>
    <w:rsid w:val="00E441AA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8"/>
    <w:semiHidden/>
    <w:rsid w:val="00E441AA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E441AA"/>
    <w:rPr>
      <w:rFonts w:ascii="Verdana" w:hAnsi="Verdana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441AA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441AA"/>
    <w:rPr>
      <w:rFonts w:ascii="Verdana" w:hAnsi="Verdana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E441AA"/>
    <w:rPr>
      <w:rFonts w:ascii="Verdana" w:hAnsi="Verdana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E441AA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E441AA"/>
    <w:rPr>
      <w:rFonts w:ascii="Verdana" w:hAnsi="Verdana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E441AA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1AA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1AA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E441AA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E441AA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E441AA"/>
    <w:rPr>
      <w:rFonts w:ascii="Verdana" w:hAnsi="Verdana"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E441AA"/>
    <w:rPr>
      <w:rFonts w:ascii="Verdana" w:hAnsi="Verdana"/>
      <w:color w:val="2B7471" w:themeColor="accent1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441AA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E441AA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E441AA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E441AA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E441AA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E441AA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E441AA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E441AA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E441AA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E441AA"/>
    <w:rPr>
      <w:rFonts w:eastAsiaTheme="majorEastAsia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E441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E441AA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E441AA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E441AA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E441AA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E441AA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E441AA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E441AA"/>
    <w:rPr>
      <w:rFonts w:ascii="Verdana" w:hAnsi="Verdana"/>
    </w:rPr>
  </w:style>
  <w:style w:type="paragraph" w:styleId="Elenco">
    <w:name w:val="List"/>
    <w:basedOn w:val="Normale"/>
    <w:uiPriority w:val="99"/>
    <w:semiHidden/>
    <w:unhideWhenUsed/>
    <w:rsid w:val="00E441AA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E441AA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E441AA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E441AA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E441AA"/>
    <w:pPr>
      <w:ind w:left="1800" w:hanging="36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E441AA"/>
    <w:pPr>
      <w:numPr>
        <w:numId w:val="6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E441AA"/>
    <w:pPr>
      <w:numPr>
        <w:numId w:val="7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E441AA"/>
    <w:pPr>
      <w:numPr>
        <w:numId w:val="8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E441AA"/>
    <w:pPr>
      <w:numPr>
        <w:numId w:val="9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E441AA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E441AA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E441AA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E441AA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E441AA"/>
    <w:pPr>
      <w:spacing w:after="120"/>
      <w:ind w:left="1800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E441AA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E441AA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E441AA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E441AA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E441AA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E441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E441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E441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E441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E441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E441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E441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Elencotab2">
    <w:name w:val="List Table 2"/>
    <w:basedOn w:val="Tabellanormale"/>
    <w:uiPriority w:val="47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Elencotab3">
    <w:name w:val="List Table 3"/>
    <w:basedOn w:val="Tabellanormale"/>
    <w:uiPriority w:val="48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E441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E441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E441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E441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E441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E441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E441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E441AA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E441AA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E441AA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E441AA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E441AA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E441AA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E441AA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E441AA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E441AA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E441AA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E441AA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E441AA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E441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E441AA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E441A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E441A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E441A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E441A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E441A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E441A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E441A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E44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E441A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E441A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E441A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E441A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E441A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E441A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E441A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E441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E441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E441AA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7"/>
    <w:qFormat/>
    <w:rsid w:val="00E441AA"/>
    <w:pPr>
      <w:spacing w:after="0" w:line="240" w:lineRule="auto"/>
    </w:pPr>
    <w:rPr>
      <w:rFonts w:ascii="Verdana" w:hAnsi="Verdana"/>
    </w:rPr>
  </w:style>
  <w:style w:type="paragraph" w:styleId="NormaleWeb">
    <w:name w:val="Normal (Web)"/>
    <w:basedOn w:val="Normale"/>
    <w:uiPriority w:val="99"/>
    <w:unhideWhenUsed/>
    <w:rsid w:val="00E441AA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E441AA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E441AA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E441AA"/>
    <w:rPr>
      <w:rFonts w:ascii="Verdana" w:hAnsi="Verdana"/>
    </w:rPr>
  </w:style>
  <w:style w:type="character" w:styleId="Numeropagina">
    <w:name w:val="page number"/>
    <w:basedOn w:val="Carpredefinitoparagrafo"/>
    <w:uiPriority w:val="99"/>
    <w:semiHidden/>
    <w:unhideWhenUsed/>
    <w:rsid w:val="00E441AA"/>
    <w:rPr>
      <w:rFonts w:ascii="Verdana" w:hAnsi="Verdana"/>
    </w:rPr>
  </w:style>
  <w:style w:type="table" w:styleId="Tabellasemplice-1">
    <w:name w:val="Plain Table 1"/>
    <w:basedOn w:val="Tabellanormale"/>
    <w:uiPriority w:val="41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E441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E441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E441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E441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441AA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441AA"/>
    <w:rPr>
      <w:rFonts w:ascii="Consolas" w:hAnsi="Consolas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E441AA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E441AA"/>
    <w:rPr>
      <w:rFonts w:ascii="Verdana" w:hAnsi="Verdana"/>
    </w:rPr>
  </w:style>
  <w:style w:type="paragraph" w:styleId="Firma">
    <w:name w:val="Signature"/>
    <w:basedOn w:val="Normale"/>
    <w:link w:val="FirmaCarattere"/>
    <w:uiPriority w:val="99"/>
    <w:semiHidden/>
    <w:unhideWhenUsed/>
    <w:rsid w:val="00E441AA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E441AA"/>
    <w:rPr>
      <w:rFonts w:ascii="Verdana" w:hAnsi="Verdana"/>
    </w:rPr>
  </w:style>
  <w:style w:type="character" w:styleId="Enfasigrassetto">
    <w:name w:val="Strong"/>
    <w:basedOn w:val="Carpredefinitoparagrafo"/>
    <w:uiPriority w:val="22"/>
    <w:unhideWhenUsed/>
    <w:qFormat/>
    <w:rsid w:val="00E441AA"/>
    <w:rPr>
      <w:rFonts w:ascii="Verdana" w:hAnsi="Verdana"/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E441AA"/>
    <w:rPr>
      <w:rFonts w:ascii="Verdana" w:hAnsi="Verdana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E441AA"/>
    <w:rPr>
      <w:rFonts w:ascii="Verdana" w:hAnsi="Verdana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E441A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E441A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E441A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E441A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E441A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E441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E441A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E441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E441A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E441A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E441A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E441A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E441A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E441A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E441A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E441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E441A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E441A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E441A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E441A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E441A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E441A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E441A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E441A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E441A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E441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E441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E441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E441A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E441A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E441A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E441A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E441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E441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E441AA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E441AA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E441A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E441A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E441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E441A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E441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E441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E4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E441A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E441A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E441A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E441AA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E441A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E441AA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E441AA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E441AA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E441AA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E441AA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E441AA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E441AA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E441AA"/>
    <w:pPr>
      <w:spacing w:after="100"/>
      <w:ind w:left="1760"/>
    </w:pPr>
  </w:style>
  <w:style w:type="character" w:customStyle="1" w:styleId="Mention">
    <w:name w:val="Mention"/>
    <w:basedOn w:val="Carpredefinitoparagrafo"/>
    <w:uiPriority w:val="99"/>
    <w:semiHidden/>
    <w:unhideWhenUsed/>
    <w:rsid w:val="00E441AA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E441AA"/>
    <w:pPr>
      <w:numPr>
        <w:numId w:val="15"/>
      </w:numPr>
    </w:pPr>
  </w:style>
  <w:style w:type="numbering" w:styleId="1ai">
    <w:name w:val="Outline List 1"/>
    <w:basedOn w:val="Nessunelenco"/>
    <w:uiPriority w:val="99"/>
    <w:semiHidden/>
    <w:unhideWhenUsed/>
    <w:rsid w:val="00E441AA"/>
    <w:pPr>
      <w:numPr>
        <w:numId w:val="16"/>
      </w:numPr>
    </w:pPr>
  </w:style>
  <w:style w:type="character" w:customStyle="1" w:styleId="Hashtag">
    <w:name w:val="Hashtag"/>
    <w:basedOn w:val="Carpredefinitoparagrafo"/>
    <w:uiPriority w:val="99"/>
    <w:semiHidden/>
    <w:unhideWhenUsed/>
    <w:rsid w:val="00E441AA"/>
    <w:rPr>
      <w:rFonts w:ascii="Verdana" w:hAnsi="Verdana"/>
      <w:color w:val="2B579A"/>
      <w:shd w:val="clear" w:color="auto" w:fill="E1DFDD"/>
    </w:rPr>
  </w:style>
  <w:style w:type="numbering" w:styleId="ArticoloSezione">
    <w:name w:val="Outline List 3"/>
    <w:basedOn w:val="Nessunelenco"/>
    <w:uiPriority w:val="99"/>
    <w:semiHidden/>
    <w:unhideWhenUsed/>
    <w:rsid w:val="00E441AA"/>
    <w:pPr>
      <w:numPr>
        <w:numId w:val="17"/>
      </w:numPr>
    </w:pPr>
  </w:style>
  <w:style w:type="character" w:customStyle="1" w:styleId="SmartHyperlink">
    <w:name w:val="Smart Hyperlink"/>
    <w:basedOn w:val="Carpredefinitoparagrafo"/>
    <w:uiPriority w:val="99"/>
    <w:semiHidden/>
    <w:unhideWhenUsed/>
    <w:rsid w:val="00E441AA"/>
    <w:rPr>
      <w:rFonts w:ascii="Verdana" w:hAnsi="Verdana"/>
      <w:u w:val="dotte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441AA"/>
    <w:rPr>
      <w:rFonts w:ascii="Verdana" w:hAnsi="Verdana"/>
      <w:color w:val="605E5C"/>
      <w:shd w:val="clear" w:color="auto" w:fill="E1DFDD"/>
    </w:rPr>
  </w:style>
  <w:style w:type="character" w:customStyle="1" w:styleId="Bodytext2">
    <w:name w:val="Body text (2)_"/>
    <w:basedOn w:val="Carpredefinitoparagrafo"/>
    <w:link w:val="Bodytext22"/>
    <w:rsid w:val="00E17E80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Bodytext3">
    <w:name w:val="Body text (3)"/>
    <w:basedOn w:val="Normale"/>
    <w:rsid w:val="00E17E80"/>
    <w:pPr>
      <w:shd w:val="clear" w:color="auto" w:fill="FFFFFF"/>
      <w:suppressAutoHyphens/>
      <w:spacing w:before="600" w:after="360" w:line="0" w:lineRule="atLeast"/>
      <w:jc w:val="both"/>
    </w:pPr>
    <w:rPr>
      <w:rFonts w:ascii="Palatino Linotype" w:eastAsia="Palatino Linotype" w:hAnsi="Palatino Linotype" w:cs="Palatino Linotype"/>
      <w:b/>
      <w:bCs/>
      <w:color w:val="000000"/>
      <w:kern w:val="0"/>
      <w:sz w:val="24"/>
      <w:szCs w:val="24"/>
      <w:lang w:eastAsia="it-IT" w:bidi="it-IT"/>
      <w14:ligatures w14:val="none"/>
    </w:rPr>
  </w:style>
  <w:style w:type="paragraph" w:customStyle="1" w:styleId="Bodytext22">
    <w:name w:val="Body text (2)2"/>
    <w:basedOn w:val="Normale"/>
    <w:link w:val="Bodytext2"/>
    <w:rsid w:val="00E17E80"/>
    <w:pPr>
      <w:widowControl w:val="0"/>
      <w:shd w:val="clear" w:color="auto" w:fill="FFFFFF"/>
      <w:spacing w:after="0" w:line="355" w:lineRule="exact"/>
      <w:ind w:hanging="360"/>
      <w:jc w:val="both"/>
    </w:pPr>
    <w:rPr>
      <w:rFonts w:ascii="Palatino Linotype" w:eastAsia="Palatino Linotype" w:hAnsi="Palatino Linotype" w:cs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stage.unipa.it" TargetMode="External"/><Relationship Id="rId18" Type="http://schemas.openxmlformats.org/officeDocument/2006/relationships/image" Target="media/image4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emf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quaviva\AppData\Roaming\Microsoft\Templates\Brochure%20pieghevole%20in%20tre%20parti%20(blu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693FA91168462088088345EB4B95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E043E-30F6-4517-8A84-6939EE806B44}"/>
      </w:docPartPr>
      <w:docPartBody>
        <w:p w:rsidR="00A120B7" w:rsidRDefault="007D13F0" w:rsidP="007D13F0">
          <w:pPr>
            <w:pStyle w:val="28693FA91168462088088345EB4B954B"/>
          </w:pPr>
          <w:r w:rsidRPr="00E441AA">
            <w:rPr>
              <w:lang w:bidi="it-IT"/>
            </w:rPr>
            <w:t>Nome società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85"/>
    <w:rsid w:val="0034173E"/>
    <w:rsid w:val="00422AD5"/>
    <w:rsid w:val="00432295"/>
    <w:rsid w:val="004B3EF2"/>
    <w:rsid w:val="004B71A0"/>
    <w:rsid w:val="00722BDB"/>
    <w:rsid w:val="007D13F0"/>
    <w:rsid w:val="0094272F"/>
    <w:rsid w:val="009B3389"/>
    <w:rsid w:val="009D2C7A"/>
    <w:rsid w:val="00A0616C"/>
    <w:rsid w:val="00A120B7"/>
    <w:rsid w:val="00CD5491"/>
    <w:rsid w:val="00E5614F"/>
    <w:rsid w:val="00E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6DE23D3273743A2B5E5E7AC30C9747B">
    <w:name w:val="D6DE23D3273743A2B5E5E7AC30C9747B"/>
  </w:style>
  <w:style w:type="paragraph" w:styleId="Testodelblocco">
    <w:name w:val="Block Text"/>
    <w:basedOn w:val="Normale"/>
    <w:uiPriority w:val="2"/>
    <w:unhideWhenUsed/>
    <w:qFormat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eastAsia="ja-JP"/>
      <w14:ligatures w14:val="standard"/>
    </w:rPr>
  </w:style>
  <w:style w:type="paragraph" w:customStyle="1" w:styleId="E973DA190DD04FA1B99B96EB311E9040">
    <w:name w:val="E973DA190DD04FA1B99B96EB311E9040"/>
  </w:style>
  <w:style w:type="paragraph" w:customStyle="1" w:styleId="A262CA9A9F5F41609C7849F6E5639E8C">
    <w:name w:val="A262CA9A9F5F41609C7849F6E5639E8C"/>
  </w:style>
  <w:style w:type="paragraph" w:customStyle="1" w:styleId="8D753F86406540BE93E40E02E0ED76A1">
    <w:name w:val="8D753F86406540BE93E40E02E0ED76A1"/>
  </w:style>
  <w:style w:type="paragraph" w:customStyle="1" w:styleId="87FF08B5B12E48B6AEE30FB1116C3130">
    <w:name w:val="87FF08B5B12E48B6AEE30FB1116C3130"/>
  </w:style>
  <w:style w:type="paragraph" w:customStyle="1" w:styleId="CB3DB927EC464D82A6A9316B6E5884A2">
    <w:name w:val="CB3DB927EC464D82A6A9316B6E5884A2"/>
  </w:style>
  <w:style w:type="paragraph" w:customStyle="1" w:styleId="5DB8713AB64D4B23A06C0FAD40052CE9">
    <w:name w:val="5DB8713AB64D4B23A06C0FAD40052CE9"/>
  </w:style>
  <w:style w:type="paragraph" w:customStyle="1" w:styleId="68685300959C4A8CBD4B401179BF0546">
    <w:name w:val="68685300959C4A8CBD4B401179BF0546"/>
  </w:style>
  <w:style w:type="paragraph" w:customStyle="1" w:styleId="A1207C4D88784D89B91F958CB19908FB">
    <w:name w:val="A1207C4D88784D89B91F958CB19908FB"/>
  </w:style>
  <w:style w:type="paragraph" w:customStyle="1" w:styleId="07E0AF35750A47DDB5160B0A33139A24">
    <w:name w:val="07E0AF35750A47DDB5160B0A33139A24"/>
  </w:style>
  <w:style w:type="paragraph" w:customStyle="1" w:styleId="952AB186D2E549A19C75AD943362E3AA">
    <w:name w:val="952AB186D2E549A19C75AD943362E3AA"/>
  </w:style>
  <w:style w:type="paragraph" w:styleId="Citazione">
    <w:name w:val="Quote"/>
    <w:basedOn w:val="Normale"/>
    <w:link w:val="CitazioneCarattere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eastAsia="ja-JP"/>
      <w14:ligatures w14:val="standard"/>
    </w:rPr>
  </w:style>
  <w:style w:type="character" w:customStyle="1" w:styleId="CitazioneCarattere">
    <w:name w:val="Citazione Carattere"/>
    <w:basedOn w:val="Carpredefinitoparagrafo"/>
    <w:link w:val="Citazione"/>
    <w:uiPriority w:val="12"/>
    <w:rPr>
      <w:rFonts w:ascii="Verdana" w:eastAsiaTheme="majorEastAsia" w:hAnsi="Verdana" w:cstheme="majorBidi"/>
      <w:color w:val="FFFFFF" w:themeColor="background1"/>
      <w:kern w:val="2"/>
      <w:shd w:val="clear" w:color="auto" w:fill="1F4E79" w:themeFill="accent1" w:themeFillShade="80"/>
      <w:lang w:eastAsia="ja-JP"/>
      <w14:ligatures w14:val="standard"/>
    </w:rPr>
  </w:style>
  <w:style w:type="paragraph" w:customStyle="1" w:styleId="D292F807437D48188FF19C92B6BE1752">
    <w:name w:val="D292F807437D48188FF19C92B6BE1752"/>
  </w:style>
  <w:style w:type="paragraph" w:customStyle="1" w:styleId="527BC13F6DDC48B5B1EEE3535C952122">
    <w:name w:val="527BC13F6DDC48B5B1EEE3535C952122"/>
  </w:style>
  <w:style w:type="paragraph" w:customStyle="1" w:styleId="76E6E1C3A6884AFF93B349F7B2822C2A">
    <w:name w:val="76E6E1C3A6884AFF93B349F7B2822C2A"/>
  </w:style>
  <w:style w:type="paragraph" w:customStyle="1" w:styleId="3941DD76E99F43B0BC79842EEC9CC1DD">
    <w:name w:val="3941DD76E99F43B0BC79842EEC9CC1DD"/>
  </w:style>
  <w:style w:type="paragraph" w:customStyle="1" w:styleId="D5366965EF124DA9A59CF83B32ADFF1F">
    <w:name w:val="D5366965EF124DA9A59CF83B32ADFF1F"/>
  </w:style>
  <w:style w:type="paragraph" w:customStyle="1" w:styleId="87A59BADF2D34AF68E230988D1101110">
    <w:name w:val="87A59BADF2D34AF68E230988D1101110"/>
  </w:style>
  <w:style w:type="paragraph" w:customStyle="1" w:styleId="DFC7A047B3DA488CA921FA13E73CAFD4">
    <w:name w:val="DFC7A047B3DA488CA921FA13E73CAFD4"/>
  </w:style>
  <w:style w:type="paragraph" w:customStyle="1" w:styleId="846E90E6ED294101A04E2FA495DF8D3A">
    <w:name w:val="846E90E6ED294101A04E2FA495DF8D3A"/>
  </w:style>
  <w:style w:type="paragraph" w:styleId="Puntoelenco">
    <w:name w:val="List Bullet"/>
    <w:basedOn w:val="Normale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ascii="Verdana" w:eastAsiaTheme="minorHAnsi" w:hAnsi="Verdana"/>
      <w:color w:val="44546A" w:themeColor="text2"/>
      <w:kern w:val="2"/>
      <w:lang w:eastAsia="ja-JP"/>
      <w14:ligatures w14:val="standard"/>
    </w:rPr>
  </w:style>
  <w:style w:type="paragraph" w:customStyle="1" w:styleId="9F4F171A02DB456DAACB0FD1224C3AF4">
    <w:name w:val="9F4F171A02DB456DAACB0FD1224C3AF4"/>
  </w:style>
  <w:style w:type="paragraph" w:customStyle="1" w:styleId="2D820F17459740AE971B7C5255F5443E">
    <w:name w:val="2D820F17459740AE971B7C5255F5443E"/>
  </w:style>
  <w:style w:type="paragraph" w:customStyle="1" w:styleId="6F4D1E01D94A42CF94EC57FD3187FCFF">
    <w:name w:val="6F4D1E01D94A42CF94EC57FD3187FCFF"/>
  </w:style>
  <w:style w:type="paragraph" w:customStyle="1" w:styleId="4B52FAE42D1543AC80CD2E42EBE8AAEE">
    <w:name w:val="4B52FAE42D1543AC80CD2E42EBE8AAEE"/>
  </w:style>
  <w:style w:type="paragraph" w:customStyle="1" w:styleId="F8EF9F56F8DA4532923F9F4DFCCF567D">
    <w:name w:val="F8EF9F56F8DA4532923F9F4DFCCF567D"/>
  </w:style>
  <w:style w:type="paragraph" w:customStyle="1" w:styleId="AE042DBC5CED49C2B4B5B1DAD17F704A">
    <w:name w:val="AE042DBC5CED49C2B4B5B1DAD17F704A"/>
  </w:style>
  <w:style w:type="paragraph" w:customStyle="1" w:styleId="BF290F8748594C74BF553BB0D128EDA8">
    <w:name w:val="BF290F8748594C74BF553BB0D128EDA8"/>
    <w:rsid w:val="00EA7C85"/>
  </w:style>
  <w:style w:type="paragraph" w:customStyle="1" w:styleId="DFBA4162927644D18684B838D2CE4127">
    <w:name w:val="DFBA4162927644D18684B838D2CE4127"/>
    <w:rsid w:val="00EA7C85"/>
  </w:style>
  <w:style w:type="paragraph" w:customStyle="1" w:styleId="9DE41A5EDF1F4D6BB0A2E6F5A8CEE812">
    <w:name w:val="9DE41A5EDF1F4D6BB0A2E6F5A8CEE812"/>
    <w:rsid w:val="007D13F0"/>
  </w:style>
  <w:style w:type="paragraph" w:customStyle="1" w:styleId="63432083088245D1A506FBD09A7CC21B">
    <w:name w:val="63432083088245D1A506FBD09A7CC21B"/>
    <w:rsid w:val="007D13F0"/>
  </w:style>
  <w:style w:type="paragraph" w:customStyle="1" w:styleId="E6B30151E1294C4282228E1C8DACA32E">
    <w:name w:val="E6B30151E1294C4282228E1C8DACA32E"/>
    <w:rsid w:val="007D13F0"/>
  </w:style>
  <w:style w:type="paragraph" w:customStyle="1" w:styleId="4FCCB88E93B946FF8E7AF38A07B72B40">
    <w:name w:val="4FCCB88E93B946FF8E7AF38A07B72B40"/>
    <w:rsid w:val="007D13F0"/>
  </w:style>
  <w:style w:type="paragraph" w:customStyle="1" w:styleId="28693FA91168462088088345EB4B954B">
    <w:name w:val="28693FA91168462088088345EB4B954B"/>
    <w:rsid w:val="007D13F0"/>
  </w:style>
  <w:style w:type="paragraph" w:customStyle="1" w:styleId="A6C092B217614FC49513B0052C42D339">
    <w:name w:val="A6C092B217614FC49513B0052C42D339"/>
    <w:rsid w:val="007D1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6.xml><?xml version="1.0" encoding="utf-8"?>
<ds:datastoreItem xmlns:ds="http://schemas.openxmlformats.org/officeDocument/2006/customXml" ds:itemID="{DBAD4724-0DCF-42E8-85ED-680E21AB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pieghevole in tre parti (blu)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2019-10-10T13:43:00Z</dcterms:created>
  <dcterms:modified xsi:type="dcterms:W3CDTF">2020-02-10T07:59:00Z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