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07" w:rsidRPr="0032318C" w:rsidRDefault="00D10A07" w:rsidP="00D10A07">
      <w:pPr>
        <w:widowControl/>
        <w:numPr>
          <w:ilvl w:val="0"/>
          <w:numId w:val="5"/>
        </w:numPr>
        <w:tabs>
          <w:tab w:val="clear" w:pos="9148"/>
          <w:tab w:val="num" w:pos="720"/>
        </w:tabs>
        <w:suppressAutoHyphens w:val="0"/>
        <w:ind w:left="720"/>
        <w:jc w:val="right"/>
        <w:rPr>
          <w:rFonts w:ascii="Interstate-Light" w:hAnsi="Interstate-Light" w:cs="Arial"/>
        </w:rPr>
      </w:pPr>
      <w:r w:rsidRPr="0032318C">
        <w:rPr>
          <w:rFonts w:ascii="Interstate-Light" w:hAnsi="Interstate-Light" w:cs="Arial"/>
          <w:i/>
        </w:rPr>
        <w:t xml:space="preserve">Allegato </w:t>
      </w:r>
      <w:r>
        <w:rPr>
          <w:rFonts w:ascii="Interstate-Light" w:hAnsi="Interstate-Light" w:cs="Arial"/>
          <w:i/>
        </w:rPr>
        <w:t>4</w:t>
      </w:r>
    </w:p>
    <w:p w:rsidR="00D10A07" w:rsidRDefault="00D10A07" w:rsidP="00D10A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0A07" w:rsidRPr="00D42A1F" w:rsidRDefault="00D10A07" w:rsidP="00D10A07">
      <w:pPr>
        <w:pStyle w:val="Titolo2"/>
        <w:jc w:val="center"/>
        <w:rPr>
          <w:rFonts w:ascii="Interstate-Light" w:hAnsi="Interstate-Light"/>
          <w:i w:val="0"/>
        </w:rPr>
      </w:pPr>
      <w:r>
        <w:rPr>
          <w:rFonts w:ascii="Interstate-Light" w:hAnsi="Interstate-Light"/>
          <w:i w:val="0"/>
        </w:rPr>
        <w:t>RELAZIONE SCIENTIFICA</w:t>
      </w:r>
      <w:r>
        <w:rPr>
          <w:rFonts w:ascii="Interstate-Light" w:hAnsi="Interstate-Light"/>
          <w:i w:val="0"/>
        </w:rPr>
        <w:br/>
        <w:t>RICHIESTA</w:t>
      </w:r>
      <w:r w:rsidRPr="00D42A1F">
        <w:rPr>
          <w:rFonts w:ascii="Interstate-Light" w:hAnsi="Interstate-Light"/>
          <w:i w:val="0"/>
        </w:rPr>
        <w:t xml:space="preserve"> PER IL RILASCIO DEL TITOLO DI</w:t>
      </w:r>
    </w:p>
    <w:p w:rsidR="00D10A07" w:rsidRPr="000F0A3E" w:rsidRDefault="00D10A07" w:rsidP="00D10A07">
      <w:pPr>
        <w:jc w:val="center"/>
        <w:rPr>
          <w:rFonts w:ascii="Interstate-Light" w:hAnsi="Interstate-Light" w:cs="Arial"/>
          <w:b/>
          <w:bCs/>
          <w:sz w:val="32"/>
          <w:szCs w:val="32"/>
        </w:rPr>
      </w:pPr>
      <w:r w:rsidRPr="0032318C">
        <w:rPr>
          <w:rFonts w:ascii="Interstate-Light" w:hAnsi="Interstate-Light" w:cs="Arial"/>
          <w:b/>
          <w:bCs/>
          <w:sz w:val="32"/>
          <w:szCs w:val="32"/>
        </w:rPr>
        <w:t>“</w:t>
      </w:r>
      <w:r>
        <w:rPr>
          <w:rFonts w:ascii="Interstate-Light" w:hAnsi="Interstate-Light" w:cs="Arial"/>
          <w:b/>
          <w:bCs/>
          <w:sz w:val="32"/>
          <w:szCs w:val="32"/>
        </w:rPr>
        <w:t>VISITING PROFESSOR”</w:t>
      </w:r>
    </w:p>
    <w:p w:rsidR="00D10A07" w:rsidRDefault="00D10A07" w:rsidP="00D10A07">
      <w:pPr>
        <w:spacing w:line="360" w:lineRule="auto"/>
        <w:ind w:righ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D10A07" w:rsidRDefault="00D10A07" w:rsidP="00D10A07">
      <w:pPr>
        <w:spacing w:line="360" w:lineRule="auto"/>
        <w:ind w:left="5760" w:right="-142"/>
        <w:jc w:val="center"/>
      </w:pPr>
      <w:r>
        <w:t>Il Docente di Contatto</w:t>
      </w:r>
    </w:p>
    <w:p w:rsidR="00D10A07" w:rsidRDefault="00D10A07" w:rsidP="00D10A07">
      <w:pPr>
        <w:spacing w:line="360" w:lineRule="auto"/>
        <w:ind w:left="5760" w:right="-142"/>
        <w:jc w:val="center"/>
      </w:pPr>
    </w:p>
    <w:p w:rsidR="00227059" w:rsidRDefault="00D10A07" w:rsidP="00D10A07">
      <w:pPr>
        <w:rPr>
          <w:rFonts w:hint="eastAsia"/>
        </w:rPr>
      </w:pPr>
      <w:r>
        <w:t>__________________________________</w:t>
      </w:r>
    </w:p>
    <w:p w:rsidR="00227059" w:rsidRDefault="00227059" w:rsidP="00797B00">
      <w:pPr>
        <w:rPr>
          <w:rFonts w:hint="eastAsia"/>
        </w:rPr>
      </w:pPr>
    </w:p>
    <w:p w:rsidR="00984E58" w:rsidRDefault="00984E58" w:rsidP="00797B00">
      <w:pPr>
        <w:rPr>
          <w:rFonts w:hint="eastAsia"/>
        </w:rPr>
      </w:pPr>
    </w:p>
    <w:p w:rsidR="00984E58" w:rsidRDefault="00984E58" w:rsidP="0088266E">
      <w:pPr>
        <w:rPr>
          <w:rFonts w:hint="eastAsia"/>
        </w:rPr>
      </w:pPr>
      <w:r>
        <w:tab/>
      </w:r>
    </w:p>
    <w:sectPr w:rsidR="00984E58" w:rsidSect="00AF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78" w:right="1412" w:bottom="720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40" w:rsidRDefault="00591840" w:rsidP="00DD1486">
      <w:pPr>
        <w:rPr>
          <w:rFonts w:hint="eastAsia"/>
        </w:rPr>
      </w:pPr>
      <w:r>
        <w:separator/>
      </w:r>
    </w:p>
  </w:endnote>
  <w:endnote w:type="continuationSeparator" w:id="0">
    <w:p w:rsidR="00591840" w:rsidRDefault="00591840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7E" w:rsidRDefault="0092637E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811DA4" w:rsidRPr="001A2CBA" w:rsidRDefault="00811DA4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Marcello Chiodi.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23895218)  -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1E6357" w:rsidRDefault="001E6357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B" w:rsidRDefault="0006587B" w:rsidP="0006587B">
    <w:pPr>
      <w:pStyle w:val="NormaleWeb"/>
      <w:spacing w:before="0"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40" w:rsidRDefault="00591840" w:rsidP="00DD1486">
      <w:pPr>
        <w:rPr>
          <w:rFonts w:hint="eastAsia"/>
        </w:rPr>
      </w:pPr>
      <w:r>
        <w:separator/>
      </w:r>
    </w:p>
  </w:footnote>
  <w:footnote w:type="continuationSeparator" w:id="0">
    <w:p w:rsidR="00591840" w:rsidRDefault="00591840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20960591"/>
      <w:placeholder>
        <w:docPart w:val="808D716344F62449A6E5E3DD521E724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6897A31CD688D24AA6CD419C94B6CA6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4A7439" w:rsidRDefault="004A743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9" w:rsidRPr="002B4EF7" w:rsidRDefault="002B0278" w:rsidP="002B4EF7">
    <w:pPr>
      <w:rPr>
        <w:rFonts w:ascii="DicSans74 150 wt" w:hAnsi="DicSans74 150 wt"/>
        <w:color w:val="00487D"/>
        <w:sz w:val="20"/>
        <w:szCs w:val="20"/>
      </w:rPr>
    </w:pPr>
    <w:r>
      <w:rPr>
        <w:noProof/>
        <w:lang w:eastAsia="it-IT" w:bidi="ar-SA"/>
      </w:rPr>
      <w:drawing>
        <wp:inline distT="0" distB="0" distL="0" distR="0" wp14:anchorId="30EC0383" wp14:editId="694F750E">
          <wp:extent cx="1728000" cy="1214111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439">
      <w:rPr>
        <w:rFonts w:ascii="Cambria" w:hAnsi="Cambria"/>
      </w:rPr>
      <w:tab/>
    </w:r>
    <w:r w:rsidR="004A7439">
      <w:rPr>
        <w:rFonts w:ascii="Cambria" w:hAnsi="Cambria"/>
      </w:rPr>
      <w:tab/>
    </w:r>
    <w:r w:rsidR="004A7439">
      <w:rPr>
        <w:noProof/>
        <w:lang w:eastAsia="it-IT" w:bidi="ar-SA"/>
      </w:rPr>
      <w:drawing>
        <wp:inline distT="0" distB="0" distL="0" distR="0" wp14:anchorId="284A8A55" wp14:editId="4EA9961A">
          <wp:extent cx="1224000" cy="122796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F9" w:rsidRDefault="00CD12ED" w:rsidP="00F570F9">
    <w:pPr>
      <w:rPr>
        <w:rFonts w:ascii="Arial" w:hAnsi="Arial" w:cs="Arial"/>
        <w:color w:val="548DD4" w:themeColor="text2" w:themeTint="99"/>
        <w:sz w:val="12"/>
        <w:szCs w:val="12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 wp14:anchorId="5AF03843" wp14:editId="4CAB53DB">
          <wp:simplePos x="0" y="0"/>
          <wp:positionH relativeFrom="column">
            <wp:posOffset>2195195</wp:posOffset>
          </wp:positionH>
          <wp:positionV relativeFrom="paragraph">
            <wp:posOffset>-166370</wp:posOffset>
          </wp:positionV>
          <wp:extent cx="1228725" cy="1228725"/>
          <wp:effectExtent l="0" t="0" r="0" b="0"/>
          <wp:wrapTopAndBottom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3CE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CD984" wp14:editId="5EF17870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91" w:rsidRPr="00043FDF" w:rsidRDefault="00CD12ED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98gg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" stroked="f">
              <v:textbox style="mso-fit-shape-to-text:t">
                <w:txbxContent>
                  <w:p w:rsidR="00B57D91" w:rsidRPr="00043FDF" w:rsidRDefault="00CD12ED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57D91">
      <w:rPr>
        <w:noProof/>
        <w:lang w:eastAsia="it-IT" w:bidi="ar-SA"/>
      </w:rPr>
      <w:drawing>
        <wp:inline distT="0" distB="0" distL="0" distR="0" wp14:anchorId="70A65892" wp14:editId="38A0CADB">
          <wp:extent cx="1728000" cy="1214111"/>
          <wp:effectExtent l="0" t="0" r="0" b="0"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0F9">
      <w:rPr>
        <w:rFonts w:ascii="Arial" w:hAnsi="Arial" w:cs="Arial"/>
        <w:color w:val="548DD4" w:themeColor="text2" w:themeTint="99"/>
        <w:sz w:val="12"/>
        <w:szCs w:val="12"/>
      </w:rPr>
      <w:tab/>
    </w:r>
    <w:r w:rsidR="00F570F9">
      <w:rPr>
        <w:rFonts w:ascii="Arial" w:hAnsi="Arial" w:cs="Arial"/>
        <w:color w:val="548DD4" w:themeColor="text2" w:themeTint="99"/>
        <w:sz w:val="12"/>
        <w:szCs w:val="12"/>
      </w:rPr>
      <w:tab/>
      <w:t xml:space="preserve">           </w:t>
    </w:r>
    <w:r w:rsidR="00F570F9" w:rsidRPr="00F570F9">
      <w:rPr>
        <w:rFonts w:ascii="Arial" w:hAnsi="Arial" w:cs="Arial"/>
        <w:color w:val="548DD4" w:themeColor="text2" w:themeTint="99"/>
        <w:sz w:val="12"/>
        <w:szCs w:val="12"/>
      </w:rPr>
      <w:t xml:space="preserve">Dipartimento di Scienze Economiche, Aziendali e Statistiche </w:t>
    </w:r>
  </w:p>
  <w:p w:rsidR="00F570F9" w:rsidRPr="00F570F9" w:rsidRDefault="00F570F9" w:rsidP="00F570F9">
    <w:pPr>
      <w:rPr>
        <w:rFonts w:ascii="Arial" w:hAnsi="Arial" w:cs="Arial"/>
        <w:color w:val="548DD4" w:themeColor="text2" w:themeTint="99"/>
        <w:sz w:val="12"/>
        <w:szCs w:val="12"/>
      </w:rPr>
    </w:pPr>
    <w:r>
      <w:rPr>
        <w:rFonts w:ascii="Arial" w:hAnsi="Arial" w:cs="Arial"/>
        <w:color w:val="548DD4" w:themeColor="text2" w:themeTint="99"/>
        <w:sz w:val="12"/>
        <w:szCs w:val="12"/>
      </w:rPr>
      <w:t xml:space="preserve">                                                                                                                     </w:t>
    </w:r>
    <w:r w:rsidRPr="00F570F9">
      <w:rPr>
        <w:rFonts w:ascii="Arial" w:hAnsi="Arial" w:cs="Arial"/>
        <w:color w:val="548DD4" w:themeColor="text2" w:themeTint="99"/>
        <w:sz w:val="12"/>
        <w:szCs w:val="12"/>
      </w:rPr>
      <w:t xml:space="preserve"> Ed</w:t>
    </w:r>
    <w:r w:rsidR="00C010BA">
      <w:rPr>
        <w:rFonts w:ascii="Arial" w:hAnsi="Arial" w:cs="Arial"/>
        <w:color w:val="548DD4" w:themeColor="text2" w:themeTint="99"/>
        <w:sz w:val="12"/>
        <w:szCs w:val="12"/>
      </w:rPr>
      <w:t>ificio 13, Viale delle Scienze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, -  </w:t>
    </w:r>
    <w:r w:rsidRPr="00F570F9">
      <w:rPr>
        <w:rFonts w:ascii="Arial" w:hAnsi="Arial" w:cs="Arial"/>
        <w:color w:val="548DD4" w:themeColor="text2" w:themeTint="99"/>
        <w:sz w:val="12"/>
        <w:szCs w:val="12"/>
      </w:rPr>
      <w:t>90128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 Palermo</w:t>
    </w:r>
    <w:r w:rsidR="00993E7F">
      <w:rPr>
        <w:rFonts w:ascii="Arial" w:hAnsi="Arial" w:cs="Arial"/>
        <w:color w:val="548DD4" w:themeColor="text2" w:themeTint="99"/>
        <w:sz w:val="12"/>
        <w:szCs w:val="12"/>
      </w:rPr>
      <w:t xml:space="preserve">  (ITALY)</w:t>
    </w:r>
  </w:p>
  <w:p w:rsidR="00B57D91" w:rsidRDefault="00B57D91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1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A18"/>
    <w:multiLevelType w:val="hybridMultilevel"/>
    <w:tmpl w:val="6B5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48C"/>
    <w:multiLevelType w:val="hybridMultilevel"/>
    <w:tmpl w:val="29D65628"/>
    <w:lvl w:ilvl="0" w:tplc="A4CCBAB4">
      <w:numFmt w:val="bullet"/>
      <w:lvlText w:val="-"/>
      <w:lvlJc w:val="left"/>
      <w:pPr>
        <w:tabs>
          <w:tab w:val="num" w:pos="9148"/>
        </w:tabs>
        <w:ind w:left="9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90DB6"/>
    <w:multiLevelType w:val="hybridMultilevel"/>
    <w:tmpl w:val="475E63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0102B"/>
    <w:rsid w:val="0002440F"/>
    <w:rsid w:val="0003129F"/>
    <w:rsid w:val="00033C70"/>
    <w:rsid w:val="00043FDF"/>
    <w:rsid w:val="00056165"/>
    <w:rsid w:val="0006587B"/>
    <w:rsid w:val="00075579"/>
    <w:rsid w:val="000A219E"/>
    <w:rsid w:val="000E674E"/>
    <w:rsid w:val="00136A89"/>
    <w:rsid w:val="00142BE5"/>
    <w:rsid w:val="00142F6B"/>
    <w:rsid w:val="00173715"/>
    <w:rsid w:val="001746EF"/>
    <w:rsid w:val="00177E3D"/>
    <w:rsid w:val="0018037E"/>
    <w:rsid w:val="0018038D"/>
    <w:rsid w:val="00197F6A"/>
    <w:rsid w:val="001A03F1"/>
    <w:rsid w:val="001A2CBA"/>
    <w:rsid w:val="001B7B27"/>
    <w:rsid w:val="001D7BA3"/>
    <w:rsid w:val="001E1921"/>
    <w:rsid w:val="001E6357"/>
    <w:rsid w:val="002027CC"/>
    <w:rsid w:val="00227059"/>
    <w:rsid w:val="00233966"/>
    <w:rsid w:val="00247E0C"/>
    <w:rsid w:val="00256A59"/>
    <w:rsid w:val="002641FE"/>
    <w:rsid w:val="00277427"/>
    <w:rsid w:val="00296C79"/>
    <w:rsid w:val="00297CAD"/>
    <w:rsid w:val="002B0278"/>
    <w:rsid w:val="002B4EF7"/>
    <w:rsid w:val="002C34F3"/>
    <w:rsid w:val="002D65B7"/>
    <w:rsid w:val="002E2E70"/>
    <w:rsid w:val="00340BE7"/>
    <w:rsid w:val="00375ACE"/>
    <w:rsid w:val="00392C67"/>
    <w:rsid w:val="003A053B"/>
    <w:rsid w:val="003A3900"/>
    <w:rsid w:val="003B0235"/>
    <w:rsid w:val="003C3FD7"/>
    <w:rsid w:val="003D028B"/>
    <w:rsid w:val="00452A8B"/>
    <w:rsid w:val="004840B7"/>
    <w:rsid w:val="004A7439"/>
    <w:rsid w:val="005003C0"/>
    <w:rsid w:val="005144C2"/>
    <w:rsid w:val="00520542"/>
    <w:rsid w:val="00542831"/>
    <w:rsid w:val="0056352E"/>
    <w:rsid w:val="00567A83"/>
    <w:rsid w:val="00591840"/>
    <w:rsid w:val="00597235"/>
    <w:rsid w:val="005A154E"/>
    <w:rsid w:val="005B00F2"/>
    <w:rsid w:val="005C02DA"/>
    <w:rsid w:val="005C7B8D"/>
    <w:rsid w:val="006019E2"/>
    <w:rsid w:val="00634A27"/>
    <w:rsid w:val="006B1AE2"/>
    <w:rsid w:val="006B5664"/>
    <w:rsid w:val="006B7A5D"/>
    <w:rsid w:val="006C3A1D"/>
    <w:rsid w:val="006C5524"/>
    <w:rsid w:val="006D024F"/>
    <w:rsid w:val="007034E9"/>
    <w:rsid w:val="00713C8C"/>
    <w:rsid w:val="007527C7"/>
    <w:rsid w:val="00757467"/>
    <w:rsid w:val="00797B00"/>
    <w:rsid w:val="007C57BB"/>
    <w:rsid w:val="007E4DFA"/>
    <w:rsid w:val="007E5529"/>
    <w:rsid w:val="0080707B"/>
    <w:rsid w:val="00811DA4"/>
    <w:rsid w:val="008163CE"/>
    <w:rsid w:val="00833AFC"/>
    <w:rsid w:val="0088266E"/>
    <w:rsid w:val="00883F5D"/>
    <w:rsid w:val="008A1F67"/>
    <w:rsid w:val="008C06F9"/>
    <w:rsid w:val="008C2131"/>
    <w:rsid w:val="0092637E"/>
    <w:rsid w:val="0096533F"/>
    <w:rsid w:val="00974DEB"/>
    <w:rsid w:val="009753B0"/>
    <w:rsid w:val="009834A7"/>
    <w:rsid w:val="00984E58"/>
    <w:rsid w:val="00993E7F"/>
    <w:rsid w:val="009C75D3"/>
    <w:rsid w:val="009D3C7B"/>
    <w:rsid w:val="009D7720"/>
    <w:rsid w:val="009F17A2"/>
    <w:rsid w:val="00A15D26"/>
    <w:rsid w:val="00A17B95"/>
    <w:rsid w:val="00A35C32"/>
    <w:rsid w:val="00A4135E"/>
    <w:rsid w:val="00A41E71"/>
    <w:rsid w:val="00A8402F"/>
    <w:rsid w:val="00A96139"/>
    <w:rsid w:val="00AA4AA0"/>
    <w:rsid w:val="00AF0986"/>
    <w:rsid w:val="00AF22AF"/>
    <w:rsid w:val="00B472B8"/>
    <w:rsid w:val="00B500CF"/>
    <w:rsid w:val="00B57D91"/>
    <w:rsid w:val="00B67489"/>
    <w:rsid w:val="00B7113F"/>
    <w:rsid w:val="00B72CD8"/>
    <w:rsid w:val="00B77A95"/>
    <w:rsid w:val="00B81990"/>
    <w:rsid w:val="00B81FB5"/>
    <w:rsid w:val="00B82F55"/>
    <w:rsid w:val="00BA4407"/>
    <w:rsid w:val="00BB6A44"/>
    <w:rsid w:val="00BF6A84"/>
    <w:rsid w:val="00C010BA"/>
    <w:rsid w:val="00C13631"/>
    <w:rsid w:val="00C317A0"/>
    <w:rsid w:val="00C3421E"/>
    <w:rsid w:val="00C36C55"/>
    <w:rsid w:val="00C572C0"/>
    <w:rsid w:val="00CC75EE"/>
    <w:rsid w:val="00CD12ED"/>
    <w:rsid w:val="00D10A07"/>
    <w:rsid w:val="00D1672C"/>
    <w:rsid w:val="00D26149"/>
    <w:rsid w:val="00D33CDA"/>
    <w:rsid w:val="00D415B8"/>
    <w:rsid w:val="00D45E60"/>
    <w:rsid w:val="00D633F6"/>
    <w:rsid w:val="00DA1742"/>
    <w:rsid w:val="00DC49CA"/>
    <w:rsid w:val="00DD1486"/>
    <w:rsid w:val="00DE37C5"/>
    <w:rsid w:val="00E0387B"/>
    <w:rsid w:val="00E05A04"/>
    <w:rsid w:val="00E05C83"/>
    <w:rsid w:val="00E40F68"/>
    <w:rsid w:val="00E60516"/>
    <w:rsid w:val="00E71BD6"/>
    <w:rsid w:val="00E94BEC"/>
    <w:rsid w:val="00E94C99"/>
    <w:rsid w:val="00EA1B58"/>
    <w:rsid w:val="00ED30B8"/>
    <w:rsid w:val="00F40232"/>
    <w:rsid w:val="00F56F23"/>
    <w:rsid w:val="00F570F9"/>
    <w:rsid w:val="00F7062E"/>
    <w:rsid w:val="00F91E06"/>
    <w:rsid w:val="00F92881"/>
    <w:rsid w:val="00FA135C"/>
    <w:rsid w:val="00FC3F51"/>
    <w:rsid w:val="00FE2011"/>
    <w:rsid w:val="00FE24E4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2637E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984E58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92637E"/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2637E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984E58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92637E"/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D716344F62449A6E5E3DD521E7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2B7C5-E566-144F-8353-E2D17D3A3AE5}"/>
      </w:docPartPr>
      <w:docPartBody>
        <w:p w:rsidR="00701AA4" w:rsidRDefault="00464B4C">
          <w:pPr>
            <w:pStyle w:val="808D716344F62449A6E5E3DD521E7240"/>
          </w:pPr>
          <w:r>
            <w:t>[Digitare il titolo del documento]</w:t>
          </w:r>
        </w:p>
      </w:docPartBody>
    </w:docPart>
    <w:docPart>
      <w:docPartPr>
        <w:name w:val="6897A31CD688D24AA6CD419C94B6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D6935-4A6E-5042-A912-ED231D415442}"/>
      </w:docPartPr>
      <w:docPartBody>
        <w:p w:rsidR="00701AA4" w:rsidRDefault="00464B4C">
          <w:pPr>
            <w:pStyle w:val="6897A31CD688D24AA6CD419C94B6CA6A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5226"/>
    <w:rsid w:val="00097C64"/>
    <w:rsid w:val="000B6E5E"/>
    <w:rsid w:val="000D2D9F"/>
    <w:rsid w:val="001432F1"/>
    <w:rsid w:val="002425D9"/>
    <w:rsid w:val="0027167F"/>
    <w:rsid w:val="0029034F"/>
    <w:rsid w:val="002A1244"/>
    <w:rsid w:val="00302457"/>
    <w:rsid w:val="003F380F"/>
    <w:rsid w:val="00464B4C"/>
    <w:rsid w:val="004802EC"/>
    <w:rsid w:val="005E3F8B"/>
    <w:rsid w:val="00641B16"/>
    <w:rsid w:val="006A6F72"/>
    <w:rsid w:val="00701AA4"/>
    <w:rsid w:val="00717C78"/>
    <w:rsid w:val="007555F0"/>
    <w:rsid w:val="007709E1"/>
    <w:rsid w:val="0077740C"/>
    <w:rsid w:val="007D4256"/>
    <w:rsid w:val="007F0E5C"/>
    <w:rsid w:val="0084583D"/>
    <w:rsid w:val="008F62C2"/>
    <w:rsid w:val="00A07D7A"/>
    <w:rsid w:val="00A63EA5"/>
    <w:rsid w:val="00A6699E"/>
    <w:rsid w:val="00A80AD4"/>
    <w:rsid w:val="00AF770F"/>
    <w:rsid w:val="00C20C55"/>
    <w:rsid w:val="00CD0F8D"/>
    <w:rsid w:val="00CD6432"/>
    <w:rsid w:val="00E5620E"/>
    <w:rsid w:val="00E923BE"/>
    <w:rsid w:val="00EA59F5"/>
    <w:rsid w:val="00EB0F1D"/>
    <w:rsid w:val="00F01CB4"/>
    <w:rsid w:val="00FB2017"/>
    <w:rsid w:val="00FB2F44"/>
    <w:rsid w:val="00FB750A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3D719-FA1C-40DA-8FC9-976809D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rbuccola</cp:lastModifiedBy>
  <cp:revision>2</cp:revision>
  <cp:lastPrinted>2019-06-13T13:59:00Z</cp:lastPrinted>
  <dcterms:created xsi:type="dcterms:W3CDTF">2019-09-30T10:03:00Z</dcterms:created>
  <dcterms:modified xsi:type="dcterms:W3CDTF">2019-09-30T10:03:00Z</dcterms:modified>
</cp:coreProperties>
</file>