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6A" w:rsidRPr="00F6042B" w:rsidRDefault="00197F6A" w:rsidP="00197F6A">
      <w:pPr>
        <w:jc w:val="both"/>
        <w:rPr>
          <w:rFonts w:ascii="Arial" w:eastAsia="Times New Roman" w:hAnsi="Arial" w:cs="Arial"/>
          <w:color w:val="000000"/>
        </w:rPr>
      </w:pPr>
    </w:p>
    <w:p w:rsidR="00402DF5" w:rsidRPr="00641E81" w:rsidRDefault="00402DF5" w:rsidP="007940BE">
      <w:pPr>
        <w:jc w:val="center"/>
        <w:rPr>
          <w:rFonts w:ascii="Arial" w:hAnsi="Arial" w:cs="Arial"/>
        </w:rPr>
      </w:pPr>
      <w:r w:rsidRPr="00CA500A">
        <w:rPr>
          <w:rFonts w:ascii="Arial" w:hAnsi="Arial" w:cs="Arial"/>
          <w:highlight w:val="yellow"/>
        </w:rPr>
        <w:t>ACCORDO</w:t>
      </w:r>
      <w:r w:rsidR="00CA500A">
        <w:rPr>
          <w:rFonts w:ascii="Arial" w:hAnsi="Arial" w:cs="Arial"/>
        </w:rPr>
        <w:t xml:space="preserve">, </w:t>
      </w:r>
      <w:r w:rsidR="00CA500A" w:rsidRPr="00CA500A">
        <w:rPr>
          <w:rFonts w:ascii="Arial" w:hAnsi="Arial" w:cs="Arial"/>
          <w:highlight w:val="yellow"/>
        </w:rPr>
        <w:t>CONVENZIONE</w:t>
      </w:r>
      <w:r w:rsidR="00CA500A">
        <w:rPr>
          <w:rFonts w:ascii="Arial" w:hAnsi="Arial" w:cs="Arial"/>
        </w:rPr>
        <w:t>,</w:t>
      </w:r>
      <w:r w:rsidRPr="00641E81">
        <w:rPr>
          <w:rFonts w:ascii="Arial" w:hAnsi="Arial" w:cs="Arial"/>
        </w:rPr>
        <w:t xml:space="preserve"> DI COLLABORAZIONE</w:t>
      </w:r>
    </w:p>
    <w:p w:rsidR="00402DF5" w:rsidRPr="00641E81" w:rsidRDefault="00402DF5" w:rsidP="007940BE">
      <w:pPr>
        <w:jc w:val="center"/>
        <w:rPr>
          <w:rFonts w:ascii="Arial" w:hAnsi="Arial" w:cs="Arial"/>
        </w:rPr>
      </w:pPr>
      <w:r w:rsidRPr="007940BE">
        <w:rPr>
          <w:rFonts w:ascii="Arial" w:hAnsi="Arial" w:cs="Arial"/>
          <w:highlight w:val="yellow"/>
        </w:rPr>
        <w:t>(inserire titolo identificativo)</w:t>
      </w:r>
    </w:p>
    <w:p w:rsidR="00402DF5" w:rsidRPr="00641E81" w:rsidRDefault="00402DF5" w:rsidP="007940BE">
      <w:pPr>
        <w:jc w:val="center"/>
        <w:rPr>
          <w:rFonts w:ascii="Arial" w:hAnsi="Arial" w:cs="Arial"/>
        </w:rPr>
      </w:pPr>
    </w:p>
    <w:p w:rsidR="00402DF5" w:rsidRPr="00641E81" w:rsidRDefault="00402DF5" w:rsidP="00641E81">
      <w:pPr>
        <w:jc w:val="both"/>
        <w:rPr>
          <w:rFonts w:ascii="Arial" w:hAnsi="Arial" w:cs="Arial"/>
        </w:rPr>
      </w:pPr>
    </w:p>
    <w:p w:rsidR="00402DF5" w:rsidRPr="00641E81" w:rsidRDefault="00402DF5" w:rsidP="007940BE">
      <w:pPr>
        <w:jc w:val="center"/>
        <w:rPr>
          <w:rFonts w:ascii="Arial" w:hAnsi="Arial" w:cs="Arial"/>
        </w:rPr>
      </w:pPr>
      <w:r w:rsidRPr="00641E81">
        <w:rPr>
          <w:rFonts w:ascii="Arial" w:hAnsi="Arial" w:cs="Arial"/>
        </w:rPr>
        <w:t>TRA</w:t>
      </w:r>
    </w:p>
    <w:p w:rsidR="00402DF5" w:rsidRPr="00641E81" w:rsidRDefault="00402DF5" w:rsidP="00641E81">
      <w:pPr>
        <w:jc w:val="both"/>
        <w:rPr>
          <w:rFonts w:ascii="Arial" w:hAnsi="Arial" w:cs="Arial"/>
        </w:rPr>
      </w:pPr>
    </w:p>
    <w:p w:rsidR="00402DF5" w:rsidRPr="00641E81" w:rsidRDefault="00402DF5" w:rsidP="00641E81">
      <w:pPr>
        <w:jc w:val="both"/>
        <w:rPr>
          <w:rFonts w:ascii="Arial" w:hAnsi="Arial" w:cs="Arial"/>
        </w:rPr>
      </w:pPr>
      <w:r w:rsidRPr="00641E81">
        <w:rPr>
          <w:rFonts w:ascii="Arial" w:hAnsi="Arial" w:cs="Arial"/>
        </w:rPr>
        <w:t xml:space="preserve">Dipartimento di Scienze Economiche, Aziendali e Statistiche dell'Università degli Studi di Palermo con sede in Palermo, viale delle Scienze, Partita IVA n. 00605880822, Codice Fiscale n. 80023730825 (di seguito indicato con DSEAS), rappresentato dal Prof. </w:t>
      </w:r>
      <w:r w:rsidR="00CF232D" w:rsidRPr="00641E81">
        <w:rPr>
          <w:rFonts w:ascii="Arial" w:hAnsi="Arial" w:cs="Arial"/>
        </w:rPr>
        <w:t>Angelo Mineo</w:t>
      </w:r>
      <w:r w:rsidRPr="00641E81">
        <w:rPr>
          <w:rFonts w:ascii="Arial" w:hAnsi="Arial" w:cs="Arial"/>
        </w:rPr>
        <w:t xml:space="preserve">, nato a Palermo il </w:t>
      </w:r>
      <w:r w:rsidR="00CF232D" w:rsidRPr="00641E81">
        <w:rPr>
          <w:rFonts w:ascii="Arial" w:hAnsi="Arial" w:cs="Arial"/>
        </w:rPr>
        <w:t>12</w:t>
      </w:r>
      <w:r w:rsidRPr="00641E81">
        <w:rPr>
          <w:rFonts w:ascii="Arial" w:hAnsi="Arial" w:cs="Arial"/>
        </w:rPr>
        <w:t>.0</w:t>
      </w:r>
      <w:r w:rsidR="00CF232D" w:rsidRPr="00641E81">
        <w:rPr>
          <w:rFonts w:ascii="Arial" w:hAnsi="Arial" w:cs="Arial"/>
        </w:rPr>
        <w:t>5</w:t>
      </w:r>
      <w:r w:rsidRPr="00641E81">
        <w:rPr>
          <w:rFonts w:ascii="Arial" w:hAnsi="Arial" w:cs="Arial"/>
        </w:rPr>
        <w:t>.19</w:t>
      </w:r>
      <w:r w:rsidR="00CF232D" w:rsidRPr="00641E81">
        <w:rPr>
          <w:rFonts w:ascii="Arial" w:hAnsi="Arial" w:cs="Arial"/>
        </w:rPr>
        <w:t>67</w:t>
      </w:r>
      <w:r w:rsidRPr="00641E81">
        <w:rPr>
          <w:rFonts w:ascii="Arial" w:hAnsi="Arial" w:cs="Arial"/>
        </w:rPr>
        <w:t xml:space="preserve">, Codice Fiscale </w:t>
      </w:r>
      <w:r w:rsidR="00CF232D" w:rsidRPr="00641E81">
        <w:rPr>
          <w:rFonts w:ascii="Arial" w:hAnsi="Arial" w:cs="Arial"/>
        </w:rPr>
        <w:t>MNINGL67E12G273V</w:t>
      </w:r>
      <w:r w:rsidRPr="00641E81">
        <w:rPr>
          <w:rFonts w:ascii="Arial" w:hAnsi="Arial" w:cs="Arial"/>
        </w:rPr>
        <w:t>, Direttore del Dipartimento medesimo</w:t>
      </w:r>
    </w:p>
    <w:p w:rsidR="00402DF5" w:rsidRPr="00641E81" w:rsidRDefault="00402DF5" w:rsidP="00641E81">
      <w:pPr>
        <w:jc w:val="both"/>
        <w:rPr>
          <w:rFonts w:ascii="Arial" w:hAnsi="Arial" w:cs="Arial"/>
        </w:rPr>
      </w:pPr>
    </w:p>
    <w:p w:rsidR="00402DF5" w:rsidRPr="00641E81" w:rsidRDefault="00402DF5" w:rsidP="007940BE">
      <w:pPr>
        <w:jc w:val="center"/>
        <w:rPr>
          <w:rFonts w:ascii="Arial" w:hAnsi="Arial" w:cs="Arial"/>
        </w:rPr>
      </w:pPr>
      <w:r w:rsidRPr="00641E81">
        <w:rPr>
          <w:rFonts w:ascii="Arial" w:hAnsi="Arial" w:cs="Arial"/>
        </w:rPr>
        <w:t>E</w:t>
      </w:r>
    </w:p>
    <w:p w:rsidR="00402DF5" w:rsidRPr="00641E81" w:rsidRDefault="00402DF5" w:rsidP="00641E81">
      <w:pPr>
        <w:jc w:val="both"/>
        <w:rPr>
          <w:rFonts w:ascii="Arial" w:hAnsi="Arial" w:cs="Arial"/>
        </w:rPr>
      </w:pPr>
    </w:p>
    <w:p w:rsidR="00402DF5" w:rsidRPr="00641E81" w:rsidRDefault="00402DF5" w:rsidP="00402DF5">
      <w:pPr>
        <w:jc w:val="both"/>
        <w:rPr>
          <w:rFonts w:ascii="Arial" w:hAnsi="Arial" w:cs="Arial"/>
        </w:rPr>
      </w:pPr>
    </w:p>
    <w:p w:rsidR="00CA500A" w:rsidRDefault="00402DF5" w:rsidP="00402DF5">
      <w:pPr>
        <w:jc w:val="both"/>
        <w:rPr>
          <w:rFonts w:ascii="Arial" w:hAnsi="Arial" w:cs="Arial"/>
        </w:rPr>
      </w:pPr>
      <w:r w:rsidRPr="00AD5E31">
        <w:rPr>
          <w:rFonts w:ascii="Arial" w:hAnsi="Arial" w:cs="Arial"/>
        </w:rPr>
        <w:t>Il</w:t>
      </w:r>
      <w:r>
        <w:rPr>
          <w:rFonts w:ascii="Arial" w:hAnsi="Arial" w:cs="Arial"/>
        </w:rPr>
        <w:t>________</w:t>
      </w:r>
      <w:r w:rsidRPr="00AD5E31">
        <w:rPr>
          <w:rFonts w:ascii="Arial" w:hAnsi="Arial" w:cs="Arial"/>
        </w:rPr>
        <w:t xml:space="preserve"> con sede</w:t>
      </w:r>
      <w:r>
        <w:rPr>
          <w:rFonts w:ascii="Arial" w:hAnsi="Arial" w:cs="Arial"/>
        </w:rPr>
        <w:t xml:space="preserve"> a</w:t>
      </w:r>
      <w:r w:rsidRPr="00AD5E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r w:rsidRPr="00AD5E31">
        <w:rPr>
          <w:rFonts w:ascii="Arial" w:hAnsi="Arial" w:cs="Arial"/>
        </w:rPr>
        <w:t xml:space="preserve"> in via </w:t>
      </w:r>
      <w:r>
        <w:rPr>
          <w:rFonts w:ascii="Arial" w:hAnsi="Arial" w:cs="Arial"/>
        </w:rPr>
        <w:t>____</w:t>
      </w:r>
      <w:r w:rsidRPr="00AD5E31">
        <w:rPr>
          <w:rFonts w:ascii="Arial" w:hAnsi="Arial" w:cs="Arial"/>
        </w:rPr>
        <w:t xml:space="preserve"> 3, partita </w:t>
      </w:r>
      <w:proofErr w:type="spellStart"/>
      <w:r w:rsidRPr="00AD5E31">
        <w:rPr>
          <w:rFonts w:ascii="Arial" w:hAnsi="Arial" w:cs="Arial"/>
        </w:rPr>
        <w:t>i.v.a</w:t>
      </w:r>
      <w:proofErr w:type="spellEnd"/>
      <w:r w:rsidRPr="00AD5E31">
        <w:rPr>
          <w:rFonts w:ascii="Arial" w:hAnsi="Arial" w:cs="Arial"/>
        </w:rPr>
        <w:t>.</w:t>
      </w:r>
      <w:r>
        <w:rPr>
          <w:rFonts w:ascii="Arial" w:hAnsi="Arial" w:cs="Arial"/>
        </w:rPr>
        <w:t>, rappresentato da</w:t>
      </w:r>
      <w:r w:rsidRPr="00AD5E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</w:t>
      </w:r>
      <w:r w:rsidRPr="00AD5E31">
        <w:rPr>
          <w:rFonts w:ascii="Arial" w:hAnsi="Arial" w:cs="Arial"/>
        </w:rPr>
        <w:t xml:space="preserve">, </w:t>
      </w:r>
    </w:p>
    <w:p w:rsidR="00CA500A" w:rsidRDefault="00CA500A" w:rsidP="00402DF5">
      <w:pPr>
        <w:jc w:val="both"/>
        <w:rPr>
          <w:rFonts w:ascii="Arial" w:hAnsi="Arial" w:cs="Arial"/>
        </w:rPr>
      </w:pPr>
    </w:p>
    <w:p w:rsidR="00402DF5" w:rsidRPr="00AD5E31" w:rsidRDefault="00402DF5" w:rsidP="00402DF5">
      <w:pPr>
        <w:jc w:val="both"/>
        <w:rPr>
          <w:rFonts w:ascii="Arial" w:hAnsi="Arial" w:cs="Arial"/>
        </w:rPr>
      </w:pPr>
      <w:r w:rsidRPr="00AD5E31">
        <w:rPr>
          <w:rFonts w:ascii="Arial" w:hAnsi="Arial" w:cs="Arial"/>
        </w:rPr>
        <w:t xml:space="preserve">nato a </w:t>
      </w:r>
      <w:r>
        <w:rPr>
          <w:rFonts w:ascii="Arial" w:hAnsi="Arial" w:cs="Arial"/>
        </w:rPr>
        <w:t>___</w:t>
      </w:r>
      <w:r w:rsidRPr="00AD5E31">
        <w:rPr>
          <w:rFonts w:ascii="Arial" w:hAnsi="Arial" w:cs="Arial"/>
        </w:rPr>
        <w:t xml:space="preserve"> </w:t>
      </w:r>
      <w:r w:rsidRPr="00641E81">
        <w:rPr>
          <w:rFonts w:ascii="Arial" w:hAnsi="Arial" w:cs="Arial"/>
        </w:rPr>
        <w:t xml:space="preserve">il </w:t>
      </w:r>
      <w:r w:rsidR="00CF232D" w:rsidRPr="00641E81">
        <w:rPr>
          <w:rFonts w:ascii="Arial" w:hAnsi="Arial" w:cs="Arial"/>
        </w:rPr>
        <w:t>XX</w:t>
      </w:r>
      <w:r w:rsidRPr="00641E81">
        <w:rPr>
          <w:rFonts w:ascii="Arial" w:hAnsi="Arial" w:cs="Arial"/>
        </w:rPr>
        <w:t>/</w:t>
      </w:r>
      <w:r w:rsidR="00CF232D" w:rsidRPr="00641E81">
        <w:rPr>
          <w:rFonts w:ascii="Arial" w:hAnsi="Arial" w:cs="Arial"/>
        </w:rPr>
        <w:t>XX</w:t>
      </w:r>
      <w:r w:rsidRPr="00641E81">
        <w:rPr>
          <w:rFonts w:ascii="Arial" w:hAnsi="Arial" w:cs="Arial"/>
        </w:rPr>
        <w:t>/</w:t>
      </w:r>
      <w:r w:rsidR="00CF232D" w:rsidRPr="00641E81">
        <w:rPr>
          <w:rFonts w:ascii="Arial" w:hAnsi="Arial" w:cs="Arial"/>
        </w:rPr>
        <w:t>XXX</w:t>
      </w:r>
      <w:r w:rsidRPr="00AD5E31">
        <w:rPr>
          <w:rFonts w:ascii="Arial" w:hAnsi="Arial" w:cs="Arial"/>
        </w:rPr>
        <w:t>, Codice Fiscale</w:t>
      </w:r>
      <w:r>
        <w:rPr>
          <w:rFonts w:ascii="Arial" w:hAnsi="Arial" w:cs="Arial"/>
        </w:rPr>
        <w:t>_____</w:t>
      </w:r>
      <w:r w:rsidRPr="00AD5E31">
        <w:rPr>
          <w:rFonts w:ascii="Arial" w:hAnsi="Arial" w:cs="Arial"/>
        </w:rPr>
        <w:t xml:space="preserve">, </w:t>
      </w:r>
      <w:r w:rsidR="00CA500A">
        <w:rPr>
          <w:rFonts w:ascii="Arial" w:hAnsi="Arial" w:cs="Arial"/>
        </w:rPr>
        <w:t>(</w:t>
      </w:r>
      <w:r w:rsidRPr="00CA500A">
        <w:rPr>
          <w:rFonts w:ascii="Arial" w:hAnsi="Arial" w:cs="Arial"/>
          <w:highlight w:val="yellow"/>
        </w:rPr>
        <w:t>Presidente</w:t>
      </w:r>
      <w:r w:rsidR="00CA500A">
        <w:rPr>
          <w:rFonts w:ascii="Arial" w:hAnsi="Arial" w:cs="Arial"/>
        </w:rPr>
        <w:t xml:space="preserve">, </w:t>
      </w:r>
      <w:r w:rsidR="00CA500A" w:rsidRPr="00CA500A">
        <w:rPr>
          <w:rFonts w:ascii="Arial" w:hAnsi="Arial" w:cs="Arial"/>
          <w:highlight w:val="yellow"/>
        </w:rPr>
        <w:t>Legale Rappresentante</w:t>
      </w:r>
      <w:r w:rsidR="00CA500A">
        <w:rPr>
          <w:rFonts w:ascii="Arial" w:hAnsi="Arial" w:cs="Arial"/>
        </w:rPr>
        <w:t>)</w:t>
      </w:r>
      <w:r w:rsidRPr="00AD5E31">
        <w:rPr>
          <w:rFonts w:ascii="Arial" w:hAnsi="Arial" w:cs="Arial"/>
        </w:rPr>
        <w:tab/>
      </w:r>
    </w:p>
    <w:p w:rsidR="00402DF5" w:rsidRDefault="00402DF5" w:rsidP="00641E81">
      <w:pPr>
        <w:jc w:val="both"/>
        <w:rPr>
          <w:rFonts w:ascii="Arial" w:hAnsi="Arial" w:cs="Arial"/>
        </w:rPr>
      </w:pPr>
    </w:p>
    <w:p w:rsidR="00402DF5" w:rsidRPr="00AD5E31" w:rsidRDefault="00402DF5" w:rsidP="00137C78">
      <w:pPr>
        <w:jc w:val="center"/>
        <w:rPr>
          <w:rFonts w:ascii="Arial" w:hAnsi="Arial" w:cs="Arial"/>
        </w:rPr>
      </w:pPr>
      <w:r w:rsidRPr="00AD5E31">
        <w:rPr>
          <w:rFonts w:ascii="Arial" w:hAnsi="Arial" w:cs="Arial"/>
        </w:rPr>
        <w:t>PREMESSO</w:t>
      </w:r>
    </w:p>
    <w:p w:rsidR="00402DF5" w:rsidRPr="00AD5E31" w:rsidRDefault="00402DF5" w:rsidP="00641E81">
      <w:pPr>
        <w:jc w:val="both"/>
        <w:rPr>
          <w:rFonts w:ascii="Arial" w:hAnsi="Arial" w:cs="Arial"/>
        </w:rPr>
      </w:pPr>
    </w:p>
    <w:p w:rsidR="00402DF5" w:rsidRPr="00AD5E31" w:rsidRDefault="00402DF5" w:rsidP="00402DF5">
      <w:pPr>
        <w:jc w:val="both"/>
        <w:rPr>
          <w:rFonts w:ascii="Arial" w:hAnsi="Arial" w:cs="Arial"/>
        </w:rPr>
      </w:pPr>
      <w:r w:rsidRPr="00AD5E31">
        <w:rPr>
          <w:rFonts w:ascii="Arial" w:hAnsi="Arial" w:cs="Arial"/>
        </w:rPr>
        <w:t>che il</w:t>
      </w:r>
      <w:r>
        <w:rPr>
          <w:rFonts w:ascii="Arial" w:hAnsi="Arial" w:cs="Arial"/>
        </w:rPr>
        <w:t>__</w:t>
      </w:r>
      <w:r w:rsidR="00CA500A">
        <w:rPr>
          <w:rFonts w:ascii="Arial" w:hAnsi="Arial" w:cs="Arial"/>
        </w:rPr>
        <w:t xml:space="preserve">____________ </w:t>
      </w:r>
      <w:r w:rsidRPr="00AD5E31">
        <w:rPr>
          <w:rFonts w:ascii="Arial" w:hAnsi="Arial" w:cs="Arial"/>
        </w:rPr>
        <w:t xml:space="preserve">ha tra le proprie finalità </w:t>
      </w:r>
      <w:r>
        <w:rPr>
          <w:rFonts w:ascii="Arial" w:hAnsi="Arial" w:cs="Arial"/>
        </w:rPr>
        <w:t>_________</w:t>
      </w:r>
      <w:r w:rsidR="00CA500A">
        <w:rPr>
          <w:rFonts w:ascii="Arial" w:hAnsi="Arial" w:cs="Arial"/>
        </w:rPr>
        <w:t>;</w:t>
      </w:r>
    </w:p>
    <w:p w:rsidR="00402DF5" w:rsidRPr="00AD5E31" w:rsidRDefault="00402DF5" w:rsidP="00402DF5">
      <w:pPr>
        <w:jc w:val="both"/>
        <w:rPr>
          <w:rFonts w:ascii="Arial" w:hAnsi="Arial" w:cs="Arial"/>
        </w:rPr>
      </w:pPr>
    </w:p>
    <w:p w:rsidR="00402DF5" w:rsidRPr="00AD5E31" w:rsidRDefault="00402DF5" w:rsidP="00402DF5">
      <w:pPr>
        <w:jc w:val="both"/>
        <w:rPr>
          <w:rFonts w:ascii="Arial" w:hAnsi="Arial" w:cs="Arial"/>
        </w:rPr>
      </w:pPr>
      <w:r w:rsidRPr="00AD5E31">
        <w:rPr>
          <w:rFonts w:ascii="Arial" w:hAnsi="Arial" w:cs="Arial"/>
        </w:rPr>
        <w:t xml:space="preserve">che il Dipartimento SEAS, nell’ambito delle proprie finalità istituzionali, riconosce l’importanza di </w:t>
      </w:r>
      <w:r>
        <w:rPr>
          <w:rFonts w:ascii="Arial" w:hAnsi="Arial" w:cs="Arial"/>
        </w:rPr>
        <w:t>______________</w:t>
      </w:r>
      <w:r w:rsidR="00CA500A">
        <w:rPr>
          <w:rFonts w:ascii="Arial" w:hAnsi="Arial" w:cs="Arial"/>
        </w:rPr>
        <w:t>;</w:t>
      </w:r>
    </w:p>
    <w:p w:rsidR="00402DF5" w:rsidRPr="00AD5E31" w:rsidRDefault="00402DF5" w:rsidP="00402DF5">
      <w:pPr>
        <w:jc w:val="both"/>
        <w:rPr>
          <w:rFonts w:ascii="Arial" w:hAnsi="Arial" w:cs="Arial"/>
        </w:rPr>
      </w:pPr>
    </w:p>
    <w:p w:rsidR="00402DF5" w:rsidRDefault="00402DF5" w:rsidP="00137C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VISTO</w:t>
      </w:r>
    </w:p>
    <w:p w:rsidR="00402DF5" w:rsidRDefault="00402DF5" w:rsidP="00641E81">
      <w:pPr>
        <w:jc w:val="both"/>
        <w:rPr>
          <w:rFonts w:ascii="Arial" w:hAnsi="Arial" w:cs="Arial"/>
        </w:rPr>
      </w:pPr>
    </w:p>
    <w:p w:rsidR="00402DF5" w:rsidRDefault="00402DF5" w:rsidP="00641E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delibera del Consiglio del Dipartimento di Scienze Economiche, Aziendali e Statistiche del ________ che </w:t>
      </w:r>
      <w:r w:rsidRPr="00641E81">
        <w:rPr>
          <w:rFonts w:ascii="Arial" w:hAnsi="Arial" w:cs="Arial"/>
        </w:rPr>
        <w:t>recepisce e approva la proposta di collaborazione inoltrata da_______, finalizzata a definire e condividere una serie di attività congiunte volte allo scambio di esperienze formative e alla conduzione di studi e ricerche utili per</w:t>
      </w:r>
      <w:r w:rsidR="00CA500A">
        <w:rPr>
          <w:rFonts w:ascii="Arial" w:hAnsi="Arial" w:cs="Arial"/>
        </w:rPr>
        <w:t xml:space="preserve"> _______e</w:t>
      </w:r>
      <w:r>
        <w:rPr>
          <w:rFonts w:ascii="Arial" w:hAnsi="Arial" w:cs="Arial"/>
        </w:rPr>
        <w:t xml:space="preserve"> affida il coordinamento delle attività al Prof. </w:t>
      </w:r>
      <w:r w:rsidRPr="00641E81">
        <w:rPr>
          <w:rFonts w:ascii="Arial" w:hAnsi="Arial" w:cs="Arial"/>
        </w:rPr>
        <w:t>…</w:t>
      </w:r>
    </w:p>
    <w:p w:rsidR="00402DF5" w:rsidRPr="00641E81" w:rsidRDefault="00402DF5" w:rsidP="00641E81">
      <w:pPr>
        <w:jc w:val="both"/>
        <w:rPr>
          <w:rFonts w:ascii="Arial" w:hAnsi="Arial" w:cs="Arial"/>
        </w:rPr>
      </w:pPr>
    </w:p>
    <w:p w:rsidR="00402DF5" w:rsidRPr="00641E81" w:rsidRDefault="00402DF5" w:rsidP="00137C78">
      <w:pPr>
        <w:jc w:val="center"/>
        <w:rPr>
          <w:rFonts w:ascii="Arial" w:hAnsi="Arial" w:cs="Arial"/>
        </w:rPr>
      </w:pPr>
      <w:r w:rsidRPr="00641E81">
        <w:rPr>
          <w:rFonts w:ascii="Arial" w:hAnsi="Arial" w:cs="Arial"/>
        </w:rPr>
        <w:t>RITENUTO</w:t>
      </w:r>
    </w:p>
    <w:p w:rsidR="00402DF5" w:rsidRPr="00641E81" w:rsidRDefault="00402DF5" w:rsidP="00402DF5">
      <w:pPr>
        <w:jc w:val="both"/>
        <w:rPr>
          <w:rFonts w:ascii="Arial" w:hAnsi="Arial" w:cs="Arial"/>
        </w:rPr>
      </w:pPr>
    </w:p>
    <w:p w:rsidR="00402DF5" w:rsidRPr="00641E81" w:rsidRDefault="00402DF5" w:rsidP="00402DF5">
      <w:pPr>
        <w:jc w:val="both"/>
        <w:rPr>
          <w:rFonts w:ascii="Arial" w:hAnsi="Arial" w:cs="Arial"/>
        </w:rPr>
      </w:pPr>
      <w:r w:rsidRPr="00641E81">
        <w:rPr>
          <w:rFonts w:ascii="Arial" w:hAnsi="Arial" w:cs="Arial"/>
        </w:rPr>
        <w:t xml:space="preserve">per quanto sopra la sussistenza del reciproco interesse da parte di _____ e da parte del DSEAS alla stipula di una </w:t>
      </w:r>
      <w:r w:rsidRPr="00CA500A">
        <w:rPr>
          <w:rFonts w:ascii="Arial" w:hAnsi="Arial" w:cs="Arial"/>
          <w:highlight w:val="yellow"/>
        </w:rPr>
        <w:t>convenzione</w:t>
      </w:r>
      <w:r w:rsidRPr="00641E81">
        <w:rPr>
          <w:rFonts w:ascii="Arial" w:hAnsi="Arial" w:cs="Arial"/>
        </w:rPr>
        <w:t xml:space="preserve"> formalizzata, tutto ciò premesso e descritto e da valere come parte integrante del presente atto</w:t>
      </w:r>
    </w:p>
    <w:p w:rsidR="00402DF5" w:rsidRPr="00D63490" w:rsidRDefault="00402DF5" w:rsidP="00402DF5">
      <w:pPr>
        <w:jc w:val="both"/>
        <w:rPr>
          <w:rFonts w:ascii="Arial" w:hAnsi="Arial" w:cs="Arial"/>
        </w:rPr>
      </w:pPr>
    </w:p>
    <w:p w:rsidR="00402DF5" w:rsidRPr="00D63490" w:rsidRDefault="00402DF5" w:rsidP="00137C78">
      <w:pPr>
        <w:jc w:val="center"/>
        <w:rPr>
          <w:rFonts w:ascii="Arial" w:hAnsi="Arial" w:cs="Arial"/>
        </w:rPr>
      </w:pPr>
      <w:r w:rsidRPr="00D63490">
        <w:rPr>
          <w:rFonts w:ascii="Arial" w:hAnsi="Arial" w:cs="Arial"/>
        </w:rPr>
        <w:lastRenderedPageBreak/>
        <w:t>SI CONVIENE E SI STIPULA QUANTO SEGUE</w:t>
      </w:r>
    </w:p>
    <w:p w:rsidR="00402DF5" w:rsidRPr="00D63490" w:rsidRDefault="00402DF5" w:rsidP="00641E81">
      <w:pPr>
        <w:jc w:val="both"/>
        <w:rPr>
          <w:rFonts w:ascii="Arial" w:hAnsi="Arial" w:cs="Arial"/>
        </w:rPr>
      </w:pPr>
    </w:p>
    <w:p w:rsidR="00402DF5" w:rsidRPr="00D63490" w:rsidRDefault="00402DF5" w:rsidP="007940BE">
      <w:pPr>
        <w:jc w:val="center"/>
        <w:rPr>
          <w:rFonts w:ascii="Arial" w:hAnsi="Arial" w:cs="Arial"/>
        </w:rPr>
      </w:pPr>
      <w:r w:rsidRPr="00D63490">
        <w:rPr>
          <w:rFonts w:ascii="Arial" w:hAnsi="Arial" w:cs="Arial"/>
        </w:rPr>
        <w:t>Art. 1 oggetto e finalità</w:t>
      </w:r>
    </w:p>
    <w:p w:rsidR="00402DF5" w:rsidRPr="00D63490" w:rsidRDefault="00402DF5" w:rsidP="00402DF5">
      <w:pPr>
        <w:jc w:val="both"/>
        <w:rPr>
          <w:rFonts w:ascii="Arial" w:hAnsi="Arial" w:cs="Arial"/>
        </w:rPr>
      </w:pPr>
    </w:p>
    <w:p w:rsidR="00402DF5" w:rsidRPr="00D63490" w:rsidRDefault="00402DF5" w:rsidP="00402DF5">
      <w:pPr>
        <w:jc w:val="both"/>
        <w:rPr>
          <w:rFonts w:ascii="Arial" w:hAnsi="Arial" w:cs="Arial"/>
        </w:rPr>
      </w:pPr>
      <w:r w:rsidRPr="00D63490">
        <w:rPr>
          <w:rFonts w:ascii="Arial" w:hAnsi="Arial" w:cs="Arial"/>
        </w:rPr>
        <w:t xml:space="preserve">Le Parti intendono stabilire un rapporto di collaborazione in ordine ad attività attinenti a materie ed argomenti di reciproco interesse e con finalità condivise con particolare riguardo </w:t>
      </w:r>
      <w:r w:rsidR="00CF232D">
        <w:rPr>
          <w:rFonts w:ascii="Arial" w:hAnsi="Arial" w:cs="Arial"/>
        </w:rPr>
        <w:t xml:space="preserve">a </w:t>
      </w:r>
      <w:r w:rsidRPr="00FE78F2">
        <w:rPr>
          <w:rFonts w:ascii="Arial" w:hAnsi="Arial" w:cs="Arial"/>
          <w:highlight w:val="yellow"/>
        </w:rPr>
        <w:t>______________</w:t>
      </w:r>
    </w:p>
    <w:p w:rsidR="00402DF5" w:rsidRPr="00D63490" w:rsidRDefault="00402DF5" w:rsidP="00402DF5">
      <w:pPr>
        <w:jc w:val="both"/>
        <w:rPr>
          <w:rFonts w:ascii="Arial" w:hAnsi="Arial" w:cs="Arial"/>
        </w:rPr>
      </w:pPr>
      <w:r w:rsidRPr="00D63490">
        <w:rPr>
          <w:rFonts w:ascii="Arial" w:hAnsi="Arial" w:cs="Arial"/>
        </w:rPr>
        <w:t xml:space="preserve">Per la realizzazione di tale rapporto di collaborazione le Parti si impegnano reciprocamente a fornire il supporto delle proprie strutture, del proprio personale e delle proprie risorse strumentali, secondo le modalità </w:t>
      </w:r>
      <w:r w:rsidRPr="00FE78F2">
        <w:rPr>
          <w:rFonts w:ascii="Arial" w:hAnsi="Arial" w:cs="Arial"/>
          <w:highlight w:val="yellow"/>
        </w:rPr>
        <w:t>______</w:t>
      </w:r>
    </w:p>
    <w:p w:rsidR="00402DF5" w:rsidRDefault="00402DF5" w:rsidP="00641E81">
      <w:pPr>
        <w:jc w:val="both"/>
        <w:rPr>
          <w:rFonts w:ascii="Arial" w:hAnsi="Arial" w:cs="Arial"/>
        </w:rPr>
      </w:pPr>
    </w:p>
    <w:p w:rsidR="00402DF5" w:rsidRPr="00AD5E31" w:rsidRDefault="00402DF5" w:rsidP="007940BE">
      <w:pPr>
        <w:jc w:val="center"/>
        <w:rPr>
          <w:rFonts w:ascii="Arial" w:hAnsi="Arial" w:cs="Arial"/>
        </w:rPr>
      </w:pPr>
      <w:r w:rsidRPr="00AD5E31">
        <w:rPr>
          <w:rFonts w:ascii="Arial" w:hAnsi="Arial" w:cs="Arial"/>
        </w:rPr>
        <w:t>Art. 2 durata</w:t>
      </w:r>
    </w:p>
    <w:p w:rsidR="00402DF5" w:rsidRPr="00AD5E31" w:rsidRDefault="00402DF5" w:rsidP="00402DF5">
      <w:pPr>
        <w:jc w:val="both"/>
        <w:rPr>
          <w:rFonts w:ascii="Arial" w:hAnsi="Arial" w:cs="Arial"/>
        </w:rPr>
      </w:pPr>
    </w:p>
    <w:p w:rsidR="00B8459D" w:rsidRPr="00641E81" w:rsidRDefault="00402DF5" w:rsidP="00B8459D">
      <w:pPr>
        <w:jc w:val="both"/>
        <w:rPr>
          <w:rFonts w:ascii="Arial" w:hAnsi="Arial" w:cs="Arial"/>
        </w:rPr>
      </w:pPr>
      <w:r w:rsidRPr="00AD5E31">
        <w:rPr>
          <w:rFonts w:ascii="Arial" w:hAnsi="Arial" w:cs="Arial"/>
        </w:rPr>
        <w:t>Il pr</w:t>
      </w:r>
      <w:r w:rsidR="00FE78F2">
        <w:rPr>
          <w:rFonts w:ascii="Arial" w:hAnsi="Arial" w:cs="Arial"/>
        </w:rPr>
        <w:t>esente accordo ha validità</w:t>
      </w:r>
      <w:r w:rsidRPr="00AD5E31">
        <w:rPr>
          <w:rFonts w:ascii="Arial" w:hAnsi="Arial" w:cs="Arial"/>
        </w:rPr>
        <w:t xml:space="preserve"> </w:t>
      </w:r>
      <w:r w:rsidRPr="00FE78F2">
        <w:rPr>
          <w:rFonts w:ascii="Arial" w:hAnsi="Arial" w:cs="Arial"/>
          <w:highlight w:val="yellow"/>
        </w:rPr>
        <w:t>X anno/i</w:t>
      </w:r>
      <w:r w:rsidRPr="00AD5E31">
        <w:rPr>
          <w:rFonts w:ascii="Arial" w:hAnsi="Arial" w:cs="Arial"/>
        </w:rPr>
        <w:t xml:space="preserve"> a decorrere dalla data di sottoscrizione</w:t>
      </w:r>
      <w:r w:rsidR="00105FC9">
        <w:rPr>
          <w:rFonts w:ascii="Arial" w:hAnsi="Arial" w:cs="Arial"/>
        </w:rPr>
        <w:t xml:space="preserve">. </w:t>
      </w:r>
      <w:r w:rsidRPr="00AD5E31">
        <w:rPr>
          <w:rFonts w:ascii="Arial" w:hAnsi="Arial" w:cs="Arial"/>
        </w:rPr>
        <w:t xml:space="preserve">e si intenderà rinnovato con comunicazione scritta. </w:t>
      </w:r>
      <w:r w:rsidR="00B8459D" w:rsidRPr="00641E81">
        <w:rPr>
          <w:rFonts w:ascii="Arial" w:hAnsi="Arial" w:cs="Arial"/>
        </w:rPr>
        <w:t xml:space="preserve">Qualsiasi modifica al presente </w:t>
      </w:r>
      <w:r w:rsidR="00B8459D" w:rsidRPr="00CA500A">
        <w:rPr>
          <w:rFonts w:ascii="Arial" w:hAnsi="Arial" w:cs="Arial"/>
          <w:highlight w:val="yellow"/>
        </w:rPr>
        <w:t>accordo</w:t>
      </w:r>
      <w:r w:rsidR="00B8459D">
        <w:rPr>
          <w:rFonts w:ascii="Arial" w:hAnsi="Arial" w:cs="Arial"/>
        </w:rPr>
        <w:t xml:space="preserve">, </w:t>
      </w:r>
      <w:r w:rsidR="00B8459D" w:rsidRPr="00CA500A">
        <w:rPr>
          <w:rFonts w:ascii="Arial" w:hAnsi="Arial" w:cs="Arial"/>
          <w:highlight w:val="yellow"/>
        </w:rPr>
        <w:t>convenzione</w:t>
      </w:r>
      <w:r w:rsidR="00B8459D">
        <w:rPr>
          <w:rFonts w:ascii="Arial" w:hAnsi="Arial" w:cs="Arial"/>
        </w:rPr>
        <w:t xml:space="preserve">, </w:t>
      </w:r>
      <w:r w:rsidR="00B8459D" w:rsidRPr="00CA500A">
        <w:rPr>
          <w:rFonts w:ascii="Arial" w:hAnsi="Arial" w:cs="Arial"/>
          <w:highlight w:val="yellow"/>
        </w:rPr>
        <w:t>protocollo d’Intesa</w:t>
      </w:r>
      <w:r w:rsidR="00B8459D" w:rsidRPr="00641E81">
        <w:rPr>
          <w:rFonts w:ascii="Arial" w:hAnsi="Arial" w:cs="Arial"/>
        </w:rPr>
        <w:t xml:space="preserve"> deve essere concordata per iscritto ed entrerà in vigore dopo la sottoscrizione di ambedue le parti.</w:t>
      </w:r>
    </w:p>
    <w:p w:rsidR="00B8459D" w:rsidRDefault="00B8459D" w:rsidP="00B8459D">
      <w:pPr>
        <w:jc w:val="both"/>
        <w:rPr>
          <w:rFonts w:ascii="Arial" w:hAnsi="Arial" w:cs="Arial"/>
        </w:rPr>
      </w:pPr>
    </w:p>
    <w:p w:rsidR="00402DF5" w:rsidRDefault="00402DF5" w:rsidP="00B8459D">
      <w:pPr>
        <w:jc w:val="both"/>
        <w:rPr>
          <w:rFonts w:ascii="Arial" w:hAnsi="Arial" w:cs="Arial"/>
        </w:rPr>
      </w:pPr>
      <w:bookmarkStart w:id="0" w:name="_GoBack"/>
      <w:bookmarkEnd w:id="0"/>
      <w:r w:rsidRPr="00AD5E31">
        <w:rPr>
          <w:rFonts w:ascii="Arial" w:hAnsi="Arial" w:cs="Arial"/>
        </w:rPr>
        <w:t xml:space="preserve">Art. 3 </w:t>
      </w:r>
      <w:r>
        <w:rPr>
          <w:rFonts w:ascii="Arial" w:hAnsi="Arial" w:cs="Arial"/>
        </w:rPr>
        <w:t>referenti</w:t>
      </w:r>
    </w:p>
    <w:p w:rsidR="00402DF5" w:rsidRDefault="00402DF5" w:rsidP="00402DF5">
      <w:pPr>
        <w:jc w:val="both"/>
        <w:rPr>
          <w:rFonts w:ascii="Arial" w:hAnsi="Arial" w:cs="Arial"/>
        </w:rPr>
      </w:pPr>
    </w:p>
    <w:p w:rsidR="00402DF5" w:rsidRDefault="00402DF5" w:rsidP="00402D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referenti designati dalle Parti sono:</w:t>
      </w:r>
    </w:p>
    <w:p w:rsidR="00402DF5" w:rsidRDefault="00402DF5" w:rsidP="00402D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il ______, il Dott.</w:t>
      </w:r>
    </w:p>
    <w:p w:rsidR="00402DF5" w:rsidRDefault="00402DF5" w:rsidP="00402D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il DSEAS, il Prof.</w:t>
      </w:r>
    </w:p>
    <w:p w:rsidR="00402DF5" w:rsidRPr="00AD5E31" w:rsidRDefault="00402DF5" w:rsidP="007940BE">
      <w:pPr>
        <w:jc w:val="center"/>
        <w:rPr>
          <w:rFonts w:ascii="Arial" w:hAnsi="Arial" w:cs="Arial"/>
        </w:rPr>
      </w:pPr>
      <w:r w:rsidRPr="00AD5E31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4</w:t>
      </w:r>
      <w:r w:rsidRPr="00AD5E31">
        <w:rPr>
          <w:rFonts w:ascii="Arial" w:hAnsi="Arial" w:cs="Arial"/>
        </w:rPr>
        <w:t xml:space="preserve"> oneri</w:t>
      </w:r>
    </w:p>
    <w:p w:rsidR="00402DF5" w:rsidRPr="00AD5E31" w:rsidRDefault="00402DF5" w:rsidP="00402DF5">
      <w:pPr>
        <w:jc w:val="both"/>
        <w:rPr>
          <w:rFonts w:ascii="Arial" w:hAnsi="Arial" w:cs="Arial"/>
        </w:rPr>
      </w:pPr>
    </w:p>
    <w:p w:rsidR="00402DF5" w:rsidRDefault="00402DF5" w:rsidP="00402DF5">
      <w:pPr>
        <w:jc w:val="both"/>
        <w:rPr>
          <w:rFonts w:ascii="Arial" w:hAnsi="Arial" w:cs="Arial"/>
        </w:rPr>
      </w:pPr>
      <w:r w:rsidRPr="007940BE">
        <w:rPr>
          <w:rFonts w:ascii="Arial" w:hAnsi="Arial" w:cs="Arial"/>
          <w:highlight w:val="yellow"/>
        </w:rPr>
        <w:t>(</w:t>
      </w:r>
      <w:r w:rsidR="00901521">
        <w:rPr>
          <w:rFonts w:ascii="Arial" w:hAnsi="Arial" w:cs="Arial"/>
          <w:i/>
          <w:highlight w:val="yellow"/>
        </w:rPr>
        <w:t>definire il corrispettivo</w:t>
      </w:r>
      <w:r w:rsidR="00D9414D">
        <w:rPr>
          <w:rFonts w:ascii="Arial" w:hAnsi="Arial" w:cs="Arial"/>
          <w:i/>
          <w:highlight w:val="yellow"/>
        </w:rPr>
        <w:t xml:space="preserve"> tenendo conto dei costi indicati all’art.5 comma 2 del Regolamento di Ateneo per le prestazioni conto </w:t>
      </w:r>
      <w:proofErr w:type="gramStart"/>
      <w:r w:rsidR="00D9414D">
        <w:rPr>
          <w:rFonts w:ascii="Arial" w:hAnsi="Arial" w:cs="Arial"/>
          <w:i/>
          <w:highlight w:val="yellow"/>
        </w:rPr>
        <w:t>terzi</w:t>
      </w:r>
      <w:r w:rsidR="00901521">
        <w:rPr>
          <w:rFonts w:ascii="Arial" w:hAnsi="Arial" w:cs="Arial"/>
          <w:i/>
          <w:highlight w:val="yellow"/>
        </w:rPr>
        <w:t xml:space="preserve">  D.R.</w:t>
      </w:r>
      <w:proofErr w:type="gramEnd"/>
      <w:r w:rsidR="00901521">
        <w:rPr>
          <w:rFonts w:ascii="Arial" w:hAnsi="Arial" w:cs="Arial"/>
          <w:i/>
          <w:highlight w:val="yellow"/>
        </w:rPr>
        <w:t xml:space="preserve"> 1863/2019</w:t>
      </w:r>
      <w:r w:rsidRPr="007940BE">
        <w:rPr>
          <w:rFonts w:ascii="Arial" w:hAnsi="Arial" w:cs="Arial"/>
          <w:highlight w:val="yellow"/>
        </w:rPr>
        <w:t>)</w:t>
      </w:r>
    </w:p>
    <w:p w:rsidR="00A07A0A" w:rsidRDefault="00A07A0A" w:rsidP="00402DF5">
      <w:pPr>
        <w:jc w:val="both"/>
        <w:rPr>
          <w:rFonts w:ascii="Arial" w:hAnsi="Arial" w:cs="Arial"/>
        </w:rPr>
      </w:pPr>
    </w:p>
    <w:p w:rsidR="00A07A0A" w:rsidRDefault="00A07A0A" w:rsidP="00A07A0A">
      <w:pPr>
        <w:jc w:val="center"/>
        <w:rPr>
          <w:rFonts w:ascii="Arial" w:hAnsi="Arial" w:cs="Arial"/>
        </w:rPr>
      </w:pPr>
      <w:r w:rsidRPr="00641E81">
        <w:rPr>
          <w:rFonts w:ascii="Arial" w:hAnsi="Arial" w:cs="Arial"/>
        </w:rPr>
        <w:t xml:space="preserve">Art. 5 </w:t>
      </w:r>
      <w:r>
        <w:rPr>
          <w:rFonts w:ascii="Arial" w:hAnsi="Arial" w:cs="Arial"/>
        </w:rPr>
        <w:t>Copertura assicurativa</w:t>
      </w:r>
    </w:p>
    <w:p w:rsidR="00706ECD" w:rsidRPr="00641E81" w:rsidRDefault="00706ECD" w:rsidP="00A07A0A">
      <w:pPr>
        <w:jc w:val="center"/>
        <w:rPr>
          <w:rFonts w:ascii="Arial" w:hAnsi="Arial" w:cs="Arial"/>
        </w:rPr>
      </w:pPr>
    </w:p>
    <w:p w:rsidR="00706ECD" w:rsidRPr="00D9414D" w:rsidRDefault="00706ECD" w:rsidP="00706ECD">
      <w:pPr>
        <w:ind w:right="114"/>
        <w:jc w:val="both"/>
        <w:rPr>
          <w:rFonts w:ascii="Arial" w:hAnsi="Arial" w:cs="Arial"/>
        </w:rPr>
      </w:pPr>
      <w:r w:rsidRPr="00706ECD">
        <w:rPr>
          <w:rFonts w:ascii="Arial" w:hAnsi="Arial" w:cs="Arial"/>
        </w:rPr>
        <w:t>Ciascuna Parte provvederà alla copertura assicurativa di legge del proprio personale che, in virtù del presente contratto verrà chiamato a frequentare la sede di esecuzione delle attività oggetto del presente contratto</w:t>
      </w:r>
      <w:r w:rsidR="00D9414D">
        <w:rPr>
          <w:rFonts w:ascii="Arial" w:hAnsi="Arial" w:cs="Arial"/>
        </w:rPr>
        <w:t xml:space="preserve">. </w:t>
      </w:r>
      <w:r w:rsidRPr="00D9414D">
        <w:rPr>
          <w:rFonts w:ascii="Arial" w:hAnsi="Arial" w:cs="Arial"/>
        </w:rPr>
        <w:t>Il personale di una Parte, coinvolto nelle attività oggetto del presente contratto, che si recherà presso una sede dell’altra Parte per l’esecuzione di lavori e/o attività relative al presente Contratto, sarà tenuto ad uniformarsi ai regolamenti disciplinari e di sicurezza in vigore nella sede dell’altra Parte, fermo restando che la copertura assicurativa rimane a carico della struttura di appartenenza.</w:t>
      </w:r>
    </w:p>
    <w:p w:rsidR="00706ECD" w:rsidRDefault="00706ECD" w:rsidP="00706ECD">
      <w:pPr>
        <w:ind w:right="114"/>
        <w:jc w:val="both"/>
        <w:rPr>
          <w:rFonts w:ascii="Arial" w:hAnsi="Arial" w:cs="Arial"/>
        </w:rPr>
      </w:pPr>
    </w:p>
    <w:p w:rsidR="00D9414D" w:rsidRDefault="00D9414D" w:rsidP="00D9414D">
      <w:pPr>
        <w:jc w:val="center"/>
        <w:rPr>
          <w:rFonts w:ascii="Arial" w:hAnsi="Arial" w:cs="Arial"/>
        </w:rPr>
      </w:pPr>
      <w:r w:rsidRPr="00641E81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6</w:t>
      </w:r>
      <w:r w:rsidRPr="00641E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Proprietà intellettuale</w:t>
      </w:r>
    </w:p>
    <w:p w:rsidR="00D9414D" w:rsidRPr="00641E81" w:rsidRDefault="00D9414D" w:rsidP="00D9414D">
      <w:pPr>
        <w:jc w:val="center"/>
        <w:rPr>
          <w:rFonts w:ascii="Arial" w:hAnsi="Arial" w:cs="Arial"/>
        </w:rPr>
      </w:pPr>
    </w:p>
    <w:p w:rsidR="00D9414D" w:rsidRDefault="00D9414D" w:rsidP="00706ECD">
      <w:pPr>
        <w:ind w:right="114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901521">
        <w:rPr>
          <w:rFonts w:ascii="Arial" w:hAnsi="Arial" w:cs="Arial"/>
          <w:i/>
          <w:highlight w:val="yellow"/>
        </w:rPr>
        <w:t>definire apposita clausola che disciplini il diritto di proprietà intellettuale</w:t>
      </w:r>
      <w:r>
        <w:rPr>
          <w:rFonts w:ascii="Arial" w:hAnsi="Arial" w:cs="Arial"/>
        </w:rPr>
        <w:t xml:space="preserve">) </w:t>
      </w:r>
    </w:p>
    <w:p w:rsidR="00D9414D" w:rsidRDefault="00D9414D" w:rsidP="00706ECD">
      <w:pPr>
        <w:ind w:right="114"/>
        <w:jc w:val="both"/>
        <w:rPr>
          <w:rFonts w:ascii="Arial" w:hAnsi="Arial" w:cs="Arial"/>
        </w:rPr>
      </w:pPr>
    </w:p>
    <w:p w:rsidR="00402DF5" w:rsidRPr="00641E81" w:rsidRDefault="00402DF5" w:rsidP="007940BE">
      <w:pPr>
        <w:jc w:val="center"/>
        <w:rPr>
          <w:rFonts w:ascii="Arial" w:hAnsi="Arial" w:cs="Arial"/>
        </w:rPr>
      </w:pPr>
      <w:r w:rsidRPr="00641E81">
        <w:rPr>
          <w:rFonts w:ascii="Arial" w:hAnsi="Arial" w:cs="Arial"/>
        </w:rPr>
        <w:lastRenderedPageBreak/>
        <w:t xml:space="preserve">Art. </w:t>
      </w:r>
      <w:r w:rsidR="008F44E7">
        <w:rPr>
          <w:rFonts w:ascii="Arial" w:hAnsi="Arial" w:cs="Arial"/>
        </w:rPr>
        <w:t>7</w:t>
      </w:r>
      <w:r w:rsidRPr="00641E81">
        <w:rPr>
          <w:rFonts w:ascii="Arial" w:hAnsi="Arial" w:cs="Arial"/>
        </w:rPr>
        <w:t xml:space="preserve"> Riservatezza e trattamento dei dati</w:t>
      </w:r>
    </w:p>
    <w:p w:rsidR="00402DF5" w:rsidRPr="00641E81" w:rsidRDefault="00402DF5" w:rsidP="00641E81">
      <w:pPr>
        <w:jc w:val="both"/>
        <w:rPr>
          <w:rFonts w:ascii="Arial" w:hAnsi="Arial" w:cs="Arial"/>
        </w:rPr>
      </w:pPr>
    </w:p>
    <w:p w:rsidR="00402DF5" w:rsidRPr="00641E81" w:rsidRDefault="00402DF5" w:rsidP="00402DF5">
      <w:pPr>
        <w:jc w:val="both"/>
        <w:rPr>
          <w:rFonts w:ascii="Arial" w:hAnsi="Arial" w:cs="Arial"/>
        </w:rPr>
      </w:pPr>
      <w:r w:rsidRPr="00641E81">
        <w:rPr>
          <w:rFonts w:ascii="Arial" w:hAnsi="Arial" w:cs="Arial"/>
        </w:rPr>
        <w:t xml:space="preserve">Ciascuna delle parti si obbliga, per quanto di propria competenza, a trattare tutti i dati personali raccolti nell’ambito dell’esecuzione del presente Protocollo d’Intesa nel pieno rispetto delle prescrizioni di cui al D. </w:t>
      </w:r>
      <w:proofErr w:type="spellStart"/>
      <w:r w:rsidRPr="00641E81">
        <w:rPr>
          <w:rFonts w:ascii="Arial" w:hAnsi="Arial" w:cs="Arial"/>
        </w:rPr>
        <w:t>Lgs</w:t>
      </w:r>
      <w:proofErr w:type="spellEnd"/>
      <w:r w:rsidRPr="00641E81">
        <w:rPr>
          <w:rFonts w:ascii="Arial" w:hAnsi="Arial" w:cs="Arial"/>
        </w:rPr>
        <w:t xml:space="preserve"> 196/</w:t>
      </w:r>
      <w:r w:rsidR="00F6030F">
        <w:rPr>
          <w:rFonts w:ascii="Arial" w:hAnsi="Arial" w:cs="Arial"/>
        </w:rPr>
        <w:t>20</w:t>
      </w:r>
      <w:r w:rsidRPr="00641E81">
        <w:rPr>
          <w:rFonts w:ascii="Arial" w:hAnsi="Arial" w:cs="Arial"/>
        </w:rPr>
        <w:t xml:space="preserve">03 </w:t>
      </w:r>
      <w:r w:rsidR="00F6030F">
        <w:rPr>
          <w:rFonts w:ascii="Arial" w:hAnsi="Arial" w:cs="Arial"/>
        </w:rPr>
        <w:t xml:space="preserve">“Codice in materia di protezione dei dati personali” </w:t>
      </w:r>
      <w:r w:rsidRPr="00641E81">
        <w:rPr>
          <w:rFonts w:ascii="Arial" w:hAnsi="Arial" w:cs="Arial"/>
        </w:rPr>
        <w:t>ed eventuali successive modifiche</w:t>
      </w:r>
      <w:r w:rsidR="00F6030F">
        <w:rPr>
          <w:rFonts w:ascii="Arial" w:hAnsi="Arial" w:cs="Arial"/>
        </w:rPr>
        <w:t xml:space="preserve"> e dal Regolamento UE 679/2016. </w:t>
      </w:r>
      <w:r w:rsidRPr="00641E81">
        <w:rPr>
          <w:rFonts w:ascii="Arial" w:hAnsi="Arial" w:cs="Arial"/>
        </w:rPr>
        <w:t xml:space="preserve">I dati raccolti saranno trattati per le finalità indicate nel presente protocollo d’Intesa. In relazione al trattamento di tali dati si potranno esercitare i diritti previsti dall’art. 7 del </w:t>
      </w:r>
      <w:proofErr w:type="spellStart"/>
      <w:proofErr w:type="gramStart"/>
      <w:r w:rsidRPr="00641E81">
        <w:rPr>
          <w:rFonts w:ascii="Arial" w:hAnsi="Arial" w:cs="Arial"/>
        </w:rPr>
        <w:t>D.Lgs</w:t>
      </w:r>
      <w:proofErr w:type="gramEnd"/>
      <w:r w:rsidRPr="00641E81">
        <w:rPr>
          <w:rFonts w:ascii="Arial" w:hAnsi="Arial" w:cs="Arial"/>
        </w:rPr>
        <w:t>.</w:t>
      </w:r>
      <w:proofErr w:type="spellEnd"/>
      <w:r w:rsidRPr="00641E81">
        <w:rPr>
          <w:rFonts w:ascii="Arial" w:hAnsi="Arial" w:cs="Arial"/>
        </w:rPr>
        <w:t xml:space="preserve"> 196/</w:t>
      </w:r>
      <w:r w:rsidR="00F6030F">
        <w:rPr>
          <w:rFonts w:ascii="Arial" w:hAnsi="Arial" w:cs="Arial"/>
        </w:rPr>
        <w:t>20</w:t>
      </w:r>
      <w:r w:rsidRPr="00641E81">
        <w:rPr>
          <w:rFonts w:ascii="Arial" w:hAnsi="Arial" w:cs="Arial"/>
        </w:rPr>
        <w:t>03.</w:t>
      </w:r>
    </w:p>
    <w:p w:rsidR="00402DF5" w:rsidRPr="00641E81" w:rsidRDefault="00402DF5" w:rsidP="00402DF5">
      <w:pPr>
        <w:jc w:val="both"/>
        <w:rPr>
          <w:rFonts w:ascii="Arial" w:hAnsi="Arial" w:cs="Arial"/>
        </w:rPr>
      </w:pPr>
      <w:r w:rsidRPr="00641E81">
        <w:rPr>
          <w:rFonts w:ascii="Arial" w:hAnsi="Arial" w:cs="Arial"/>
        </w:rPr>
        <w:t>Tali dati sono trattati mediante strument</w:t>
      </w:r>
      <w:r w:rsidR="00031110">
        <w:rPr>
          <w:rFonts w:ascii="Arial" w:hAnsi="Arial" w:cs="Arial"/>
        </w:rPr>
        <w:t>i</w:t>
      </w:r>
      <w:r w:rsidRPr="00641E81">
        <w:rPr>
          <w:rFonts w:ascii="Arial" w:hAnsi="Arial" w:cs="Arial"/>
        </w:rPr>
        <w:t xml:space="preserve"> manuali, informatici e telematici, con l’impiego di misure atte a garantire la sicurezza e riservatezza dei dati personali e con impegno a non diffonderli.</w:t>
      </w:r>
    </w:p>
    <w:p w:rsidR="00402DF5" w:rsidRDefault="00402DF5" w:rsidP="00641E81">
      <w:pPr>
        <w:jc w:val="both"/>
        <w:rPr>
          <w:rFonts w:ascii="Arial" w:hAnsi="Arial" w:cs="Arial"/>
        </w:rPr>
      </w:pPr>
    </w:p>
    <w:p w:rsidR="008F44E7" w:rsidRDefault="008F44E7" w:rsidP="008F44E7">
      <w:pPr>
        <w:jc w:val="center"/>
        <w:rPr>
          <w:rFonts w:ascii="Arial" w:hAnsi="Arial" w:cs="Arial"/>
        </w:rPr>
      </w:pPr>
      <w:r w:rsidRPr="00641E81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8</w:t>
      </w:r>
      <w:r w:rsidRPr="00DC5D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Codice etico</w:t>
      </w:r>
    </w:p>
    <w:p w:rsidR="008F44E7" w:rsidRDefault="008F44E7" w:rsidP="008F44E7">
      <w:pPr>
        <w:jc w:val="center"/>
        <w:rPr>
          <w:rFonts w:ascii="Arial" w:hAnsi="Arial" w:cs="Arial"/>
        </w:rPr>
      </w:pPr>
    </w:p>
    <w:p w:rsidR="008F44E7" w:rsidRDefault="008F44E7" w:rsidP="00641E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Parti si impegnano al rispetto del Codice e di comportamento dell’Università degli Studi di Palermo.</w:t>
      </w:r>
    </w:p>
    <w:p w:rsidR="008F44E7" w:rsidRDefault="008F44E7" w:rsidP="00641E81">
      <w:pPr>
        <w:jc w:val="both"/>
        <w:rPr>
          <w:rFonts w:ascii="Arial" w:hAnsi="Arial" w:cs="Arial"/>
        </w:rPr>
      </w:pPr>
    </w:p>
    <w:p w:rsidR="008F44E7" w:rsidRPr="00641E81" w:rsidRDefault="008F44E7" w:rsidP="00641E81">
      <w:pPr>
        <w:jc w:val="both"/>
        <w:rPr>
          <w:rFonts w:ascii="Arial" w:hAnsi="Arial" w:cs="Arial"/>
        </w:rPr>
      </w:pPr>
    </w:p>
    <w:p w:rsidR="00402DF5" w:rsidRDefault="00402DF5" w:rsidP="007940BE">
      <w:pPr>
        <w:jc w:val="center"/>
        <w:rPr>
          <w:rFonts w:ascii="Arial" w:hAnsi="Arial" w:cs="Arial"/>
        </w:rPr>
      </w:pPr>
      <w:r w:rsidRPr="00641E81">
        <w:rPr>
          <w:rFonts w:ascii="Arial" w:hAnsi="Arial" w:cs="Arial"/>
        </w:rPr>
        <w:t xml:space="preserve">Art. </w:t>
      </w:r>
      <w:r w:rsidR="008F44E7">
        <w:rPr>
          <w:rFonts w:ascii="Arial" w:hAnsi="Arial" w:cs="Arial"/>
        </w:rPr>
        <w:t>9</w:t>
      </w:r>
      <w:r w:rsidRPr="00DC5D8F">
        <w:rPr>
          <w:rFonts w:ascii="Arial" w:hAnsi="Arial" w:cs="Arial"/>
        </w:rPr>
        <w:t xml:space="preserve"> legge applicabile e foro competente</w:t>
      </w:r>
    </w:p>
    <w:p w:rsidR="00402DF5" w:rsidRPr="00DC5D8F" w:rsidRDefault="00402DF5" w:rsidP="00641E81">
      <w:pPr>
        <w:jc w:val="both"/>
        <w:rPr>
          <w:rFonts w:ascii="Arial" w:hAnsi="Arial" w:cs="Arial"/>
        </w:rPr>
      </w:pPr>
    </w:p>
    <w:p w:rsidR="00402DF5" w:rsidRPr="00AD5E31" w:rsidRDefault="00402DF5" w:rsidP="00402DF5">
      <w:pPr>
        <w:jc w:val="both"/>
        <w:rPr>
          <w:rFonts w:ascii="Arial" w:hAnsi="Arial" w:cs="Arial"/>
        </w:rPr>
      </w:pPr>
      <w:r w:rsidRPr="00AD5E31">
        <w:rPr>
          <w:rFonts w:ascii="Arial" w:hAnsi="Arial" w:cs="Arial"/>
        </w:rPr>
        <w:t>Le Parti si impegnano a risolvere in via amichevole qualsiasi controversia che dovesse insorgere, nel caso in cui ciò sia impossibile è competente il Foro di Palermo.</w:t>
      </w:r>
    </w:p>
    <w:p w:rsidR="00402DF5" w:rsidRPr="00AD5E31" w:rsidRDefault="00402DF5" w:rsidP="00402DF5">
      <w:pPr>
        <w:jc w:val="both"/>
        <w:rPr>
          <w:rFonts w:ascii="Arial" w:hAnsi="Arial" w:cs="Arial"/>
        </w:rPr>
      </w:pPr>
    </w:p>
    <w:p w:rsidR="00402DF5" w:rsidRPr="00641E81" w:rsidRDefault="00402DF5" w:rsidP="00641E81">
      <w:pPr>
        <w:jc w:val="both"/>
        <w:rPr>
          <w:rFonts w:ascii="Arial" w:hAnsi="Arial" w:cs="Arial"/>
        </w:rPr>
      </w:pPr>
    </w:p>
    <w:p w:rsidR="00402DF5" w:rsidRPr="00641E81" w:rsidRDefault="00402DF5" w:rsidP="007940BE">
      <w:pPr>
        <w:jc w:val="center"/>
        <w:rPr>
          <w:rFonts w:ascii="Arial" w:hAnsi="Arial" w:cs="Arial"/>
        </w:rPr>
      </w:pPr>
      <w:r w:rsidRPr="00641E81">
        <w:rPr>
          <w:rFonts w:ascii="Arial" w:hAnsi="Arial" w:cs="Arial"/>
        </w:rPr>
        <w:t xml:space="preserve">Art. </w:t>
      </w:r>
      <w:r w:rsidR="008F44E7">
        <w:rPr>
          <w:rFonts w:ascii="Arial" w:hAnsi="Arial" w:cs="Arial"/>
        </w:rPr>
        <w:t>10</w:t>
      </w:r>
      <w:r w:rsidRPr="00641E81">
        <w:rPr>
          <w:rFonts w:ascii="Arial" w:hAnsi="Arial" w:cs="Arial"/>
        </w:rPr>
        <w:t xml:space="preserve"> Facoltà di recesso</w:t>
      </w:r>
    </w:p>
    <w:p w:rsidR="00402DF5" w:rsidRPr="00641E81" w:rsidRDefault="00402DF5" w:rsidP="00641E81">
      <w:pPr>
        <w:jc w:val="both"/>
        <w:rPr>
          <w:rFonts w:ascii="Arial" w:hAnsi="Arial" w:cs="Arial"/>
        </w:rPr>
      </w:pPr>
    </w:p>
    <w:p w:rsidR="00402DF5" w:rsidRDefault="00402DF5" w:rsidP="00402DF5">
      <w:pPr>
        <w:jc w:val="both"/>
        <w:rPr>
          <w:rFonts w:ascii="Arial" w:hAnsi="Arial" w:cs="Arial"/>
        </w:rPr>
      </w:pPr>
      <w:r w:rsidRPr="00641E81">
        <w:rPr>
          <w:rFonts w:ascii="Arial" w:hAnsi="Arial" w:cs="Arial"/>
        </w:rPr>
        <w:t xml:space="preserve">Le parti potranno recedere dal presente accordo quadro in qualsiasi momento con preavviso di 30 giorni, mediante comunicazione scritta, qualora nel corso del rapporto intervengano fatti o provvedimenti che mutino le condizioni dell’accordo e rendano impossibile l’attuazione dei patti contenuti in esso. </w:t>
      </w:r>
    </w:p>
    <w:p w:rsidR="00B8459D" w:rsidRDefault="00B8459D" w:rsidP="00105FC9">
      <w:pPr>
        <w:jc w:val="center"/>
        <w:rPr>
          <w:rFonts w:ascii="Arial" w:hAnsi="Arial" w:cs="Arial"/>
        </w:rPr>
      </w:pPr>
    </w:p>
    <w:p w:rsidR="00105FC9" w:rsidRPr="00641E81" w:rsidRDefault="00105FC9" w:rsidP="00105FC9">
      <w:pPr>
        <w:jc w:val="center"/>
        <w:rPr>
          <w:rFonts w:ascii="Arial" w:hAnsi="Arial" w:cs="Arial"/>
        </w:rPr>
      </w:pPr>
      <w:r w:rsidRPr="00641E81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="008F44E7">
        <w:rPr>
          <w:rFonts w:ascii="Arial" w:hAnsi="Arial" w:cs="Arial"/>
        </w:rPr>
        <w:t>11</w:t>
      </w:r>
      <w:r w:rsidRPr="00641E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Rimandi</w:t>
      </w:r>
    </w:p>
    <w:p w:rsidR="00105FC9" w:rsidRPr="00641E81" w:rsidRDefault="00105FC9" w:rsidP="00105FC9">
      <w:pPr>
        <w:jc w:val="both"/>
        <w:rPr>
          <w:rFonts w:ascii="Arial" w:hAnsi="Arial" w:cs="Arial"/>
        </w:rPr>
      </w:pPr>
    </w:p>
    <w:p w:rsidR="00105FC9" w:rsidRPr="00105FC9" w:rsidRDefault="00105FC9" w:rsidP="00105FC9">
      <w:pPr>
        <w:ind w:right="167"/>
        <w:jc w:val="both"/>
        <w:rPr>
          <w:rFonts w:ascii="Arial" w:hAnsi="Arial" w:cs="Arial"/>
        </w:rPr>
      </w:pPr>
      <w:r w:rsidRPr="00105FC9">
        <w:rPr>
          <w:rFonts w:ascii="Arial" w:hAnsi="Arial" w:cs="Arial"/>
        </w:rPr>
        <w:t xml:space="preserve">Per tutto quanto non espressamente indicato nel presente Accordo di collaborazione, restano ferme le disposizioni previste dalle norme vigenti in materia, in quanto compatibili. </w:t>
      </w:r>
    </w:p>
    <w:p w:rsidR="00105FC9" w:rsidRPr="00105FC9" w:rsidRDefault="00105FC9" w:rsidP="00105FC9">
      <w:pPr>
        <w:spacing w:after="21" w:line="259" w:lineRule="auto"/>
        <w:rPr>
          <w:rFonts w:ascii="Arial" w:hAnsi="Arial" w:cs="Arial"/>
        </w:rPr>
      </w:pPr>
    </w:p>
    <w:p w:rsidR="00402DF5" w:rsidRPr="00AD5E31" w:rsidRDefault="00402DF5" w:rsidP="00402DF5">
      <w:pPr>
        <w:jc w:val="both"/>
        <w:rPr>
          <w:rFonts w:ascii="Arial" w:hAnsi="Arial" w:cs="Arial"/>
        </w:rPr>
      </w:pPr>
    </w:p>
    <w:p w:rsidR="00402DF5" w:rsidRPr="00AD5E31" w:rsidRDefault="00402DF5" w:rsidP="00402DF5">
      <w:pPr>
        <w:jc w:val="both"/>
        <w:rPr>
          <w:rFonts w:ascii="Arial" w:hAnsi="Arial" w:cs="Arial"/>
        </w:rPr>
      </w:pPr>
    </w:p>
    <w:p w:rsidR="00402DF5" w:rsidRPr="00AD5E31" w:rsidRDefault="00402DF5" w:rsidP="00402DF5">
      <w:pPr>
        <w:jc w:val="both"/>
        <w:rPr>
          <w:rFonts w:ascii="Arial" w:hAnsi="Arial" w:cs="Arial"/>
        </w:rPr>
      </w:pPr>
      <w:r w:rsidRPr="00AD5E31">
        <w:rPr>
          <w:rFonts w:ascii="Arial" w:hAnsi="Arial" w:cs="Arial"/>
        </w:rPr>
        <w:t>Letto, confermato e sottoscritto</w:t>
      </w:r>
    </w:p>
    <w:p w:rsidR="00402DF5" w:rsidRPr="00AD5E31" w:rsidRDefault="00402DF5" w:rsidP="00402DF5">
      <w:pPr>
        <w:jc w:val="both"/>
        <w:rPr>
          <w:rFonts w:ascii="Arial" w:hAnsi="Arial" w:cs="Arial"/>
        </w:rPr>
      </w:pPr>
    </w:p>
    <w:p w:rsidR="00402DF5" w:rsidRPr="00AD5E31" w:rsidRDefault="00402DF5" w:rsidP="00402DF5">
      <w:pPr>
        <w:jc w:val="both"/>
        <w:rPr>
          <w:rFonts w:ascii="Arial" w:hAnsi="Arial" w:cs="Arial"/>
        </w:rPr>
      </w:pPr>
      <w:r w:rsidRPr="00AD5E31">
        <w:rPr>
          <w:rFonts w:ascii="Arial" w:hAnsi="Arial" w:cs="Arial"/>
        </w:rPr>
        <w:t>Palermo, lì ___________________</w:t>
      </w:r>
    </w:p>
    <w:p w:rsidR="00402DF5" w:rsidRPr="00AD5E31" w:rsidRDefault="00402DF5" w:rsidP="00402DF5">
      <w:pPr>
        <w:jc w:val="both"/>
        <w:rPr>
          <w:rFonts w:ascii="Arial" w:hAnsi="Arial" w:cs="Arial"/>
        </w:rPr>
      </w:pPr>
    </w:p>
    <w:p w:rsidR="00402DF5" w:rsidRPr="00AD5E31" w:rsidRDefault="00402DF5" w:rsidP="00402DF5">
      <w:pPr>
        <w:jc w:val="both"/>
        <w:rPr>
          <w:rFonts w:ascii="Arial" w:hAnsi="Arial" w:cs="Arial"/>
        </w:rPr>
      </w:pPr>
      <w:r w:rsidRPr="00AD5E31">
        <w:rPr>
          <w:rFonts w:ascii="Arial" w:hAnsi="Arial" w:cs="Arial"/>
        </w:rPr>
        <w:t>Per il Dipartimento SEAS</w:t>
      </w:r>
    </w:p>
    <w:p w:rsidR="00402DF5" w:rsidRPr="00AD5E31" w:rsidRDefault="00402DF5" w:rsidP="00402DF5">
      <w:pPr>
        <w:jc w:val="both"/>
        <w:rPr>
          <w:rFonts w:ascii="Arial" w:hAnsi="Arial" w:cs="Arial"/>
        </w:rPr>
      </w:pPr>
      <w:r w:rsidRPr="00AD5E31">
        <w:rPr>
          <w:rFonts w:ascii="Arial" w:hAnsi="Arial" w:cs="Arial"/>
        </w:rPr>
        <w:t>Il Direttore</w:t>
      </w:r>
    </w:p>
    <w:p w:rsidR="00402DF5" w:rsidRDefault="00DA1B09" w:rsidP="00402D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Prof. Angelo Mineo</w:t>
      </w:r>
    </w:p>
    <w:p w:rsidR="00DA1B09" w:rsidRDefault="00DA1B09" w:rsidP="00402DF5">
      <w:pPr>
        <w:jc w:val="both"/>
        <w:rPr>
          <w:rFonts w:ascii="Arial" w:hAnsi="Arial" w:cs="Arial"/>
        </w:rPr>
      </w:pPr>
    </w:p>
    <w:p w:rsidR="00DA1B09" w:rsidRPr="00AD5E31" w:rsidRDefault="00DA1B09" w:rsidP="00402DF5">
      <w:pPr>
        <w:jc w:val="both"/>
        <w:rPr>
          <w:rFonts w:ascii="Arial" w:hAnsi="Arial" w:cs="Arial"/>
        </w:rPr>
      </w:pPr>
    </w:p>
    <w:p w:rsidR="00402DF5" w:rsidRPr="00AD5E31" w:rsidRDefault="00402DF5" w:rsidP="00402DF5">
      <w:pPr>
        <w:jc w:val="both"/>
        <w:rPr>
          <w:rFonts w:ascii="Arial" w:hAnsi="Arial" w:cs="Arial"/>
        </w:rPr>
      </w:pPr>
      <w:r w:rsidRPr="00AD5E31">
        <w:rPr>
          <w:rFonts w:ascii="Arial" w:hAnsi="Arial" w:cs="Arial"/>
        </w:rPr>
        <w:t>__________________________________________</w:t>
      </w:r>
    </w:p>
    <w:p w:rsidR="00402DF5" w:rsidRPr="00AD5E31" w:rsidRDefault="00402DF5" w:rsidP="00402DF5">
      <w:pPr>
        <w:jc w:val="both"/>
        <w:rPr>
          <w:rFonts w:ascii="Arial" w:hAnsi="Arial" w:cs="Arial"/>
        </w:rPr>
      </w:pPr>
    </w:p>
    <w:p w:rsidR="00DA1B09" w:rsidRDefault="00DA1B09" w:rsidP="00402DF5">
      <w:pPr>
        <w:jc w:val="both"/>
        <w:rPr>
          <w:rFonts w:ascii="Arial" w:hAnsi="Arial" w:cs="Arial"/>
        </w:rPr>
      </w:pPr>
    </w:p>
    <w:p w:rsidR="00402DF5" w:rsidRPr="00AD5E31" w:rsidRDefault="00402DF5" w:rsidP="00402DF5">
      <w:pPr>
        <w:jc w:val="both"/>
        <w:rPr>
          <w:rFonts w:ascii="Arial" w:hAnsi="Arial" w:cs="Arial"/>
        </w:rPr>
      </w:pPr>
      <w:r w:rsidRPr="00AD5E31">
        <w:rPr>
          <w:rFonts w:ascii="Arial" w:hAnsi="Arial" w:cs="Arial"/>
        </w:rPr>
        <w:t xml:space="preserve">Per il </w:t>
      </w:r>
    </w:p>
    <w:p w:rsidR="00402DF5" w:rsidRPr="00AD5E31" w:rsidRDefault="00402DF5" w:rsidP="00402DF5">
      <w:pPr>
        <w:jc w:val="both"/>
        <w:rPr>
          <w:rFonts w:ascii="Arial" w:hAnsi="Arial" w:cs="Arial"/>
        </w:rPr>
      </w:pPr>
      <w:r w:rsidRPr="00E9266B">
        <w:rPr>
          <w:rFonts w:ascii="Arial" w:hAnsi="Arial" w:cs="Arial"/>
        </w:rPr>
        <w:t xml:space="preserve">Il </w:t>
      </w:r>
      <w:r w:rsidRPr="00E9266B">
        <w:rPr>
          <w:rFonts w:ascii="Arial" w:hAnsi="Arial" w:cs="Arial"/>
          <w:highlight w:val="yellow"/>
        </w:rPr>
        <w:t>Presidente</w:t>
      </w:r>
      <w:r w:rsidR="00CA500A">
        <w:rPr>
          <w:rFonts w:ascii="Arial" w:hAnsi="Arial" w:cs="Arial"/>
        </w:rPr>
        <w:t xml:space="preserve">, </w:t>
      </w:r>
      <w:r w:rsidR="00CA500A" w:rsidRPr="00CA500A">
        <w:rPr>
          <w:rFonts w:ascii="Arial" w:hAnsi="Arial" w:cs="Arial"/>
          <w:highlight w:val="yellow"/>
        </w:rPr>
        <w:t>Rappresentante Legale</w:t>
      </w:r>
      <w:r w:rsidR="00CA500A">
        <w:rPr>
          <w:rFonts w:ascii="Arial" w:hAnsi="Arial" w:cs="Arial"/>
        </w:rPr>
        <w:t xml:space="preserve"> etc.)</w:t>
      </w:r>
      <w:r w:rsidRPr="00AD5E31">
        <w:rPr>
          <w:rFonts w:ascii="Arial" w:hAnsi="Arial" w:cs="Arial"/>
        </w:rPr>
        <w:t xml:space="preserve"> </w:t>
      </w:r>
    </w:p>
    <w:p w:rsidR="00402DF5" w:rsidRDefault="00402DF5" w:rsidP="00402DF5">
      <w:pPr>
        <w:jc w:val="both"/>
        <w:rPr>
          <w:rFonts w:ascii="Arial" w:hAnsi="Arial" w:cs="Arial"/>
        </w:rPr>
      </w:pPr>
    </w:p>
    <w:p w:rsidR="00DA1B09" w:rsidRPr="00AD5E31" w:rsidRDefault="00DA1B09" w:rsidP="00402DF5">
      <w:pPr>
        <w:jc w:val="both"/>
        <w:rPr>
          <w:rFonts w:ascii="Arial" w:hAnsi="Arial" w:cs="Arial"/>
        </w:rPr>
      </w:pPr>
    </w:p>
    <w:p w:rsidR="00402DF5" w:rsidRDefault="00402DF5" w:rsidP="00402DF5">
      <w:pPr>
        <w:jc w:val="both"/>
        <w:rPr>
          <w:rFonts w:ascii="Arial" w:hAnsi="Arial" w:cs="Arial"/>
        </w:rPr>
      </w:pPr>
      <w:r w:rsidRPr="00AD5E31">
        <w:rPr>
          <w:rFonts w:ascii="Arial" w:hAnsi="Arial" w:cs="Arial"/>
        </w:rPr>
        <w:t>__________________________________________</w:t>
      </w:r>
    </w:p>
    <w:p w:rsidR="00402DF5" w:rsidRDefault="00402DF5" w:rsidP="00402DF5">
      <w:pPr>
        <w:jc w:val="both"/>
        <w:rPr>
          <w:rFonts w:ascii="Arial" w:hAnsi="Arial" w:cs="Arial"/>
        </w:rPr>
      </w:pPr>
    </w:p>
    <w:p w:rsidR="00402DF5" w:rsidRPr="00D030B3" w:rsidRDefault="00402DF5" w:rsidP="00402DF5">
      <w:pPr>
        <w:jc w:val="both"/>
        <w:rPr>
          <w:rFonts w:ascii="Arial" w:hAnsi="Arial" w:cs="Arial"/>
        </w:rPr>
      </w:pPr>
      <w:r w:rsidRPr="007940BE">
        <w:rPr>
          <w:rFonts w:ascii="Arial" w:hAnsi="Arial" w:cs="Arial"/>
          <w:highlight w:val="yellow"/>
        </w:rPr>
        <w:t>(inserire luogo e data se da firmare in luogo e/o data diversi)</w:t>
      </w:r>
    </w:p>
    <w:p w:rsidR="00811DA4" w:rsidRPr="00A17B95" w:rsidRDefault="00811DA4" w:rsidP="00811DA4">
      <w:pPr>
        <w:jc w:val="both"/>
        <w:rPr>
          <w:rFonts w:ascii="Arial" w:hAnsi="Arial" w:cs="Arial"/>
        </w:rPr>
      </w:pPr>
    </w:p>
    <w:p w:rsidR="00BB6A44" w:rsidRPr="00641E81" w:rsidRDefault="00BB6A44" w:rsidP="00641E81">
      <w:pPr>
        <w:jc w:val="both"/>
        <w:rPr>
          <w:rFonts w:ascii="Arial" w:hAnsi="Arial" w:cs="Arial"/>
        </w:rPr>
      </w:pPr>
    </w:p>
    <w:sectPr w:rsidR="00BB6A44" w:rsidRPr="00641E81" w:rsidSect="00CD12E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781" w:right="1410" w:bottom="720" w:left="1418" w:header="708" w:footer="7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93" w:rsidRDefault="00B41393" w:rsidP="00DD1486">
      <w:pPr>
        <w:rPr>
          <w:rFonts w:hint="eastAsia"/>
        </w:rPr>
      </w:pPr>
      <w:r>
        <w:separator/>
      </w:r>
    </w:p>
  </w:endnote>
  <w:endnote w:type="continuationSeparator" w:id="0">
    <w:p w:rsidR="00B41393" w:rsidRDefault="00B41393" w:rsidP="00DD14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Standard">
    <w:altName w:val="Times New Roman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icSans74 150 wt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9C" w:rsidRDefault="004A559C" w:rsidP="004A559C">
    <w:pPr>
      <w:rPr>
        <w:rFonts w:ascii="Arial" w:hAnsi="Arial" w:cs="Arial"/>
        <w:color w:val="548DD4" w:themeColor="text2" w:themeTint="99"/>
        <w:sz w:val="20"/>
        <w:szCs w:val="20"/>
      </w:rPr>
    </w:pPr>
  </w:p>
  <w:p w:rsidR="00943591" w:rsidRPr="00043FDF" w:rsidRDefault="00943591" w:rsidP="00943591">
    <w:pPr>
      <w:jc w:val="center"/>
      <w:rPr>
        <w:rFonts w:ascii="Arial" w:hAnsi="Arial" w:cs="Arial"/>
        <w:color w:val="548DD4" w:themeColor="text2" w:themeTint="99"/>
        <w:sz w:val="20"/>
        <w:szCs w:val="20"/>
      </w:rPr>
    </w:pPr>
    <w:r w:rsidRPr="00043FDF">
      <w:rPr>
        <w:rFonts w:ascii="Arial" w:hAnsi="Arial" w:cs="Arial"/>
        <w:color w:val="548DD4" w:themeColor="text2" w:themeTint="99"/>
        <w:sz w:val="20"/>
        <w:szCs w:val="20"/>
      </w:rPr>
      <w:t>Dipartimento di Scienze Economiche, Aziendali e Statistiche Edificio 13, Viale delle Scienze, 90128</w:t>
    </w:r>
    <w:r>
      <w:rPr>
        <w:rFonts w:ascii="Arial" w:hAnsi="Arial" w:cs="Arial"/>
        <w:color w:val="548DD4" w:themeColor="text2" w:themeTint="99"/>
        <w:sz w:val="20"/>
        <w:szCs w:val="20"/>
      </w:rPr>
      <w:t xml:space="preserve">, Palermo Tel. +39 091 23895319 </w:t>
    </w:r>
    <w:r w:rsidRPr="00043FDF">
      <w:rPr>
        <w:rFonts w:ascii="Arial Narrow" w:hAnsi="Arial Narrow" w:cs="Arial"/>
        <w:color w:val="548DD4" w:themeColor="text2" w:themeTint="99"/>
        <w:sz w:val="20"/>
        <w:szCs w:val="20"/>
      </w:rPr>
      <w:t>portale.unipa.it/dipartimenti/</w:t>
    </w:r>
    <w:proofErr w:type="spellStart"/>
    <w:r w:rsidRPr="00043FDF">
      <w:rPr>
        <w:rFonts w:ascii="Arial Narrow" w:hAnsi="Arial Narrow" w:cs="Arial"/>
        <w:color w:val="548DD4" w:themeColor="text2" w:themeTint="99"/>
        <w:sz w:val="20"/>
        <w:szCs w:val="20"/>
      </w:rPr>
      <w:t>seas</w:t>
    </w:r>
    <w:proofErr w:type="spellEnd"/>
  </w:p>
  <w:p w:rsidR="00943591" w:rsidRDefault="00943591" w:rsidP="00943591">
    <w:pPr>
      <w:jc w:val="center"/>
      <w:rPr>
        <w:rFonts w:hint="eastAsia"/>
      </w:rPr>
    </w:pPr>
  </w:p>
  <w:p w:rsidR="001E6357" w:rsidRDefault="001E6357" w:rsidP="00943591">
    <w:pPr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B" w:rsidRDefault="0006587B" w:rsidP="0006587B">
    <w:pPr>
      <w:pStyle w:val="NormaleWeb"/>
      <w:spacing w:before="0" w:after="0"/>
      <w:jc w:val="center"/>
      <w:rPr>
        <w:sz w:val="16"/>
        <w:szCs w:val="16"/>
      </w:rPr>
    </w:pPr>
  </w:p>
  <w:p w:rsidR="00943591" w:rsidRPr="00043FDF" w:rsidRDefault="00943591" w:rsidP="00943591">
    <w:pPr>
      <w:jc w:val="center"/>
      <w:rPr>
        <w:rFonts w:ascii="Arial" w:hAnsi="Arial" w:cs="Arial"/>
        <w:color w:val="548DD4" w:themeColor="text2" w:themeTint="99"/>
        <w:sz w:val="20"/>
        <w:szCs w:val="20"/>
      </w:rPr>
    </w:pPr>
    <w:r w:rsidRPr="00043FDF">
      <w:rPr>
        <w:rFonts w:ascii="Arial" w:hAnsi="Arial" w:cs="Arial"/>
        <w:color w:val="548DD4" w:themeColor="text2" w:themeTint="99"/>
        <w:sz w:val="20"/>
        <w:szCs w:val="20"/>
      </w:rPr>
      <w:t>Dipartimento di Scienze Economiche, Aziendali e Statistiche Edificio 13, Viale delle Scienze, 90128</w:t>
    </w:r>
    <w:r>
      <w:rPr>
        <w:rFonts w:ascii="Arial" w:hAnsi="Arial" w:cs="Arial"/>
        <w:color w:val="548DD4" w:themeColor="text2" w:themeTint="99"/>
        <w:sz w:val="20"/>
        <w:szCs w:val="20"/>
      </w:rPr>
      <w:t xml:space="preserve">, Palermo Tel. +39 091 23895319 </w:t>
    </w:r>
    <w:r w:rsidRPr="00043FDF">
      <w:rPr>
        <w:rFonts w:ascii="Arial Narrow" w:hAnsi="Arial Narrow" w:cs="Arial"/>
        <w:color w:val="548DD4" w:themeColor="text2" w:themeTint="99"/>
        <w:sz w:val="20"/>
        <w:szCs w:val="20"/>
      </w:rPr>
      <w:t>portale.unipa.it/dipartimenti/</w:t>
    </w:r>
    <w:proofErr w:type="spellStart"/>
    <w:r w:rsidRPr="00043FDF">
      <w:rPr>
        <w:rFonts w:ascii="Arial Narrow" w:hAnsi="Arial Narrow" w:cs="Arial"/>
        <w:color w:val="548DD4" w:themeColor="text2" w:themeTint="99"/>
        <w:sz w:val="20"/>
        <w:szCs w:val="20"/>
      </w:rPr>
      <w:t>seas</w:t>
    </w:r>
    <w:proofErr w:type="spellEnd"/>
  </w:p>
  <w:p w:rsidR="00943591" w:rsidRDefault="00943591" w:rsidP="00943591">
    <w:pPr>
      <w:jc w:val="center"/>
      <w:rPr>
        <w:rFonts w:hint="eastAsia"/>
      </w:rPr>
    </w:pPr>
  </w:p>
  <w:p w:rsidR="00B57D91" w:rsidRPr="00043FDF" w:rsidRDefault="00B57D91" w:rsidP="00943591">
    <w:pPr>
      <w:jc w:val="center"/>
      <w:rPr>
        <w:rFonts w:ascii="Arial" w:hAnsi="Arial" w:cs="Arial"/>
        <w:color w:val="548DD4" w:themeColor="text2" w:themeTint="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93" w:rsidRDefault="00B41393" w:rsidP="00DD1486">
      <w:pPr>
        <w:rPr>
          <w:rFonts w:hint="eastAsia"/>
        </w:rPr>
      </w:pPr>
      <w:r>
        <w:separator/>
      </w:r>
    </w:p>
  </w:footnote>
  <w:footnote w:type="continuationSeparator" w:id="0">
    <w:p w:rsidR="00B41393" w:rsidRDefault="00B41393" w:rsidP="00DD148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alias w:val="Titolo"/>
      <w:id w:val="20960591"/>
      <w:placeholder>
        <w:docPart w:val="808D716344F62449A6E5E3DD521E7240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7439" w:rsidRDefault="004A7439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il titolo del documento]</w:t>
        </w:r>
      </w:p>
    </w:sdtContent>
  </w:sdt>
  <w:sdt>
    <w:sdtPr>
      <w:rPr>
        <w:rFonts w:ascii="Cambria" w:hAnsi="Cambria"/>
      </w:rPr>
      <w:alias w:val="Data"/>
      <w:id w:val="20960592"/>
      <w:placeholder>
        <w:docPart w:val="6897A31CD688D24AA6CD419C94B6CA6A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4A7439" w:rsidRDefault="004A7439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:rsidR="004A7439" w:rsidRDefault="004A7439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39" w:rsidRPr="002B4EF7" w:rsidRDefault="00330B64" w:rsidP="002B4EF7">
    <w:pPr>
      <w:rPr>
        <w:rFonts w:ascii="DicSans74 150 wt" w:hAnsi="DicSans74 150 wt"/>
        <w:color w:val="00487D"/>
        <w:sz w:val="20"/>
        <w:szCs w:val="20"/>
      </w:rPr>
    </w:pPr>
    <w:r>
      <w:rPr>
        <w:rFonts w:ascii="Cambria" w:hAnsi="Cambr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3893820</wp:posOffset>
              </wp:positionH>
              <wp:positionV relativeFrom="paragraph">
                <wp:posOffset>741045</wp:posOffset>
              </wp:positionV>
              <wp:extent cx="1935480" cy="52959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2C0" w:rsidRPr="002B0278" w:rsidRDefault="00C572C0" w:rsidP="002B0278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6.6pt;margin-top:58.35pt;width:152.4pt;height:41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" stroked="f">
              <v:textbox style="mso-fit-shape-to-text:t">
                <w:txbxContent>
                  <w:p w:rsidR="00C572C0" w:rsidRPr="002B0278" w:rsidRDefault="00C572C0" w:rsidP="002B0278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 w:rsidR="002B0278">
      <w:rPr>
        <w:noProof/>
        <w:lang w:eastAsia="it-IT" w:bidi="ar-SA"/>
      </w:rPr>
      <w:drawing>
        <wp:inline distT="0" distB="0" distL="0" distR="0">
          <wp:extent cx="1728000" cy="1214111"/>
          <wp:effectExtent l="0" t="0" r="0" b="0"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21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7439">
      <w:rPr>
        <w:rFonts w:ascii="Cambria" w:hAnsi="Cambria"/>
      </w:rPr>
      <w:tab/>
    </w:r>
    <w:r w:rsidR="004A7439">
      <w:rPr>
        <w:rFonts w:ascii="Cambria" w:hAnsi="Cambria"/>
      </w:rPr>
      <w:tab/>
    </w:r>
    <w:r w:rsidR="004A7439">
      <w:rPr>
        <w:noProof/>
        <w:lang w:eastAsia="it-IT" w:bidi="ar-SA"/>
      </w:rPr>
      <w:drawing>
        <wp:inline distT="0" distB="0" distL="0" distR="0">
          <wp:extent cx="1224000" cy="1227967"/>
          <wp:effectExtent l="0" t="0" r="0" b="0"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1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1227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278">
      <w:rPr>
        <w:rFonts w:ascii="Cambria" w:hAnsi="Cambri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9C" w:rsidRPr="002B4EF7" w:rsidRDefault="00330B64" w:rsidP="004A559C">
    <w:pPr>
      <w:rPr>
        <w:rFonts w:ascii="DicSans74 150 wt" w:hAnsi="DicSans74 150 wt"/>
        <w:color w:val="00487D"/>
        <w:sz w:val="20"/>
        <w:szCs w:val="20"/>
      </w:rPr>
    </w:pPr>
    <w:r>
      <w:rPr>
        <w:rFonts w:ascii="Cambria" w:hAnsi="Cambr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4122420</wp:posOffset>
              </wp:positionH>
              <wp:positionV relativeFrom="paragraph">
                <wp:posOffset>741045</wp:posOffset>
              </wp:positionV>
              <wp:extent cx="1935480" cy="237490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D91" w:rsidRPr="00043FDF" w:rsidRDefault="00B57D91" w:rsidP="00B57D91">
                          <w:pPr>
                            <w:rPr>
                              <w:rFonts w:ascii="Arial" w:hAnsi="Arial" w:cs="Arial"/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24.6pt;margin-top:58.35pt;width:152.4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" stroked="f">
              <v:textbox style="mso-fit-shape-to-text:t">
                <w:txbxContent>
                  <w:p w:rsidR="00B57D91" w:rsidRPr="00043FDF" w:rsidRDefault="00B57D91" w:rsidP="00B57D91">
                    <w:pPr>
                      <w:rPr>
                        <w:rFonts w:ascii="Arial" w:hAnsi="Arial" w:cs="Arial"/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  <w:r w:rsidR="004A559C">
      <w:rPr>
        <w:noProof/>
        <w:lang w:eastAsia="it-IT" w:bidi="ar-SA"/>
      </w:rPr>
      <w:drawing>
        <wp:inline distT="0" distB="0" distL="0" distR="0" wp14:anchorId="3648EC2E" wp14:editId="26997455">
          <wp:extent cx="1728000" cy="1214111"/>
          <wp:effectExtent l="0" t="0" r="0" b="0"/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21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559C">
      <w:rPr>
        <w:rFonts w:ascii="Cambria" w:hAnsi="Cambria"/>
      </w:rPr>
      <w:tab/>
    </w:r>
    <w:r w:rsidR="004A559C">
      <w:rPr>
        <w:rFonts w:ascii="Cambria" w:hAnsi="Cambria"/>
      </w:rPr>
      <w:tab/>
    </w:r>
    <w:r w:rsidR="004A559C">
      <w:rPr>
        <w:noProof/>
        <w:lang w:eastAsia="it-IT" w:bidi="ar-SA"/>
      </w:rPr>
      <w:drawing>
        <wp:inline distT="0" distB="0" distL="0" distR="0" wp14:anchorId="6810AFA0" wp14:editId="632E89A7">
          <wp:extent cx="1224000" cy="1227967"/>
          <wp:effectExtent l="0" t="0" r="0" b="0"/>
          <wp:docPr id="49" name="Immagin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1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1227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559C">
      <w:rPr>
        <w:rFonts w:ascii="Cambria" w:hAnsi="Cambria"/>
      </w:rPr>
      <w:tab/>
    </w:r>
  </w:p>
  <w:p w:rsidR="00B57D91" w:rsidRDefault="00B57D91" w:rsidP="00B57D91">
    <w:pP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  <w:p w:rsidR="0006587B" w:rsidRDefault="0006587B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6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 Standard" w:hAnsi="Arial Standard" w:cs="Mangal" w:hint="default"/>
      </w:rPr>
    </w:lvl>
  </w:abstractNum>
  <w:abstractNum w:abstractNumId="1" w15:restartNumberingAfterBreak="0">
    <w:nsid w:val="056D4CBB"/>
    <w:multiLevelType w:val="hybridMultilevel"/>
    <w:tmpl w:val="EF289740"/>
    <w:lvl w:ilvl="0" w:tplc="3604A8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9F17A2"/>
    <w:rsid w:val="00031110"/>
    <w:rsid w:val="00033C70"/>
    <w:rsid w:val="00043FDF"/>
    <w:rsid w:val="0006587B"/>
    <w:rsid w:val="00075579"/>
    <w:rsid w:val="000D0BFC"/>
    <w:rsid w:val="000E674E"/>
    <w:rsid w:val="00105FC9"/>
    <w:rsid w:val="00137C78"/>
    <w:rsid w:val="00142BE5"/>
    <w:rsid w:val="00173715"/>
    <w:rsid w:val="00177E3D"/>
    <w:rsid w:val="0018038D"/>
    <w:rsid w:val="00197F6A"/>
    <w:rsid w:val="001A2CBA"/>
    <w:rsid w:val="001B7B27"/>
    <w:rsid w:val="001E6357"/>
    <w:rsid w:val="00247E0C"/>
    <w:rsid w:val="002641FE"/>
    <w:rsid w:val="002962EC"/>
    <w:rsid w:val="002B0278"/>
    <w:rsid w:val="002B4EF7"/>
    <w:rsid w:val="00330B64"/>
    <w:rsid w:val="00340BE7"/>
    <w:rsid w:val="00354D2A"/>
    <w:rsid w:val="00392C67"/>
    <w:rsid w:val="003A3900"/>
    <w:rsid w:val="00402DF5"/>
    <w:rsid w:val="00452A8B"/>
    <w:rsid w:val="00457FF9"/>
    <w:rsid w:val="004840B7"/>
    <w:rsid w:val="004A559C"/>
    <w:rsid w:val="004A7439"/>
    <w:rsid w:val="004D09CF"/>
    <w:rsid w:val="004D5B5A"/>
    <w:rsid w:val="005003C0"/>
    <w:rsid w:val="005144C2"/>
    <w:rsid w:val="00542831"/>
    <w:rsid w:val="005773FA"/>
    <w:rsid w:val="005A154E"/>
    <w:rsid w:val="005B00F2"/>
    <w:rsid w:val="005C7B8D"/>
    <w:rsid w:val="005F2C12"/>
    <w:rsid w:val="00641E81"/>
    <w:rsid w:val="006B5664"/>
    <w:rsid w:val="006C3A1D"/>
    <w:rsid w:val="006C538A"/>
    <w:rsid w:val="00706ECD"/>
    <w:rsid w:val="00713C8C"/>
    <w:rsid w:val="0075234A"/>
    <w:rsid w:val="007527C7"/>
    <w:rsid w:val="00757467"/>
    <w:rsid w:val="007940BE"/>
    <w:rsid w:val="007C57BB"/>
    <w:rsid w:val="007F7D93"/>
    <w:rsid w:val="0080707B"/>
    <w:rsid w:val="00811DA4"/>
    <w:rsid w:val="00833AFC"/>
    <w:rsid w:val="00883F5D"/>
    <w:rsid w:val="008F44E7"/>
    <w:rsid w:val="00901521"/>
    <w:rsid w:val="00943591"/>
    <w:rsid w:val="009834A7"/>
    <w:rsid w:val="009F17A2"/>
    <w:rsid w:val="00A07A0A"/>
    <w:rsid w:val="00A17B95"/>
    <w:rsid w:val="00A4135E"/>
    <w:rsid w:val="00A577A1"/>
    <w:rsid w:val="00A96139"/>
    <w:rsid w:val="00AF7787"/>
    <w:rsid w:val="00B41393"/>
    <w:rsid w:val="00B500CF"/>
    <w:rsid w:val="00B57D91"/>
    <w:rsid w:val="00B81990"/>
    <w:rsid w:val="00B8459D"/>
    <w:rsid w:val="00BB6A44"/>
    <w:rsid w:val="00C13631"/>
    <w:rsid w:val="00C317A0"/>
    <w:rsid w:val="00C3421E"/>
    <w:rsid w:val="00C572C0"/>
    <w:rsid w:val="00CA500A"/>
    <w:rsid w:val="00CD12ED"/>
    <w:rsid w:val="00CF232D"/>
    <w:rsid w:val="00D45E60"/>
    <w:rsid w:val="00D9414D"/>
    <w:rsid w:val="00DA1B09"/>
    <w:rsid w:val="00DC49CA"/>
    <w:rsid w:val="00DD1486"/>
    <w:rsid w:val="00E0387B"/>
    <w:rsid w:val="00E17228"/>
    <w:rsid w:val="00E40F68"/>
    <w:rsid w:val="00E451A5"/>
    <w:rsid w:val="00E60516"/>
    <w:rsid w:val="00E9266B"/>
    <w:rsid w:val="00E94C99"/>
    <w:rsid w:val="00EA1B58"/>
    <w:rsid w:val="00ED30B8"/>
    <w:rsid w:val="00EF5965"/>
    <w:rsid w:val="00F6030F"/>
    <w:rsid w:val="00FA0E8B"/>
    <w:rsid w:val="00FA135C"/>
    <w:rsid w:val="00FC3F51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30074"/>
  <w15:docId w15:val="{9B4D2777-5521-4A70-A977-2DE479CB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038D"/>
    <w:pPr>
      <w:widowControl w:val="0"/>
      <w:suppressAutoHyphens/>
    </w:pPr>
    <w:rPr>
      <w:rFonts w:ascii="Arial Standard" w:eastAsia="SimSun" w:hAnsi="Arial Standard" w:cs="Mangal"/>
      <w:kern w:val="1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1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4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486"/>
  </w:style>
  <w:style w:type="paragraph" w:styleId="Pidipagina">
    <w:name w:val="footer"/>
    <w:basedOn w:val="Normale"/>
    <w:link w:val="PidipaginaCarattere"/>
    <w:uiPriority w:val="99"/>
    <w:unhideWhenUsed/>
    <w:rsid w:val="00DD14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486"/>
  </w:style>
  <w:style w:type="paragraph" w:customStyle="1" w:styleId="Nessunostileparagrafo">
    <w:name w:val="[Nessuno stile paragrafo]"/>
    <w:rsid w:val="00DD14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fobase">
    <w:name w:val="[Paragrafo base]"/>
    <w:basedOn w:val="Nessunostileparagrafo"/>
    <w:uiPriority w:val="99"/>
    <w:rsid w:val="00DD1486"/>
  </w:style>
  <w:style w:type="character" w:customStyle="1" w:styleId="Titolo1Carattere">
    <w:name w:val="Titolo 1 Carattere"/>
    <w:basedOn w:val="Carpredefinitoparagrafo"/>
    <w:link w:val="Titolo1"/>
    <w:uiPriority w:val="9"/>
    <w:rsid w:val="00DD14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8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48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E635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E6357"/>
  </w:style>
  <w:style w:type="character" w:styleId="Rimandonotaapidipagina">
    <w:name w:val="footnote reference"/>
    <w:basedOn w:val="Carpredefinitoparagrafo"/>
    <w:uiPriority w:val="99"/>
    <w:unhideWhenUsed/>
    <w:rsid w:val="001E6357"/>
    <w:rPr>
      <w:vertAlign w:val="superscript"/>
    </w:rPr>
  </w:style>
  <w:style w:type="paragraph" w:styleId="NormaleWeb">
    <w:name w:val="Normal (Web)"/>
    <w:basedOn w:val="Normale"/>
    <w:rsid w:val="002B0278"/>
    <w:pPr>
      <w:spacing w:before="100" w:after="100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197F6A"/>
    <w:pPr>
      <w:suppressAutoHyphens/>
      <w:autoSpaceDE w:val="0"/>
    </w:pPr>
    <w:rPr>
      <w:rFonts w:ascii="Calibri" w:eastAsia="Times New Roman" w:hAnsi="Calibri" w:cs="Calibri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loChiodi\Dropbox\COMUNICAZIONE_SEAS2016\modello_dse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8D716344F62449A6E5E3DD521E72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A2B7C5-E566-144F-8353-E2D17D3A3AE5}"/>
      </w:docPartPr>
      <w:docPartBody>
        <w:p w:rsidR="00701AA4" w:rsidRDefault="00464B4C">
          <w:pPr>
            <w:pStyle w:val="808D716344F62449A6E5E3DD521E7240"/>
          </w:pPr>
          <w:r>
            <w:t>[Digitare il titolo del documento]</w:t>
          </w:r>
        </w:p>
      </w:docPartBody>
    </w:docPart>
    <w:docPart>
      <w:docPartPr>
        <w:name w:val="6897A31CD688D24AA6CD419C94B6CA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9D6935-4A6E-5042-A912-ED231D415442}"/>
      </w:docPartPr>
      <w:docPartBody>
        <w:p w:rsidR="00701AA4" w:rsidRDefault="00464B4C">
          <w:pPr>
            <w:pStyle w:val="6897A31CD688D24AA6CD419C94B6CA6A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Standard">
    <w:altName w:val="Times New Roman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icSans74 150 wt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64B4C"/>
    <w:rsid w:val="000126BB"/>
    <w:rsid w:val="000D2D9F"/>
    <w:rsid w:val="002A1244"/>
    <w:rsid w:val="00464B4C"/>
    <w:rsid w:val="005242EA"/>
    <w:rsid w:val="006A6F72"/>
    <w:rsid w:val="006F4B66"/>
    <w:rsid w:val="00701AA4"/>
    <w:rsid w:val="00972407"/>
    <w:rsid w:val="009C002D"/>
    <w:rsid w:val="00A07D7A"/>
    <w:rsid w:val="00A63EA5"/>
    <w:rsid w:val="00A6699E"/>
    <w:rsid w:val="00A87091"/>
    <w:rsid w:val="00AF770F"/>
    <w:rsid w:val="00E82DEF"/>
    <w:rsid w:val="00F24574"/>
    <w:rsid w:val="00F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1A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08D716344F62449A6E5E3DD521E7240">
    <w:name w:val="808D716344F62449A6E5E3DD521E7240"/>
    <w:rsid w:val="00701AA4"/>
  </w:style>
  <w:style w:type="paragraph" w:customStyle="1" w:styleId="6897A31CD688D24AA6CD419C94B6CA6A">
    <w:name w:val="6897A31CD688D24AA6CD419C94B6CA6A"/>
    <w:rsid w:val="00701AA4"/>
  </w:style>
  <w:style w:type="paragraph" w:customStyle="1" w:styleId="F539A9BEA67A4CA19308635C439DD948">
    <w:name w:val="F539A9BEA67A4CA19308635C439DD948"/>
    <w:rsid w:val="00701AA4"/>
    <w:pPr>
      <w:spacing w:after="200" w:line="276" w:lineRule="auto"/>
    </w:pPr>
    <w:rPr>
      <w:sz w:val="22"/>
      <w:szCs w:val="22"/>
      <w:lang w:eastAsia="it-IT"/>
    </w:rPr>
  </w:style>
  <w:style w:type="paragraph" w:customStyle="1" w:styleId="9800FE09BBF7415E954F912D7901D96B">
    <w:name w:val="9800FE09BBF7415E954F912D7901D96B"/>
    <w:rsid w:val="00701AA4"/>
    <w:pPr>
      <w:spacing w:after="200" w:line="276" w:lineRule="auto"/>
    </w:pPr>
    <w:rPr>
      <w:sz w:val="22"/>
      <w:szCs w:val="22"/>
      <w:lang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280B49-CDFD-42F2-9682-19B5B8DC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modello_dseas</Template>
  <TotalTime>16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adriana</cp:lastModifiedBy>
  <cp:revision>6</cp:revision>
  <cp:lastPrinted>2017-04-26T08:30:00Z</cp:lastPrinted>
  <dcterms:created xsi:type="dcterms:W3CDTF">2019-06-05T14:39:00Z</dcterms:created>
  <dcterms:modified xsi:type="dcterms:W3CDTF">2019-11-08T11:17:00Z</dcterms:modified>
</cp:coreProperties>
</file>