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1450" w:rsidRDefault="00301450" w:rsidP="00637847">
      <w:pPr>
        <w:pStyle w:val="Titolo1"/>
        <w:spacing w:before="0" w:after="0" w:line="360" w:lineRule="auto"/>
        <w:jc w:val="center"/>
        <w:rPr>
          <w:rFonts w:ascii="Calibri" w:hAnsi="Calibri" w:cs="Calibri"/>
          <w:bCs w:val="0"/>
          <w:color w:val="000000"/>
          <w:sz w:val="28"/>
          <w:szCs w:val="28"/>
        </w:rPr>
      </w:pPr>
      <w:bookmarkStart w:id="0" w:name="_GoBack"/>
      <w:bookmarkEnd w:id="0"/>
    </w:p>
    <w:p w:rsidR="004171B1" w:rsidRPr="004171B1" w:rsidRDefault="004171B1" w:rsidP="004171B1">
      <w:pPr>
        <w:pStyle w:val="Titolo1"/>
        <w:spacing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Modulo di candidatura per la</w:t>
      </w:r>
    </w:p>
    <w:p w:rsidR="00637847" w:rsidRDefault="00637847" w:rsidP="00637847">
      <w:pPr>
        <w:pStyle w:val="Titolo1"/>
        <w:spacing w:before="0" w:after="0" w:line="360" w:lineRule="auto"/>
        <w:jc w:val="center"/>
        <w:rPr>
          <w:rFonts w:ascii="Chalkduster" w:eastAsia="Brush Script MT" w:hAnsi="Chalkduster" w:cs="Brush Script MT"/>
          <w:b w:val="0"/>
          <w:bCs w:val="0"/>
          <w:i/>
          <w:color w:val="FF0000"/>
          <w:sz w:val="24"/>
          <w:szCs w:val="24"/>
        </w:rPr>
      </w:pPr>
      <w:r w:rsidRPr="00C3086A">
        <w:rPr>
          <w:rFonts w:ascii="Calibri" w:hAnsi="Calibri" w:cs="Calibri"/>
          <w:bCs w:val="0"/>
          <w:i/>
          <w:color w:val="000000"/>
          <w:sz w:val="24"/>
          <w:szCs w:val="24"/>
        </w:rPr>
        <w:t xml:space="preserve">Summer School in </w:t>
      </w:r>
      <w:r w:rsidRPr="00637847">
        <w:rPr>
          <w:rFonts w:ascii="Chalkduster" w:eastAsia="Brush Script MT" w:hAnsi="Chalkduster" w:cs="Brush Script MT"/>
          <w:b w:val="0"/>
          <w:bCs w:val="0"/>
          <w:i/>
          <w:color w:val="FF0000"/>
          <w:sz w:val="24"/>
          <w:szCs w:val="24"/>
        </w:rPr>
        <w:t>Traduzione letteraria</w:t>
      </w:r>
    </w:p>
    <w:p w:rsidR="004171B1" w:rsidRDefault="004171B1" w:rsidP="004171B1">
      <w:pPr>
        <w:rPr>
          <w:rFonts w:hint="eastAsia"/>
        </w:rPr>
      </w:pPr>
    </w:p>
    <w:p w:rsidR="004171B1" w:rsidRDefault="004171B1" w:rsidP="004171B1">
      <w:pPr>
        <w:rPr>
          <w:rFonts w:hint="eastAsia"/>
        </w:rPr>
      </w:pPr>
    </w:p>
    <w:p w:rsidR="004171B1" w:rsidRPr="004171B1" w:rsidRDefault="004171B1" w:rsidP="004171B1">
      <w:pPr>
        <w:rPr>
          <w:rFonts w:hint="eastAsia"/>
        </w:rPr>
      </w:pPr>
    </w:p>
    <w:p w:rsidR="004171B1" w:rsidRPr="004171B1" w:rsidRDefault="004171B1" w:rsidP="004171B1">
      <w:pPr>
        <w:spacing w:line="360" w:lineRule="auto"/>
        <w:rPr>
          <w:rFonts w:hint="eastAsia"/>
        </w:rPr>
      </w:pPr>
      <w:r w:rsidRPr="004171B1">
        <w:t>Cognome_____________________________ Nome___________________</w:t>
      </w:r>
    </w:p>
    <w:p w:rsidR="004171B1" w:rsidRPr="004171B1" w:rsidRDefault="004171B1" w:rsidP="004171B1">
      <w:pPr>
        <w:spacing w:line="360" w:lineRule="auto"/>
        <w:rPr>
          <w:rFonts w:hint="eastAsia"/>
        </w:rPr>
      </w:pPr>
      <w:r w:rsidRPr="004171B1">
        <w:t xml:space="preserve">Luogo di nascita__________________________ Data di nascita____________ </w:t>
      </w:r>
    </w:p>
    <w:p w:rsidR="004171B1" w:rsidRPr="004171B1" w:rsidRDefault="004171B1" w:rsidP="004171B1">
      <w:pPr>
        <w:spacing w:line="360" w:lineRule="auto"/>
        <w:rPr>
          <w:rFonts w:hint="eastAsia"/>
        </w:rPr>
      </w:pPr>
      <w:r w:rsidRPr="004171B1">
        <w:t>Cittadinanza________________________    Residente a _________________</w:t>
      </w:r>
    </w:p>
    <w:p w:rsidR="004171B1" w:rsidRPr="004171B1" w:rsidRDefault="004171B1" w:rsidP="004171B1">
      <w:pPr>
        <w:spacing w:line="360" w:lineRule="auto"/>
        <w:rPr>
          <w:rFonts w:hint="eastAsia"/>
        </w:rPr>
      </w:pPr>
      <w:r w:rsidRPr="004171B1">
        <w:t>Prov._______________________ Cap_______ Via____________________</w:t>
      </w:r>
    </w:p>
    <w:p w:rsidR="004171B1" w:rsidRPr="004171B1" w:rsidRDefault="004171B1" w:rsidP="004171B1">
      <w:pPr>
        <w:spacing w:line="360" w:lineRule="auto"/>
        <w:rPr>
          <w:rFonts w:hint="eastAsia"/>
        </w:rPr>
      </w:pPr>
      <w:r w:rsidRPr="004171B1">
        <w:t xml:space="preserve">__________________________________________________________ </w:t>
      </w:r>
    </w:p>
    <w:p w:rsidR="004171B1" w:rsidRPr="004171B1" w:rsidRDefault="004171B1" w:rsidP="004171B1">
      <w:pPr>
        <w:spacing w:line="360" w:lineRule="auto"/>
        <w:rPr>
          <w:rFonts w:hint="eastAsia"/>
        </w:rPr>
      </w:pPr>
      <w:r w:rsidRPr="004171B1">
        <w:t>tel.__________________________ cell.___________________________</w:t>
      </w:r>
    </w:p>
    <w:p w:rsidR="004171B1" w:rsidRPr="004171B1" w:rsidRDefault="004171B1" w:rsidP="004171B1">
      <w:pPr>
        <w:spacing w:line="360" w:lineRule="auto"/>
        <w:rPr>
          <w:rFonts w:hint="eastAsia"/>
        </w:rPr>
      </w:pPr>
      <w:r w:rsidRPr="004171B1">
        <w:t xml:space="preserve">Indirizzo e-mail_________________________________________________ </w:t>
      </w:r>
    </w:p>
    <w:p w:rsidR="004171B1" w:rsidRPr="004171B1" w:rsidRDefault="004171B1" w:rsidP="004171B1">
      <w:pPr>
        <w:spacing w:line="360" w:lineRule="auto"/>
        <w:rPr>
          <w:rFonts w:hint="eastAsia"/>
        </w:rPr>
      </w:pPr>
      <w:r w:rsidRPr="004171B1">
        <w:t xml:space="preserve">Domicilio (se DIVERSO da residenza) ____________________________________ </w:t>
      </w:r>
    </w:p>
    <w:p w:rsidR="004171B1" w:rsidRPr="004171B1" w:rsidRDefault="004171B1" w:rsidP="004171B1">
      <w:pPr>
        <w:spacing w:line="360" w:lineRule="auto"/>
        <w:rPr>
          <w:rFonts w:hint="eastAsia"/>
        </w:rPr>
      </w:pPr>
      <w:r w:rsidRPr="004171B1">
        <w:t xml:space="preserve">Prov._________ Cap__________ Via_______________________________ </w:t>
      </w:r>
    </w:p>
    <w:p w:rsidR="004171B1" w:rsidRDefault="004171B1" w:rsidP="004171B1">
      <w:pPr>
        <w:spacing w:line="360" w:lineRule="auto"/>
        <w:rPr>
          <w:rFonts w:hint="eastAsia"/>
        </w:rPr>
      </w:pPr>
      <w:r w:rsidRPr="004171B1">
        <w:t xml:space="preserve">Codice Fiscale _________________________________________________ </w:t>
      </w:r>
    </w:p>
    <w:p w:rsidR="00965036" w:rsidRDefault="00965036" w:rsidP="00965036">
      <w:pPr>
        <w:spacing w:line="360" w:lineRule="auto"/>
        <w:jc w:val="center"/>
        <w:rPr>
          <w:rFonts w:hint="eastAsia"/>
        </w:rPr>
      </w:pPr>
    </w:p>
    <w:p w:rsidR="00965036" w:rsidRPr="004171B1" w:rsidRDefault="00965036" w:rsidP="00965036">
      <w:pPr>
        <w:spacing w:line="360" w:lineRule="auto"/>
        <w:jc w:val="center"/>
        <w:rPr>
          <w:rFonts w:hint="eastAsia"/>
        </w:rPr>
      </w:pPr>
      <w:r>
        <w:t>Dichiara di</w:t>
      </w:r>
      <w:r w:rsidR="00334518">
        <w:t>:</w:t>
      </w:r>
    </w:p>
    <w:p w:rsidR="00965036" w:rsidRDefault="00965036" w:rsidP="004171B1">
      <w:pPr>
        <w:spacing w:line="360" w:lineRule="auto"/>
        <w:rPr>
          <w:rFonts w:hint="eastAsia"/>
        </w:rPr>
      </w:pPr>
    </w:p>
    <w:p w:rsidR="004171B1" w:rsidRPr="004171B1" w:rsidRDefault="00965036" w:rsidP="00965036">
      <w:pPr>
        <w:pStyle w:val="Paragrafoelenco"/>
        <w:numPr>
          <w:ilvl w:val="0"/>
          <w:numId w:val="9"/>
        </w:numPr>
        <w:spacing w:line="360" w:lineRule="auto"/>
        <w:rPr>
          <w:rFonts w:hint="eastAsia"/>
        </w:rPr>
      </w:pPr>
      <w:r>
        <w:rPr>
          <w:rFonts w:hint="eastAsia"/>
        </w:rPr>
        <w:t>E</w:t>
      </w:r>
      <w:r>
        <w:t>ssere i</w:t>
      </w:r>
      <w:r w:rsidR="004171B1" w:rsidRPr="004171B1">
        <w:t>scritt_ nell’a.a. 202</w:t>
      </w:r>
      <w:r>
        <w:t>1</w:t>
      </w:r>
      <w:r w:rsidR="004171B1" w:rsidRPr="004171B1">
        <w:t>/202</w:t>
      </w:r>
      <w:r>
        <w:t>2</w:t>
      </w:r>
      <w:r w:rsidR="004171B1" w:rsidRPr="004171B1">
        <w:t xml:space="preserve"> al ____anno del corso di </w:t>
      </w:r>
    </w:p>
    <w:p w:rsidR="004171B1" w:rsidRPr="004171B1" w:rsidRDefault="004171B1" w:rsidP="004171B1">
      <w:pPr>
        <w:rPr>
          <w:rFonts w:hint="eastAsia"/>
        </w:rPr>
      </w:pPr>
      <w:r w:rsidRPr="004171B1">
        <w:t>__________________________________________________________</w:t>
      </w:r>
      <w:r w:rsidR="00965036">
        <w:t>_________________________</w:t>
      </w:r>
    </w:p>
    <w:p w:rsidR="00965036" w:rsidRDefault="00965036" w:rsidP="004171B1">
      <w:pPr>
        <w:rPr>
          <w:rFonts w:hint="eastAsia"/>
        </w:rPr>
      </w:pPr>
    </w:p>
    <w:p w:rsidR="004171B1" w:rsidRDefault="004171B1" w:rsidP="004171B1">
      <w:pPr>
        <w:rPr>
          <w:rFonts w:hint="eastAsia"/>
        </w:rPr>
      </w:pPr>
      <w:r w:rsidRPr="004171B1">
        <w:t>presso l’Università di _____________________________________________</w:t>
      </w:r>
      <w:r w:rsidR="00965036">
        <w:t>____________________</w:t>
      </w:r>
    </w:p>
    <w:p w:rsidR="004171B1" w:rsidRDefault="004171B1" w:rsidP="004171B1">
      <w:pPr>
        <w:rPr>
          <w:rFonts w:hint="eastAsia"/>
        </w:rPr>
      </w:pPr>
    </w:p>
    <w:p w:rsidR="004171B1" w:rsidRPr="004171B1" w:rsidRDefault="004171B1" w:rsidP="004171B1">
      <w:pPr>
        <w:rPr>
          <w:rFonts w:hint="eastAsia"/>
        </w:rPr>
      </w:pPr>
    </w:p>
    <w:p w:rsidR="004171B1" w:rsidRDefault="00334518" w:rsidP="004171B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oppure </w:t>
      </w:r>
    </w:p>
    <w:p w:rsidR="004171B1" w:rsidRDefault="004171B1" w:rsidP="004171B1">
      <w:pPr>
        <w:rPr>
          <w:rFonts w:hint="eastAsia"/>
        </w:rPr>
      </w:pPr>
    </w:p>
    <w:p w:rsidR="004171B1" w:rsidRDefault="004171B1" w:rsidP="004171B1">
      <w:pPr>
        <w:rPr>
          <w:rFonts w:hint="eastAsia"/>
        </w:rPr>
      </w:pPr>
    </w:p>
    <w:p w:rsidR="004171B1" w:rsidRPr="00965036" w:rsidRDefault="00965036" w:rsidP="00965036">
      <w:pPr>
        <w:pStyle w:val="Paragrafoelenco"/>
        <w:numPr>
          <w:ilvl w:val="0"/>
          <w:numId w:val="9"/>
        </w:numPr>
        <w:rPr>
          <w:rFonts w:hint="eastAsia"/>
        </w:rPr>
      </w:pPr>
      <w:r>
        <w:t xml:space="preserve">di essere in possesso di Laurea </w:t>
      </w:r>
      <w:r w:rsidR="00E47131">
        <w:t xml:space="preserve">triennale, </w:t>
      </w:r>
      <w:r w:rsidRPr="00360E35">
        <w:rPr>
          <w:rFonts w:cs="Arial"/>
        </w:rPr>
        <w:t>magistrale o equipollente in</w:t>
      </w:r>
      <w:r>
        <w:rPr>
          <w:rFonts w:ascii="Calibri" w:hAnsi="Calibri" w:cs="Calibri"/>
        </w:rPr>
        <w:t>___________________________</w:t>
      </w:r>
    </w:p>
    <w:p w:rsidR="00965036" w:rsidRDefault="00965036" w:rsidP="00965036">
      <w:pPr>
        <w:ind w:left="360"/>
        <w:rPr>
          <w:rFonts w:hint="eastAsia"/>
        </w:rPr>
      </w:pPr>
    </w:p>
    <w:p w:rsidR="00965036" w:rsidRDefault="00965036" w:rsidP="00334518">
      <w:pPr>
        <w:ind w:left="360"/>
        <w:rPr>
          <w:rFonts w:hint="eastAsia"/>
        </w:rPr>
      </w:pPr>
      <w:r>
        <w:t>conseguita</w:t>
      </w:r>
      <w:r w:rsidR="00334518">
        <w:t xml:space="preserve">il  _____________________ </w:t>
      </w:r>
      <w:r>
        <w:t>presso _________________________________________</w:t>
      </w:r>
    </w:p>
    <w:p w:rsidR="004171B1" w:rsidRDefault="004171B1" w:rsidP="004171B1">
      <w:pPr>
        <w:rPr>
          <w:rFonts w:hint="eastAsia"/>
        </w:rPr>
      </w:pPr>
    </w:p>
    <w:p w:rsidR="004171B1" w:rsidRPr="004171B1" w:rsidRDefault="004171B1" w:rsidP="004171B1">
      <w:pPr>
        <w:rPr>
          <w:rFonts w:hint="eastAsia"/>
        </w:rPr>
      </w:pPr>
    </w:p>
    <w:p w:rsidR="00965036" w:rsidRDefault="00965036" w:rsidP="004171B1">
      <w:pPr>
        <w:rPr>
          <w:rFonts w:hint="eastAsia"/>
          <w:b/>
        </w:rPr>
      </w:pPr>
    </w:p>
    <w:p w:rsidR="00965036" w:rsidRDefault="00965036" w:rsidP="004171B1">
      <w:pPr>
        <w:rPr>
          <w:rFonts w:hint="eastAsia"/>
          <w:b/>
        </w:rPr>
      </w:pPr>
    </w:p>
    <w:p w:rsidR="00965036" w:rsidRDefault="00965036" w:rsidP="00965036">
      <w:pPr>
        <w:rPr>
          <w:rFonts w:hint="eastAsia"/>
        </w:rPr>
      </w:pPr>
      <w:r w:rsidRPr="004171B1">
        <w:t xml:space="preserve">Livello delle </w:t>
      </w:r>
      <w:r w:rsidRPr="004171B1">
        <w:rPr>
          <w:b/>
        </w:rPr>
        <w:t>competenze linguistiche</w:t>
      </w:r>
      <w:r w:rsidRPr="004171B1">
        <w:t xml:space="preserve"> di cui si è attualmente in possesso: </w:t>
      </w:r>
    </w:p>
    <w:p w:rsidR="00965036" w:rsidRPr="004171B1" w:rsidRDefault="00965036" w:rsidP="00965036">
      <w:pPr>
        <w:rPr>
          <w:rFonts w:hint="eastAsia"/>
        </w:rPr>
      </w:pPr>
    </w:p>
    <w:tbl>
      <w:tblPr>
        <w:tblStyle w:val="Grigliatabella"/>
        <w:tblW w:w="0" w:type="auto"/>
        <w:tblLook w:val="04A0"/>
      </w:tblPr>
      <w:tblGrid>
        <w:gridCol w:w="421"/>
        <w:gridCol w:w="2693"/>
        <w:gridCol w:w="2835"/>
        <w:gridCol w:w="2835"/>
      </w:tblGrid>
      <w:tr w:rsidR="00965036" w:rsidRPr="004171B1" w:rsidTr="008F69E0">
        <w:tc>
          <w:tcPr>
            <w:tcW w:w="421" w:type="dxa"/>
          </w:tcPr>
          <w:p w:rsidR="00965036" w:rsidRPr="004171B1" w:rsidRDefault="00965036" w:rsidP="008F69E0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65036" w:rsidRPr="004171B1" w:rsidRDefault="00965036" w:rsidP="008F69E0">
            <w:pPr>
              <w:rPr>
                <w:rFonts w:hint="eastAsia"/>
                <w:b/>
              </w:rPr>
            </w:pPr>
            <w:r w:rsidRPr="004171B1">
              <w:rPr>
                <w:b/>
              </w:rPr>
              <w:t>Lingua</w:t>
            </w:r>
          </w:p>
        </w:tc>
        <w:tc>
          <w:tcPr>
            <w:tcW w:w="2835" w:type="dxa"/>
          </w:tcPr>
          <w:p w:rsidR="00965036" w:rsidRPr="004171B1" w:rsidRDefault="00965036" w:rsidP="008F69E0">
            <w:pPr>
              <w:rPr>
                <w:rFonts w:hint="eastAsia"/>
                <w:b/>
              </w:rPr>
            </w:pPr>
            <w:r w:rsidRPr="004171B1">
              <w:rPr>
                <w:b/>
              </w:rPr>
              <w:t>Livello QCER</w:t>
            </w:r>
          </w:p>
        </w:tc>
        <w:tc>
          <w:tcPr>
            <w:tcW w:w="2835" w:type="dxa"/>
          </w:tcPr>
          <w:p w:rsidR="00965036" w:rsidRPr="004171B1" w:rsidRDefault="00965036" w:rsidP="008F69E0">
            <w:pPr>
              <w:rPr>
                <w:rFonts w:hint="eastAsia"/>
                <w:b/>
              </w:rPr>
            </w:pPr>
            <w:r w:rsidRPr="004171B1">
              <w:rPr>
                <w:b/>
              </w:rPr>
              <w:t>Anno conseguimento eventuale certificazione</w:t>
            </w:r>
          </w:p>
        </w:tc>
      </w:tr>
      <w:tr w:rsidR="00965036" w:rsidRPr="004171B1" w:rsidTr="008F69E0">
        <w:tc>
          <w:tcPr>
            <w:tcW w:w="421" w:type="dxa"/>
          </w:tcPr>
          <w:p w:rsidR="00965036" w:rsidRPr="004171B1" w:rsidRDefault="00965036" w:rsidP="008F69E0">
            <w:pPr>
              <w:numPr>
                <w:ilvl w:val="0"/>
                <w:numId w:val="7"/>
              </w:numPr>
              <w:rPr>
                <w:rFonts w:hint="eastAsia"/>
              </w:rPr>
            </w:pPr>
          </w:p>
        </w:tc>
        <w:tc>
          <w:tcPr>
            <w:tcW w:w="2693" w:type="dxa"/>
          </w:tcPr>
          <w:p w:rsidR="00965036" w:rsidRPr="004171B1" w:rsidRDefault="00965036" w:rsidP="008F69E0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65036" w:rsidRPr="004171B1" w:rsidRDefault="00965036" w:rsidP="008F69E0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65036" w:rsidRPr="004171B1" w:rsidRDefault="00965036" w:rsidP="008F69E0">
            <w:pPr>
              <w:rPr>
                <w:rFonts w:hint="eastAsia"/>
              </w:rPr>
            </w:pPr>
          </w:p>
        </w:tc>
      </w:tr>
      <w:tr w:rsidR="00965036" w:rsidRPr="004171B1" w:rsidTr="008F69E0">
        <w:tc>
          <w:tcPr>
            <w:tcW w:w="421" w:type="dxa"/>
          </w:tcPr>
          <w:p w:rsidR="00965036" w:rsidRPr="004171B1" w:rsidRDefault="00965036" w:rsidP="008F69E0">
            <w:pPr>
              <w:numPr>
                <w:ilvl w:val="0"/>
                <w:numId w:val="7"/>
              </w:numPr>
              <w:rPr>
                <w:rFonts w:hint="eastAsia"/>
              </w:rPr>
            </w:pPr>
          </w:p>
        </w:tc>
        <w:tc>
          <w:tcPr>
            <w:tcW w:w="2693" w:type="dxa"/>
          </w:tcPr>
          <w:p w:rsidR="00965036" w:rsidRPr="004171B1" w:rsidRDefault="00965036" w:rsidP="008F69E0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65036" w:rsidRPr="004171B1" w:rsidRDefault="00965036" w:rsidP="008F69E0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65036" w:rsidRPr="004171B1" w:rsidRDefault="00965036" w:rsidP="008F69E0">
            <w:pPr>
              <w:rPr>
                <w:rFonts w:hint="eastAsia"/>
              </w:rPr>
            </w:pPr>
          </w:p>
        </w:tc>
      </w:tr>
      <w:tr w:rsidR="00965036" w:rsidRPr="004171B1" w:rsidTr="008F69E0">
        <w:tc>
          <w:tcPr>
            <w:tcW w:w="421" w:type="dxa"/>
          </w:tcPr>
          <w:p w:rsidR="00965036" w:rsidRPr="004171B1" w:rsidRDefault="00965036" w:rsidP="008F69E0">
            <w:pPr>
              <w:numPr>
                <w:ilvl w:val="0"/>
                <w:numId w:val="7"/>
              </w:numPr>
              <w:rPr>
                <w:rFonts w:hint="eastAsia"/>
              </w:rPr>
            </w:pPr>
          </w:p>
        </w:tc>
        <w:tc>
          <w:tcPr>
            <w:tcW w:w="2693" w:type="dxa"/>
          </w:tcPr>
          <w:p w:rsidR="00965036" w:rsidRPr="004171B1" w:rsidRDefault="00965036" w:rsidP="008F69E0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65036" w:rsidRPr="004171B1" w:rsidRDefault="00965036" w:rsidP="008F69E0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65036" w:rsidRPr="004171B1" w:rsidRDefault="00965036" w:rsidP="008F69E0">
            <w:pPr>
              <w:rPr>
                <w:rFonts w:hint="eastAsia"/>
              </w:rPr>
            </w:pPr>
          </w:p>
        </w:tc>
      </w:tr>
      <w:tr w:rsidR="00965036" w:rsidRPr="004171B1" w:rsidTr="008F69E0">
        <w:tc>
          <w:tcPr>
            <w:tcW w:w="421" w:type="dxa"/>
          </w:tcPr>
          <w:p w:rsidR="00965036" w:rsidRPr="004171B1" w:rsidRDefault="00965036" w:rsidP="008F69E0">
            <w:pPr>
              <w:numPr>
                <w:ilvl w:val="0"/>
                <w:numId w:val="7"/>
              </w:numPr>
              <w:rPr>
                <w:rFonts w:hint="eastAsia"/>
              </w:rPr>
            </w:pPr>
          </w:p>
        </w:tc>
        <w:tc>
          <w:tcPr>
            <w:tcW w:w="2693" w:type="dxa"/>
          </w:tcPr>
          <w:p w:rsidR="00965036" w:rsidRPr="004171B1" w:rsidRDefault="00965036" w:rsidP="008F69E0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65036" w:rsidRPr="004171B1" w:rsidRDefault="00965036" w:rsidP="008F69E0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65036" w:rsidRPr="004171B1" w:rsidRDefault="00965036" w:rsidP="008F69E0">
            <w:pPr>
              <w:rPr>
                <w:rFonts w:hint="eastAsia"/>
              </w:rPr>
            </w:pPr>
          </w:p>
        </w:tc>
      </w:tr>
    </w:tbl>
    <w:p w:rsidR="00965036" w:rsidRDefault="00965036" w:rsidP="004171B1">
      <w:pPr>
        <w:rPr>
          <w:rFonts w:hint="eastAsia"/>
          <w:b/>
        </w:rPr>
      </w:pPr>
    </w:p>
    <w:p w:rsidR="00965036" w:rsidRDefault="00965036" w:rsidP="004171B1">
      <w:pPr>
        <w:rPr>
          <w:rFonts w:hint="eastAsia"/>
          <w:b/>
        </w:rPr>
      </w:pPr>
    </w:p>
    <w:p w:rsidR="00965036" w:rsidRDefault="00965036" w:rsidP="004171B1">
      <w:pPr>
        <w:rPr>
          <w:rFonts w:hint="eastAsia"/>
          <w:b/>
        </w:rPr>
      </w:pPr>
    </w:p>
    <w:p w:rsidR="004171B1" w:rsidRPr="004171B1" w:rsidRDefault="004171B1" w:rsidP="004171B1">
      <w:pPr>
        <w:rPr>
          <w:rFonts w:hint="eastAsia"/>
        </w:rPr>
      </w:pPr>
      <w:r>
        <w:rPr>
          <w:b/>
        </w:rPr>
        <w:t>Laboratoriper i</w:t>
      </w:r>
      <w:r w:rsidRPr="004171B1">
        <w:rPr>
          <w:b/>
        </w:rPr>
        <w:t xml:space="preserve"> quali si chiede l’ammissione alla Summer School </w:t>
      </w:r>
      <w:r w:rsidRPr="004171B1">
        <w:t xml:space="preserve"> (</w:t>
      </w:r>
      <w:r w:rsidRPr="004171B1">
        <w:rPr>
          <w:i/>
        </w:rPr>
        <w:t xml:space="preserve">indicare </w:t>
      </w:r>
      <w:r w:rsidRPr="00965036">
        <w:rPr>
          <w:b/>
          <w:i/>
        </w:rPr>
        <w:t>DUE</w:t>
      </w:r>
      <w:r w:rsidRPr="004171B1">
        <w:rPr>
          <w:i/>
        </w:rPr>
        <w:t xml:space="preserve"> opzioni</w:t>
      </w:r>
      <w:r>
        <w:rPr>
          <w:i/>
        </w:rPr>
        <w:t xml:space="preserve">, specificando con </w:t>
      </w:r>
      <w:r w:rsidRPr="00965036">
        <w:rPr>
          <w:b/>
          <w:i/>
        </w:rPr>
        <w:t>1</w:t>
      </w:r>
      <w:r w:rsidR="00965036">
        <w:rPr>
          <w:i/>
        </w:rPr>
        <w:t xml:space="preserve">il primo laboratorio scelto e con </w:t>
      </w:r>
      <w:r w:rsidRPr="00965036">
        <w:rPr>
          <w:b/>
          <w:i/>
        </w:rPr>
        <w:t>2</w:t>
      </w:r>
      <w:r w:rsidR="00965036">
        <w:rPr>
          <w:i/>
        </w:rPr>
        <w:t>il secondo</w:t>
      </w:r>
      <w:r w:rsidRPr="004171B1">
        <w:t>):</w:t>
      </w:r>
    </w:p>
    <w:p w:rsidR="004171B1" w:rsidRPr="004171B1" w:rsidRDefault="004171B1" w:rsidP="004171B1">
      <w:pPr>
        <w:rPr>
          <w:rFonts w:hint="eastAsia"/>
        </w:rPr>
      </w:pPr>
    </w:p>
    <w:tbl>
      <w:tblPr>
        <w:tblStyle w:val="Grigliatabella"/>
        <w:tblW w:w="10201" w:type="dxa"/>
        <w:tblLook w:val="04A0"/>
      </w:tblPr>
      <w:tblGrid>
        <w:gridCol w:w="421"/>
        <w:gridCol w:w="3118"/>
        <w:gridCol w:w="1843"/>
        <w:gridCol w:w="4819"/>
      </w:tblGrid>
      <w:tr w:rsidR="004171B1" w:rsidRPr="004171B1" w:rsidTr="00965036">
        <w:tc>
          <w:tcPr>
            <w:tcW w:w="3539" w:type="dxa"/>
            <w:gridSpan w:val="2"/>
          </w:tcPr>
          <w:p w:rsidR="004171B1" w:rsidRPr="00965036" w:rsidRDefault="004171B1" w:rsidP="004171B1">
            <w:pPr>
              <w:rPr>
                <w:rFonts w:hint="eastAsia"/>
                <w:b/>
              </w:rPr>
            </w:pPr>
            <w:r w:rsidRPr="00965036">
              <w:rPr>
                <w:b/>
              </w:rPr>
              <w:t>L</w:t>
            </w:r>
            <w:r w:rsidRPr="00965036">
              <w:rPr>
                <w:rFonts w:hint="eastAsia"/>
                <w:b/>
              </w:rPr>
              <w:t>a</w:t>
            </w:r>
            <w:r w:rsidRPr="00965036">
              <w:rPr>
                <w:b/>
              </w:rPr>
              <w:t>boratorio di traduzione</w:t>
            </w:r>
          </w:p>
          <w:p w:rsidR="00965036" w:rsidRPr="004171B1" w:rsidRDefault="00965036" w:rsidP="004171B1">
            <w:pPr>
              <w:rPr>
                <w:rFonts w:hint="eastAsia"/>
                <w:b/>
              </w:rPr>
            </w:pPr>
            <w:r w:rsidRPr="00965036">
              <w:t xml:space="preserve">(indicare </w:t>
            </w:r>
            <w:r>
              <w:t xml:space="preserve">DUE </w:t>
            </w:r>
            <w:r w:rsidRPr="00965036">
              <w:t xml:space="preserve">preferenze specificando nella colonna gialla se </w:t>
            </w:r>
            <w:r>
              <w:t>1</w:t>
            </w:r>
            <w:r w:rsidRPr="00965036">
              <w:t xml:space="preserve"> o 2</w:t>
            </w:r>
            <w:r>
              <w:t>)</w:t>
            </w:r>
          </w:p>
        </w:tc>
        <w:tc>
          <w:tcPr>
            <w:tcW w:w="1843" w:type="dxa"/>
          </w:tcPr>
          <w:p w:rsidR="004171B1" w:rsidRPr="004171B1" w:rsidRDefault="004171B1" w:rsidP="004171B1">
            <w:pPr>
              <w:rPr>
                <w:rFonts w:hint="eastAsia"/>
                <w:b/>
              </w:rPr>
            </w:pPr>
            <w:r>
              <w:rPr>
                <w:b/>
              </w:rPr>
              <w:t>D</w:t>
            </w: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 xml:space="preserve">centi </w:t>
            </w:r>
          </w:p>
        </w:tc>
        <w:tc>
          <w:tcPr>
            <w:tcW w:w="4819" w:type="dxa"/>
          </w:tcPr>
          <w:p w:rsidR="004171B1" w:rsidRDefault="004171B1" w:rsidP="004171B1">
            <w:pPr>
              <w:rPr>
                <w:rFonts w:hint="eastAsia"/>
                <w:b/>
              </w:rPr>
            </w:pPr>
            <w:r w:rsidRPr="004171B1">
              <w:rPr>
                <w:b/>
              </w:rPr>
              <w:t>Referent</w:t>
            </w:r>
            <w:r>
              <w:rPr>
                <w:b/>
              </w:rPr>
              <w:t xml:space="preserve">i </w:t>
            </w:r>
          </w:p>
          <w:p w:rsidR="004171B1" w:rsidRPr="004171B1" w:rsidRDefault="004171B1" w:rsidP="004171B1">
            <w:pPr>
              <w:rPr>
                <w:rFonts w:hint="eastAsia"/>
                <w:b/>
              </w:rPr>
            </w:pPr>
            <w:r>
              <w:rPr>
                <w:b/>
              </w:rPr>
              <w:t>Dipartimento SUM</w:t>
            </w:r>
          </w:p>
        </w:tc>
      </w:tr>
      <w:tr w:rsidR="004171B1" w:rsidRPr="004171B1" w:rsidTr="00965036">
        <w:tc>
          <w:tcPr>
            <w:tcW w:w="421" w:type="dxa"/>
            <w:shd w:val="clear" w:color="auto" w:fill="FFFF00"/>
          </w:tcPr>
          <w:p w:rsidR="004171B1" w:rsidRPr="00965036" w:rsidRDefault="004171B1" w:rsidP="004171B1">
            <w:pPr>
              <w:rPr>
                <w:rFonts w:hint="eastAsia"/>
                <w:highlight w:val="yellow"/>
              </w:rPr>
            </w:pPr>
          </w:p>
        </w:tc>
        <w:tc>
          <w:tcPr>
            <w:tcW w:w="3118" w:type="dxa"/>
          </w:tcPr>
          <w:p w:rsidR="004171B1" w:rsidRPr="004171B1" w:rsidRDefault="004171B1" w:rsidP="004171B1">
            <w:pPr>
              <w:rPr>
                <w:rFonts w:hint="eastAsia"/>
              </w:rPr>
            </w:pPr>
            <w:r w:rsidRPr="004171B1">
              <w:t>Francese</w:t>
            </w:r>
          </w:p>
        </w:tc>
        <w:tc>
          <w:tcPr>
            <w:tcW w:w="1843" w:type="dxa"/>
          </w:tcPr>
          <w:p w:rsidR="004171B1" w:rsidRPr="004171B1" w:rsidRDefault="004171B1" w:rsidP="004171B1">
            <w:pPr>
              <w:rPr>
                <w:rFonts w:hint="eastAsia"/>
              </w:rPr>
            </w:pPr>
            <w:r>
              <w:t xml:space="preserve">Caterina Pastura </w:t>
            </w:r>
          </w:p>
        </w:tc>
        <w:tc>
          <w:tcPr>
            <w:tcW w:w="4819" w:type="dxa"/>
          </w:tcPr>
          <w:p w:rsidR="004171B1" w:rsidRPr="004171B1" w:rsidRDefault="004171B1" w:rsidP="004171B1">
            <w:pPr>
              <w:rPr>
                <w:rFonts w:hint="eastAsia"/>
              </w:rPr>
            </w:pPr>
            <w:r w:rsidRPr="004171B1">
              <w:t>Tononi/Velez</w:t>
            </w:r>
          </w:p>
        </w:tc>
      </w:tr>
      <w:tr w:rsidR="004171B1" w:rsidRPr="004171B1" w:rsidTr="00965036">
        <w:tc>
          <w:tcPr>
            <w:tcW w:w="421" w:type="dxa"/>
            <w:shd w:val="clear" w:color="auto" w:fill="FFFF00"/>
          </w:tcPr>
          <w:p w:rsidR="004171B1" w:rsidRPr="00965036" w:rsidRDefault="004171B1" w:rsidP="004171B1">
            <w:pPr>
              <w:rPr>
                <w:rFonts w:hint="eastAsia"/>
                <w:highlight w:val="yellow"/>
              </w:rPr>
            </w:pPr>
          </w:p>
        </w:tc>
        <w:tc>
          <w:tcPr>
            <w:tcW w:w="3118" w:type="dxa"/>
          </w:tcPr>
          <w:p w:rsidR="004171B1" w:rsidRPr="004171B1" w:rsidRDefault="004171B1" w:rsidP="004171B1">
            <w:pPr>
              <w:rPr>
                <w:rFonts w:hint="eastAsia"/>
              </w:rPr>
            </w:pPr>
            <w:r w:rsidRPr="004171B1">
              <w:t>Inglese</w:t>
            </w:r>
          </w:p>
        </w:tc>
        <w:tc>
          <w:tcPr>
            <w:tcW w:w="1843" w:type="dxa"/>
          </w:tcPr>
          <w:p w:rsidR="004171B1" w:rsidRPr="004171B1" w:rsidRDefault="004171B1" w:rsidP="004171B1">
            <w:pPr>
              <w:rPr>
                <w:rFonts w:hint="eastAsia"/>
              </w:rPr>
            </w:pPr>
            <w:r>
              <w:t>Alfonso Geraci</w:t>
            </w:r>
          </w:p>
        </w:tc>
        <w:tc>
          <w:tcPr>
            <w:tcW w:w="4819" w:type="dxa"/>
          </w:tcPr>
          <w:p w:rsidR="004171B1" w:rsidRPr="004171B1" w:rsidRDefault="004171B1" w:rsidP="004171B1">
            <w:pPr>
              <w:rPr>
                <w:rFonts w:hint="eastAsia"/>
              </w:rPr>
            </w:pPr>
            <w:r w:rsidRPr="004171B1">
              <w:t>Castagna/Di Maio/Sciarrino</w:t>
            </w:r>
          </w:p>
        </w:tc>
      </w:tr>
      <w:tr w:rsidR="004171B1" w:rsidRPr="004171B1" w:rsidTr="00965036">
        <w:tc>
          <w:tcPr>
            <w:tcW w:w="421" w:type="dxa"/>
            <w:shd w:val="clear" w:color="auto" w:fill="FFFF00"/>
          </w:tcPr>
          <w:p w:rsidR="004171B1" w:rsidRPr="00965036" w:rsidRDefault="004171B1" w:rsidP="004171B1">
            <w:pPr>
              <w:rPr>
                <w:rFonts w:hint="eastAsia"/>
                <w:highlight w:val="yellow"/>
              </w:rPr>
            </w:pPr>
          </w:p>
        </w:tc>
        <w:tc>
          <w:tcPr>
            <w:tcW w:w="3118" w:type="dxa"/>
          </w:tcPr>
          <w:p w:rsidR="004171B1" w:rsidRPr="004171B1" w:rsidRDefault="004171B1" w:rsidP="004171B1">
            <w:pPr>
              <w:rPr>
                <w:rFonts w:hint="eastAsia"/>
              </w:rPr>
            </w:pPr>
            <w:r w:rsidRPr="004171B1">
              <w:t>Arabo</w:t>
            </w:r>
          </w:p>
        </w:tc>
        <w:tc>
          <w:tcPr>
            <w:tcW w:w="1843" w:type="dxa"/>
          </w:tcPr>
          <w:p w:rsidR="004171B1" w:rsidRPr="004171B1" w:rsidRDefault="004171B1" w:rsidP="004171B1">
            <w:pPr>
              <w:rPr>
                <w:rFonts w:hint="eastAsia"/>
              </w:rPr>
            </w:pPr>
            <w:r>
              <w:t>Barbara Teresi</w:t>
            </w:r>
          </w:p>
        </w:tc>
        <w:tc>
          <w:tcPr>
            <w:tcW w:w="4819" w:type="dxa"/>
          </w:tcPr>
          <w:p w:rsidR="004171B1" w:rsidRPr="004171B1" w:rsidRDefault="004171B1" w:rsidP="004171B1">
            <w:pPr>
              <w:rPr>
                <w:rFonts w:hint="eastAsia"/>
              </w:rPr>
            </w:pPr>
            <w:r w:rsidRPr="004171B1">
              <w:t>Sciortino/ Elsakaan</w:t>
            </w:r>
          </w:p>
        </w:tc>
      </w:tr>
      <w:tr w:rsidR="004171B1" w:rsidRPr="004171B1" w:rsidTr="00965036">
        <w:tc>
          <w:tcPr>
            <w:tcW w:w="421" w:type="dxa"/>
            <w:shd w:val="clear" w:color="auto" w:fill="FFFF00"/>
          </w:tcPr>
          <w:p w:rsidR="004171B1" w:rsidRPr="00965036" w:rsidRDefault="004171B1" w:rsidP="004171B1">
            <w:pPr>
              <w:rPr>
                <w:rFonts w:hint="eastAsia"/>
                <w:highlight w:val="yellow"/>
              </w:rPr>
            </w:pPr>
          </w:p>
        </w:tc>
        <w:tc>
          <w:tcPr>
            <w:tcW w:w="3118" w:type="dxa"/>
          </w:tcPr>
          <w:p w:rsidR="004171B1" w:rsidRPr="004171B1" w:rsidRDefault="004171B1" w:rsidP="004171B1">
            <w:pPr>
              <w:rPr>
                <w:rFonts w:hint="eastAsia"/>
              </w:rPr>
            </w:pPr>
            <w:r w:rsidRPr="004171B1">
              <w:t>Spagnolo</w:t>
            </w:r>
          </w:p>
        </w:tc>
        <w:tc>
          <w:tcPr>
            <w:tcW w:w="1843" w:type="dxa"/>
          </w:tcPr>
          <w:p w:rsidR="004171B1" w:rsidRPr="004171B1" w:rsidRDefault="004171B1" w:rsidP="004171B1">
            <w:pPr>
              <w:rPr>
                <w:rFonts w:hint="eastAsia"/>
              </w:rPr>
            </w:pPr>
            <w:r>
              <w:t>Paola Molica</w:t>
            </w:r>
          </w:p>
        </w:tc>
        <w:tc>
          <w:tcPr>
            <w:tcW w:w="4819" w:type="dxa"/>
          </w:tcPr>
          <w:p w:rsidR="004171B1" w:rsidRPr="004171B1" w:rsidRDefault="004171B1" w:rsidP="004171B1">
            <w:pPr>
              <w:rPr>
                <w:rFonts w:hint="eastAsia"/>
              </w:rPr>
            </w:pPr>
            <w:r w:rsidRPr="004171B1">
              <w:t>Polizzi/Minardi</w:t>
            </w:r>
          </w:p>
        </w:tc>
      </w:tr>
      <w:tr w:rsidR="004171B1" w:rsidRPr="004171B1" w:rsidTr="00965036">
        <w:tc>
          <w:tcPr>
            <w:tcW w:w="421" w:type="dxa"/>
            <w:shd w:val="clear" w:color="auto" w:fill="FFFF00"/>
          </w:tcPr>
          <w:p w:rsidR="004171B1" w:rsidRPr="00965036" w:rsidRDefault="004171B1" w:rsidP="004171B1">
            <w:pPr>
              <w:rPr>
                <w:rFonts w:hint="eastAsia"/>
                <w:highlight w:val="yellow"/>
              </w:rPr>
            </w:pPr>
          </w:p>
        </w:tc>
        <w:tc>
          <w:tcPr>
            <w:tcW w:w="3118" w:type="dxa"/>
          </w:tcPr>
          <w:p w:rsidR="004171B1" w:rsidRPr="004171B1" w:rsidRDefault="004171B1" w:rsidP="004171B1">
            <w:pPr>
              <w:rPr>
                <w:rFonts w:hint="eastAsia"/>
              </w:rPr>
            </w:pPr>
            <w:r w:rsidRPr="004171B1">
              <w:t>Tedesco</w:t>
            </w:r>
          </w:p>
        </w:tc>
        <w:tc>
          <w:tcPr>
            <w:tcW w:w="1843" w:type="dxa"/>
          </w:tcPr>
          <w:p w:rsidR="004171B1" w:rsidRPr="004171B1" w:rsidRDefault="004171B1" w:rsidP="004171B1">
            <w:pPr>
              <w:rPr>
                <w:rFonts w:hint="eastAsia"/>
              </w:rPr>
            </w:pPr>
            <w:r>
              <w:t>Marina Pugliano</w:t>
            </w:r>
          </w:p>
        </w:tc>
        <w:tc>
          <w:tcPr>
            <w:tcW w:w="4819" w:type="dxa"/>
          </w:tcPr>
          <w:p w:rsidR="004171B1" w:rsidRPr="004171B1" w:rsidRDefault="004171B1" w:rsidP="004171B1">
            <w:pPr>
              <w:rPr>
                <w:rFonts w:hint="eastAsia"/>
              </w:rPr>
            </w:pPr>
            <w:r w:rsidRPr="004171B1">
              <w:t xml:space="preserve">Barrale </w:t>
            </w:r>
          </w:p>
        </w:tc>
      </w:tr>
    </w:tbl>
    <w:p w:rsidR="004171B1" w:rsidRPr="004171B1" w:rsidRDefault="004171B1" w:rsidP="004171B1">
      <w:pPr>
        <w:rPr>
          <w:rFonts w:hint="eastAsia"/>
        </w:rPr>
      </w:pPr>
    </w:p>
    <w:p w:rsidR="004171B1" w:rsidRPr="004171B1" w:rsidRDefault="004171B1" w:rsidP="004171B1">
      <w:pPr>
        <w:rPr>
          <w:rFonts w:hint="eastAsia"/>
        </w:rPr>
      </w:pPr>
      <w:r w:rsidRPr="004171B1">
        <w:rPr>
          <w:b/>
        </w:rPr>
        <w:t>Per i soli studenti iscritti ai CdS L 11/12, LM 37-39, LM 38 dell’Università di Palermo</w:t>
      </w:r>
    </w:p>
    <w:p w:rsidR="004171B1" w:rsidRPr="004171B1" w:rsidRDefault="004171B1" w:rsidP="004171B1">
      <w:pPr>
        <w:rPr>
          <w:rFonts w:hint="eastAsia"/>
        </w:rPr>
      </w:pPr>
    </w:p>
    <w:p w:rsidR="004171B1" w:rsidRPr="004171B1" w:rsidRDefault="004171B1" w:rsidP="004171B1">
      <w:pPr>
        <w:rPr>
          <w:rFonts w:hint="eastAsia"/>
        </w:rPr>
      </w:pPr>
      <w:r w:rsidRPr="004171B1">
        <w:t>Si richiede il riconoscimento di 3 cfu a conclusione del corso</w:t>
      </w:r>
    </w:p>
    <w:p w:rsidR="004171B1" w:rsidRPr="004171B1" w:rsidRDefault="004171B1" w:rsidP="004171B1">
      <w:pPr>
        <w:rPr>
          <w:rFonts w:hint="eastAsia"/>
        </w:rPr>
      </w:pPr>
    </w:p>
    <w:tbl>
      <w:tblPr>
        <w:tblStyle w:val="Grigliatabella"/>
        <w:tblpPr w:leftFromText="141" w:rightFromText="141" w:vertAnchor="text" w:horzAnchor="page" w:tblpX="1598" w:tblpY="2"/>
        <w:tblW w:w="0" w:type="auto"/>
        <w:tblLook w:val="04A0"/>
      </w:tblPr>
      <w:tblGrid>
        <w:gridCol w:w="279"/>
      </w:tblGrid>
      <w:tr w:rsidR="004171B1" w:rsidRPr="004171B1" w:rsidTr="008F69E0">
        <w:tc>
          <w:tcPr>
            <w:tcW w:w="279" w:type="dxa"/>
          </w:tcPr>
          <w:p w:rsidR="004171B1" w:rsidRPr="004171B1" w:rsidRDefault="004171B1" w:rsidP="004171B1">
            <w:pPr>
              <w:rPr>
                <w:rFonts w:hint="eastAsia"/>
              </w:rPr>
            </w:pPr>
          </w:p>
        </w:tc>
      </w:tr>
    </w:tbl>
    <w:p w:rsidR="004171B1" w:rsidRPr="004171B1" w:rsidRDefault="004171B1" w:rsidP="004171B1">
      <w:pPr>
        <w:rPr>
          <w:rFonts w:hint="eastAsia"/>
        </w:rPr>
      </w:pPr>
      <w:r w:rsidRPr="004171B1">
        <w:t xml:space="preserve">Si </w:t>
      </w:r>
    </w:p>
    <w:p w:rsidR="004171B1" w:rsidRPr="004171B1" w:rsidRDefault="004171B1" w:rsidP="004171B1">
      <w:pPr>
        <w:rPr>
          <w:rFonts w:hint="eastAsia"/>
        </w:rPr>
      </w:pPr>
    </w:p>
    <w:p w:rsidR="004171B1" w:rsidRPr="004171B1" w:rsidRDefault="004171B1" w:rsidP="004171B1">
      <w:pPr>
        <w:rPr>
          <w:rFonts w:hint="eastAsia"/>
        </w:rPr>
      </w:pPr>
    </w:p>
    <w:tbl>
      <w:tblPr>
        <w:tblStyle w:val="Grigliatabella"/>
        <w:tblpPr w:leftFromText="141" w:rightFromText="141" w:vertAnchor="text" w:horzAnchor="page" w:tblpX="1598" w:tblpY="2"/>
        <w:tblW w:w="0" w:type="auto"/>
        <w:tblLook w:val="04A0"/>
      </w:tblPr>
      <w:tblGrid>
        <w:gridCol w:w="279"/>
      </w:tblGrid>
      <w:tr w:rsidR="004171B1" w:rsidRPr="004171B1" w:rsidTr="008F69E0">
        <w:tc>
          <w:tcPr>
            <w:tcW w:w="279" w:type="dxa"/>
          </w:tcPr>
          <w:p w:rsidR="004171B1" w:rsidRPr="004171B1" w:rsidRDefault="004171B1" w:rsidP="004171B1">
            <w:pPr>
              <w:rPr>
                <w:rFonts w:hint="eastAsia"/>
              </w:rPr>
            </w:pPr>
          </w:p>
        </w:tc>
      </w:tr>
    </w:tbl>
    <w:p w:rsidR="004171B1" w:rsidRPr="004171B1" w:rsidRDefault="004171B1" w:rsidP="004171B1">
      <w:pPr>
        <w:rPr>
          <w:rFonts w:hint="eastAsia"/>
        </w:rPr>
      </w:pPr>
      <w:r w:rsidRPr="004171B1">
        <w:t>No</w:t>
      </w:r>
    </w:p>
    <w:p w:rsidR="004171B1" w:rsidRPr="004171B1" w:rsidRDefault="004171B1" w:rsidP="004171B1">
      <w:pPr>
        <w:rPr>
          <w:rFonts w:hint="eastAsia"/>
          <w:b/>
        </w:rPr>
      </w:pPr>
    </w:p>
    <w:p w:rsidR="004171B1" w:rsidRPr="004171B1" w:rsidRDefault="004171B1" w:rsidP="004171B1">
      <w:pPr>
        <w:rPr>
          <w:rFonts w:hint="eastAsia"/>
          <w:b/>
        </w:rPr>
      </w:pPr>
    </w:p>
    <w:p w:rsidR="004171B1" w:rsidRPr="004171B1" w:rsidRDefault="004171B1" w:rsidP="004171B1">
      <w:pPr>
        <w:rPr>
          <w:rFonts w:hint="eastAsia"/>
        </w:rPr>
      </w:pPr>
    </w:p>
    <w:p w:rsidR="004171B1" w:rsidRPr="004171B1" w:rsidRDefault="004171B1" w:rsidP="004171B1">
      <w:pPr>
        <w:rPr>
          <w:rFonts w:hint="eastAsia"/>
        </w:rPr>
      </w:pPr>
      <w:r w:rsidRPr="004171B1">
        <w:t xml:space="preserve">Per ulteriori informazioni gli interessati potranno rivolgersi alla prof.ssa </w:t>
      </w:r>
      <w:r w:rsidR="00965036">
        <w:t>Daniela Tononi</w:t>
      </w:r>
      <w:r w:rsidRPr="004171B1">
        <w:t xml:space="preserve">, all’indirizzo di posta elettronica </w:t>
      </w:r>
      <w:hyperlink r:id="rId8" w:history="1">
        <w:r w:rsidR="00965036" w:rsidRPr="00932155">
          <w:rPr>
            <w:rStyle w:val="Collegamentoipertestuale"/>
          </w:rPr>
          <w:t>daniela.tononi@unipa.it</w:t>
        </w:r>
      </w:hyperlink>
    </w:p>
    <w:p w:rsidR="004171B1" w:rsidRPr="004171B1" w:rsidRDefault="004171B1" w:rsidP="004171B1">
      <w:pPr>
        <w:rPr>
          <w:rFonts w:hint="eastAsia"/>
        </w:rPr>
      </w:pPr>
    </w:p>
    <w:p w:rsidR="004171B1" w:rsidRPr="004171B1" w:rsidRDefault="004171B1" w:rsidP="004171B1">
      <w:pPr>
        <w:rPr>
          <w:rFonts w:hint="eastAsia"/>
        </w:rPr>
      </w:pPr>
    </w:p>
    <w:p w:rsidR="004171B1" w:rsidRPr="004171B1" w:rsidRDefault="004171B1" w:rsidP="004171B1">
      <w:pPr>
        <w:rPr>
          <w:rFonts w:hint="eastAsia"/>
        </w:rPr>
      </w:pPr>
    </w:p>
    <w:p w:rsidR="004171B1" w:rsidRPr="004171B1" w:rsidRDefault="004171B1" w:rsidP="004171B1">
      <w:pPr>
        <w:rPr>
          <w:rFonts w:hint="eastAsia"/>
        </w:rPr>
      </w:pPr>
      <w:r w:rsidRPr="004171B1">
        <w:lastRenderedPageBreak/>
        <w:t xml:space="preserve">Data ……………………………………. FIRMA ……………………………………………………… </w:t>
      </w:r>
    </w:p>
    <w:p w:rsidR="004171B1" w:rsidRPr="004171B1" w:rsidRDefault="004171B1" w:rsidP="004171B1">
      <w:pPr>
        <w:rPr>
          <w:rFonts w:hint="eastAsia"/>
        </w:rPr>
      </w:pPr>
    </w:p>
    <w:p w:rsidR="004171B1" w:rsidRPr="004171B1" w:rsidRDefault="004171B1" w:rsidP="004171B1">
      <w:pPr>
        <w:rPr>
          <w:rFonts w:hint="eastAsia"/>
        </w:rPr>
      </w:pPr>
    </w:p>
    <w:p w:rsidR="004171B1" w:rsidRPr="004171B1" w:rsidRDefault="004171B1" w:rsidP="004171B1">
      <w:pPr>
        <w:rPr>
          <w:rFonts w:hint="eastAsia"/>
        </w:rPr>
      </w:pPr>
      <w:r w:rsidRPr="004171B1">
        <w:t xml:space="preserve">Il/La sottoscritt_ esprime il proprio consenso affinché i dati personali forniti possano essere trattati nel rispetto del Dlgs 196/2003, per gli adempimenti connessi alla presente procedura. </w:t>
      </w:r>
    </w:p>
    <w:p w:rsidR="004171B1" w:rsidRPr="004171B1" w:rsidRDefault="004171B1" w:rsidP="004171B1">
      <w:pPr>
        <w:rPr>
          <w:rFonts w:hint="eastAsia"/>
        </w:rPr>
      </w:pPr>
    </w:p>
    <w:p w:rsidR="00360E35" w:rsidRDefault="00360E35" w:rsidP="004171B1">
      <w:pPr>
        <w:rPr>
          <w:rFonts w:hint="eastAsia"/>
        </w:rPr>
      </w:pPr>
    </w:p>
    <w:p w:rsidR="00360E35" w:rsidRDefault="00360E35" w:rsidP="004171B1">
      <w:pPr>
        <w:rPr>
          <w:rFonts w:hint="eastAsia"/>
        </w:rPr>
      </w:pPr>
    </w:p>
    <w:p w:rsidR="00360E35" w:rsidRDefault="00360E35" w:rsidP="004171B1">
      <w:pPr>
        <w:rPr>
          <w:rFonts w:hint="eastAsia"/>
        </w:rPr>
      </w:pPr>
    </w:p>
    <w:p w:rsidR="004171B1" w:rsidRPr="004171B1" w:rsidRDefault="004171B1" w:rsidP="004171B1">
      <w:pPr>
        <w:rPr>
          <w:rFonts w:hint="eastAsia"/>
        </w:rPr>
      </w:pPr>
      <w:r w:rsidRPr="004171B1">
        <w:t>Data ……………………………………. FIRMA</w:t>
      </w:r>
      <w:r w:rsidR="00360E35">
        <w:t>……………………………………………………….</w:t>
      </w:r>
    </w:p>
    <w:p w:rsidR="004171B1" w:rsidRPr="004171B1" w:rsidRDefault="004171B1" w:rsidP="004171B1">
      <w:pPr>
        <w:rPr>
          <w:rFonts w:hint="eastAsia"/>
        </w:rPr>
      </w:pPr>
    </w:p>
    <w:p w:rsidR="00360E35" w:rsidRDefault="00360E35" w:rsidP="004171B1">
      <w:pPr>
        <w:rPr>
          <w:rFonts w:hint="eastAsia"/>
        </w:rPr>
      </w:pPr>
    </w:p>
    <w:p w:rsidR="00360E35" w:rsidRDefault="00360E35" w:rsidP="004171B1">
      <w:pPr>
        <w:rPr>
          <w:rFonts w:hint="eastAsia"/>
        </w:rPr>
      </w:pPr>
    </w:p>
    <w:p w:rsidR="00360E35" w:rsidRDefault="00360E35" w:rsidP="004171B1">
      <w:pPr>
        <w:rPr>
          <w:rFonts w:hint="eastAsia"/>
        </w:rPr>
      </w:pPr>
    </w:p>
    <w:p w:rsidR="00360E35" w:rsidRDefault="00360E35" w:rsidP="004171B1">
      <w:pPr>
        <w:rPr>
          <w:rFonts w:hint="eastAsia"/>
        </w:rPr>
      </w:pPr>
    </w:p>
    <w:p w:rsidR="00965036" w:rsidRDefault="00334518" w:rsidP="004171B1">
      <w:pPr>
        <w:rPr>
          <w:rFonts w:hint="eastAsia"/>
        </w:rPr>
      </w:pPr>
      <w:r>
        <w:t>Si allegano</w:t>
      </w:r>
      <w:r w:rsidR="004171B1" w:rsidRPr="004171B1">
        <w:t xml:space="preserve">:  </w:t>
      </w:r>
    </w:p>
    <w:p w:rsidR="00334518" w:rsidRDefault="00334518" w:rsidP="004171B1">
      <w:pPr>
        <w:rPr>
          <w:rFonts w:hint="eastAsia"/>
        </w:rPr>
      </w:pPr>
    </w:p>
    <w:p w:rsidR="004171B1" w:rsidRPr="00360E35" w:rsidRDefault="00965036" w:rsidP="004171B1">
      <w:pPr>
        <w:rPr>
          <w:rFonts w:cs="Arial" w:hint="eastAsia"/>
        </w:rPr>
      </w:pPr>
      <w:r>
        <w:t xml:space="preserve">- </w:t>
      </w:r>
      <w:r w:rsidR="00334518" w:rsidRPr="00360E35">
        <w:rPr>
          <w:rFonts w:eastAsia="Times New Roman" w:cs="Arial"/>
          <w:i/>
          <w:iCs/>
          <w:lang w:eastAsia="it-IT"/>
        </w:rPr>
        <w:t>curriculum vitae e studiorum</w:t>
      </w:r>
      <w:r w:rsidR="004171B1" w:rsidRPr="00360E35">
        <w:rPr>
          <w:rFonts w:cs="Arial"/>
        </w:rPr>
        <w:t xml:space="preserve"> in italiano </w:t>
      </w:r>
    </w:p>
    <w:p w:rsidR="00965036" w:rsidRPr="00360E35" w:rsidRDefault="00965036" w:rsidP="004171B1">
      <w:pPr>
        <w:rPr>
          <w:rFonts w:eastAsia="Times New Roman" w:cs="Arial"/>
          <w:lang w:eastAsia="it-IT"/>
        </w:rPr>
      </w:pPr>
      <w:r w:rsidRPr="00360E35">
        <w:rPr>
          <w:rFonts w:cs="Arial"/>
        </w:rPr>
        <w:t>- v</w:t>
      </w:r>
      <w:r w:rsidRPr="00360E35">
        <w:rPr>
          <w:rFonts w:eastAsia="Times New Roman" w:cs="Arial"/>
          <w:lang w:eastAsia="it-IT"/>
        </w:rPr>
        <w:t>alido documento di riconoscimento</w:t>
      </w:r>
    </w:p>
    <w:p w:rsidR="00965036" w:rsidRPr="00360E35" w:rsidRDefault="00965036" w:rsidP="004171B1">
      <w:pPr>
        <w:rPr>
          <w:rFonts w:eastAsia="Times New Roman" w:cs="Arial"/>
          <w:lang w:eastAsia="it-IT"/>
        </w:rPr>
      </w:pPr>
      <w:r w:rsidRPr="00360E35">
        <w:rPr>
          <w:rFonts w:cs="Arial"/>
        </w:rPr>
        <w:t xml:space="preserve">- </w:t>
      </w:r>
      <w:r w:rsidR="00334518" w:rsidRPr="00360E35">
        <w:rPr>
          <w:rFonts w:cs="Arial"/>
        </w:rPr>
        <w:t xml:space="preserve">per chi è in </w:t>
      </w:r>
      <w:r w:rsidR="00334518" w:rsidRPr="00360E35">
        <w:rPr>
          <w:rFonts w:cs="Arial"/>
          <w:b/>
          <w:i/>
        </w:rPr>
        <w:t>possesso di Laurea</w:t>
      </w:r>
      <w:r w:rsidR="00E47131" w:rsidRPr="00360E35">
        <w:rPr>
          <w:rFonts w:cs="Arial"/>
          <w:b/>
          <w:i/>
        </w:rPr>
        <w:t xml:space="preserve"> triennale o</w:t>
      </w:r>
      <w:r w:rsidR="00334518" w:rsidRPr="00360E35">
        <w:rPr>
          <w:rFonts w:cs="Arial"/>
          <w:b/>
          <w:i/>
        </w:rPr>
        <w:t xml:space="preserve"> magistrale</w:t>
      </w:r>
      <w:r w:rsidR="00334518" w:rsidRPr="00360E35">
        <w:rPr>
          <w:rFonts w:cs="Arial"/>
        </w:rPr>
        <w:t xml:space="preserve"> o titolo equipollente: allegare </w:t>
      </w:r>
      <w:r w:rsidRPr="00360E35">
        <w:rPr>
          <w:rFonts w:eastAsia="Times New Roman" w:cs="Arial"/>
          <w:lang w:eastAsia="it-IT"/>
        </w:rPr>
        <w:t>certificato di laurea in carta libera con l’indicazione del voto di laurea oppure relativa autocertificazione</w:t>
      </w:r>
      <w:r w:rsidR="00334518" w:rsidRPr="00360E35">
        <w:rPr>
          <w:rFonts w:eastAsia="Times New Roman" w:cs="Arial"/>
          <w:lang w:eastAsia="it-IT"/>
        </w:rPr>
        <w:t>.</w:t>
      </w:r>
    </w:p>
    <w:p w:rsidR="00965036" w:rsidRPr="00360E35" w:rsidRDefault="00965036" w:rsidP="004171B1">
      <w:pPr>
        <w:rPr>
          <w:rFonts w:cs="Arial" w:hint="eastAsia"/>
        </w:rPr>
      </w:pPr>
      <w:r w:rsidRPr="00360E35">
        <w:rPr>
          <w:rFonts w:cs="Arial"/>
        </w:rPr>
        <w:t xml:space="preserve">- </w:t>
      </w:r>
      <w:r w:rsidR="00334518" w:rsidRPr="00360E35">
        <w:rPr>
          <w:rFonts w:cs="Arial"/>
        </w:rPr>
        <w:t xml:space="preserve">per gli </w:t>
      </w:r>
      <w:r w:rsidR="00334518" w:rsidRPr="00360E35">
        <w:rPr>
          <w:rFonts w:cs="Arial"/>
          <w:b/>
          <w:i/>
        </w:rPr>
        <w:t>studenti iscritti</w:t>
      </w:r>
      <w:r w:rsidR="00334518" w:rsidRPr="00360E35">
        <w:rPr>
          <w:rFonts w:cs="Arial"/>
        </w:rPr>
        <w:t xml:space="preserve"> ai CdS L11/L12, LM37-LM39 e LM38 allegare </w:t>
      </w:r>
      <w:r w:rsidRPr="00360E35">
        <w:rPr>
          <w:rFonts w:cs="Arial"/>
        </w:rPr>
        <w:t xml:space="preserve">autocertificazione con esami sostenuti (per gli iscritti ai CdS L11/L12 si ricorda che </w:t>
      </w:r>
      <w:r w:rsidR="00334518" w:rsidRPr="00360E35">
        <w:rPr>
          <w:rFonts w:cs="Arial"/>
        </w:rPr>
        <w:t>lo studente deve aver maturato 120 cfu).</w:t>
      </w:r>
    </w:p>
    <w:p w:rsidR="00965036" w:rsidRPr="00360E35" w:rsidRDefault="00965036" w:rsidP="004171B1">
      <w:pPr>
        <w:rPr>
          <w:rFonts w:cs="Arial" w:hint="eastAsia"/>
        </w:rPr>
      </w:pPr>
    </w:p>
    <w:p w:rsidR="004171B1" w:rsidRPr="00360E35" w:rsidRDefault="004171B1" w:rsidP="004171B1">
      <w:pPr>
        <w:rPr>
          <w:rFonts w:cs="Arial" w:hint="eastAsia"/>
        </w:rPr>
      </w:pPr>
    </w:p>
    <w:p w:rsidR="00AE658F" w:rsidRPr="00D14116" w:rsidRDefault="00AE658F" w:rsidP="004C3019">
      <w:pPr>
        <w:rPr>
          <w:rFonts w:ascii="Times New Roman" w:eastAsia="Arial Unicode MS" w:hAnsi="Times New Roman" w:cs="Times New Roman"/>
        </w:rPr>
      </w:pPr>
    </w:p>
    <w:sectPr w:rsidR="00AE658F" w:rsidRPr="00D14116" w:rsidSect="00EF7F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21" w:right="850" w:bottom="1134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B08" w:rsidRDefault="003E3B08">
      <w:pPr>
        <w:rPr>
          <w:rFonts w:hint="eastAsia"/>
        </w:rPr>
      </w:pPr>
      <w:r>
        <w:separator/>
      </w:r>
    </w:p>
  </w:endnote>
  <w:endnote w:type="continuationSeparator" w:id="1">
    <w:p w:rsidR="003E3B08" w:rsidRDefault="003E3B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 Standard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1" w:rsidRDefault="00E47131">
    <w:pPr>
      <w:pStyle w:val="Pidipagin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26" w:rsidRPr="00F57169" w:rsidRDefault="00A93326" w:rsidP="00223C8A">
    <w:pPr>
      <w:pStyle w:val="Pidipagina"/>
      <w:jc w:val="center"/>
      <w:rPr>
        <w:rFonts w:ascii="Times New Roman" w:hAnsi="Times New Roman"/>
        <w:sz w:val="16"/>
        <w:szCs w:val="16"/>
      </w:rPr>
    </w:pPr>
    <w:r w:rsidRPr="00F57169">
      <w:rPr>
        <w:rFonts w:ascii="Times New Roman" w:hAnsi="Times New Roman" w:hint="eastAsia"/>
        <w:sz w:val="16"/>
        <w:szCs w:val="16"/>
      </w:rPr>
      <w:t xml:space="preserve">Viale delle Scienze Ed. 12 </w:t>
    </w:r>
    <w:r w:rsidRPr="00F57169">
      <w:rPr>
        <w:rFonts w:ascii="Times New Roman" w:hAnsi="Times New Roman" w:hint="eastAsia"/>
        <w:sz w:val="16"/>
        <w:szCs w:val="16"/>
      </w:rPr>
      <w:t>–</w:t>
    </w:r>
    <w:r w:rsidRPr="00F57169">
      <w:rPr>
        <w:rFonts w:ascii="Times New Roman" w:hAnsi="Times New Roman" w:hint="eastAsia"/>
        <w:sz w:val="16"/>
        <w:szCs w:val="16"/>
      </w:rPr>
      <w:t xml:space="preserve"> 90128 PALERMO</w:t>
    </w:r>
  </w:p>
  <w:p w:rsidR="00A93326" w:rsidRPr="00F57169" w:rsidRDefault="00A93326" w:rsidP="00223C8A">
    <w:pPr>
      <w:pStyle w:val="Pidipagina"/>
      <w:jc w:val="center"/>
      <w:rPr>
        <w:rFonts w:ascii="Times New Roman" w:hAnsi="Times New Roman"/>
        <w:sz w:val="16"/>
        <w:szCs w:val="16"/>
        <w:lang w:val="it-IT"/>
      </w:rPr>
    </w:pPr>
    <w:r w:rsidRPr="00F57169">
      <w:rPr>
        <w:rFonts w:ascii="Times New Roman" w:hAnsi="Times New Roman" w:hint="eastAsia"/>
        <w:sz w:val="16"/>
        <w:szCs w:val="16"/>
      </w:rPr>
      <w:t>Uffici Amministrativi 091/23890805-99553-95421</w:t>
    </w:r>
  </w:p>
  <w:p w:rsidR="00A93326" w:rsidRPr="00F57169" w:rsidRDefault="00A93326" w:rsidP="00223C8A">
    <w:pPr>
      <w:jc w:val="center"/>
      <w:rPr>
        <w:rFonts w:ascii="Times New Roman" w:hAnsi="Times New Roman"/>
        <w:sz w:val="16"/>
        <w:szCs w:val="16"/>
      </w:rPr>
    </w:pPr>
    <w:r w:rsidRPr="00F57169">
      <w:rPr>
        <w:rFonts w:ascii="Times New Roman" w:hAnsi="Times New Roman"/>
        <w:sz w:val="16"/>
        <w:szCs w:val="16"/>
      </w:rPr>
      <w:t xml:space="preserve">Responsabile Amministrativo Dott.ssa  </w:t>
    </w:r>
    <w:r>
      <w:rPr>
        <w:rFonts w:ascii="Times New Roman" w:hAnsi="Times New Roman"/>
        <w:sz w:val="16"/>
        <w:szCs w:val="16"/>
      </w:rPr>
      <w:t>Teresa Bellina Tel. 091</w:t>
    </w:r>
    <w:r w:rsidRPr="00F57169">
      <w:rPr>
        <w:rFonts w:ascii="Times New Roman" w:hAnsi="Times New Roman"/>
        <w:sz w:val="16"/>
        <w:szCs w:val="16"/>
      </w:rPr>
      <w:t>23862202 e-mail: teresa.bellina@unipa.it</w:t>
    </w:r>
  </w:p>
  <w:p w:rsidR="00A93326" w:rsidRPr="00F57169" w:rsidRDefault="00A93326" w:rsidP="00223C8A">
    <w:pPr>
      <w:jc w:val="center"/>
      <w:rPr>
        <w:rFonts w:ascii="Times New Roman" w:hAnsi="Times New Roman"/>
        <w:sz w:val="16"/>
        <w:szCs w:val="16"/>
      </w:rPr>
    </w:pPr>
    <w:r w:rsidRPr="00F57169">
      <w:rPr>
        <w:rFonts w:ascii="Times New Roman" w:hAnsi="Times New Roman"/>
        <w:sz w:val="16"/>
        <w:szCs w:val="16"/>
      </w:rPr>
      <w:t>Direzione:Tel. 091 23895429 –e-mail: francesca.piazza@unipa.it</w:t>
    </w:r>
  </w:p>
  <w:p w:rsidR="00A93326" w:rsidRPr="00F57169" w:rsidRDefault="00A93326" w:rsidP="00223C8A">
    <w:pPr>
      <w:pStyle w:val="Pidipagina"/>
      <w:jc w:val="center"/>
      <w:rPr>
        <w:rFonts w:ascii="Times New Roman" w:hAnsi="Times New Roman"/>
        <w:sz w:val="16"/>
        <w:szCs w:val="16"/>
      </w:rPr>
    </w:pPr>
    <w:r w:rsidRPr="00F57169">
      <w:rPr>
        <w:rFonts w:ascii="Times New Roman" w:hAnsi="Times New Roman" w:hint="eastAsia"/>
        <w:sz w:val="16"/>
        <w:szCs w:val="16"/>
      </w:rPr>
      <w:t xml:space="preserve">e-mail: dipartimento.scienzeumanistiche@unipa.it </w:t>
    </w:r>
    <w:r w:rsidRPr="00F57169">
      <w:rPr>
        <w:rFonts w:ascii="Times New Roman" w:hAnsi="Times New Roman" w:hint="eastAsia"/>
        <w:sz w:val="16"/>
        <w:szCs w:val="16"/>
      </w:rPr>
      <w:t>–</w:t>
    </w:r>
    <w:r w:rsidRPr="00F57169">
      <w:rPr>
        <w:rFonts w:ascii="Times New Roman" w:hAnsi="Times New Roman" w:hint="eastAsia"/>
        <w:sz w:val="16"/>
        <w:szCs w:val="16"/>
      </w:rPr>
      <w:t xml:space="preserve"> PEC dipartimento.scienzeumanistiche@cert.unipa.it</w:t>
    </w:r>
  </w:p>
  <w:p w:rsidR="00A93326" w:rsidRPr="00F57169" w:rsidRDefault="00A93326" w:rsidP="00223C8A">
    <w:pPr>
      <w:tabs>
        <w:tab w:val="left" w:pos="9912"/>
      </w:tabs>
      <w:jc w:val="center"/>
      <w:rPr>
        <w:rFonts w:ascii="Times New Roman" w:hAnsi="Times New Roman"/>
        <w:sz w:val="16"/>
        <w:szCs w:val="16"/>
        <w:lang w:val="en-US"/>
      </w:rPr>
    </w:pPr>
    <w:r w:rsidRPr="00F57169">
      <w:rPr>
        <w:rFonts w:ascii="Times New Roman" w:hAnsi="Times New Roman" w:hint="eastAsia"/>
        <w:sz w:val="16"/>
        <w:szCs w:val="16"/>
        <w:lang w:val="en-US"/>
      </w:rPr>
      <w:t xml:space="preserve">sito web:  </w:t>
    </w:r>
    <w:hyperlink r:id="rId1" w:history="1">
      <w:r w:rsidRPr="00F57169">
        <w:rPr>
          <w:rStyle w:val="Collegamentoipertestuale"/>
          <w:rFonts w:ascii="Times New Roman" w:hAnsi="Times New Roman" w:hint="eastAsia"/>
          <w:sz w:val="16"/>
          <w:szCs w:val="16"/>
          <w:lang w:val="en-US"/>
        </w:rPr>
        <w:t>http://www.unipa.it/dipartimenti/scienzeumanistiche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1" w:rsidRDefault="00E47131">
    <w:pPr>
      <w:pStyle w:val="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B08" w:rsidRDefault="003E3B08">
      <w:pPr>
        <w:rPr>
          <w:rFonts w:hint="eastAsia"/>
        </w:rPr>
      </w:pPr>
      <w:r>
        <w:separator/>
      </w:r>
    </w:p>
  </w:footnote>
  <w:footnote w:type="continuationSeparator" w:id="1">
    <w:p w:rsidR="003E3B08" w:rsidRDefault="003E3B0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D9" w:rsidRDefault="007D23D9">
    <w:pPr>
      <w:pStyle w:val="Intestazione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6E" w:rsidRDefault="008B57A2" w:rsidP="00AE1A1B">
    <w:pPr>
      <w:pStyle w:val="Intestazione"/>
      <w:tabs>
        <w:tab w:val="clear" w:pos="4986"/>
        <w:tab w:val="clear" w:pos="9972"/>
        <w:tab w:val="left" w:pos="7088"/>
        <w:tab w:val="left" w:pos="7851"/>
      </w:tabs>
      <w:jc w:val="right"/>
      <w:rPr>
        <w:rFonts w:hint="eastAsia"/>
      </w:rPr>
    </w:pPr>
    <w:r>
      <w:rPr>
        <w:rFonts w:hint="eastAsia"/>
        <w:noProof/>
        <w:lang w:val="it-IT"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7" o:spid="_x0000_s4099" type="#_x0000_t202" style="position:absolute;left:0;text-align:left;margin-left:281.3pt;margin-top:55.2pt;width:153.15pt;height:43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" fillcolor="white [3201]" stroked="f" strokeweight=".5pt">
          <v:textbox>
            <w:txbxContent>
              <w:p w:rsidR="00872949" w:rsidRDefault="00872949">
                <w:pPr>
                  <w:rPr>
                    <w:rFonts w:hint="eastAsia"/>
                  </w:rPr>
                </w:pPr>
                <w:r>
                  <w:rPr>
                    <w:noProof/>
                    <w:lang w:eastAsia="it-IT" w:bidi="ar-SA"/>
                  </w:rPr>
                  <w:drawing>
                    <wp:inline distT="0" distB="0" distL="0" distR="0">
                      <wp:extent cx="1945463" cy="324000"/>
                      <wp:effectExtent l="0" t="0" r="0" b="6350"/>
                      <wp:docPr id="18" name="Immagin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logo-sito-marina-011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5463" cy="32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hint="eastAsia"/>
        <w:noProof/>
        <w:lang w:val="it-IT" w:eastAsia="it-IT" w:bidi="ar-SA"/>
      </w:rPr>
      <w:pict>
        <v:shape id="Text Box 2" o:spid="_x0000_s4098" type="#_x0000_t202" style="position:absolute;left:0;text-align:left;margin-left:389.25pt;margin-top:26.2pt;width:167.1pt;height:65.1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" filled="f" stroked="f">
          <v:stroke joinstyle="round"/>
          <v:path arrowok="t"/>
          <v:textbox inset="0,0,0,0">
            <w:txbxContent>
              <w:p w:rsidR="00637847" w:rsidRDefault="00637847" w:rsidP="00637847">
                <w:pPr>
                  <w:spacing w:line="204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noProof/>
                    <w:sz w:val="16"/>
                    <w:szCs w:val="16"/>
                    <w:lang w:eastAsia="it-IT" w:bidi="ar-SA"/>
                  </w:rPr>
                  <w:drawing>
                    <wp:inline distT="0" distB="0" distL="0" distR="0">
                      <wp:extent cx="1995054" cy="843628"/>
                      <wp:effectExtent l="0" t="0" r="0" b="0"/>
                      <wp:docPr id="15" name="Immagin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stradelab_logo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0398" cy="8754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37847" w:rsidRPr="00C0605E" w:rsidRDefault="00637847" w:rsidP="00872949">
                <w:pPr>
                  <w:spacing w:line="204" w:lineRule="auto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872949">
      <w:rPr>
        <w:rFonts w:hint="eastAsia"/>
        <w:noProof/>
        <w:lang w:val="it-IT" w:eastAsia="it-IT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25227</wp:posOffset>
          </wp:positionV>
          <wp:extent cx="7560310" cy="1692275"/>
          <wp:effectExtent l="0" t="0" r="0" b="0"/>
          <wp:wrapNone/>
          <wp:docPr id="6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92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noProof/>
        <w:lang w:val="it-IT" w:eastAsia="it-IT" w:bidi="ar-SA"/>
      </w:rPr>
      <w:pict>
        <v:shape id="_x0000_s4097" type="#_x0000_t202" style="position:absolute;left:0;text-align:left;margin-left:205.95pt;margin-top:12.65pt;width:167.1pt;height:71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" filled="f" stroked="f">
          <v:stroke joinstyle="round"/>
          <v:path arrowok="t"/>
          <v:textbox inset="0,0,0,0">
            <w:txbxContent>
              <w:p w:rsidR="000E726D" w:rsidRDefault="000E726D" w:rsidP="007D226E">
                <w:pPr>
                  <w:spacing w:line="204" w:lineRule="auto"/>
                  <w:rPr>
                    <w:rFonts w:hint="eastAsia"/>
                  </w:rPr>
                </w:pPr>
              </w:p>
              <w:p w:rsidR="00637847" w:rsidRDefault="00637847" w:rsidP="007D226E">
                <w:pPr>
                  <w:spacing w:line="204" w:lineRule="auto"/>
                  <w:rPr>
                    <w:rFonts w:ascii="Times New Roman" w:hAnsi="Times New Roman"/>
                    <w:sz w:val="16"/>
                    <w:szCs w:val="16"/>
                  </w:rPr>
                </w:pPr>
              </w:p>
              <w:p w:rsidR="00637847" w:rsidRDefault="00637847" w:rsidP="007D226E">
                <w:pPr>
                  <w:spacing w:line="204" w:lineRule="auto"/>
                  <w:rPr>
                    <w:rFonts w:ascii="Times New Roman" w:hAnsi="Times New Roman"/>
                    <w:sz w:val="16"/>
                    <w:szCs w:val="16"/>
                  </w:rPr>
                </w:pPr>
              </w:p>
              <w:p w:rsidR="00637847" w:rsidRDefault="00637847" w:rsidP="007D226E">
                <w:pPr>
                  <w:spacing w:line="204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AE658F">
                  <w:rPr>
                    <w:rFonts w:ascii="Times New Roman" w:eastAsia="Arial Unicode MS" w:hAnsi="Times New Roman" w:cs="Times New Roman"/>
                    <w:noProof/>
                    <w:lang w:eastAsia="it-IT" w:bidi="ar-SA"/>
                  </w:rPr>
                  <w:drawing>
                    <wp:inline distT="0" distB="0" distL="0" distR="0">
                      <wp:extent cx="1978660" cy="365760"/>
                      <wp:effectExtent l="0" t="0" r="0" b="0"/>
                      <wp:docPr id="4" name="Immagine 1" descr="IMG-20210211-WA0003 senza unip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G-20210211-WA0003 senza unipa"/>
                              <pic:cNvPicPr>
                                <a:picLocks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786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37847" w:rsidRDefault="00637847" w:rsidP="007D226E">
                <w:pPr>
                  <w:spacing w:line="204" w:lineRule="auto"/>
                  <w:rPr>
                    <w:rFonts w:ascii="Times New Roman" w:hAnsi="Times New Roman"/>
                    <w:sz w:val="16"/>
                    <w:szCs w:val="16"/>
                  </w:rPr>
                </w:pPr>
              </w:p>
              <w:p w:rsidR="007D226E" w:rsidRPr="00C0605E" w:rsidRDefault="007D226E" w:rsidP="007D226E">
                <w:pPr>
                  <w:spacing w:line="204" w:lineRule="auto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171402">
      <w:rPr>
        <w:rFonts w:hint="eastAsi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D9" w:rsidRDefault="007D23D9">
    <w:pPr>
      <w:pStyle w:val="Intestazion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 w:cs="Courier New"/>
      </w:rPr>
    </w:lvl>
  </w:abstractNum>
  <w:abstractNum w:abstractNumId="2">
    <w:nsid w:val="0CB107CD"/>
    <w:multiLevelType w:val="hybridMultilevel"/>
    <w:tmpl w:val="BE04584A"/>
    <w:lvl w:ilvl="0" w:tplc="2E829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179E3"/>
    <w:multiLevelType w:val="hybridMultilevel"/>
    <w:tmpl w:val="9FE21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F6154"/>
    <w:multiLevelType w:val="hybridMultilevel"/>
    <w:tmpl w:val="268C446E"/>
    <w:lvl w:ilvl="0" w:tplc="B96A92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44463"/>
    <w:multiLevelType w:val="hybridMultilevel"/>
    <w:tmpl w:val="9E6E4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01699"/>
    <w:multiLevelType w:val="hybridMultilevel"/>
    <w:tmpl w:val="1C347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E372B"/>
    <w:multiLevelType w:val="hybridMultilevel"/>
    <w:tmpl w:val="58EE1CD8"/>
    <w:lvl w:ilvl="0" w:tplc="FC76C216">
      <w:start w:val="2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A2342B"/>
    <w:multiLevelType w:val="hybridMultilevel"/>
    <w:tmpl w:val="2B8AD8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06AB2"/>
    <w:rsid w:val="00010827"/>
    <w:rsid w:val="00026630"/>
    <w:rsid w:val="00034C00"/>
    <w:rsid w:val="0005500F"/>
    <w:rsid w:val="00065E58"/>
    <w:rsid w:val="00072FAB"/>
    <w:rsid w:val="000906AD"/>
    <w:rsid w:val="000A13E0"/>
    <w:rsid w:val="000B52E1"/>
    <w:rsid w:val="000E3DB2"/>
    <w:rsid w:val="000E614C"/>
    <w:rsid w:val="000E726D"/>
    <w:rsid w:val="000F7912"/>
    <w:rsid w:val="0012038C"/>
    <w:rsid w:val="00140736"/>
    <w:rsid w:val="0014178C"/>
    <w:rsid w:val="001432ED"/>
    <w:rsid w:val="00171402"/>
    <w:rsid w:val="001775AB"/>
    <w:rsid w:val="001A1D92"/>
    <w:rsid w:val="001C17E1"/>
    <w:rsid w:val="001E44DE"/>
    <w:rsid w:val="001F6CAE"/>
    <w:rsid w:val="00201615"/>
    <w:rsid w:val="00223C8A"/>
    <w:rsid w:val="002273FF"/>
    <w:rsid w:val="00273848"/>
    <w:rsid w:val="00292156"/>
    <w:rsid w:val="002D35BD"/>
    <w:rsid w:val="002E1ACF"/>
    <w:rsid w:val="00301450"/>
    <w:rsid w:val="00302D52"/>
    <w:rsid w:val="00306AB2"/>
    <w:rsid w:val="00307F66"/>
    <w:rsid w:val="00323B08"/>
    <w:rsid w:val="00334518"/>
    <w:rsid w:val="00344B43"/>
    <w:rsid w:val="00360E35"/>
    <w:rsid w:val="003B3F90"/>
    <w:rsid w:val="003E3B08"/>
    <w:rsid w:val="0041294F"/>
    <w:rsid w:val="004171B1"/>
    <w:rsid w:val="00434EC2"/>
    <w:rsid w:val="00453140"/>
    <w:rsid w:val="004712F8"/>
    <w:rsid w:val="0048039F"/>
    <w:rsid w:val="0048093F"/>
    <w:rsid w:val="00490806"/>
    <w:rsid w:val="004C3019"/>
    <w:rsid w:val="004D5ED3"/>
    <w:rsid w:val="004F1175"/>
    <w:rsid w:val="004F5CDA"/>
    <w:rsid w:val="00556740"/>
    <w:rsid w:val="00561E27"/>
    <w:rsid w:val="00562AA0"/>
    <w:rsid w:val="00565091"/>
    <w:rsid w:val="00581207"/>
    <w:rsid w:val="00594763"/>
    <w:rsid w:val="005A0409"/>
    <w:rsid w:val="005D44B1"/>
    <w:rsid w:val="005E5C3F"/>
    <w:rsid w:val="005F53B7"/>
    <w:rsid w:val="0060112D"/>
    <w:rsid w:val="00607675"/>
    <w:rsid w:val="00637847"/>
    <w:rsid w:val="006759C8"/>
    <w:rsid w:val="0067609A"/>
    <w:rsid w:val="00690A5C"/>
    <w:rsid w:val="00692565"/>
    <w:rsid w:val="0069645B"/>
    <w:rsid w:val="006A2063"/>
    <w:rsid w:val="0070081B"/>
    <w:rsid w:val="0070396A"/>
    <w:rsid w:val="00723A8D"/>
    <w:rsid w:val="00730C86"/>
    <w:rsid w:val="00755EBB"/>
    <w:rsid w:val="007674E2"/>
    <w:rsid w:val="007730A6"/>
    <w:rsid w:val="007B366B"/>
    <w:rsid w:val="007C63B8"/>
    <w:rsid w:val="007D226E"/>
    <w:rsid w:val="007D23D9"/>
    <w:rsid w:val="007F3500"/>
    <w:rsid w:val="007F6765"/>
    <w:rsid w:val="00802C17"/>
    <w:rsid w:val="00872949"/>
    <w:rsid w:val="00887065"/>
    <w:rsid w:val="008B57A2"/>
    <w:rsid w:val="008E3239"/>
    <w:rsid w:val="008E5090"/>
    <w:rsid w:val="00900DD8"/>
    <w:rsid w:val="00934295"/>
    <w:rsid w:val="00943570"/>
    <w:rsid w:val="00954AD1"/>
    <w:rsid w:val="00965036"/>
    <w:rsid w:val="0098713D"/>
    <w:rsid w:val="009959C0"/>
    <w:rsid w:val="009E1288"/>
    <w:rsid w:val="009F4B38"/>
    <w:rsid w:val="00A21659"/>
    <w:rsid w:val="00A8146D"/>
    <w:rsid w:val="00A8265A"/>
    <w:rsid w:val="00A93326"/>
    <w:rsid w:val="00A9644C"/>
    <w:rsid w:val="00AC2A1B"/>
    <w:rsid w:val="00AC2AC6"/>
    <w:rsid w:val="00AD6408"/>
    <w:rsid w:val="00AE1A1B"/>
    <w:rsid w:val="00AE658F"/>
    <w:rsid w:val="00AF32AE"/>
    <w:rsid w:val="00B0474E"/>
    <w:rsid w:val="00B06EB3"/>
    <w:rsid w:val="00B0790A"/>
    <w:rsid w:val="00B26BDB"/>
    <w:rsid w:val="00B530F2"/>
    <w:rsid w:val="00B5386B"/>
    <w:rsid w:val="00B86DB4"/>
    <w:rsid w:val="00BD78C4"/>
    <w:rsid w:val="00BE4D12"/>
    <w:rsid w:val="00C0605E"/>
    <w:rsid w:val="00C11D61"/>
    <w:rsid w:val="00C24804"/>
    <w:rsid w:val="00C61233"/>
    <w:rsid w:val="00C62C69"/>
    <w:rsid w:val="00C7260F"/>
    <w:rsid w:val="00CB5B9B"/>
    <w:rsid w:val="00CD6412"/>
    <w:rsid w:val="00CF63F9"/>
    <w:rsid w:val="00CF6673"/>
    <w:rsid w:val="00D14116"/>
    <w:rsid w:val="00D15766"/>
    <w:rsid w:val="00D350C6"/>
    <w:rsid w:val="00D557AE"/>
    <w:rsid w:val="00D91C3D"/>
    <w:rsid w:val="00D9500B"/>
    <w:rsid w:val="00DB6C12"/>
    <w:rsid w:val="00DE6BCE"/>
    <w:rsid w:val="00DF34CA"/>
    <w:rsid w:val="00DF4A41"/>
    <w:rsid w:val="00E325F1"/>
    <w:rsid w:val="00E34085"/>
    <w:rsid w:val="00E47131"/>
    <w:rsid w:val="00E60156"/>
    <w:rsid w:val="00E6195F"/>
    <w:rsid w:val="00E621DF"/>
    <w:rsid w:val="00E63A44"/>
    <w:rsid w:val="00E64A63"/>
    <w:rsid w:val="00E73013"/>
    <w:rsid w:val="00EA2307"/>
    <w:rsid w:val="00EA3ABC"/>
    <w:rsid w:val="00EC6030"/>
    <w:rsid w:val="00EF7F68"/>
    <w:rsid w:val="00F05163"/>
    <w:rsid w:val="00F06986"/>
    <w:rsid w:val="00F34246"/>
    <w:rsid w:val="00F4281D"/>
    <w:rsid w:val="00F42CC3"/>
    <w:rsid w:val="00F51955"/>
    <w:rsid w:val="00F61078"/>
    <w:rsid w:val="00F65304"/>
    <w:rsid w:val="00F704E8"/>
    <w:rsid w:val="00F719FE"/>
    <w:rsid w:val="00F75AFD"/>
    <w:rsid w:val="00F82EA4"/>
    <w:rsid w:val="00F8427A"/>
    <w:rsid w:val="00FA086F"/>
    <w:rsid w:val="00FA774A"/>
    <w:rsid w:val="00FC6EDC"/>
    <w:rsid w:val="00FF0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F68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6378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1"/>
    <w:rsid w:val="00EF7F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e"/>
    <w:rsid w:val="00EF7F68"/>
    <w:pPr>
      <w:spacing w:after="120"/>
    </w:pPr>
  </w:style>
  <w:style w:type="paragraph" w:styleId="Elenco">
    <w:name w:val="List"/>
    <w:basedOn w:val="Corpodeltesto1"/>
    <w:rsid w:val="00EF7F68"/>
    <w:rPr>
      <w:rFonts w:ascii="Times New Roman" w:hAnsi="Times New Roman"/>
    </w:rPr>
  </w:style>
  <w:style w:type="paragraph" w:customStyle="1" w:styleId="Didascalia1">
    <w:name w:val="Didascalia1"/>
    <w:basedOn w:val="Normale"/>
    <w:rsid w:val="00EF7F68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rsid w:val="00EF7F68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deltesto1"/>
    <w:rsid w:val="00EF7F68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  <w:rPr>
      <w:lang/>
    </w:r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E36DDA"/>
    <w:pPr>
      <w:tabs>
        <w:tab w:val="center" w:pos="4986"/>
        <w:tab w:val="right" w:pos="9972"/>
      </w:tabs>
    </w:pPr>
    <w:rPr>
      <w:lang/>
    </w:rPr>
  </w:style>
  <w:style w:type="character" w:customStyle="1" w:styleId="PidipaginaCarattere">
    <w:name w:val="Piè di pagina Carattere"/>
    <w:link w:val="Pidipagina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306AB2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D9500B"/>
    <w:pPr>
      <w:jc w:val="center"/>
    </w:pPr>
    <w:rPr>
      <w:b/>
      <w:bCs/>
      <w:lang/>
    </w:rPr>
  </w:style>
  <w:style w:type="character" w:customStyle="1" w:styleId="TitoloCarattere">
    <w:name w:val="Titolo Carattere"/>
    <w:link w:val="Titolo"/>
    <w:rsid w:val="00D9500B"/>
    <w:rPr>
      <w:rFonts w:ascii="Arial Standard" w:eastAsia="SimSun" w:hAnsi="Arial Standard" w:cs="Mangal"/>
      <w:b/>
      <w:bCs/>
      <w:kern w:val="1"/>
      <w:sz w:val="24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qFormat/>
    <w:rsid w:val="00D9500B"/>
    <w:pPr>
      <w:spacing w:after="60"/>
      <w:jc w:val="center"/>
      <w:outlineLvl w:val="1"/>
    </w:pPr>
    <w:rPr>
      <w:rFonts w:ascii="Cambria" w:eastAsia="Times New Roman" w:hAnsi="Cambria"/>
      <w:szCs w:val="21"/>
      <w:lang/>
    </w:rPr>
  </w:style>
  <w:style w:type="character" w:customStyle="1" w:styleId="SottotitoloCarattere">
    <w:name w:val="Sottotitolo Carattere"/>
    <w:link w:val="Sottotitolo"/>
    <w:rsid w:val="00D9500B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60112D"/>
    <w:pPr>
      <w:ind w:left="708"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rsid w:val="00637847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paragraph" w:styleId="NormaleWeb">
    <w:name w:val="Normal (Web)"/>
    <w:basedOn w:val="Normale"/>
    <w:uiPriority w:val="99"/>
    <w:unhideWhenUsed/>
    <w:rsid w:val="006378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Normale1">
    <w:name w:val="Normale1"/>
    <w:rsid w:val="00637847"/>
    <w:pPr>
      <w:suppressAutoHyphens/>
      <w:spacing w:after="200" w:line="276" w:lineRule="auto"/>
      <w:textAlignment w:val="baseline"/>
    </w:pPr>
    <w:rPr>
      <w:rFonts w:ascii="Calibri" w:eastAsia="Calibri" w:hAnsi="Calibri" w:cs="Calibri"/>
      <w:sz w:val="18"/>
      <w:szCs w:val="22"/>
      <w:lang w:val="en-US" w:eastAsia="ar-SA"/>
    </w:rPr>
  </w:style>
  <w:style w:type="table" w:styleId="Grigliatabella">
    <w:name w:val="Table Grid"/>
    <w:basedOn w:val="Tabellanormale"/>
    <w:uiPriority w:val="39"/>
    <w:rsid w:val="00637847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145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301450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rsid w:val="00E63A44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rsid w:val="00E63A4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tononi@unip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pa.it/dipartimenti/scienzeumanistich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.%20Barone\Dropbox\DEMETRA\LOGHI\Carta%20Intestata%20DIR%20Con%20prot_DEMETRAfirm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F0BD-9329-4B1C-ACC6-76B7C95E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 Con prot_DEMETRAfirmato</Template>
  <TotalTime>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>http://www.unipa.it/dipartimenti/scienzeumanistiche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Barone</dc:creator>
  <cp:lastModifiedBy>unipa</cp:lastModifiedBy>
  <cp:revision>2</cp:revision>
  <cp:lastPrinted>2016-03-07T10:27:00Z</cp:lastPrinted>
  <dcterms:created xsi:type="dcterms:W3CDTF">2021-07-30T09:07:00Z</dcterms:created>
  <dcterms:modified xsi:type="dcterms:W3CDTF">2021-07-30T09:07:00Z</dcterms:modified>
</cp:coreProperties>
</file>