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B7DF70" w14:textId="6824F7A1" w:rsidR="00277039" w:rsidRDefault="00000000">
      <w:pPr>
        <w:jc w:val="right"/>
        <w:rPr>
          <w:rFonts w:ascii="Garamond" w:hAnsi="Garamond" w:cs="Garamond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ALLEGATO 3)</w:t>
      </w:r>
    </w:p>
    <w:p w14:paraId="23039771" w14:textId="77777777" w:rsidR="00277039" w:rsidRDefault="00277039">
      <w:pPr>
        <w:jc w:val="both"/>
        <w:rPr>
          <w:rFonts w:ascii="Garamond" w:hAnsi="Garamond" w:cs="Garamond"/>
          <w:sz w:val="22"/>
          <w:szCs w:val="22"/>
          <w:lang w:val="it-IT"/>
        </w:rPr>
      </w:pPr>
    </w:p>
    <w:tbl>
      <w:tblPr>
        <w:tblW w:w="2943" w:type="dxa"/>
        <w:tblLayout w:type="fixed"/>
        <w:tblLook w:val="0000" w:firstRow="0" w:lastRow="0" w:firstColumn="0" w:lastColumn="0" w:noHBand="0" w:noVBand="0"/>
      </w:tblPr>
      <w:tblGrid>
        <w:gridCol w:w="2943"/>
      </w:tblGrid>
      <w:tr w:rsidR="00277039" w14:paraId="6C29998A" w14:textId="77777777">
        <w:tc>
          <w:tcPr>
            <w:tcW w:w="2943" w:type="dxa"/>
          </w:tcPr>
          <w:p w14:paraId="5BD59607" w14:textId="77777777" w:rsidR="00277039" w:rsidRDefault="00000000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2700" distB="10160" distL="6985" distR="12065" simplePos="0" relativeHeight="14" behindDoc="0" locked="0" layoutInCell="1" allowOverlap="1" wp14:anchorId="56C64117" wp14:editId="0EBBEF7E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-160655</wp:posOffset>
                      </wp:positionV>
                      <wp:extent cx="635" cy="9559925"/>
                      <wp:effectExtent l="5080" t="5080" r="5080" b="5080"/>
                      <wp:wrapNone/>
                      <wp:docPr id="1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" cy="9559800"/>
                              </a:xfrm>
                              <a:prstGeom prst="line">
                                <a:avLst/>
                              </a:prstGeom>
                              <a:ln w="9360" cap="sq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83E1C1" id="Line 3" o:spid="_x0000_s1026" style="position:absolute;z-index:14;visibility:visible;mso-wrap-style:square;mso-wrap-distance-left:.55pt;mso-wrap-distance-top:1pt;mso-wrap-distance-right:.95pt;mso-wrap-distance-bottom:.8pt;mso-position-horizontal:absolute;mso-position-horizontal-relative:page;mso-position-vertical:absolute;mso-position-vertical-relative:page" from="-93.6pt,-12.65pt" to="-93.55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 w:cs="Arial Narrow"/>
                <w:b w:val="0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BE96B6D" w14:textId="77777777" w:rsidR="00277039" w:rsidRDefault="00277039">
            <w:pPr>
              <w:pStyle w:val="Aaoeeu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  <w:p w14:paraId="34CB091E" w14:textId="77777777" w:rsidR="00277039" w:rsidRDefault="00000000">
            <w:pPr>
              <w:pStyle w:val="Aaoeeu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ADF69F9" wp14:editId="47F14DF2">
                  <wp:extent cx="364490" cy="24511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F43494" w14:textId="77777777" w:rsidR="00277039" w:rsidRDefault="00277039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p w14:paraId="3D91C58B" w14:textId="77777777" w:rsidR="00277039" w:rsidRDefault="00277039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2943" w:type="dxa"/>
        <w:tblLayout w:type="fixed"/>
        <w:tblLook w:val="0000" w:firstRow="0" w:lastRow="0" w:firstColumn="0" w:lastColumn="0" w:noHBand="0" w:noVBand="0"/>
      </w:tblPr>
      <w:tblGrid>
        <w:gridCol w:w="2943"/>
      </w:tblGrid>
      <w:tr w:rsidR="00277039" w14:paraId="6442D81D" w14:textId="77777777">
        <w:tc>
          <w:tcPr>
            <w:tcW w:w="2943" w:type="dxa"/>
          </w:tcPr>
          <w:p w14:paraId="1C542CAE" w14:textId="77777777" w:rsidR="00277039" w:rsidRDefault="00000000">
            <w:pPr>
              <w:pStyle w:val="Aeeaoaeaa1"/>
              <w:widowControl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369C69F" w14:textId="77777777" w:rsidR="00277039" w:rsidRDefault="00277039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277039" w14:paraId="0A489B14" w14:textId="77777777">
        <w:tc>
          <w:tcPr>
            <w:tcW w:w="2943" w:type="dxa"/>
          </w:tcPr>
          <w:p w14:paraId="3BF5A5CB" w14:textId="77777777" w:rsidR="00277039" w:rsidRDefault="00000000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3" w:type="dxa"/>
          </w:tcPr>
          <w:p w14:paraId="59E6231A" w14:textId="77777777" w:rsidR="00277039" w:rsidRDefault="00277039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6CDD8BC9" w14:textId="77777777" w:rsidR="00277039" w:rsidRDefault="0000000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nomi </w:t>
            </w: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277039" w14:paraId="65CF64F0" w14:textId="77777777">
        <w:tc>
          <w:tcPr>
            <w:tcW w:w="2943" w:type="dxa"/>
          </w:tcPr>
          <w:p w14:paraId="1E7207E3" w14:textId="77777777" w:rsidR="00277039" w:rsidRDefault="00000000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3" w:type="dxa"/>
          </w:tcPr>
          <w:p w14:paraId="17A55D18" w14:textId="77777777" w:rsidR="00277039" w:rsidRDefault="0027703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3DF11C17" w14:textId="77777777" w:rsidR="00277039" w:rsidRDefault="0000000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Giorno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, mese, anno</w:t>
            </w: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60602912" w14:textId="77777777" w:rsidR="00277039" w:rsidRDefault="00277039">
      <w:pPr>
        <w:pStyle w:val="Aaoeeu"/>
        <w:widowControl/>
        <w:spacing w:before="20" w:after="20"/>
        <w:rPr>
          <w:rFonts w:ascii="Arial Narrow" w:hAnsi="Arial Narrow" w:cs="Arial Narrow"/>
          <w:sz w:val="22"/>
          <w:szCs w:val="22"/>
          <w:lang w:val="it-IT"/>
        </w:rPr>
      </w:pPr>
    </w:p>
    <w:p w14:paraId="6414883B" w14:textId="77777777" w:rsidR="00277039" w:rsidRDefault="00277039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2943" w:type="dxa"/>
        <w:tblLayout w:type="fixed"/>
        <w:tblLook w:val="0000" w:firstRow="0" w:lastRow="0" w:firstColumn="0" w:lastColumn="0" w:noHBand="0" w:noVBand="0"/>
      </w:tblPr>
      <w:tblGrid>
        <w:gridCol w:w="2943"/>
      </w:tblGrid>
      <w:tr w:rsidR="00277039" w14:paraId="5FD957AF" w14:textId="77777777">
        <w:tc>
          <w:tcPr>
            <w:tcW w:w="2943" w:type="dxa"/>
          </w:tcPr>
          <w:p w14:paraId="02BB2078" w14:textId="77777777" w:rsidR="00277039" w:rsidRDefault="00000000">
            <w:pPr>
              <w:pStyle w:val="Aeeaoaeaa1"/>
              <w:widowControl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3005C858" w14:textId="77777777" w:rsidR="00277039" w:rsidRDefault="00000000">
      <w:pPr>
        <w:pStyle w:val="Aaoeeu"/>
        <w:widowControl/>
        <w:jc w:val="both"/>
        <w:rPr>
          <w:rFonts w:ascii="Arial Narrow" w:eastAsia="Arial Narrow" w:hAnsi="Arial Narrow" w:cs="Arial Narrow"/>
          <w:sz w:val="22"/>
          <w:szCs w:val="22"/>
          <w:lang w:val="it-IT"/>
        </w:rPr>
      </w:pPr>
      <w:r>
        <w:rPr>
          <w:rFonts w:ascii="Arial Narrow" w:hAnsi="Arial Narrow" w:cs="Arial Narrow"/>
          <w:sz w:val="22"/>
          <w:szCs w:val="22"/>
          <w:lang w:val="it-IT"/>
        </w:rPr>
        <w:tab/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277039" w14:paraId="41DBD8EB" w14:textId="77777777">
        <w:tc>
          <w:tcPr>
            <w:tcW w:w="2943" w:type="dxa"/>
          </w:tcPr>
          <w:p w14:paraId="68E3946F" w14:textId="77777777" w:rsidR="00277039" w:rsidRDefault="0000000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3" w:type="dxa"/>
          </w:tcPr>
          <w:p w14:paraId="7DC25690" w14:textId="77777777" w:rsidR="00277039" w:rsidRDefault="0027703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237FD643" w14:textId="77777777" w:rsidR="00277039" w:rsidRDefault="00000000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7A4B9D3B" w14:textId="77777777" w:rsidR="00277039" w:rsidRDefault="00000000">
            <w:pPr>
              <w:pStyle w:val="OiaeaeiYiio2"/>
              <w:widowControl/>
              <w:spacing w:before="20" w:after="20"/>
              <w:jc w:val="left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impiego pertinente ricoperto. ]</w:t>
            </w:r>
          </w:p>
        </w:tc>
      </w:tr>
      <w:tr w:rsidR="00277039" w14:paraId="5F61A1C4" w14:textId="77777777">
        <w:tc>
          <w:tcPr>
            <w:tcW w:w="2943" w:type="dxa"/>
          </w:tcPr>
          <w:p w14:paraId="2A1D8C35" w14:textId="77777777" w:rsidR="00277039" w:rsidRDefault="0000000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3" w:type="dxa"/>
          </w:tcPr>
          <w:p w14:paraId="4A98A91E" w14:textId="77777777" w:rsidR="00277039" w:rsidRDefault="0027703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5D9CB1E6" w14:textId="77777777" w:rsidR="00277039" w:rsidRDefault="002770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</w:pPr>
          </w:p>
        </w:tc>
      </w:tr>
      <w:tr w:rsidR="00277039" w14:paraId="67271DC2" w14:textId="77777777">
        <w:tc>
          <w:tcPr>
            <w:tcW w:w="2943" w:type="dxa"/>
          </w:tcPr>
          <w:p w14:paraId="3F87B48B" w14:textId="77777777" w:rsidR="00277039" w:rsidRDefault="0000000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3" w:type="dxa"/>
          </w:tcPr>
          <w:p w14:paraId="54261841" w14:textId="77777777" w:rsidR="00277039" w:rsidRDefault="0027703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547D54B2" w14:textId="77777777" w:rsidR="00277039" w:rsidRDefault="002770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</w:pPr>
          </w:p>
        </w:tc>
      </w:tr>
      <w:tr w:rsidR="00277039" w14:paraId="5C85FED8" w14:textId="77777777">
        <w:tc>
          <w:tcPr>
            <w:tcW w:w="2943" w:type="dxa"/>
          </w:tcPr>
          <w:p w14:paraId="62AD874C" w14:textId="77777777" w:rsidR="00277039" w:rsidRDefault="0000000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3" w:type="dxa"/>
          </w:tcPr>
          <w:p w14:paraId="362C570F" w14:textId="77777777" w:rsidR="00277039" w:rsidRDefault="0027703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5E14BC3B" w14:textId="77777777" w:rsidR="00277039" w:rsidRDefault="002770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</w:pPr>
          </w:p>
        </w:tc>
      </w:tr>
      <w:tr w:rsidR="00277039" w14:paraId="7990E998" w14:textId="77777777">
        <w:tc>
          <w:tcPr>
            <w:tcW w:w="2943" w:type="dxa"/>
          </w:tcPr>
          <w:p w14:paraId="1B8E9563" w14:textId="77777777" w:rsidR="00277039" w:rsidRDefault="0000000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3" w:type="dxa"/>
          </w:tcPr>
          <w:p w14:paraId="4805C68A" w14:textId="77777777" w:rsidR="00277039" w:rsidRDefault="0027703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209E723A" w14:textId="77777777" w:rsidR="00277039" w:rsidRDefault="002770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</w:pPr>
          </w:p>
        </w:tc>
      </w:tr>
    </w:tbl>
    <w:p w14:paraId="475E53D8" w14:textId="77777777" w:rsidR="00277039" w:rsidRDefault="00277039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p w14:paraId="08C36767" w14:textId="77777777" w:rsidR="00277039" w:rsidRDefault="00277039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2943" w:type="dxa"/>
        <w:tblLayout w:type="fixed"/>
        <w:tblLook w:val="0000" w:firstRow="0" w:lastRow="0" w:firstColumn="0" w:lastColumn="0" w:noHBand="0" w:noVBand="0"/>
      </w:tblPr>
      <w:tblGrid>
        <w:gridCol w:w="2943"/>
      </w:tblGrid>
      <w:tr w:rsidR="00277039" w14:paraId="213D6118" w14:textId="77777777">
        <w:tc>
          <w:tcPr>
            <w:tcW w:w="2943" w:type="dxa"/>
          </w:tcPr>
          <w:p w14:paraId="4B629D67" w14:textId="77777777" w:rsidR="00277039" w:rsidRDefault="00000000">
            <w:pPr>
              <w:pStyle w:val="Aeeaoaeaa1"/>
              <w:widowControl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4AC2A60B" w14:textId="77777777" w:rsidR="00277039" w:rsidRDefault="00277039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277039" w14:paraId="43FC4F46" w14:textId="77777777">
        <w:tc>
          <w:tcPr>
            <w:tcW w:w="2943" w:type="dxa"/>
          </w:tcPr>
          <w:p w14:paraId="2868C30C" w14:textId="77777777" w:rsidR="00277039" w:rsidRDefault="0000000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3" w:type="dxa"/>
          </w:tcPr>
          <w:p w14:paraId="560F6F09" w14:textId="77777777" w:rsidR="00277039" w:rsidRDefault="0027703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292397A5" w14:textId="77777777" w:rsidR="00277039" w:rsidRDefault="0000000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557D5395" w14:textId="77777777" w:rsidR="00277039" w:rsidRDefault="00000000">
            <w:pPr>
              <w:pStyle w:val="OiaeaeiYiio2"/>
              <w:widowControl/>
              <w:spacing w:before="20" w:after="20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7039" w14:paraId="0AC58521" w14:textId="77777777">
        <w:tc>
          <w:tcPr>
            <w:tcW w:w="2943" w:type="dxa"/>
          </w:tcPr>
          <w:p w14:paraId="417A0998" w14:textId="77777777" w:rsidR="00277039" w:rsidRDefault="0000000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Nome e tipo di istituto di istruzione o formazione</w:t>
            </w:r>
          </w:p>
        </w:tc>
        <w:tc>
          <w:tcPr>
            <w:tcW w:w="283" w:type="dxa"/>
          </w:tcPr>
          <w:p w14:paraId="01CEEBE8" w14:textId="77777777" w:rsidR="00277039" w:rsidRDefault="0027703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7A3CD508" w14:textId="77777777" w:rsidR="00277039" w:rsidRDefault="002770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</w:pPr>
          </w:p>
        </w:tc>
      </w:tr>
      <w:tr w:rsidR="00277039" w14:paraId="62956A01" w14:textId="77777777">
        <w:tc>
          <w:tcPr>
            <w:tcW w:w="2943" w:type="dxa"/>
          </w:tcPr>
          <w:p w14:paraId="5690F8B6" w14:textId="77777777" w:rsidR="00277039" w:rsidRDefault="0000000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Principali materie / abilità professionali oggetto dello studio</w:t>
            </w:r>
          </w:p>
        </w:tc>
        <w:tc>
          <w:tcPr>
            <w:tcW w:w="283" w:type="dxa"/>
          </w:tcPr>
          <w:p w14:paraId="12A24107" w14:textId="77777777" w:rsidR="00277039" w:rsidRDefault="0027703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75A55406" w14:textId="77777777" w:rsidR="00277039" w:rsidRDefault="002770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</w:pPr>
          </w:p>
        </w:tc>
      </w:tr>
      <w:tr w:rsidR="00277039" w14:paraId="4CD20244" w14:textId="77777777">
        <w:tc>
          <w:tcPr>
            <w:tcW w:w="2943" w:type="dxa"/>
          </w:tcPr>
          <w:p w14:paraId="1910A413" w14:textId="77777777" w:rsidR="00277039" w:rsidRDefault="0000000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Qualifica conseguita</w:t>
            </w:r>
          </w:p>
        </w:tc>
        <w:tc>
          <w:tcPr>
            <w:tcW w:w="283" w:type="dxa"/>
          </w:tcPr>
          <w:p w14:paraId="2E731C1C" w14:textId="77777777" w:rsidR="00277039" w:rsidRDefault="0027703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110A2249" w14:textId="77777777" w:rsidR="00277039" w:rsidRDefault="002770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</w:pPr>
          </w:p>
        </w:tc>
      </w:tr>
      <w:tr w:rsidR="00277039" w14:paraId="762638E9" w14:textId="77777777">
        <w:tc>
          <w:tcPr>
            <w:tcW w:w="2943" w:type="dxa"/>
          </w:tcPr>
          <w:p w14:paraId="2FADC9F0" w14:textId="77777777" w:rsidR="00277039" w:rsidRDefault="0000000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Livello nella classificazione nazionale (se pertinente)</w:t>
            </w:r>
          </w:p>
        </w:tc>
        <w:tc>
          <w:tcPr>
            <w:tcW w:w="283" w:type="dxa"/>
          </w:tcPr>
          <w:p w14:paraId="3928D0DB" w14:textId="77777777" w:rsidR="00277039" w:rsidRDefault="0027703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6DE14523" w14:textId="77777777" w:rsidR="00277039" w:rsidRDefault="002770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</w:pPr>
          </w:p>
        </w:tc>
      </w:tr>
    </w:tbl>
    <w:p w14:paraId="336243BF" w14:textId="77777777" w:rsidR="00277039" w:rsidRDefault="00277039">
      <w:pPr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2943" w:type="dxa"/>
        <w:tblLayout w:type="fixed"/>
        <w:tblLook w:val="0000" w:firstRow="0" w:lastRow="0" w:firstColumn="0" w:lastColumn="0" w:noHBand="0" w:noVBand="0"/>
      </w:tblPr>
      <w:tblGrid>
        <w:gridCol w:w="2943"/>
      </w:tblGrid>
      <w:tr w:rsidR="00277039" w14:paraId="76073E29" w14:textId="77777777">
        <w:tc>
          <w:tcPr>
            <w:tcW w:w="2943" w:type="dxa"/>
          </w:tcPr>
          <w:p w14:paraId="5BCDCF07" w14:textId="77777777" w:rsidR="00277039" w:rsidRDefault="00000000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sz w:val="22"/>
                <w:szCs w:val="2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5715" distB="7620" distL="5080" distR="13970" simplePos="0" relativeHeight="15" behindDoc="0" locked="0" layoutInCell="1" allowOverlap="1" wp14:anchorId="0F482A9D" wp14:editId="5E977983">
                      <wp:simplePos x="0" y="0"/>
                      <wp:positionH relativeFrom="page">
                        <wp:posOffset>-1189990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5080" r="5080" b="5080"/>
                      <wp:wrapNone/>
                      <wp:docPr id="3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59440"/>
                              </a:xfrm>
                              <a:prstGeom prst="line">
                                <a:avLst/>
                              </a:prstGeom>
                              <a:ln w="9360" cap="sq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6D8D62" id="Line 4" o:spid="_x0000_s1026" style="position:absolute;z-index:15;visibility:visible;mso-wrap-style:square;mso-wrap-distance-left:.4pt;mso-wrap-distance-top:.45pt;mso-wrap-distance-right:1.1pt;mso-wrap-distance-bottom:.6pt;mso-position-horizontal:absolute;mso-position-horizontal-relative:page;mso-position-vertical:absolute;mso-position-vertical-relative:page" from="-93.7pt,-3.35pt" to="-93.7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 w:cs="Arial Narrow"/>
                <w:b w:val="0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018C14D1" w14:textId="77777777" w:rsidR="00277039" w:rsidRDefault="00000000">
            <w:pPr>
              <w:pStyle w:val="Aeeaoaeaa1"/>
              <w:widowControl/>
              <w:rPr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0EE8997E" w14:textId="77777777" w:rsidR="00277039" w:rsidRDefault="00277039">
      <w:pPr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277039" w14:paraId="1701989F" w14:textId="77777777">
        <w:tc>
          <w:tcPr>
            <w:tcW w:w="2943" w:type="dxa"/>
          </w:tcPr>
          <w:p w14:paraId="0C5539B0" w14:textId="77777777" w:rsidR="00277039" w:rsidRDefault="0000000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3" w:type="dxa"/>
          </w:tcPr>
          <w:p w14:paraId="3C92D048" w14:textId="77777777" w:rsidR="00277039" w:rsidRDefault="0027703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674D2E99" w14:textId="77777777" w:rsidR="00277039" w:rsidRDefault="00000000">
            <w:pPr>
              <w:pStyle w:val="Eaoaeaa"/>
              <w:widowControl/>
              <w:spacing w:before="20" w:after="20"/>
              <w:rPr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3348DAF6" w14:textId="77777777" w:rsidR="00277039" w:rsidRDefault="00277039">
      <w:pPr>
        <w:pStyle w:val="Aaoeeu"/>
        <w:spacing w:before="20" w:after="20"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2943" w:type="dxa"/>
        <w:tblLayout w:type="fixed"/>
        <w:tblLook w:val="0000" w:firstRow="0" w:lastRow="0" w:firstColumn="0" w:lastColumn="0" w:noHBand="0" w:noVBand="0"/>
      </w:tblPr>
      <w:tblGrid>
        <w:gridCol w:w="2943"/>
      </w:tblGrid>
      <w:tr w:rsidR="00277039" w14:paraId="106AC851" w14:textId="77777777">
        <w:tc>
          <w:tcPr>
            <w:tcW w:w="2943" w:type="dxa"/>
          </w:tcPr>
          <w:p w14:paraId="0D04E8FC" w14:textId="77777777" w:rsidR="00277039" w:rsidRDefault="00000000">
            <w:pPr>
              <w:pStyle w:val="Aeeaoaeaa1"/>
              <w:widowControl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B938AD0" w14:textId="77777777" w:rsidR="00277039" w:rsidRDefault="00277039">
      <w:pPr>
        <w:pStyle w:val="Aaoeeu"/>
        <w:spacing w:before="20" w:after="20"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277039" w14:paraId="505A07D9" w14:textId="77777777">
        <w:tc>
          <w:tcPr>
            <w:tcW w:w="2943" w:type="dxa"/>
          </w:tcPr>
          <w:p w14:paraId="16414108" w14:textId="77777777" w:rsidR="00277039" w:rsidRDefault="00277039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14:paraId="60687FEF" w14:textId="77777777" w:rsidR="00277039" w:rsidRDefault="0027703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2400DE39" w14:textId="77777777" w:rsidR="00277039" w:rsidRDefault="00000000">
            <w:pPr>
              <w:pStyle w:val="Eaoaeaa"/>
              <w:widowControl/>
              <w:spacing w:before="20" w:after="20"/>
              <w:rPr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277039" w14:paraId="3CF6F5B6" w14:textId="77777777">
        <w:tc>
          <w:tcPr>
            <w:tcW w:w="2943" w:type="dxa"/>
          </w:tcPr>
          <w:p w14:paraId="28EBF330" w14:textId="77777777" w:rsidR="00277039" w:rsidRDefault="0000000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3" w:type="dxa"/>
          </w:tcPr>
          <w:p w14:paraId="7EDD4CBA" w14:textId="77777777" w:rsidR="00277039" w:rsidRDefault="0027703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0AD5890A" w14:textId="77777777" w:rsidR="00277039" w:rsidRDefault="00000000">
            <w:pPr>
              <w:pStyle w:val="Eaoaeaa"/>
              <w:widowControl/>
              <w:spacing w:before="20" w:after="20"/>
              <w:rPr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7039" w14:paraId="212D35C0" w14:textId="77777777">
        <w:tc>
          <w:tcPr>
            <w:tcW w:w="2943" w:type="dxa"/>
          </w:tcPr>
          <w:p w14:paraId="693D1FFB" w14:textId="77777777" w:rsidR="00277039" w:rsidRDefault="0000000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3" w:type="dxa"/>
          </w:tcPr>
          <w:p w14:paraId="6900CA5B" w14:textId="77777777" w:rsidR="00277039" w:rsidRDefault="0027703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5E5FEDA8" w14:textId="77777777" w:rsidR="00277039" w:rsidRDefault="00000000">
            <w:pPr>
              <w:pStyle w:val="Eaoaeaa"/>
              <w:widowControl/>
              <w:spacing w:before="20" w:after="20"/>
              <w:rPr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7039" w14:paraId="40D3B481" w14:textId="77777777">
        <w:tc>
          <w:tcPr>
            <w:tcW w:w="2943" w:type="dxa"/>
          </w:tcPr>
          <w:p w14:paraId="5E73D9EB" w14:textId="77777777" w:rsidR="00277039" w:rsidRDefault="0000000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3" w:type="dxa"/>
          </w:tcPr>
          <w:p w14:paraId="1D7BFE0A" w14:textId="77777777" w:rsidR="00277039" w:rsidRDefault="0027703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38CD8E2A" w14:textId="77777777" w:rsidR="00277039" w:rsidRDefault="00000000">
            <w:pPr>
              <w:pStyle w:val="Eaoaeaa"/>
              <w:widowControl/>
              <w:spacing w:before="20" w:after="20"/>
              <w:rPr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14C08B23" w14:textId="77777777" w:rsidR="00277039" w:rsidRDefault="00277039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277039" w14:paraId="595F9018" w14:textId="77777777">
        <w:tc>
          <w:tcPr>
            <w:tcW w:w="2943" w:type="dxa"/>
          </w:tcPr>
          <w:p w14:paraId="39A68220" w14:textId="77777777" w:rsidR="00277039" w:rsidRDefault="0000000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43DAD93F" w14:textId="77777777" w:rsidR="00277039" w:rsidRDefault="0000000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3" w:type="dxa"/>
          </w:tcPr>
          <w:p w14:paraId="3DCD14A3" w14:textId="77777777" w:rsidR="00277039" w:rsidRDefault="0027703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7F9D8761" w14:textId="77777777" w:rsidR="00277039" w:rsidRDefault="00000000">
            <w:pPr>
              <w:pStyle w:val="Eaoaeaa"/>
              <w:widowControl/>
              <w:spacing w:before="20" w:after="20"/>
              <w:rPr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227CC4C" w14:textId="77777777" w:rsidR="00277039" w:rsidRDefault="00277039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277039" w14:paraId="1F2C114E" w14:textId="77777777">
        <w:tc>
          <w:tcPr>
            <w:tcW w:w="2943" w:type="dxa"/>
          </w:tcPr>
          <w:p w14:paraId="0BD568D0" w14:textId="77777777" w:rsidR="00277039" w:rsidRDefault="0000000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  <w:p w14:paraId="1522A7F1" w14:textId="77777777" w:rsidR="00277039" w:rsidRDefault="0000000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3" w:type="dxa"/>
          </w:tcPr>
          <w:p w14:paraId="6D917AC0" w14:textId="77777777" w:rsidR="00277039" w:rsidRDefault="0027703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011F0C6B" w14:textId="77777777" w:rsidR="00277039" w:rsidRDefault="00000000">
            <w:pPr>
              <w:pStyle w:val="Eaoaeaa"/>
              <w:widowControl/>
              <w:spacing w:before="20" w:after="20"/>
              <w:rPr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8A0AC29" w14:textId="77777777" w:rsidR="00277039" w:rsidRDefault="00277039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277039" w14:paraId="29F1859B" w14:textId="77777777">
        <w:tc>
          <w:tcPr>
            <w:tcW w:w="2943" w:type="dxa"/>
          </w:tcPr>
          <w:p w14:paraId="46F98988" w14:textId="77777777" w:rsidR="00277039" w:rsidRDefault="0000000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6E1E0689" w14:textId="77777777" w:rsidR="00277039" w:rsidRDefault="00000000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3" w:type="dxa"/>
          </w:tcPr>
          <w:p w14:paraId="10EDB7B3" w14:textId="77777777" w:rsidR="00277039" w:rsidRDefault="0027703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0AAD004F" w14:textId="77777777" w:rsidR="00277039" w:rsidRDefault="00000000">
            <w:pPr>
              <w:pStyle w:val="Eaoaeaa"/>
              <w:widowControl/>
              <w:spacing w:before="20" w:after="20"/>
              <w:rPr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19F59E9" w14:textId="77777777" w:rsidR="00277039" w:rsidRDefault="00277039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277039" w14:paraId="561D4D38" w14:textId="77777777">
        <w:tc>
          <w:tcPr>
            <w:tcW w:w="2943" w:type="dxa"/>
          </w:tcPr>
          <w:p w14:paraId="494907E0" w14:textId="77777777" w:rsidR="00277039" w:rsidRDefault="0000000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1BFFA1D" w14:textId="77777777" w:rsidR="00277039" w:rsidRDefault="00000000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3" w:type="dxa"/>
          </w:tcPr>
          <w:p w14:paraId="0CEAE6EE" w14:textId="77777777" w:rsidR="00277039" w:rsidRDefault="0027703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2AA9FB60" w14:textId="77777777" w:rsidR="00277039" w:rsidRDefault="00000000">
            <w:pPr>
              <w:pStyle w:val="Eaoaeaa"/>
              <w:widowControl/>
              <w:spacing w:before="20" w:after="20"/>
              <w:rPr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D2831CA" w14:textId="77777777" w:rsidR="00277039" w:rsidRDefault="00277039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277039" w14:paraId="184CBE41" w14:textId="77777777">
        <w:tc>
          <w:tcPr>
            <w:tcW w:w="2943" w:type="dxa"/>
          </w:tcPr>
          <w:p w14:paraId="4A0AE10F" w14:textId="77777777" w:rsidR="00277039" w:rsidRDefault="0000000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1E68CBA7" w14:textId="77777777" w:rsidR="00277039" w:rsidRDefault="00000000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3" w:type="dxa"/>
          </w:tcPr>
          <w:p w14:paraId="355978EB" w14:textId="77777777" w:rsidR="00277039" w:rsidRDefault="0027703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4480B280" w14:textId="77777777" w:rsidR="00277039" w:rsidRDefault="00000000">
            <w:pPr>
              <w:pStyle w:val="Eaoaeaa"/>
              <w:widowControl/>
              <w:spacing w:before="20" w:after="20"/>
              <w:rPr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32B90B7" w14:textId="77777777" w:rsidR="00277039" w:rsidRDefault="00277039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277039" w14:paraId="74FA81AB" w14:textId="77777777">
        <w:tc>
          <w:tcPr>
            <w:tcW w:w="2943" w:type="dxa"/>
          </w:tcPr>
          <w:p w14:paraId="495B92CC" w14:textId="77777777" w:rsidR="00277039" w:rsidRDefault="00000000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3" w:type="dxa"/>
          </w:tcPr>
          <w:p w14:paraId="591B7F8A" w14:textId="77777777" w:rsidR="00277039" w:rsidRDefault="00277039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0EF8AC66" w14:textId="77777777" w:rsidR="00277039" w:rsidRDefault="00277039">
            <w:pPr>
              <w:pStyle w:val="Eaoaeaa"/>
              <w:widowControl/>
              <w:snapToGrid w:val="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</w:tr>
    </w:tbl>
    <w:p w14:paraId="494D7B4D" w14:textId="77777777" w:rsidR="00277039" w:rsidRDefault="00277039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277039" w14:paraId="40C2E05F" w14:textId="77777777">
        <w:tc>
          <w:tcPr>
            <w:tcW w:w="2943" w:type="dxa"/>
          </w:tcPr>
          <w:p w14:paraId="3C800E51" w14:textId="77777777" w:rsidR="00277039" w:rsidRDefault="00000000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3" w:type="dxa"/>
          </w:tcPr>
          <w:p w14:paraId="17B20EFF" w14:textId="77777777" w:rsidR="00277039" w:rsidRDefault="0027703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24F610C0" w14:textId="77777777" w:rsidR="00277039" w:rsidRDefault="00000000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0EED4D80" w14:textId="77777777" w:rsidR="00277039" w:rsidRDefault="00000000">
            <w:pPr>
              <w:pStyle w:val="Eaoaeaa"/>
              <w:widowControl/>
              <w:spacing w:before="20" w:after="20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F26712F" w14:textId="77777777" w:rsidR="00277039" w:rsidRDefault="00277039">
      <w:pPr>
        <w:pStyle w:val="Aaoeeu"/>
        <w:widowControl/>
        <w:spacing w:before="20" w:after="20"/>
        <w:rPr>
          <w:rFonts w:ascii="Arial Narrow" w:hAnsi="Arial Narrow" w:cs="Arial Narrow"/>
          <w:sz w:val="22"/>
          <w:szCs w:val="22"/>
          <w:lang w:val="it-IT"/>
        </w:rPr>
      </w:pPr>
    </w:p>
    <w:p w14:paraId="50D0D54A" w14:textId="77777777" w:rsidR="00277039" w:rsidRDefault="00277039">
      <w:pPr>
        <w:pStyle w:val="Aaoeeu"/>
        <w:widowControl/>
        <w:spacing w:before="20" w:after="20"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277039" w14:paraId="6A8075A6" w14:textId="77777777">
        <w:tc>
          <w:tcPr>
            <w:tcW w:w="2943" w:type="dxa"/>
          </w:tcPr>
          <w:p w14:paraId="76936114" w14:textId="77777777" w:rsidR="00277039" w:rsidRDefault="00000000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3" w:type="dxa"/>
          </w:tcPr>
          <w:p w14:paraId="0F003D5F" w14:textId="77777777" w:rsidR="00277039" w:rsidRDefault="0027703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173F17CB" w14:textId="77777777" w:rsidR="00277039" w:rsidRDefault="00000000">
            <w:pPr>
              <w:pStyle w:val="Eaoaeaa"/>
              <w:widowControl/>
              <w:spacing w:before="20" w:after="20"/>
              <w:rPr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5D2E5644" w14:textId="77777777" w:rsidR="00277039" w:rsidRDefault="00277039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p w14:paraId="55B05D4C" w14:textId="77777777" w:rsidR="00277039" w:rsidRDefault="00277039">
      <w:pPr>
        <w:rPr>
          <w:sz w:val="22"/>
          <w:szCs w:val="22"/>
          <w:lang w:val="it-IT"/>
        </w:rPr>
      </w:pPr>
    </w:p>
    <w:p w14:paraId="69F80A58" w14:textId="77777777" w:rsidR="00277039" w:rsidRDefault="00277039">
      <w:pPr>
        <w:ind w:left="6372"/>
        <w:jc w:val="both"/>
        <w:rPr>
          <w:sz w:val="22"/>
          <w:szCs w:val="22"/>
          <w:lang w:val="it-IT"/>
        </w:rPr>
      </w:pPr>
    </w:p>
    <w:p w14:paraId="6BB1B4B9" w14:textId="77777777" w:rsidR="00277039" w:rsidRDefault="00000000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Data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1B6F067C" w14:textId="77777777" w:rsidR="00277039" w:rsidRDefault="00277039">
      <w:pPr>
        <w:jc w:val="both"/>
        <w:rPr>
          <w:sz w:val="22"/>
          <w:szCs w:val="22"/>
        </w:rPr>
      </w:pPr>
    </w:p>
    <w:sectPr w:rsidR="00277039">
      <w:footerReference w:type="default" r:id="rId8"/>
      <w:pgSz w:w="12240" w:h="15840"/>
      <w:pgMar w:top="357" w:right="851" w:bottom="1077" w:left="851" w:header="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155E" w14:textId="77777777" w:rsidR="00CF2ED5" w:rsidRDefault="00CF2ED5">
      <w:r>
        <w:separator/>
      </w:r>
    </w:p>
  </w:endnote>
  <w:endnote w:type="continuationSeparator" w:id="0">
    <w:p w14:paraId="226611E8" w14:textId="77777777" w:rsidR="00CF2ED5" w:rsidRDefault="00CF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ヒラギノ角ゴ Pro W3;MS Gothic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7A3F" w14:textId="77777777" w:rsidR="00277039" w:rsidRDefault="00000000">
    <w:pPr>
      <w:pStyle w:val="Pidipagina"/>
      <w:jc w:val="center"/>
    </w:pPr>
    <w:r>
      <w:rPr>
        <w:noProof/>
      </w:rPr>
      <mc:AlternateContent>
        <mc:Choice Requires="wps">
          <w:drawing>
            <wp:anchor distT="6985" distB="3175" distL="4445" distR="1270" simplePos="0" relativeHeight="12" behindDoc="1" locked="0" layoutInCell="0" allowOverlap="1" wp14:anchorId="6885C0BF" wp14:editId="6E404F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635" t="635" r="0" b="0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294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24B21C" w14:textId="77777777" w:rsidR="00277039" w:rsidRDefault="0000000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6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85C0BF" id="Text Box 1" o:spid="_x0000_s1026" style="position:absolute;left:0;text-align:left;margin-left:0;margin-top:.05pt;width:6.25pt;height:23.15pt;z-index:-503316468;visibility:visible;mso-wrap-style:square;mso-wrap-distance-left:.35pt;mso-wrap-distance-top:.55pt;mso-wrap-distance-right:.1pt;mso-wrap-distance-bottom:.25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" o:allowincell="f" filled="f" stroked="f" strokeweight="0">
              <v:textbox inset="0,0,0,0">
                <w:txbxContent>
                  <w:p w14:paraId="3424B21C" w14:textId="77777777" w:rsidR="00277039" w:rsidRDefault="00000000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6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B84B" w14:textId="77777777" w:rsidR="00CF2ED5" w:rsidRDefault="00CF2ED5">
      <w:r>
        <w:separator/>
      </w:r>
    </w:p>
  </w:footnote>
  <w:footnote w:type="continuationSeparator" w:id="0">
    <w:p w14:paraId="5EB7C621" w14:textId="77777777" w:rsidR="00CF2ED5" w:rsidRDefault="00CF2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578"/>
    <w:multiLevelType w:val="multilevel"/>
    <w:tmpl w:val="22A6A9E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0C41F0"/>
    <w:multiLevelType w:val="multilevel"/>
    <w:tmpl w:val="CBB0C6C2"/>
    <w:lvl w:ilvl="0">
      <w:start w:val="1"/>
      <w:numFmt w:val="none"/>
      <w:pStyle w:val="Titolo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1824E25"/>
    <w:multiLevelType w:val="multilevel"/>
    <w:tmpl w:val="73C2680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90821696">
    <w:abstractNumId w:val="0"/>
  </w:num>
  <w:num w:numId="2" w16cid:durableId="1693265826">
    <w:abstractNumId w:val="1"/>
  </w:num>
  <w:num w:numId="3" w16cid:durableId="50662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B1"/>
    <w:rsid w:val="001876CD"/>
    <w:rsid w:val="00277039"/>
    <w:rsid w:val="009A73B1"/>
    <w:rsid w:val="00C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E5AE"/>
  <w15:docId w15:val="{541DF51E-000B-4F0D-983C-61B64750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qFormat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qFormat/>
    <w:rPr>
      <w:rFonts w:ascii="Symbol" w:hAnsi="Symbol" w:cs="Symbol"/>
      <w:szCs w:val="20"/>
      <w:lang w:val="it-IT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qFormat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qFormat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qFormat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eastAsia="Times New Roman" w:hAnsi="Courier New" w:cs="Courier New"/>
    </w:rPr>
  </w:style>
  <w:style w:type="character" w:customStyle="1" w:styleId="WW8Num3z2">
    <w:name w:val="WW8Num3z2"/>
    <w:qFormat/>
    <w:rPr>
      <w:rFonts w:ascii="Wingdings" w:eastAsia="Times New Roman" w:hAnsi="Wingdings" w:cs="Wingdings"/>
    </w:rPr>
  </w:style>
  <w:style w:type="character" w:customStyle="1" w:styleId="WW8Num4z1">
    <w:name w:val="WW8Num4z1"/>
    <w:qFormat/>
    <w:rPr>
      <w:rFonts w:ascii="Courier New" w:eastAsia="Times New Roman" w:hAnsi="Courier New" w:cs="Courier New"/>
    </w:rPr>
  </w:style>
  <w:style w:type="character" w:customStyle="1" w:styleId="WW8Num4z2">
    <w:name w:val="WW8Num4z2"/>
    <w:qFormat/>
    <w:rPr>
      <w:rFonts w:ascii="Wingdings" w:eastAsia="Times New Roman" w:hAnsi="Wingdings" w:cs="Wingdings"/>
    </w:rPr>
  </w:style>
  <w:style w:type="character" w:customStyle="1" w:styleId="WW8Num6z1">
    <w:name w:val="WW8Num6z1"/>
    <w:qFormat/>
    <w:rPr>
      <w:rFonts w:ascii="Times New Roman" w:eastAsia="Times New Roman" w:hAnsi="Times New Roman" w:cs="Times New Roman"/>
    </w:rPr>
  </w:style>
  <w:style w:type="character" w:customStyle="1" w:styleId="WW8Num6z2">
    <w:name w:val="WW8Num6z2"/>
    <w:qFormat/>
    <w:rPr>
      <w:rFonts w:ascii="Times New Roman" w:eastAsia="Times New Roman" w:hAnsi="Times New Roman" w:cs="Times New Roman"/>
    </w:rPr>
  </w:style>
  <w:style w:type="character" w:customStyle="1" w:styleId="WW8Num6z3">
    <w:name w:val="WW8Num6z3"/>
    <w:qFormat/>
    <w:rPr>
      <w:rFonts w:ascii="Times New Roman" w:eastAsia="Times New Roman" w:hAnsi="Times New Roman" w:cs="Times New Roman"/>
    </w:rPr>
  </w:style>
  <w:style w:type="character" w:customStyle="1" w:styleId="WW8Num6z4">
    <w:name w:val="WW8Num6z4"/>
    <w:qFormat/>
    <w:rPr>
      <w:rFonts w:ascii="Times New Roman" w:eastAsia="Times New Roman" w:hAnsi="Times New Roman" w:cs="Times New Roman"/>
    </w:rPr>
  </w:style>
  <w:style w:type="character" w:customStyle="1" w:styleId="WW8Num6z5">
    <w:name w:val="WW8Num6z5"/>
    <w:qFormat/>
    <w:rPr>
      <w:rFonts w:ascii="Times New Roman" w:eastAsia="Times New Roman" w:hAnsi="Times New Roman" w:cs="Times New Roman"/>
    </w:rPr>
  </w:style>
  <w:style w:type="character" w:customStyle="1" w:styleId="WW8Num6z6">
    <w:name w:val="WW8Num6z6"/>
    <w:qFormat/>
    <w:rPr>
      <w:rFonts w:ascii="Times New Roman" w:eastAsia="Times New Roman" w:hAnsi="Times New Roman" w:cs="Times New Roman"/>
    </w:rPr>
  </w:style>
  <w:style w:type="character" w:customStyle="1" w:styleId="WW8Num6z7">
    <w:name w:val="WW8Num6z7"/>
    <w:qFormat/>
    <w:rPr>
      <w:rFonts w:ascii="Times New Roman" w:eastAsia="Times New Roman" w:hAnsi="Times New Roman" w:cs="Times New Roman"/>
    </w:rPr>
  </w:style>
  <w:style w:type="character" w:customStyle="1" w:styleId="WW8Num6z8">
    <w:name w:val="WW8Num6z8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eastAsia="Times New Roman" w:hAnsi="Courier New" w:cs="Courier New"/>
    </w:rPr>
  </w:style>
  <w:style w:type="character" w:customStyle="1" w:styleId="WW8Num7z2">
    <w:name w:val="WW8Num7z2"/>
    <w:qFormat/>
    <w:rPr>
      <w:rFonts w:ascii="Wingdings" w:eastAsia="Times New Roman" w:hAnsi="Wingdings" w:cs="Wingdings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eastAsia="Times New Roman" w:hAnsi="Courier New" w:cs="Courier New"/>
    </w:rPr>
  </w:style>
  <w:style w:type="character" w:customStyle="1" w:styleId="WW8Num8z2">
    <w:name w:val="WW8Num8z2"/>
    <w:qFormat/>
    <w:rPr>
      <w:rFonts w:ascii="Wingdings" w:eastAsia="Times New Roman" w:hAnsi="Wingdings" w:cs="Wingdings"/>
    </w:rPr>
  </w:style>
  <w:style w:type="character" w:customStyle="1" w:styleId="WW8Num8z3">
    <w:name w:val="WW8Num8z3"/>
    <w:qFormat/>
    <w:rPr>
      <w:rFonts w:ascii="Symbol" w:eastAsia="Times New Roman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  <w:rPr>
      <w:rFonts w:ascii="Times New Roman" w:eastAsia="Times New Roman" w:hAnsi="Times New Roman" w:cs="Times New Roman"/>
    </w:rPr>
  </w:style>
  <w:style w:type="character" w:customStyle="1" w:styleId="WW8Num9z3">
    <w:name w:val="WW8Num9z3"/>
    <w:qFormat/>
    <w:rPr>
      <w:rFonts w:ascii="Times New Roman" w:eastAsia="Times New Roman" w:hAnsi="Times New Roman" w:cs="Times New Roman"/>
    </w:rPr>
  </w:style>
  <w:style w:type="character" w:customStyle="1" w:styleId="WW8Num9z4">
    <w:name w:val="WW8Num9z4"/>
    <w:qFormat/>
    <w:rPr>
      <w:rFonts w:ascii="Times New Roman" w:eastAsia="Times New Roman" w:hAnsi="Times New Roman" w:cs="Times New Roman"/>
    </w:rPr>
  </w:style>
  <w:style w:type="character" w:customStyle="1" w:styleId="WW8Num9z5">
    <w:name w:val="WW8Num9z5"/>
    <w:qFormat/>
    <w:rPr>
      <w:rFonts w:ascii="Times New Roman" w:eastAsia="Times New Roman" w:hAnsi="Times New Roman" w:cs="Times New Roman"/>
    </w:rPr>
  </w:style>
  <w:style w:type="character" w:customStyle="1" w:styleId="WW8Num9z6">
    <w:name w:val="WW8Num9z6"/>
    <w:qFormat/>
    <w:rPr>
      <w:rFonts w:ascii="Times New Roman" w:eastAsia="Times New Roman" w:hAnsi="Times New Roman" w:cs="Times New Roman"/>
    </w:rPr>
  </w:style>
  <w:style w:type="character" w:customStyle="1" w:styleId="WW8Num9z7">
    <w:name w:val="WW8Num9z7"/>
    <w:qFormat/>
    <w:rPr>
      <w:rFonts w:ascii="Times New Roman" w:eastAsia="Times New Roman" w:hAnsi="Times New Roman" w:cs="Times New Roman"/>
    </w:rPr>
  </w:style>
  <w:style w:type="character" w:customStyle="1" w:styleId="WW8Num9z8">
    <w:name w:val="WW8Num9z8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eastAsia="Times New Roman" w:hAnsi="Courier New" w:cs="Courier New"/>
    </w:rPr>
  </w:style>
  <w:style w:type="character" w:customStyle="1" w:styleId="WW8Num10z2">
    <w:name w:val="WW8Num10z2"/>
    <w:qFormat/>
    <w:rPr>
      <w:rFonts w:ascii="Wingdings" w:eastAsia="Times New Roman" w:hAnsi="Wingdings" w:cs="Wingdings"/>
    </w:rPr>
  </w:style>
  <w:style w:type="character" w:customStyle="1" w:styleId="WW8Num10z3">
    <w:name w:val="WW8Num10z3"/>
    <w:qFormat/>
    <w:rPr>
      <w:rFonts w:ascii="Symbol" w:eastAsia="Times New Roman" w:hAnsi="Symbol" w:cs="Symbo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</w:rPr>
  </w:style>
  <w:style w:type="character" w:customStyle="1" w:styleId="WW8Num11z2">
    <w:name w:val="WW8Num11z2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  <w:rPr>
      <w:rFonts w:ascii="Times New Roman" w:eastAsia="Times New Roman" w:hAnsi="Times New Roman" w:cs="Times New Roman"/>
    </w:rPr>
  </w:style>
  <w:style w:type="character" w:customStyle="1" w:styleId="WW8Num11z4">
    <w:name w:val="WW8Num11z4"/>
    <w:qFormat/>
    <w:rPr>
      <w:rFonts w:ascii="Times New Roman" w:eastAsia="Times New Roman" w:hAnsi="Times New Roman" w:cs="Times New Roman"/>
    </w:rPr>
  </w:style>
  <w:style w:type="character" w:customStyle="1" w:styleId="WW8Num11z5">
    <w:name w:val="WW8Num11z5"/>
    <w:qFormat/>
    <w:rPr>
      <w:rFonts w:ascii="Times New Roman" w:eastAsia="Times New Roman" w:hAnsi="Times New Roman" w:cs="Times New Roman"/>
    </w:rPr>
  </w:style>
  <w:style w:type="character" w:customStyle="1" w:styleId="WW8Num11z6">
    <w:name w:val="WW8Num11z6"/>
    <w:qFormat/>
    <w:rPr>
      <w:rFonts w:ascii="Times New Roman" w:eastAsia="Times New Roman" w:hAnsi="Times New Roman" w:cs="Times New Roman"/>
    </w:rPr>
  </w:style>
  <w:style w:type="character" w:customStyle="1" w:styleId="WW8Num11z7">
    <w:name w:val="WW8Num11z7"/>
    <w:qFormat/>
    <w:rPr>
      <w:rFonts w:ascii="Times New Roman" w:eastAsia="Times New Roman" w:hAnsi="Times New Roman" w:cs="Times New Roman"/>
    </w:rPr>
  </w:style>
  <w:style w:type="character" w:customStyle="1" w:styleId="WW8Num11z8">
    <w:name w:val="WW8Num11z8"/>
    <w:qFormat/>
    <w:rPr>
      <w:rFonts w:ascii="Times New Roman" w:eastAsia="Times New Roman" w:hAnsi="Times New Roman" w:cs="Times New Roman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qFormat/>
    <w:rPr>
      <w:rFonts w:ascii="Courier New" w:eastAsia="Times New Roman" w:hAnsi="Courier New" w:cs="Courier New"/>
    </w:rPr>
  </w:style>
  <w:style w:type="character" w:customStyle="1" w:styleId="WW8Num12z2">
    <w:name w:val="WW8Num12z2"/>
    <w:qFormat/>
    <w:rPr>
      <w:rFonts w:ascii="Wingdings" w:eastAsia="Times New Roman" w:hAnsi="Wingdings" w:cs="Wingdings"/>
    </w:rPr>
  </w:style>
  <w:style w:type="character" w:customStyle="1" w:styleId="WW8Num12z3">
    <w:name w:val="WW8Num12z3"/>
    <w:qFormat/>
    <w:rPr>
      <w:rFonts w:ascii="Symbol" w:eastAsia="Times New Roman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Times New Roman" w:eastAsia="Times New Roman" w:hAnsi="Times New Roman" w:cs="Times New Roman"/>
    </w:rPr>
  </w:style>
  <w:style w:type="character" w:customStyle="1" w:styleId="WW8Num13z2">
    <w:name w:val="WW8Num13z2"/>
    <w:qFormat/>
    <w:rPr>
      <w:rFonts w:ascii="Times New Roman" w:eastAsia="Times New Roman" w:hAnsi="Times New Roman" w:cs="Times New Roman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4">
    <w:name w:val="WW8Num13z4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ascii="Times New Roman" w:eastAsia="Times New Roman" w:hAnsi="Times New Roman" w:cs="Times New Roman"/>
    </w:rPr>
  </w:style>
  <w:style w:type="character" w:customStyle="1" w:styleId="WW8Num13z6">
    <w:name w:val="WW8Num13z6"/>
    <w:qFormat/>
    <w:rPr>
      <w:rFonts w:ascii="Times New Roman" w:eastAsia="Times New Roman" w:hAnsi="Times New Roman" w:cs="Times New Roman"/>
    </w:rPr>
  </w:style>
  <w:style w:type="character" w:customStyle="1" w:styleId="WW8Num13z7">
    <w:name w:val="WW8Num13z7"/>
    <w:qFormat/>
    <w:rPr>
      <w:rFonts w:ascii="Times New Roman" w:eastAsia="Times New Roman" w:hAnsi="Times New Roman" w:cs="Times New Roman"/>
    </w:rPr>
  </w:style>
  <w:style w:type="character" w:customStyle="1" w:styleId="WW8Num13z8">
    <w:name w:val="WW8Num13z8"/>
    <w:qFormat/>
    <w:rPr>
      <w:rFonts w:ascii="Times New Roman" w:eastAsia="Times New Roman" w:hAnsi="Times New Roman" w:cs="Times New Roman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qFormat/>
    <w:rPr>
      <w:rFonts w:ascii="Courier New" w:eastAsia="Times New Roman" w:hAnsi="Courier New" w:cs="Courier New"/>
    </w:rPr>
  </w:style>
  <w:style w:type="character" w:customStyle="1" w:styleId="WW8Num14z2">
    <w:name w:val="WW8Num14z2"/>
    <w:qFormat/>
    <w:rPr>
      <w:rFonts w:ascii="Wingdings" w:eastAsia="Times New Roman" w:hAnsi="Wingdings" w:cs="Wingdings"/>
    </w:rPr>
  </w:style>
  <w:style w:type="character" w:customStyle="1" w:styleId="WW8Num14z3">
    <w:name w:val="WW8Num14z3"/>
    <w:qFormat/>
    <w:rPr>
      <w:rFonts w:ascii="Symbol" w:eastAsia="Times New Roman" w:hAnsi="Symbol" w:cs="Symbo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qFormat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  <w:rPr>
      <w:rFonts w:ascii="Times New Roman" w:eastAsia="Times New Roman" w:hAnsi="Times New Roman" w:cs="Times New Roman"/>
    </w:rPr>
  </w:style>
  <w:style w:type="character" w:customStyle="1" w:styleId="WW8Num16z3">
    <w:name w:val="WW8Num16z3"/>
    <w:qFormat/>
    <w:rPr>
      <w:rFonts w:ascii="Times New Roman" w:eastAsia="Times New Roman" w:hAnsi="Times New Roman" w:cs="Times New Roman"/>
    </w:rPr>
  </w:style>
  <w:style w:type="character" w:customStyle="1" w:styleId="WW8Num16z4">
    <w:name w:val="WW8Num16z4"/>
    <w:qFormat/>
    <w:rPr>
      <w:rFonts w:ascii="Times New Roman" w:eastAsia="Times New Roman" w:hAnsi="Times New Roman" w:cs="Times New Roman"/>
    </w:rPr>
  </w:style>
  <w:style w:type="character" w:customStyle="1" w:styleId="WW8Num16z5">
    <w:name w:val="WW8Num16z5"/>
    <w:qFormat/>
    <w:rPr>
      <w:rFonts w:ascii="Times New Roman" w:eastAsia="Times New Roman" w:hAnsi="Times New Roman" w:cs="Times New Roman"/>
    </w:rPr>
  </w:style>
  <w:style w:type="character" w:customStyle="1" w:styleId="WW8Num16z6">
    <w:name w:val="WW8Num16z6"/>
    <w:qFormat/>
    <w:rPr>
      <w:rFonts w:ascii="Times New Roman" w:eastAsia="Times New Roman" w:hAnsi="Times New Roman" w:cs="Times New Roman"/>
    </w:rPr>
  </w:style>
  <w:style w:type="character" w:customStyle="1" w:styleId="WW8Num16z7">
    <w:name w:val="WW8Num16z7"/>
    <w:qFormat/>
    <w:rPr>
      <w:rFonts w:ascii="Times New Roman" w:eastAsia="Times New Roman" w:hAnsi="Times New Roman" w:cs="Times New Roman"/>
    </w:rPr>
  </w:style>
  <w:style w:type="character" w:customStyle="1" w:styleId="WW8Num16z8">
    <w:name w:val="WW8Num16z8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8z0">
    <w:name w:val="WW8Num18z0"/>
    <w:qFormat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qFormat/>
    <w:rPr>
      <w:rFonts w:ascii="Courier New" w:eastAsia="Times New Roman" w:hAnsi="Courier New" w:cs="Courier New"/>
    </w:rPr>
  </w:style>
  <w:style w:type="character" w:customStyle="1" w:styleId="WW8Num18z2">
    <w:name w:val="WW8Num18z2"/>
    <w:qFormat/>
    <w:rPr>
      <w:rFonts w:ascii="Wingdings" w:eastAsia="Times New Roman" w:hAnsi="Wingdings" w:cs="Wingdings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qFormat/>
    <w:rPr>
      <w:rFonts w:ascii="Times New Roman" w:eastAsia="Times New Roman" w:hAnsi="Times New Roman" w:cs="Times New Roman"/>
    </w:rPr>
  </w:style>
  <w:style w:type="character" w:customStyle="1" w:styleId="WW8Num19z3">
    <w:name w:val="WW8Num19z3"/>
    <w:qFormat/>
    <w:rPr>
      <w:rFonts w:ascii="Times New Roman" w:eastAsia="Times New Roman" w:hAnsi="Times New Roman" w:cs="Times New Roman"/>
    </w:rPr>
  </w:style>
  <w:style w:type="character" w:customStyle="1" w:styleId="WW8Num19z4">
    <w:name w:val="WW8Num19z4"/>
    <w:qFormat/>
    <w:rPr>
      <w:rFonts w:ascii="Times New Roman" w:eastAsia="Times New Roman" w:hAnsi="Times New Roman" w:cs="Times New Roman"/>
    </w:rPr>
  </w:style>
  <w:style w:type="character" w:customStyle="1" w:styleId="WW8Num19z5">
    <w:name w:val="WW8Num19z5"/>
    <w:qFormat/>
    <w:rPr>
      <w:rFonts w:ascii="Times New Roman" w:eastAsia="Times New Roman" w:hAnsi="Times New Roman" w:cs="Times New Roman"/>
    </w:rPr>
  </w:style>
  <w:style w:type="character" w:customStyle="1" w:styleId="WW8Num19z6">
    <w:name w:val="WW8Num19z6"/>
    <w:qFormat/>
    <w:rPr>
      <w:rFonts w:ascii="Times New Roman" w:eastAsia="Times New Roman" w:hAnsi="Times New Roman" w:cs="Times New Roman"/>
    </w:rPr>
  </w:style>
  <w:style w:type="character" w:customStyle="1" w:styleId="WW8Num19z7">
    <w:name w:val="WW8Num19z7"/>
    <w:qFormat/>
    <w:rPr>
      <w:rFonts w:ascii="Times New Roman" w:eastAsia="Times New Roman" w:hAnsi="Times New Roman" w:cs="Times New Roman"/>
    </w:rPr>
  </w:style>
  <w:style w:type="character" w:customStyle="1" w:styleId="WW8Num19z8">
    <w:name w:val="WW8Num19z8"/>
    <w:qFormat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eastAsia="Times New Roman" w:hAnsi="Courier New" w:cs="Courier New"/>
    </w:rPr>
  </w:style>
  <w:style w:type="character" w:customStyle="1" w:styleId="WW8Num20z2">
    <w:name w:val="WW8Num20z2"/>
    <w:qFormat/>
    <w:rPr>
      <w:rFonts w:ascii="Wingdings" w:eastAsia="Times New Roman" w:hAnsi="Wingdings" w:cs="Wingdings"/>
    </w:rPr>
  </w:style>
  <w:style w:type="character" w:customStyle="1" w:styleId="WW8Num20z3">
    <w:name w:val="WW8Num20z3"/>
    <w:qFormat/>
    <w:rPr>
      <w:rFonts w:ascii="Symbol" w:eastAsia="Times New Roman" w:hAnsi="Symbol" w:cs="Symbol"/>
    </w:rPr>
  </w:style>
  <w:style w:type="character" w:customStyle="1" w:styleId="WW8NumSt18z0">
    <w:name w:val="WW8NumSt18z0"/>
    <w:qFormat/>
    <w:rPr>
      <w:rFonts w:ascii="Symbol" w:eastAsia="Times New Roman" w:hAnsi="Symbol" w:cs="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FreeSans"/>
    </w:rPr>
  </w:style>
  <w:style w:type="paragraph" w:customStyle="1" w:styleId="Titolo30">
    <w:name w:val="Titolo3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aption1">
    <w:name w:val="caption1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qFormat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qFormat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qFormat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qFormat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qFormat/>
    <w:pPr>
      <w:widowControl w:val="0"/>
    </w:pPr>
    <w:rPr>
      <w:lang w:val="en-US" w:eastAsia="zh-CN"/>
    </w:rPr>
  </w:style>
  <w:style w:type="paragraph" w:customStyle="1" w:styleId="Aeeaoaeaa1">
    <w:name w:val="A?eeaoae?aa 1"/>
    <w:basedOn w:val="Aaoeeu"/>
    <w:next w:val="Aaoeeu"/>
    <w:qFormat/>
    <w:pPr>
      <w:keepNext/>
      <w:jc w:val="right"/>
    </w:pPr>
    <w:rPr>
      <w:b/>
    </w:rPr>
  </w:style>
  <w:style w:type="paragraph" w:customStyle="1" w:styleId="Eaoaeaa">
    <w:name w:val="Eaoae?aa"/>
    <w:basedOn w:val="Aaoeeu"/>
    <w:qFormat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qFormat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qFormat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qFormat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qFormat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qFormat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Intestazioneriga1">
    <w:name w:val="Intestazione riga 1"/>
    <w:qFormat/>
    <w:pPr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pPr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%201\Desktop\Allegato%203%20Curriculum%20Vita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3 Curriculum Vitae.dotx</Template>
  <TotalTime>1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Torregrossa</dc:creator>
  <cp:lastModifiedBy>Alessandro Torregrossa</cp:lastModifiedBy>
  <cp:revision>1</cp:revision>
  <dcterms:created xsi:type="dcterms:W3CDTF">2023-12-13T14:35:00Z</dcterms:created>
  <dcterms:modified xsi:type="dcterms:W3CDTF">2023-12-13T14:36:00Z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2023-12-05T10:14:00Z</dcterms:created>
  <dc:creator>basile</dc:creator>
  <dc:description/>
  <dc:language>it-IT</dc:language>
  <cp:lastModifiedBy/>
  <cp:lastPrinted>2023-12-13T15:27:13Z</cp:lastPrinted>
  <dcterms:modified xsi:type="dcterms:W3CDTF">2023-12-13T15:34:29Z</dcterms:modified>
  <cp:revision>15</cp:revision>
  <dc:subject/>
  <dc:title/>
</cp:coreProperties>
</file>