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63055" w:rsidRDefault="00F63055">
      <w:pPr>
        <w:autoSpaceDE w:val="0"/>
        <w:rPr>
          <w:b/>
          <w:sz w:val="22"/>
          <w:szCs w:val="22"/>
        </w:rPr>
      </w:pPr>
    </w:p>
    <w:p w:rsidR="00F63055" w:rsidRDefault="00F63055">
      <w:r>
        <w:rPr>
          <w:b/>
          <w:sz w:val="22"/>
          <w:szCs w:val="22"/>
        </w:rPr>
        <w:t xml:space="preserve">Al </w:t>
      </w:r>
      <w:r w:rsidR="006D6B08">
        <w:rPr>
          <w:b/>
          <w:sz w:val="22"/>
          <w:szCs w:val="22"/>
        </w:rPr>
        <w:t>Direttore del Dipartimento di Scienze Psicologiche, Pedagogiche, dell’Esercizio Fisico e della Formazione</w:t>
      </w:r>
    </w:p>
    <w:p w:rsidR="00F63055" w:rsidRDefault="00F63055">
      <w:pPr>
        <w:rPr>
          <w:b/>
          <w:sz w:val="22"/>
          <w:szCs w:val="22"/>
        </w:rPr>
      </w:pPr>
    </w:p>
    <w:p w:rsidR="00F63055" w:rsidRDefault="00F63055">
      <w:pPr>
        <w:tabs>
          <w:tab w:val="left" w:leader="underscore" w:pos="9639"/>
        </w:tabs>
        <w:autoSpaceDE w:val="0"/>
        <w:spacing w:line="360" w:lineRule="auto"/>
      </w:pPr>
      <w:r>
        <w:rPr>
          <w:sz w:val="22"/>
          <w:szCs w:val="22"/>
        </w:rPr>
        <w:t xml:space="preserve">Il/La sottoscritto/a _________________________________________ nato/a </w:t>
      </w:r>
      <w:r>
        <w:rPr>
          <w:sz w:val="22"/>
          <w:szCs w:val="22"/>
        </w:rPr>
        <w:tab/>
      </w:r>
    </w:p>
    <w:p w:rsidR="00F63055" w:rsidRDefault="00F63055">
      <w:pPr>
        <w:tabs>
          <w:tab w:val="left" w:leader="underscore" w:pos="9639"/>
        </w:tabs>
        <w:autoSpaceDE w:val="0"/>
        <w:spacing w:line="360" w:lineRule="auto"/>
      </w:pPr>
      <w:r>
        <w:rPr>
          <w:sz w:val="22"/>
          <w:szCs w:val="22"/>
        </w:rPr>
        <w:t xml:space="preserve">il ___________ residente in ____________________________ Via/P.zza </w:t>
      </w:r>
      <w:r>
        <w:rPr>
          <w:sz w:val="22"/>
          <w:szCs w:val="22"/>
        </w:rPr>
        <w:tab/>
      </w:r>
    </w:p>
    <w:p w:rsidR="00F63055" w:rsidRDefault="00F63055">
      <w:pPr>
        <w:tabs>
          <w:tab w:val="left" w:leader="underscore" w:pos="9639"/>
        </w:tabs>
        <w:autoSpaceDE w:val="0"/>
        <w:spacing w:line="360" w:lineRule="auto"/>
      </w:pPr>
      <w:r>
        <w:rPr>
          <w:sz w:val="22"/>
          <w:szCs w:val="22"/>
        </w:rPr>
        <w:t>n°_____ C.A.P. __________ Telefono</w:t>
      </w:r>
      <w:r w:rsidR="00284001">
        <w:rPr>
          <w:sz w:val="22"/>
          <w:szCs w:val="22"/>
        </w:rPr>
        <w:t xml:space="preserve"> c</w:t>
      </w:r>
      <w:bookmarkStart w:id="0" w:name="_GoBack"/>
      <w:bookmarkEnd w:id="0"/>
      <w:r w:rsidR="00284001">
        <w:rPr>
          <w:sz w:val="22"/>
          <w:szCs w:val="22"/>
        </w:rPr>
        <w:t>ellulare</w:t>
      </w:r>
      <w:r>
        <w:rPr>
          <w:sz w:val="22"/>
          <w:szCs w:val="22"/>
        </w:rPr>
        <w:t xml:space="preserve"> ____________________ e-mail </w:t>
      </w:r>
      <w:r>
        <w:rPr>
          <w:sz w:val="22"/>
          <w:szCs w:val="22"/>
        </w:rPr>
        <w:tab/>
      </w:r>
    </w:p>
    <w:p w:rsidR="00F63055" w:rsidRDefault="006D6B08" w:rsidP="006D6B08">
      <w:pPr>
        <w:tabs>
          <w:tab w:val="left" w:leader="underscore" w:pos="9639"/>
        </w:tabs>
        <w:autoSpaceDE w:val="0"/>
        <w:spacing w:line="360" w:lineRule="auto"/>
        <w:jc w:val="both"/>
      </w:pPr>
      <w:r>
        <w:rPr>
          <w:sz w:val="22"/>
          <w:szCs w:val="22"/>
        </w:rPr>
        <w:t xml:space="preserve">attualmente </w:t>
      </w:r>
      <w:r w:rsidR="00F63055">
        <w:rPr>
          <w:sz w:val="22"/>
          <w:szCs w:val="22"/>
        </w:rPr>
        <w:t xml:space="preserve">iscritto/a al </w:t>
      </w:r>
      <w:r>
        <w:rPr>
          <w:sz w:val="22"/>
          <w:szCs w:val="22"/>
        </w:rPr>
        <w:t xml:space="preserve">___________anno del </w:t>
      </w:r>
      <w:r w:rsidR="00F63055">
        <w:rPr>
          <w:sz w:val="22"/>
          <w:szCs w:val="22"/>
        </w:rPr>
        <w:t xml:space="preserve">Corso di laurea in </w:t>
      </w:r>
      <w:r>
        <w:rPr>
          <w:sz w:val="22"/>
          <w:szCs w:val="22"/>
        </w:rPr>
        <w:t>________________________________</w:t>
      </w:r>
      <w:r w:rsidR="00170E86">
        <w:t xml:space="preserve">, </w:t>
      </w:r>
      <w:r w:rsidR="00170E86">
        <w:rPr>
          <w:sz w:val="22"/>
          <w:szCs w:val="22"/>
        </w:rPr>
        <w:t>Dipartimento</w:t>
      </w:r>
      <w:r w:rsidR="00F63055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</w:t>
      </w:r>
      <w:r w:rsidR="00170E86">
        <w:rPr>
          <w:sz w:val="22"/>
          <w:szCs w:val="22"/>
        </w:rPr>
        <w:t>,</w:t>
      </w:r>
      <w:r w:rsidR="00F63055">
        <w:rPr>
          <w:sz w:val="22"/>
          <w:szCs w:val="22"/>
        </w:rPr>
        <w:t xml:space="preserve"> n° matricol</w:t>
      </w:r>
      <w:r w:rsidR="00170E86">
        <w:rPr>
          <w:sz w:val="22"/>
          <w:szCs w:val="22"/>
        </w:rPr>
        <w:t>a:___________</w:t>
      </w:r>
      <w:r>
        <w:rPr>
          <w:sz w:val="22"/>
          <w:szCs w:val="22"/>
        </w:rPr>
        <w:t>_</w:t>
      </w:r>
    </w:p>
    <w:p w:rsidR="00F63055" w:rsidRDefault="00F63055" w:rsidP="006D6B08">
      <w:pPr>
        <w:tabs>
          <w:tab w:val="left" w:leader="underscore" w:pos="9639"/>
        </w:tabs>
        <w:autoSpaceDE w:val="0"/>
        <w:spacing w:line="360" w:lineRule="auto"/>
        <w:jc w:val="both"/>
      </w:pPr>
      <w:r>
        <w:rPr>
          <w:sz w:val="22"/>
          <w:szCs w:val="22"/>
        </w:rPr>
        <w:t>dichiara di essersi immatricolato</w:t>
      </w:r>
      <w:r w:rsidR="00170E86">
        <w:rPr>
          <w:sz w:val="22"/>
          <w:szCs w:val="22"/>
        </w:rPr>
        <w:t>/a</w:t>
      </w:r>
      <w:r>
        <w:rPr>
          <w:sz w:val="22"/>
          <w:szCs w:val="22"/>
        </w:rPr>
        <w:t xml:space="preserve"> nell’anno </w:t>
      </w:r>
      <w:r w:rsidR="006D6B08">
        <w:rPr>
          <w:sz w:val="22"/>
          <w:szCs w:val="22"/>
        </w:rPr>
        <w:t xml:space="preserve">accademico </w:t>
      </w:r>
      <w:r w:rsidR="00170E86">
        <w:rPr>
          <w:sz w:val="22"/>
          <w:szCs w:val="22"/>
        </w:rPr>
        <w:t>20</w:t>
      </w:r>
      <w:r w:rsidR="006D6B08">
        <w:rPr>
          <w:sz w:val="22"/>
          <w:szCs w:val="22"/>
        </w:rPr>
        <w:t>22</w:t>
      </w:r>
      <w:r w:rsidR="00170E86">
        <w:rPr>
          <w:sz w:val="22"/>
          <w:szCs w:val="22"/>
        </w:rPr>
        <w:t>-202</w:t>
      </w:r>
      <w:r w:rsidR="006D6B08">
        <w:rPr>
          <w:sz w:val="22"/>
          <w:szCs w:val="22"/>
        </w:rPr>
        <w:t>3.</w:t>
      </w:r>
    </w:p>
    <w:p w:rsidR="00F63055" w:rsidRDefault="00F63055">
      <w:pPr>
        <w:rPr>
          <w:b/>
          <w:sz w:val="22"/>
          <w:szCs w:val="22"/>
        </w:rPr>
      </w:pPr>
    </w:p>
    <w:p w:rsidR="00F63055" w:rsidRDefault="00F63055">
      <w:pPr>
        <w:autoSpaceDE w:val="0"/>
        <w:jc w:val="both"/>
      </w:pPr>
      <w:r>
        <w:rPr>
          <w:sz w:val="22"/>
          <w:szCs w:val="22"/>
        </w:rPr>
        <w:t>Consapevole delle sanzioni previste per le dichiarazioni mendaci ai sensi dell’art. 76 del D.P.R. n. 445 del 28/12/2000 ed essendo a conoscenza dell’art. 46 e 47 della legge medesima, dichiara, propone e chiede quanto segue:</w:t>
      </w:r>
    </w:p>
    <w:p w:rsidR="00F63055" w:rsidRDefault="00F63055">
      <w:pPr>
        <w:autoSpaceDE w:val="0"/>
        <w:rPr>
          <w:sz w:val="22"/>
          <w:szCs w:val="22"/>
        </w:rPr>
      </w:pPr>
    </w:p>
    <w:p w:rsidR="006D6B08" w:rsidRDefault="006D6B08" w:rsidP="006D6B08">
      <w:pPr>
        <w:autoSpaceDE w:val="0"/>
        <w:jc w:val="both"/>
        <w:rPr>
          <w:rFonts w:eastAsia="SimSun;宋体"/>
          <w:sz w:val="22"/>
          <w:szCs w:val="22"/>
        </w:rPr>
      </w:pPr>
      <w:r w:rsidRPr="008427AE">
        <w:rPr>
          <w:sz w:val="22"/>
          <w:szCs w:val="22"/>
        </w:rPr>
        <w:t xml:space="preserve">di partecipare alla selezione </w:t>
      </w:r>
      <w:r w:rsidR="008427AE" w:rsidRPr="008427AE">
        <w:rPr>
          <w:sz w:val="22"/>
          <w:szCs w:val="22"/>
        </w:rPr>
        <w:t xml:space="preserve">indetta dall’Università degli Studi di Palermo-Dipartimento di Scienze Psicologiche, Pedagogiche, dell’Esercizio Fisico e della Formazione </w:t>
      </w:r>
      <w:r w:rsidRPr="008427AE">
        <w:rPr>
          <w:sz w:val="22"/>
          <w:szCs w:val="22"/>
        </w:rPr>
        <w:t xml:space="preserve">per </w:t>
      </w:r>
      <w:r w:rsidRPr="008427AE">
        <w:rPr>
          <w:rFonts w:eastAsia="SimSun;宋体"/>
          <w:sz w:val="22"/>
          <w:szCs w:val="22"/>
        </w:rPr>
        <w:t xml:space="preserve">Studenti tutor </w:t>
      </w:r>
      <w:r w:rsidR="008427AE" w:rsidRPr="008427AE">
        <w:rPr>
          <w:rFonts w:eastAsia="SimSun;宋体"/>
          <w:sz w:val="22"/>
          <w:szCs w:val="22"/>
        </w:rPr>
        <w:t>ne</w:t>
      </w:r>
      <w:r w:rsidRPr="008427AE">
        <w:rPr>
          <w:rFonts w:eastAsia="SimSun;宋体"/>
          <w:sz w:val="22"/>
          <w:szCs w:val="22"/>
        </w:rPr>
        <w:t>i percorsi di orientamento da svolgersi con gli alunni delle scuole secondarie di secondo grado (come meglio specificato nell’art. 2</w:t>
      </w:r>
      <w:r w:rsidR="008427AE" w:rsidRPr="008427AE">
        <w:rPr>
          <w:rFonts w:eastAsia="SimSun;宋体"/>
          <w:sz w:val="22"/>
          <w:szCs w:val="22"/>
        </w:rPr>
        <w:t xml:space="preserve"> del bando</w:t>
      </w:r>
      <w:r w:rsidRPr="008427AE">
        <w:rPr>
          <w:rFonts w:eastAsia="SimSun;宋体"/>
          <w:sz w:val="22"/>
          <w:szCs w:val="22"/>
        </w:rPr>
        <w:t>)</w:t>
      </w:r>
      <w:r w:rsidR="008427AE">
        <w:rPr>
          <w:rFonts w:eastAsia="SimSun;宋体"/>
          <w:sz w:val="22"/>
          <w:szCs w:val="22"/>
        </w:rPr>
        <w:t>, ovvero di concorrere per occupare un posto di Studente tutor nel (si veda</w:t>
      </w:r>
      <w:r w:rsidR="002C1D1C">
        <w:rPr>
          <w:rFonts w:eastAsia="SimSun;宋体"/>
          <w:sz w:val="22"/>
          <w:szCs w:val="22"/>
        </w:rPr>
        <w:t xml:space="preserve">no i 5 </w:t>
      </w:r>
      <w:r w:rsidR="008427AE">
        <w:rPr>
          <w:rFonts w:eastAsia="SimSun;宋体"/>
          <w:sz w:val="22"/>
          <w:szCs w:val="22"/>
        </w:rPr>
        <w:t>Allegat</w:t>
      </w:r>
      <w:r w:rsidR="002C1D1C">
        <w:rPr>
          <w:rFonts w:eastAsia="SimSun;宋体"/>
          <w:sz w:val="22"/>
          <w:szCs w:val="22"/>
        </w:rPr>
        <w:t>i</w:t>
      </w:r>
      <w:r w:rsidR="008427AE">
        <w:rPr>
          <w:rFonts w:eastAsia="SimSun;宋体"/>
          <w:sz w:val="22"/>
          <w:szCs w:val="22"/>
        </w:rPr>
        <w:t xml:space="preserve"> A):</w:t>
      </w:r>
    </w:p>
    <w:p w:rsidR="008427AE" w:rsidRDefault="007075E7" w:rsidP="006D6B08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Pr="007075E7">
        <w:rPr>
          <w:i/>
          <w:sz w:val="20"/>
          <w:szCs w:val="20"/>
        </w:rPr>
        <w:t xml:space="preserve">contrassegnare con una crocetta </w:t>
      </w:r>
      <w:r>
        <w:rPr>
          <w:i/>
          <w:sz w:val="20"/>
          <w:szCs w:val="20"/>
        </w:rPr>
        <w:t xml:space="preserve">la lettera alfabetica corrispondente a </w:t>
      </w:r>
      <w:r w:rsidRPr="007075E7">
        <w:rPr>
          <w:i/>
          <w:sz w:val="20"/>
          <w:szCs w:val="20"/>
        </w:rPr>
        <w:t>un</w:t>
      </w:r>
      <w:r>
        <w:rPr>
          <w:i/>
          <w:sz w:val="20"/>
          <w:szCs w:val="20"/>
        </w:rPr>
        <w:t>o</w:t>
      </w:r>
      <w:r w:rsidRPr="007075E7">
        <w:rPr>
          <w:i/>
          <w:sz w:val="20"/>
          <w:szCs w:val="20"/>
        </w:rPr>
        <w:t xml:space="preserve"> </w:t>
      </w:r>
      <w:r w:rsidR="00292CDB">
        <w:rPr>
          <w:i/>
          <w:sz w:val="20"/>
          <w:szCs w:val="20"/>
        </w:rPr>
        <w:t>s</w:t>
      </w:r>
      <w:r w:rsidRPr="007075E7">
        <w:rPr>
          <w:i/>
          <w:sz w:val="20"/>
          <w:szCs w:val="20"/>
        </w:rPr>
        <w:t>o</w:t>
      </w:r>
      <w:r w:rsidR="00292CDB">
        <w:rPr>
          <w:i/>
          <w:sz w:val="20"/>
          <w:szCs w:val="20"/>
        </w:rPr>
        <w:t>lo dei seguenti 5</w:t>
      </w:r>
      <w:r w:rsidRPr="007075E7">
        <w:rPr>
          <w:i/>
          <w:sz w:val="20"/>
          <w:szCs w:val="20"/>
        </w:rPr>
        <w:t xml:space="preserve"> percorsi</w:t>
      </w:r>
      <w:r>
        <w:rPr>
          <w:sz w:val="22"/>
          <w:szCs w:val="22"/>
        </w:rPr>
        <w:t>)</w:t>
      </w:r>
    </w:p>
    <w:p w:rsidR="007075E7" w:rsidRDefault="007075E7" w:rsidP="006D6B08">
      <w:pPr>
        <w:autoSpaceDE w:val="0"/>
        <w:jc w:val="both"/>
        <w:rPr>
          <w:sz w:val="22"/>
          <w:szCs w:val="22"/>
        </w:rPr>
      </w:pPr>
    </w:p>
    <w:p w:rsidR="008427AE" w:rsidRDefault="008427AE" w:rsidP="008427AE">
      <w:pPr>
        <w:pStyle w:val="Paragrafoelenco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Percorso di orientamento 1;</w:t>
      </w:r>
    </w:p>
    <w:p w:rsidR="008427AE" w:rsidRDefault="008427AE" w:rsidP="008427AE">
      <w:pPr>
        <w:pStyle w:val="Paragrafoelenco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Percorso di orientamento 2;</w:t>
      </w:r>
    </w:p>
    <w:p w:rsidR="008427AE" w:rsidRDefault="008427AE" w:rsidP="008427AE">
      <w:pPr>
        <w:pStyle w:val="Paragrafoelenco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Percorso di orientamento 3;</w:t>
      </w:r>
    </w:p>
    <w:p w:rsidR="008427AE" w:rsidRDefault="008427AE" w:rsidP="008427AE">
      <w:pPr>
        <w:pStyle w:val="Paragrafoelenco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Percorso di orientamento 4;</w:t>
      </w:r>
    </w:p>
    <w:p w:rsidR="008427AE" w:rsidRDefault="008427AE" w:rsidP="008427AE">
      <w:pPr>
        <w:pStyle w:val="Paragrafoelenco"/>
        <w:numPr>
          <w:ilvl w:val="0"/>
          <w:numId w:val="3"/>
        </w:num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Percorso di orientamento 5.</w:t>
      </w:r>
    </w:p>
    <w:p w:rsidR="008427AE" w:rsidRPr="008427AE" w:rsidRDefault="008427AE" w:rsidP="008427AE">
      <w:pPr>
        <w:autoSpaceDE w:val="0"/>
        <w:jc w:val="both"/>
        <w:rPr>
          <w:sz w:val="22"/>
          <w:szCs w:val="22"/>
        </w:rPr>
      </w:pPr>
    </w:p>
    <w:p w:rsidR="00F63055" w:rsidRDefault="00F63055">
      <w:pPr>
        <w:tabs>
          <w:tab w:val="center" w:pos="7020"/>
        </w:tabs>
        <w:spacing w:before="240"/>
      </w:pPr>
      <w:r>
        <w:rPr>
          <w:sz w:val="20"/>
          <w:szCs w:val="20"/>
        </w:rPr>
        <w:t>Palermo</w:t>
      </w:r>
      <w:r w:rsidR="00B936FC">
        <w:rPr>
          <w:sz w:val="20"/>
          <w:szCs w:val="20"/>
        </w:rPr>
        <w:t xml:space="preserve">, </w:t>
      </w:r>
      <w:r>
        <w:rPr>
          <w:sz w:val="20"/>
          <w:szCs w:val="20"/>
        </w:rPr>
        <w:t>___/___/_____</w:t>
      </w:r>
      <w:r>
        <w:rPr>
          <w:sz w:val="20"/>
          <w:szCs w:val="20"/>
        </w:rPr>
        <w:tab/>
        <w:t>Firma dello studente</w:t>
      </w:r>
    </w:p>
    <w:p w:rsidR="00F63055" w:rsidRDefault="00F63055">
      <w:pPr>
        <w:tabs>
          <w:tab w:val="center" w:pos="7020"/>
        </w:tabs>
        <w:spacing w:before="240"/>
      </w:pPr>
      <w:r>
        <w:rPr>
          <w:sz w:val="20"/>
          <w:szCs w:val="20"/>
        </w:rPr>
        <w:tab/>
        <w:t>___________________________</w:t>
      </w:r>
    </w:p>
    <w:p w:rsidR="00F63055" w:rsidRDefault="00F63055">
      <w:pPr>
        <w:jc w:val="center"/>
        <w:rPr>
          <w:b/>
          <w:sz w:val="22"/>
          <w:szCs w:val="22"/>
        </w:rPr>
      </w:pPr>
    </w:p>
    <w:p w:rsidR="00F63055" w:rsidRPr="008427AE" w:rsidRDefault="00F63055" w:rsidP="007075E7">
      <w:pPr>
        <w:tabs>
          <w:tab w:val="left" w:leader="underscore" w:pos="9639"/>
        </w:tabs>
        <w:jc w:val="both"/>
        <w:rPr>
          <w:sz w:val="22"/>
          <w:szCs w:val="22"/>
        </w:rPr>
      </w:pPr>
      <w:r w:rsidRPr="008427AE">
        <w:rPr>
          <w:b/>
          <w:sz w:val="22"/>
          <w:szCs w:val="22"/>
        </w:rPr>
        <w:t xml:space="preserve">Inoltre il sottoscritto/a  dichiara di essere informato ai sensi e per gli effetti di cui all’art.10 della legge 31/12/96 n°675 che i dati personali raccolti saranno trattati anche con strumenti informatici esclusivamente nell’ambito del procedimento per il quale la presente dichiarazione viene resa, pertanto autorizza </w:t>
      </w:r>
      <w:r w:rsidR="007075E7">
        <w:rPr>
          <w:b/>
          <w:sz w:val="22"/>
          <w:szCs w:val="22"/>
        </w:rPr>
        <w:t>il suddetto Dipartimento</w:t>
      </w:r>
      <w:r w:rsidRPr="008427AE">
        <w:rPr>
          <w:b/>
          <w:sz w:val="22"/>
          <w:szCs w:val="22"/>
        </w:rPr>
        <w:t xml:space="preserve"> al trattamento dei propri dati personali.</w:t>
      </w:r>
    </w:p>
    <w:p w:rsidR="00F63055" w:rsidRPr="008427AE" w:rsidRDefault="00F63055" w:rsidP="008427AE">
      <w:pPr>
        <w:autoSpaceDE w:val="0"/>
        <w:jc w:val="both"/>
        <w:rPr>
          <w:b/>
          <w:sz w:val="22"/>
          <w:szCs w:val="22"/>
        </w:rPr>
      </w:pPr>
    </w:p>
    <w:p w:rsidR="00F63055" w:rsidRPr="008427AE" w:rsidRDefault="00F63055" w:rsidP="008427AE">
      <w:pPr>
        <w:tabs>
          <w:tab w:val="center" w:pos="7020"/>
        </w:tabs>
        <w:spacing w:before="240"/>
        <w:jc w:val="both"/>
        <w:rPr>
          <w:sz w:val="22"/>
          <w:szCs w:val="22"/>
        </w:rPr>
      </w:pPr>
      <w:r w:rsidRPr="008427AE">
        <w:rPr>
          <w:sz w:val="22"/>
          <w:szCs w:val="22"/>
        </w:rPr>
        <w:t>Palermo</w:t>
      </w:r>
      <w:r w:rsidR="00B936FC" w:rsidRPr="008427AE">
        <w:rPr>
          <w:sz w:val="22"/>
          <w:szCs w:val="22"/>
        </w:rPr>
        <w:t xml:space="preserve">: </w:t>
      </w:r>
      <w:r w:rsidRPr="008427AE">
        <w:rPr>
          <w:sz w:val="22"/>
          <w:szCs w:val="22"/>
        </w:rPr>
        <w:t>___/___/_____</w:t>
      </w:r>
      <w:r w:rsidRPr="008427AE">
        <w:rPr>
          <w:sz w:val="22"/>
          <w:szCs w:val="22"/>
        </w:rPr>
        <w:tab/>
        <w:t>Firma dello studente</w:t>
      </w:r>
    </w:p>
    <w:p w:rsidR="00F63055" w:rsidRDefault="00F63055" w:rsidP="008427AE">
      <w:pPr>
        <w:tabs>
          <w:tab w:val="center" w:pos="7020"/>
        </w:tabs>
        <w:spacing w:before="240"/>
      </w:pPr>
      <w:r>
        <w:rPr>
          <w:sz w:val="20"/>
          <w:szCs w:val="20"/>
        </w:rPr>
        <w:tab/>
        <w:t>___________________________</w:t>
      </w:r>
    </w:p>
    <w:sectPr w:rsidR="00F63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97" w:right="1134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837" w:rsidRDefault="003E4837">
      <w:r>
        <w:separator/>
      </w:r>
    </w:p>
  </w:endnote>
  <w:endnote w:type="continuationSeparator" w:id="0">
    <w:p w:rsidR="003E4837" w:rsidRDefault="003E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SimSun;宋体">
    <w:altName w:val="Yu Gothic"/>
    <w:panose1 w:val="020B0604020202020204"/>
    <w:charset w:val="80"/>
    <w:family w:val="roman"/>
    <w:notTrueType/>
    <w:pitch w:val="default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4B" w:rsidRDefault="00875C4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55" w:rsidRDefault="00C37108">
    <w:pPr>
      <w:pStyle w:val="Pidipagina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66800" cy="174625"/>
              <wp:effectExtent l="0" t="0" r="0" b="0"/>
              <wp:wrapSquare wrapText="largest"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668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055" w:rsidRDefault="00F63055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</w:rPr>
                            <w:t>0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84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" stroked="f">
              <v:fill opacity="0"/>
              <v:path arrowok="t"/>
              <v:textbox inset="0,0,0,0">
                <w:txbxContent>
                  <w:p w:rsidR="00F63055" w:rsidRDefault="00F63055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>
                      <w:rPr>
                        <w:rStyle w:val="Numeropagina"/>
                      </w:rPr>
                      <w:t>0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5C4B" w:rsidRDefault="00875C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837" w:rsidRDefault="003E4837">
      <w:r>
        <w:separator/>
      </w:r>
    </w:p>
  </w:footnote>
  <w:footnote w:type="continuationSeparator" w:id="0">
    <w:p w:rsidR="003E4837" w:rsidRDefault="003E48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0FCC" w:rsidRDefault="00080F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55" w:rsidRDefault="00C37108">
    <w:pPr>
      <w:pStyle w:val="Intestazione"/>
      <w:jc w:val="center"/>
      <w:rPr>
        <w:rFonts w:ascii="Perpetua Titling MT" w:hAnsi="Perpetua Titling MT" w:cs="Perpetua Titling MT"/>
        <w:sz w:val="18"/>
      </w:rPr>
    </w:pPr>
    <w:r>
      <w:rPr>
        <w:noProof/>
      </w:rPr>
      <w:drawing>
        <wp:inline distT="0" distB="0" distL="0" distR="0">
          <wp:extent cx="1092200" cy="1054100"/>
          <wp:effectExtent l="0" t="0" r="0" b="0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3" t="-24" r="-23" b="-24"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10541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63055" w:rsidRDefault="00F63055">
    <w:pPr>
      <w:pStyle w:val="Intestazione"/>
      <w:tabs>
        <w:tab w:val="left" w:pos="1560"/>
      </w:tabs>
      <w:jc w:val="center"/>
    </w:pPr>
    <w:r>
      <w:rPr>
        <w:rFonts w:ascii="Perpetua Titling MT" w:hAnsi="Perpetua Titling MT" w:cs="Perpetua Titling MT"/>
        <w:sz w:val="18"/>
      </w:rPr>
      <w:t>Università degli Studi di Palermo</w:t>
    </w:r>
  </w:p>
  <w:p w:rsidR="00F63055" w:rsidRPr="00080FCC" w:rsidRDefault="00080FCC">
    <w:pPr>
      <w:pStyle w:val="Intestazione"/>
      <w:tabs>
        <w:tab w:val="left" w:pos="1560"/>
      </w:tabs>
      <w:jc w:val="center"/>
      <w:rPr>
        <w:sz w:val="16"/>
        <w:szCs w:val="16"/>
      </w:rPr>
    </w:pPr>
    <w:r w:rsidRPr="00080FCC">
      <w:rPr>
        <w:rFonts w:ascii="Perpetua Titling MT" w:hAnsi="Perpetua Titling MT" w:cs="Perpetua Titling MT"/>
        <w:sz w:val="16"/>
        <w:szCs w:val="16"/>
      </w:rPr>
      <w:t>DIPARTIMENTO DI SCIENZE PSICOLOGICHE, PEDAGOGICHE DELL’ESERCIZIO FISICO E DELLA FORMAZIONE</w:t>
    </w:r>
    <w:r w:rsidR="00F63055" w:rsidRPr="00080FCC">
      <w:rPr>
        <w:rFonts w:ascii="Perpetua Titling MT" w:hAnsi="Perpetua Titling MT" w:cs="Perpetua Titling MT"/>
        <w:sz w:val="16"/>
        <w:szCs w:val="16"/>
      </w:rPr>
      <w:t xml:space="preserve"> </w:t>
    </w:r>
  </w:p>
  <w:p w:rsidR="00F63055" w:rsidRDefault="00F63055">
    <w:pPr>
      <w:pStyle w:val="Intestazione"/>
      <w:jc w:val="center"/>
      <w:rPr>
        <w:rFonts w:ascii="Perpetua Titling MT" w:hAnsi="Perpetua Titling MT" w:cs="Perpetua Titling MT"/>
        <w:b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055" w:rsidRDefault="00F6305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82B4987"/>
    <w:multiLevelType w:val="hybridMultilevel"/>
    <w:tmpl w:val="541C45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5CA"/>
    <w:rsid w:val="00080FCC"/>
    <w:rsid w:val="000B7465"/>
    <w:rsid w:val="00147827"/>
    <w:rsid w:val="00170E86"/>
    <w:rsid w:val="00205A00"/>
    <w:rsid w:val="002224B4"/>
    <w:rsid w:val="00284001"/>
    <w:rsid w:val="00292CDB"/>
    <w:rsid w:val="002C1D1C"/>
    <w:rsid w:val="003E4837"/>
    <w:rsid w:val="00541B28"/>
    <w:rsid w:val="005425CA"/>
    <w:rsid w:val="00687B96"/>
    <w:rsid w:val="006A55C9"/>
    <w:rsid w:val="006C4976"/>
    <w:rsid w:val="006D6B08"/>
    <w:rsid w:val="007075E7"/>
    <w:rsid w:val="008427AE"/>
    <w:rsid w:val="008437B6"/>
    <w:rsid w:val="00853822"/>
    <w:rsid w:val="00875C4B"/>
    <w:rsid w:val="00887834"/>
    <w:rsid w:val="008B70F6"/>
    <w:rsid w:val="00960D01"/>
    <w:rsid w:val="00975B5B"/>
    <w:rsid w:val="009E01FF"/>
    <w:rsid w:val="00A21ACF"/>
    <w:rsid w:val="00A93122"/>
    <w:rsid w:val="00B936FC"/>
    <w:rsid w:val="00C37108"/>
    <w:rsid w:val="00CD2518"/>
    <w:rsid w:val="00D36DA9"/>
    <w:rsid w:val="00DC2CA6"/>
    <w:rsid w:val="00E614BC"/>
    <w:rsid w:val="00F63055"/>
    <w:rsid w:val="00F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D0601FE"/>
  <w15:chartTrackingRefBased/>
  <w15:docId w15:val="{AED6DBCB-56C0-A04E-81C5-103E1BF5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  <w:b/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paragraph" w:styleId="Paragrafoelenco">
    <w:name w:val="List Paragraph"/>
    <w:basedOn w:val="Normale"/>
    <w:uiPriority w:val="34"/>
    <w:qFormat/>
    <w:rsid w:val="00842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8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lex/Desktop/Progetto%20Telemaco/Documenti%20per%20avvio%20del%20tirocinio/Modulo-A1---Domanda-di-ammissione-al-tirocini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Modulo-A1---Domanda-di-ammissione-al-tirocinio.dot</Template>
  <TotalTime>27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 TIROCINIO</vt:lpstr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 TIROCINIO</dc:title>
  <dc:subject/>
  <dc:creator>Microsoft Office User</dc:creator>
  <cp:keywords/>
  <cp:lastModifiedBy>Microsoft Office User</cp:lastModifiedBy>
  <cp:revision>6</cp:revision>
  <cp:lastPrinted>1899-12-31T23:00:00Z</cp:lastPrinted>
  <dcterms:created xsi:type="dcterms:W3CDTF">2022-12-21T20:11:00Z</dcterms:created>
  <dcterms:modified xsi:type="dcterms:W3CDTF">2022-12-22T07:47:00Z</dcterms:modified>
</cp:coreProperties>
</file>