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672C" w:rsidRDefault="000B4C97" w:rsidP="004F66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53A">
        <w:rPr>
          <w:rFonts w:ascii="Times New Roman" w:hAnsi="Times New Roman" w:cs="Times New Roman"/>
          <w:b/>
          <w:sz w:val="28"/>
          <w:szCs w:val="28"/>
        </w:rPr>
        <w:t>PROGRAMMA FORMATIVO/</w:t>
      </w:r>
      <w:r w:rsidRPr="00D0653A">
        <w:rPr>
          <w:rFonts w:ascii="Times New Roman" w:hAnsi="Times New Roman" w:cs="Times New Roman"/>
          <w:b/>
          <w:i/>
          <w:sz w:val="28"/>
          <w:szCs w:val="28"/>
        </w:rPr>
        <w:t>TRAINING PROGRAM</w:t>
      </w:r>
    </w:p>
    <w:p w:rsidR="000B4C97" w:rsidRPr="00D0653A" w:rsidRDefault="000B4C97" w:rsidP="004F6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C3" w:rsidRDefault="00336A31" w:rsidP="00336A31">
      <w:pPr>
        <w:jc w:val="both"/>
        <w:rPr>
          <w:rFonts w:ascii="Times New Roman" w:hAnsi="Times New Roman" w:cs="Times New Roman"/>
          <w:b/>
        </w:rPr>
      </w:pPr>
      <w:r w:rsidRPr="00C33850">
        <w:rPr>
          <w:rFonts w:ascii="Times New Roman" w:hAnsi="Times New Roman" w:cs="Times New Roman"/>
          <w:b/>
          <w:color w:val="365F91"/>
          <w:sz w:val="28"/>
          <w:szCs w:val="28"/>
        </w:rPr>
        <w:t>Programmato o acquisito/</w:t>
      </w:r>
      <w:r w:rsidRPr="00C33850">
        <w:rPr>
          <w:rFonts w:ascii="Times New Roman" w:hAnsi="Times New Roman" w:cs="Times New Roman"/>
          <w:b/>
          <w:i/>
          <w:color w:val="365F91"/>
          <w:sz w:val="28"/>
          <w:szCs w:val="28"/>
        </w:rPr>
        <w:t>planned or acquired</w:t>
      </w:r>
      <w:r w:rsidRPr="00C33850">
        <w:rPr>
          <w:rFonts w:ascii="Times New Roman" w:hAnsi="Times New Roman" w:cs="Times New Roman"/>
          <w:b/>
          <w:color w:val="365F91"/>
          <w:sz w:val="28"/>
          <w:szCs w:val="28"/>
        </w:rPr>
        <w:t>:</w:t>
      </w:r>
      <w:r w:rsidR="00B6680C">
        <w:rPr>
          <w:rFonts w:ascii="Times New Roman" w:hAnsi="Times New Roman" w:cs="Times New Roman"/>
          <w:b/>
        </w:rPr>
        <w:t xml:space="preserve"> ______________________________</w:t>
      </w:r>
    </w:p>
    <w:p w:rsidR="00336A31" w:rsidRDefault="00336A31" w:rsidP="000B4C97">
      <w:pPr>
        <w:rPr>
          <w:rFonts w:ascii="Times New Roman" w:hAnsi="Times New Roman" w:cs="Times New Roman"/>
          <w:b/>
          <w:caps/>
          <w:kern w:val="24"/>
        </w:rPr>
      </w:pPr>
    </w:p>
    <w:p w:rsidR="00D80EC3" w:rsidRDefault="000B4C97" w:rsidP="000B4C97">
      <w:pPr>
        <w:rPr>
          <w:rFonts w:ascii="Times New Roman" w:hAnsi="Times New Roman" w:cs="Times New Roman"/>
          <w:b/>
          <w:caps/>
          <w:kern w:val="24"/>
        </w:rPr>
      </w:pPr>
      <w:r w:rsidRPr="00D0653A">
        <w:rPr>
          <w:rFonts w:ascii="Times New Roman" w:hAnsi="Times New Roman" w:cs="Times New Roman"/>
          <w:b/>
          <w:caps/>
          <w:kern w:val="24"/>
        </w:rPr>
        <w:t>DOTTORANDO/</w:t>
      </w:r>
      <w:r w:rsidR="00A037D8" w:rsidRPr="00D0653A">
        <w:rPr>
          <w:rStyle w:val="tlid-translation"/>
          <w:rFonts w:ascii="Times New Roman" w:hAnsi="Times New Roman" w:cs="Times New Roman"/>
          <w:b/>
          <w:i/>
        </w:rPr>
        <w:t>PhD</w:t>
      </w:r>
      <w:r w:rsidRPr="00D0653A">
        <w:rPr>
          <w:rFonts w:ascii="Times New Roman" w:hAnsi="Times New Roman" w:cs="Times New Roman"/>
          <w:b/>
          <w:i/>
          <w:caps/>
          <w:kern w:val="24"/>
        </w:rPr>
        <w:t xml:space="preserve"> STUDENT</w:t>
      </w:r>
      <w:r w:rsidRPr="00D0653A">
        <w:rPr>
          <w:rFonts w:ascii="Times New Roman" w:hAnsi="Times New Roman" w:cs="Times New Roman"/>
          <w:b/>
          <w:caps/>
          <w:kern w:val="24"/>
        </w:rPr>
        <w:t>:</w:t>
      </w:r>
      <w:r w:rsidR="00336A31">
        <w:rPr>
          <w:rFonts w:ascii="Times New Roman" w:hAnsi="Times New Roman" w:cs="Times New Roman"/>
          <w:b/>
          <w:caps/>
          <w:kern w:val="24"/>
        </w:rPr>
        <w:t xml:space="preserve"> </w:t>
      </w:r>
    </w:p>
    <w:p w:rsidR="000B4C97" w:rsidRPr="00D0653A" w:rsidRDefault="000B4C97" w:rsidP="000B4C97">
      <w:pPr>
        <w:rPr>
          <w:rFonts w:ascii="Times New Roman" w:hAnsi="Times New Roman" w:cs="Times New Roman"/>
          <w:b/>
          <w:caps/>
          <w:kern w:val="24"/>
        </w:rPr>
      </w:pPr>
    </w:p>
    <w:p w:rsidR="0016701A" w:rsidRDefault="004F66B8" w:rsidP="00D80EC3">
      <w:pPr>
        <w:rPr>
          <w:rFonts w:ascii="Times New Roman" w:hAnsi="Times New Roman" w:cs="Times New Roman"/>
          <w:b/>
          <w:caps/>
          <w:kern w:val="24"/>
        </w:rPr>
      </w:pPr>
      <w:r w:rsidRPr="00D0653A">
        <w:rPr>
          <w:rFonts w:ascii="Times New Roman" w:hAnsi="Times New Roman" w:cs="Times New Roman"/>
          <w:b/>
          <w:caps/>
          <w:kern w:val="24"/>
        </w:rPr>
        <w:t>Dottorato di Ricerca</w:t>
      </w:r>
      <w:r w:rsidR="000B4C97" w:rsidRPr="00D0653A">
        <w:rPr>
          <w:rFonts w:ascii="Times New Roman" w:hAnsi="Times New Roman" w:cs="Times New Roman"/>
          <w:b/>
          <w:caps/>
          <w:kern w:val="24"/>
        </w:rPr>
        <w:t>/</w:t>
      </w:r>
      <w:r w:rsidR="00A037D8" w:rsidRPr="00D0653A">
        <w:rPr>
          <w:rStyle w:val="tlid-translation"/>
          <w:rFonts w:ascii="Times New Roman" w:hAnsi="Times New Roman" w:cs="Times New Roman"/>
          <w:b/>
          <w:i/>
        </w:rPr>
        <w:t>PhD</w:t>
      </w:r>
      <w:r w:rsidR="000B4C97" w:rsidRPr="00D0653A">
        <w:rPr>
          <w:rFonts w:ascii="Times New Roman" w:hAnsi="Times New Roman" w:cs="Times New Roman"/>
          <w:b/>
          <w:i/>
          <w:caps/>
          <w:kern w:val="24"/>
        </w:rPr>
        <w:t xml:space="preserve"> course</w:t>
      </w:r>
      <w:r w:rsidR="000B4C97" w:rsidRPr="00D0653A">
        <w:rPr>
          <w:rFonts w:ascii="Times New Roman" w:hAnsi="Times New Roman" w:cs="Times New Roman"/>
          <w:b/>
          <w:caps/>
          <w:kern w:val="24"/>
        </w:rPr>
        <w:t>:</w:t>
      </w:r>
      <w:r w:rsidR="00336A31">
        <w:rPr>
          <w:rFonts w:ascii="Times New Roman" w:hAnsi="Times New Roman" w:cs="Times New Roman"/>
          <w:b/>
          <w:caps/>
          <w:kern w:val="24"/>
        </w:rPr>
        <w:t xml:space="preserve"> </w:t>
      </w:r>
    </w:p>
    <w:p w:rsidR="00486055" w:rsidRDefault="00486055" w:rsidP="00D80EC3">
      <w:pPr>
        <w:rPr>
          <w:rFonts w:ascii="Times New Roman" w:hAnsi="Times New Roman" w:cs="Times New Roman"/>
          <w:b/>
          <w:caps/>
          <w:kern w:val="24"/>
        </w:rPr>
      </w:pPr>
    </w:p>
    <w:p w:rsidR="000B4C97" w:rsidRPr="00D0653A" w:rsidRDefault="0016701A" w:rsidP="000B4C97">
      <w:pPr>
        <w:rPr>
          <w:rFonts w:ascii="Times New Roman" w:hAnsi="Times New Roman" w:cs="Times New Roman"/>
          <w:b/>
          <w:caps/>
          <w:kern w:val="24"/>
        </w:rPr>
      </w:pPr>
      <w:r w:rsidRPr="00D0653A">
        <w:rPr>
          <w:rFonts w:ascii="Times New Roman" w:hAnsi="Times New Roman" w:cs="Times New Roman"/>
          <w:b/>
          <w:caps/>
          <w:kern w:val="24"/>
        </w:rPr>
        <w:t>CICLO</w:t>
      </w:r>
      <w:r w:rsidR="000B4C97" w:rsidRPr="00D0653A">
        <w:rPr>
          <w:rFonts w:ascii="Times New Roman" w:hAnsi="Times New Roman" w:cs="Times New Roman"/>
          <w:b/>
          <w:caps/>
          <w:kern w:val="24"/>
        </w:rPr>
        <w:t>/</w:t>
      </w:r>
      <w:r w:rsidR="000B4C97" w:rsidRPr="00D0653A">
        <w:rPr>
          <w:rFonts w:ascii="Times New Roman" w:hAnsi="Times New Roman" w:cs="Times New Roman"/>
          <w:b/>
          <w:i/>
          <w:caps/>
          <w:kern w:val="24"/>
        </w:rPr>
        <w:t>CYCLE</w:t>
      </w:r>
      <w:r w:rsidR="000B4C97" w:rsidRPr="00D0653A">
        <w:rPr>
          <w:rFonts w:ascii="Times New Roman" w:hAnsi="Times New Roman" w:cs="Times New Roman"/>
          <w:b/>
          <w:caps/>
          <w:kern w:val="24"/>
        </w:rPr>
        <w:t>:</w:t>
      </w:r>
      <w:r w:rsidR="00336A31">
        <w:rPr>
          <w:rFonts w:ascii="Times New Roman" w:hAnsi="Times New Roman" w:cs="Times New Roman"/>
          <w:b/>
          <w:caps/>
          <w:kern w:val="24"/>
        </w:rPr>
        <w:t xml:space="preserve"> </w:t>
      </w:r>
      <w:r w:rsidR="005B09B0">
        <w:rPr>
          <w:rFonts w:ascii="Times New Roman" w:hAnsi="Times New Roman" w:cs="Times New Roman"/>
          <w:b/>
          <w:caps/>
          <w:kern w:val="24"/>
        </w:rPr>
        <w:tab/>
      </w:r>
      <w:r w:rsidR="005B09B0">
        <w:rPr>
          <w:rFonts w:ascii="Times New Roman" w:hAnsi="Times New Roman" w:cs="Times New Roman"/>
          <w:b/>
          <w:caps/>
          <w:kern w:val="24"/>
        </w:rPr>
        <w:tab/>
      </w:r>
      <w:r w:rsidR="005B09B0">
        <w:rPr>
          <w:rFonts w:ascii="Times New Roman" w:hAnsi="Times New Roman" w:cs="Times New Roman"/>
          <w:b/>
          <w:caps/>
          <w:kern w:val="24"/>
        </w:rPr>
        <w:tab/>
      </w:r>
      <w:r w:rsidR="005B09B0">
        <w:rPr>
          <w:rFonts w:ascii="Times New Roman" w:hAnsi="Times New Roman" w:cs="Times New Roman"/>
          <w:b/>
          <w:caps/>
          <w:kern w:val="24"/>
        </w:rPr>
        <w:tab/>
      </w:r>
      <w:r w:rsidR="005B09B0">
        <w:rPr>
          <w:rFonts w:ascii="Times New Roman" w:hAnsi="Times New Roman" w:cs="Times New Roman"/>
          <w:b/>
          <w:caps/>
          <w:kern w:val="24"/>
        </w:rPr>
        <w:tab/>
      </w:r>
      <w:r w:rsidR="000B4C97" w:rsidRPr="00D0653A">
        <w:rPr>
          <w:rFonts w:ascii="Times New Roman" w:hAnsi="Times New Roman" w:cs="Times New Roman"/>
          <w:b/>
          <w:caps/>
          <w:kern w:val="24"/>
        </w:rPr>
        <w:t>ANNO/</w:t>
      </w:r>
      <w:r w:rsidR="000B4C97" w:rsidRPr="00D0653A">
        <w:rPr>
          <w:rFonts w:ascii="Times New Roman" w:hAnsi="Times New Roman" w:cs="Times New Roman"/>
          <w:b/>
          <w:i/>
          <w:caps/>
          <w:kern w:val="24"/>
        </w:rPr>
        <w:t>YEAR</w:t>
      </w:r>
      <w:r w:rsidR="000B4C97" w:rsidRPr="00D0653A">
        <w:rPr>
          <w:rFonts w:ascii="Times New Roman" w:hAnsi="Times New Roman" w:cs="Times New Roman"/>
          <w:b/>
          <w:caps/>
          <w:kern w:val="24"/>
        </w:rPr>
        <w:t>:</w:t>
      </w:r>
      <w:r w:rsidR="00336A31">
        <w:rPr>
          <w:rFonts w:ascii="Times New Roman" w:hAnsi="Times New Roman" w:cs="Times New Roman"/>
          <w:b/>
          <w:caps/>
          <w:kern w:val="24"/>
        </w:rPr>
        <w:t xml:space="preserve"> </w:t>
      </w:r>
    </w:p>
    <w:p w:rsidR="000B4C97" w:rsidRPr="00D0653A" w:rsidRDefault="000B4C97" w:rsidP="004F66B8">
      <w:pPr>
        <w:jc w:val="both"/>
        <w:rPr>
          <w:rFonts w:ascii="Times New Roman" w:hAnsi="Times New Roman" w:cs="Times New Roman"/>
          <w:b/>
        </w:rPr>
      </w:pPr>
    </w:p>
    <w:p w:rsidR="000B4C97" w:rsidRPr="00D0653A" w:rsidRDefault="000B4C97" w:rsidP="004F66B8">
      <w:pPr>
        <w:jc w:val="both"/>
        <w:rPr>
          <w:rFonts w:ascii="Times New Roman" w:hAnsi="Times New Roman" w:cs="Times New Roman"/>
          <w:b/>
        </w:rPr>
      </w:pPr>
      <w:r w:rsidRPr="00D0653A">
        <w:rPr>
          <w:rFonts w:ascii="Times New Roman" w:hAnsi="Times New Roman" w:cs="Times New Roman"/>
          <w:b/>
        </w:rPr>
        <w:t>TUTOR</w:t>
      </w:r>
      <w:r w:rsidR="00D80EC3">
        <w:rPr>
          <w:rFonts w:ascii="Times New Roman" w:hAnsi="Times New Roman" w:cs="Times New Roman"/>
          <w:b/>
        </w:rPr>
        <w:t>:</w:t>
      </w:r>
    </w:p>
    <w:p w:rsidR="000B4C97" w:rsidRPr="00D0653A" w:rsidRDefault="000B4C97" w:rsidP="004F66B8">
      <w:pPr>
        <w:jc w:val="both"/>
        <w:rPr>
          <w:rFonts w:ascii="Times New Roman" w:hAnsi="Times New Roman" w:cs="Times New Roman"/>
          <w:b/>
        </w:rPr>
      </w:pPr>
      <w:r w:rsidRPr="00D0653A">
        <w:rPr>
          <w:rFonts w:ascii="Times New Roman" w:hAnsi="Times New Roman" w:cs="Times New Roman"/>
          <w:b/>
        </w:rPr>
        <w:t>COTUTOR:</w:t>
      </w:r>
      <w:r w:rsidR="00336A31">
        <w:rPr>
          <w:rFonts w:ascii="Times New Roman" w:hAnsi="Times New Roman" w:cs="Times New Roman"/>
          <w:b/>
        </w:rPr>
        <w:t xml:space="preserve"> </w:t>
      </w:r>
    </w:p>
    <w:p w:rsidR="000B4C97" w:rsidRPr="00D0653A" w:rsidRDefault="000B4C97" w:rsidP="004F66B8">
      <w:pPr>
        <w:jc w:val="both"/>
        <w:rPr>
          <w:rFonts w:ascii="Times New Roman" w:hAnsi="Times New Roman" w:cs="Times New Roman"/>
          <w:b/>
        </w:rPr>
      </w:pPr>
    </w:p>
    <w:p w:rsidR="000B4C97" w:rsidRPr="00D0653A" w:rsidRDefault="000B4C97" w:rsidP="004F66B8">
      <w:pPr>
        <w:jc w:val="both"/>
        <w:rPr>
          <w:rFonts w:ascii="Times New Roman" w:hAnsi="Times New Roman" w:cs="Times New Roman"/>
          <w:b/>
        </w:rPr>
      </w:pPr>
      <w:r w:rsidRPr="00D0653A">
        <w:rPr>
          <w:rFonts w:ascii="Times New Roman" w:hAnsi="Times New Roman" w:cs="Times New Roman"/>
          <w:b/>
        </w:rPr>
        <w:t>TITOLO/</w:t>
      </w:r>
      <w:r w:rsidRPr="00D0653A">
        <w:rPr>
          <w:rFonts w:ascii="Times New Roman" w:hAnsi="Times New Roman" w:cs="Times New Roman"/>
          <w:b/>
          <w:i/>
        </w:rPr>
        <w:t>TITLE</w:t>
      </w:r>
      <w:r w:rsidR="00974E50" w:rsidRPr="00D0653A">
        <w:rPr>
          <w:rFonts w:ascii="Times New Roman" w:hAnsi="Times New Roman" w:cs="Times New Roman"/>
          <w:b/>
        </w:rPr>
        <w:t>:</w:t>
      </w:r>
    </w:p>
    <w:p w:rsidR="00974E50" w:rsidRDefault="00974E50" w:rsidP="004F66B8">
      <w:pPr>
        <w:jc w:val="both"/>
        <w:rPr>
          <w:rFonts w:ascii="Times New Roman" w:hAnsi="Times New Roman" w:cs="Times New Roman"/>
          <w:b/>
        </w:rPr>
      </w:pPr>
    </w:p>
    <w:p w:rsidR="00060F92" w:rsidRPr="00D0653A" w:rsidRDefault="00060F92" w:rsidP="004F66B8">
      <w:pPr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984"/>
        <w:gridCol w:w="2374"/>
      </w:tblGrid>
      <w:tr w:rsidR="00930A57" w:rsidRPr="00D0653A" w:rsidTr="00D0653A">
        <w:trPr>
          <w:jc w:val="center"/>
        </w:trPr>
        <w:tc>
          <w:tcPr>
            <w:tcW w:w="2909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30A57" w:rsidRPr="00B014D9" w:rsidRDefault="008B714E" w:rsidP="004A672C">
            <w:pPr>
              <w:pStyle w:val="Defaul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014D9">
              <w:rPr>
                <w:b/>
                <w:bCs/>
                <w:color w:val="FF0000"/>
                <w:sz w:val="22"/>
                <w:szCs w:val="22"/>
              </w:rPr>
              <w:t>Formazione alla Ricerca (FR)</w:t>
            </w:r>
          </w:p>
          <w:p w:rsidR="00974E50" w:rsidRPr="00D0653A" w:rsidRDefault="00974E50" w:rsidP="004A672C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014D9">
              <w:rPr>
                <w:b/>
                <w:bCs/>
                <w:i/>
                <w:color w:val="FF0000"/>
                <w:sz w:val="22"/>
                <w:szCs w:val="22"/>
              </w:rPr>
              <w:t>Research Training (TR)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B4C97" w:rsidRPr="00D0653A" w:rsidRDefault="00930A57" w:rsidP="003F6E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CFU da acquisire</w:t>
            </w:r>
            <w:r w:rsidR="00974E50" w:rsidRPr="00D0653A">
              <w:rPr>
                <w:b/>
                <w:bCs/>
                <w:sz w:val="20"/>
                <w:szCs w:val="20"/>
              </w:rPr>
              <w:t>/</w:t>
            </w:r>
            <w:r w:rsidR="00974E50" w:rsidRPr="00D0653A">
              <w:rPr>
                <w:b/>
                <w:bCs/>
                <w:i/>
                <w:sz w:val="20"/>
                <w:szCs w:val="20"/>
              </w:rPr>
              <w:t>to acquire</w:t>
            </w:r>
          </w:p>
        </w:tc>
      </w:tr>
      <w:tr w:rsidR="00D0653A" w:rsidRPr="00D0653A" w:rsidTr="000B689C">
        <w:trPr>
          <w:jc w:val="center"/>
        </w:trPr>
        <w:tc>
          <w:tcPr>
            <w:tcW w:w="2909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930A57" w:rsidRPr="00D0653A" w:rsidRDefault="00930A57" w:rsidP="0060297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A57" w:rsidRPr="00D0653A" w:rsidRDefault="00930A57" w:rsidP="003F6EF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653A">
              <w:rPr>
                <w:bCs/>
                <w:sz w:val="20"/>
                <w:szCs w:val="20"/>
              </w:rPr>
              <w:t>I anno</w:t>
            </w:r>
            <w:r w:rsidR="00974E50" w:rsidRPr="00D0653A">
              <w:rPr>
                <w:bCs/>
                <w:sz w:val="20"/>
                <w:szCs w:val="20"/>
              </w:rPr>
              <w:t>/</w:t>
            </w:r>
            <w:r w:rsidR="00974E50" w:rsidRPr="00D0653A">
              <w:rPr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30A57" w:rsidRPr="00D0653A" w:rsidRDefault="00930A57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653A">
              <w:rPr>
                <w:bCs/>
                <w:sz w:val="20"/>
                <w:szCs w:val="20"/>
              </w:rPr>
              <w:t>20</w:t>
            </w:r>
          </w:p>
        </w:tc>
      </w:tr>
      <w:tr w:rsidR="00D0653A" w:rsidRPr="00D0653A" w:rsidTr="000B689C">
        <w:trPr>
          <w:jc w:val="center"/>
        </w:trPr>
        <w:tc>
          <w:tcPr>
            <w:tcW w:w="2909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3F6EF7" w:rsidRPr="00D0653A" w:rsidRDefault="003F6EF7" w:rsidP="0060297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EF7" w:rsidRPr="00D0653A" w:rsidRDefault="003F6EF7" w:rsidP="003F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3A">
              <w:rPr>
                <w:rFonts w:ascii="Times New Roman" w:hAnsi="Times New Roman" w:cs="Times New Roman"/>
                <w:bCs/>
                <w:sz w:val="20"/>
                <w:szCs w:val="20"/>
              </w:rPr>
              <w:t>II anno/</w:t>
            </w:r>
            <w:r w:rsidRPr="00D065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F6EF7" w:rsidRPr="00D0653A" w:rsidRDefault="003F6EF7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653A">
              <w:rPr>
                <w:bCs/>
                <w:sz w:val="20"/>
                <w:szCs w:val="20"/>
              </w:rPr>
              <w:t>10</w:t>
            </w:r>
          </w:p>
        </w:tc>
      </w:tr>
      <w:tr w:rsidR="00D0653A" w:rsidRPr="00D0653A" w:rsidTr="000B689C">
        <w:trPr>
          <w:jc w:val="center"/>
        </w:trPr>
        <w:tc>
          <w:tcPr>
            <w:tcW w:w="2909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3F6EF7" w:rsidRPr="00D0653A" w:rsidRDefault="003F6EF7" w:rsidP="0060297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EF7" w:rsidRPr="00D0653A" w:rsidRDefault="003F6EF7" w:rsidP="003F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3A">
              <w:rPr>
                <w:rFonts w:ascii="Times New Roman" w:hAnsi="Times New Roman" w:cs="Times New Roman"/>
                <w:bCs/>
                <w:sz w:val="20"/>
                <w:szCs w:val="20"/>
              </w:rPr>
              <w:t>III anno/</w:t>
            </w:r>
            <w:r w:rsidRPr="00D065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F6EF7" w:rsidRPr="00D0653A" w:rsidRDefault="003F6EF7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653A">
              <w:rPr>
                <w:bCs/>
                <w:sz w:val="20"/>
                <w:szCs w:val="20"/>
              </w:rPr>
              <w:t>10</w:t>
            </w:r>
          </w:p>
        </w:tc>
      </w:tr>
      <w:tr w:rsidR="00D0653A" w:rsidRPr="00D0653A" w:rsidTr="000B689C">
        <w:trPr>
          <w:jc w:val="center"/>
        </w:trPr>
        <w:tc>
          <w:tcPr>
            <w:tcW w:w="2909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8B714E" w:rsidRPr="00D0653A" w:rsidRDefault="008B714E" w:rsidP="0060297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14E" w:rsidRPr="00D0653A" w:rsidRDefault="008B714E" w:rsidP="003F6E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Totale</w:t>
            </w:r>
            <w:r w:rsidR="00974E50" w:rsidRPr="00D0653A">
              <w:rPr>
                <w:b/>
                <w:bCs/>
                <w:sz w:val="20"/>
                <w:szCs w:val="20"/>
              </w:rPr>
              <w:t>/</w:t>
            </w:r>
            <w:r w:rsidR="00974E50" w:rsidRPr="00D0653A">
              <w:rPr>
                <w:b/>
                <w:bCs/>
                <w:i/>
                <w:sz w:val="20"/>
                <w:szCs w:val="20"/>
              </w:rPr>
              <w:t>Total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714E" w:rsidRPr="00D0653A" w:rsidRDefault="008B714E" w:rsidP="00D66C9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8B714E" w:rsidRPr="00D0653A" w:rsidTr="000B689C">
        <w:trPr>
          <w:jc w:val="center"/>
        </w:trPr>
        <w:tc>
          <w:tcPr>
            <w:tcW w:w="2909" w:type="pct"/>
            <w:vMerge/>
            <w:shd w:val="clear" w:color="auto" w:fill="auto"/>
            <w:vAlign w:val="center"/>
          </w:tcPr>
          <w:p w:rsidR="008B714E" w:rsidRPr="00D0653A" w:rsidRDefault="008B714E" w:rsidP="0060297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8B714E" w:rsidRPr="00D0653A" w:rsidRDefault="008B714E" w:rsidP="0060297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Valutazione in CFU</w:t>
            </w:r>
          </w:p>
          <w:p w:rsidR="00974E50" w:rsidRPr="00D0653A" w:rsidRDefault="00974E50" w:rsidP="00602973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653A">
              <w:rPr>
                <w:b/>
                <w:bCs/>
                <w:i/>
                <w:sz w:val="20"/>
                <w:szCs w:val="20"/>
              </w:rPr>
              <w:t>CFU evaluation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8B714E" w:rsidRPr="00D0653A" w:rsidRDefault="008B714E" w:rsidP="0060297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Verifica</w:t>
            </w:r>
          </w:p>
          <w:p w:rsidR="00974E50" w:rsidRPr="00D0653A" w:rsidRDefault="00974E50" w:rsidP="00602973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653A">
              <w:rPr>
                <w:b/>
                <w:bCs/>
                <w:i/>
                <w:sz w:val="20"/>
                <w:szCs w:val="20"/>
              </w:rPr>
              <w:t>Verification</w:t>
            </w:r>
          </w:p>
        </w:tc>
      </w:tr>
      <w:tr w:rsidR="00D0653A" w:rsidRPr="00D0653A" w:rsidTr="000B689C">
        <w:trPr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8B714E" w:rsidRPr="00D0653A" w:rsidRDefault="008B714E" w:rsidP="00602973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Insegnamenti</w:t>
            </w:r>
            <w:r w:rsidRPr="00D0653A">
              <w:rPr>
                <w:color w:val="auto"/>
                <w:sz w:val="20"/>
                <w:szCs w:val="20"/>
              </w:rPr>
              <w:t xml:space="preserve"> specialistici attivati in corsi di laurea o di dottorato dell’Ateneo o di altri Atenei nazionali ed internazionali </w:t>
            </w:r>
            <w:r w:rsidRPr="00D0653A">
              <w:rPr>
                <w:i/>
                <w:color w:val="auto"/>
                <w:sz w:val="20"/>
                <w:szCs w:val="20"/>
              </w:rPr>
              <w:t>(uno obbligatorio)</w:t>
            </w:r>
          </w:p>
          <w:p w:rsidR="00A037D8" w:rsidRPr="00D0653A" w:rsidRDefault="00A037D8" w:rsidP="00602973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Specialized courses activated in master degree or PhD programs of the University of Palermo or belonging to other national and international universities (one mandatory)</w:t>
            </w:r>
          </w:p>
        </w:tc>
        <w:tc>
          <w:tcPr>
            <w:tcW w:w="952" w:type="pct"/>
            <w:shd w:val="clear" w:color="auto" w:fill="D9D9D9"/>
            <w:vAlign w:val="center"/>
          </w:tcPr>
          <w:p w:rsidR="00A037D8" w:rsidRPr="00D0653A" w:rsidRDefault="008B714E" w:rsidP="00A037D8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>CFU</w:t>
            </w:r>
            <w:r w:rsidR="00A037D8" w:rsidRPr="00D0653A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>dell’insegnamento</w:t>
            </w:r>
          </w:p>
          <w:p w:rsidR="008B714E" w:rsidRPr="00D0653A" w:rsidRDefault="00A037D8" w:rsidP="00A037D8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CFU of the teaching cou</w:t>
            </w:r>
            <w:r w:rsidRPr="00D0653A">
              <w:rPr>
                <w:bCs/>
                <w:i/>
                <w:color w:val="auto"/>
                <w:sz w:val="20"/>
                <w:szCs w:val="20"/>
                <w:lang w:val="en-IN"/>
              </w:rPr>
              <w:t>r</w:t>
            </w: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se</w:t>
            </w:r>
          </w:p>
        </w:tc>
        <w:tc>
          <w:tcPr>
            <w:tcW w:w="1139" w:type="pct"/>
            <w:shd w:val="clear" w:color="auto" w:fill="D9D9D9"/>
            <w:vAlign w:val="center"/>
          </w:tcPr>
          <w:p w:rsidR="003F6EF7" w:rsidRPr="00D0653A" w:rsidRDefault="008B714E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attestato/</w:t>
            </w:r>
          </w:p>
          <w:p w:rsidR="00A037D8" w:rsidRPr="00D0653A" w:rsidRDefault="008B714E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autocertificazione di frequenza (</w:t>
            </w:r>
            <w:r w:rsidRPr="00D0653A">
              <w:rPr>
                <w:b/>
                <w:bCs/>
                <w:color w:val="auto"/>
                <w:sz w:val="20"/>
                <w:szCs w:val="20"/>
              </w:rPr>
              <w:t>AF</w:t>
            </w:r>
            <w:r w:rsidRPr="00D0653A">
              <w:rPr>
                <w:bCs/>
                <w:color w:val="auto"/>
                <w:sz w:val="20"/>
                <w:szCs w:val="20"/>
              </w:rPr>
              <w:t>)</w:t>
            </w:r>
          </w:p>
          <w:p w:rsidR="008B714E" w:rsidRPr="00D0653A" w:rsidRDefault="00A037D8" w:rsidP="00A037D8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</w:rPr>
              <w:t>certificate/self-certification of attendance</w:t>
            </w:r>
            <w:r w:rsidRPr="00D0653A">
              <w:rPr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D0653A">
              <w:rPr>
                <w:bCs/>
                <w:color w:val="auto"/>
                <w:sz w:val="20"/>
                <w:szCs w:val="20"/>
              </w:rPr>
              <w:t>(</w:t>
            </w:r>
            <w:r w:rsidRPr="00D0653A">
              <w:rPr>
                <w:b/>
                <w:bCs/>
                <w:color w:val="auto"/>
                <w:sz w:val="20"/>
                <w:szCs w:val="20"/>
              </w:rPr>
              <w:t>CA</w:t>
            </w:r>
            <w:r w:rsidRPr="00D0653A">
              <w:rPr>
                <w:bCs/>
                <w:color w:val="auto"/>
                <w:sz w:val="20"/>
                <w:szCs w:val="20"/>
              </w:rPr>
              <w:t>)</w:t>
            </w:r>
          </w:p>
        </w:tc>
      </w:tr>
      <w:tr w:rsidR="003F6EF7" w:rsidRPr="00D0653A" w:rsidTr="000B689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A63957" w:rsidRPr="00C33850" w:rsidRDefault="00B6680C" w:rsidP="00A63957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 w:rsidR="00A63957" w:rsidRPr="00C33850">
              <w:rPr>
                <w:bCs/>
                <w:i/>
                <w:color w:val="548DD4"/>
                <w:sz w:val="16"/>
                <w:szCs w:val="16"/>
              </w:rPr>
              <w:t>nome</w:t>
            </w:r>
            <w:r w:rsidR="0020425E" w:rsidRPr="00C33850">
              <w:rPr>
                <w:bCs/>
                <w:i/>
                <w:color w:val="548DD4"/>
                <w:sz w:val="16"/>
                <w:szCs w:val="16"/>
              </w:rPr>
              <w:t xml:space="preserve"> insegnamento</w:t>
            </w:r>
            <w:r w:rsidR="00A63957" w:rsidRPr="00C33850">
              <w:rPr>
                <w:bCs/>
                <w:i/>
                <w:color w:val="548DD4"/>
                <w:sz w:val="16"/>
                <w:szCs w:val="16"/>
              </w:rPr>
              <w:t>, corso di laurea o di dottorato, ateneo, docente</w:t>
            </w:r>
            <w:r w:rsidR="005817D5" w:rsidRPr="00C33850">
              <w:rPr>
                <w:bCs/>
                <w:i/>
                <w:color w:val="548DD4"/>
                <w:sz w:val="16"/>
                <w:szCs w:val="16"/>
              </w:rPr>
              <w:t>, periodo</w:t>
            </w:r>
            <w:r w:rsidR="00291489" w:rsidRPr="00C33850">
              <w:rPr>
                <w:bCs/>
                <w:i/>
                <w:color w:val="548DD4"/>
                <w:sz w:val="16"/>
                <w:szCs w:val="16"/>
              </w:rPr>
              <w:t>, ore</w:t>
            </w:r>
            <w:r w:rsidR="0020425E" w:rsidRPr="00C33850">
              <w:rPr>
                <w:bCs/>
                <w:i/>
                <w:color w:val="548DD4"/>
                <w:sz w:val="16"/>
                <w:szCs w:val="16"/>
              </w:rPr>
              <w:t>.</w:t>
            </w:r>
          </w:p>
          <w:p w:rsidR="003F6EF7" w:rsidRPr="00C33850" w:rsidRDefault="00A63957" w:rsidP="0020425E">
            <w:pPr>
              <w:pStyle w:val="Default"/>
              <w:rPr>
                <w:bCs/>
                <w:i/>
                <w:color w:val="548DD4"/>
                <w:sz w:val="16"/>
                <w:szCs w:val="16"/>
                <w:lang w:val="en-US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I</w:t>
            </w:r>
            <w:r w:rsidR="0020425E"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nsert</w:t>
            </w: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course</w:t>
            </w:r>
            <w:r w:rsidR="0020425E"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</w:t>
            </w: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title, master degree or PhD program, university</w:t>
            </w:r>
            <w:r w:rsidR="005817D5"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, professo</w:t>
            </w:r>
            <w:r w:rsidR="0020425E"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r, period</w:t>
            </w:r>
            <w:r w:rsidR="00291489"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, hours.</w:t>
            </w: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3F6EF7" w:rsidRPr="00C33850" w:rsidRDefault="00B6680C" w:rsidP="00A037D8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B6680C" w:rsidRPr="00C33850" w:rsidRDefault="00B6680C" w:rsidP="00A037D8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3F6EF7" w:rsidRPr="00D0653A" w:rsidRDefault="003F6EF7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D0653A" w:rsidRPr="00D0653A" w:rsidTr="000B689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A037D8" w:rsidRPr="00D0653A" w:rsidRDefault="00974E50" w:rsidP="00602973">
            <w:pPr>
              <w:pStyle w:val="Default"/>
              <w:rPr>
                <w:rStyle w:val="tlid-translation"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Corso di Statistica mutuato tra quelli attivi in Ateneo (</w:t>
            </w:r>
            <w:r w:rsidRPr="00D0653A">
              <w:rPr>
                <w:bCs/>
                <w:i/>
                <w:color w:val="auto"/>
                <w:sz w:val="20"/>
                <w:szCs w:val="20"/>
              </w:rPr>
              <w:t>obbligatorio</w:t>
            </w:r>
            <w:r w:rsidRPr="00D0653A">
              <w:rPr>
                <w:bCs/>
                <w:color w:val="auto"/>
                <w:sz w:val="20"/>
                <w:szCs w:val="20"/>
              </w:rPr>
              <w:t>)</w:t>
            </w:r>
            <w:r w:rsidR="00A037D8" w:rsidRPr="00D0653A">
              <w:rPr>
                <w:rStyle w:val="tlid-translation"/>
                <w:color w:val="auto"/>
                <w:sz w:val="20"/>
                <w:szCs w:val="20"/>
              </w:rPr>
              <w:t xml:space="preserve"> </w:t>
            </w:r>
          </w:p>
          <w:p w:rsidR="00974E50" w:rsidRPr="00D0653A" w:rsidRDefault="00A037D8" w:rsidP="00602973">
            <w:pPr>
              <w:pStyle w:val="Default"/>
              <w:rPr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Statistical course borrowed from among those active at the University (mandatory)</w:t>
            </w:r>
          </w:p>
        </w:tc>
        <w:tc>
          <w:tcPr>
            <w:tcW w:w="952" w:type="pct"/>
            <w:shd w:val="clear" w:color="auto" w:fill="D9D9D9"/>
            <w:vAlign w:val="center"/>
          </w:tcPr>
          <w:p w:rsidR="00A037D8" w:rsidRPr="00D0653A" w:rsidRDefault="00A037D8" w:rsidP="00A037D8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>CFU dell’insegnamento</w:t>
            </w:r>
          </w:p>
          <w:p w:rsidR="00974E50" w:rsidRPr="00D0653A" w:rsidRDefault="00A037D8" w:rsidP="00A037D8">
            <w:pPr>
              <w:pStyle w:val="Default"/>
              <w:jc w:val="center"/>
              <w:rPr>
                <w:b/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CFU of the teaching cou</w:t>
            </w:r>
            <w:r w:rsidRPr="00D0653A">
              <w:rPr>
                <w:bCs/>
                <w:i/>
                <w:color w:val="auto"/>
                <w:sz w:val="20"/>
                <w:szCs w:val="20"/>
                <w:lang w:val="en-IN"/>
              </w:rPr>
              <w:t>r</w:t>
            </w: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se</w:t>
            </w:r>
          </w:p>
        </w:tc>
        <w:tc>
          <w:tcPr>
            <w:tcW w:w="1139" w:type="pct"/>
            <w:shd w:val="clear" w:color="auto" w:fill="D9D9D9"/>
            <w:vAlign w:val="center"/>
          </w:tcPr>
          <w:p w:rsidR="00974E50" w:rsidRPr="00D0653A" w:rsidRDefault="00974E50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AF</w:t>
            </w:r>
            <w:r w:rsidR="00A037D8" w:rsidRPr="00D0653A">
              <w:rPr>
                <w:bCs/>
                <w:color w:val="auto"/>
                <w:sz w:val="20"/>
                <w:szCs w:val="20"/>
              </w:rPr>
              <w:t>/CA</w:t>
            </w:r>
          </w:p>
        </w:tc>
      </w:tr>
      <w:tr w:rsidR="005817D5" w:rsidRPr="005817D5" w:rsidTr="000B689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20425E" w:rsidRPr="0020425E" w:rsidRDefault="0020425E" w:rsidP="0020425E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20425E">
              <w:rPr>
                <w:bCs/>
                <w:i/>
                <w:color w:val="548DD4"/>
                <w:sz w:val="16"/>
                <w:szCs w:val="16"/>
              </w:rPr>
              <w:t>Inserire nome insegnamento, corso di laurea o di dottorato, docente, periodo</w:t>
            </w:r>
            <w:r w:rsidR="00291489">
              <w:rPr>
                <w:bCs/>
                <w:i/>
                <w:color w:val="548DD4"/>
                <w:sz w:val="16"/>
                <w:szCs w:val="16"/>
              </w:rPr>
              <w:t>, ore</w:t>
            </w:r>
            <w:r>
              <w:rPr>
                <w:bCs/>
                <w:i/>
                <w:color w:val="548DD4"/>
                <w:sz w:val="16"/>
                <w:szCs w:val="16"/>
              </w:rPr>
              <w:t>.</w:t>
            </w:r>
          </w:p>
          <w:p w:rsidR="005817D5" w:rsidRPr="00C33850" w:rsidRDefault="0020425E" w:rsidP="00060F92">
            <w:pPr>
              <w:pStyle w:val="Default"/>
              <w:rPr>
                <w:bCs/>
                <w:i/>
                <w:color w:val="548DD4"/>
                <w:sz w:val="16"/>
                <w:szCs w:val="16"/>
                <w:lang w:val="en-US"/>
              </w:rPr>
            </w:pPr>
            <w:r w:rsidRPr="0020425E">
              <w:rPr>
                <w:bCs/>
                <w:i/>
                <w:color w:val="548DD4"/>
                <w:sz w:val="16"/>
                <w:szCs w:val="16"/>
                <w:lang w:val="en-US"/>
              </w:rPr>
              <w:t>I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nsert</w:t>
            </w:r>
            <w:r w:rsidRPr="0020425E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course title, master degree or PhD program, professor, period</w:t>
            </w:r>
            <w:r w:rsidR="00291489">
              <w:rPr>
                <w:bCs/>
                <w:i/>
                <w:color w:val="548DD4"/>
                <w:sz w:val="16"/>
                <w:szCs w:val="16"/>
                <w:lang w:val="en-US"/>
              </w:rPr>
              <w:t>, hours.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5817D5" w:rsidRPr="00C33850" w:rsidRDefault="005817D5" w:rsidP="00C33850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5817D5" w:rsidRPr="00C33850" w:rsidRDefault="005817D5" w:rsidP="00C33850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5817D5" w:rsidRPr="005817D5" w:rsidRDefault="005817D5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A63957" w:rsidRPr="00D0653A" w:rsidTr="000B689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A63957" w:rsidRPr="00D0653A" w:rsidRDefault="00A63957" w:rsidP="00580633">
            <w:pPr>
              <w:pStyle w:val="Default"/>
              <w:rPr>
                <w:rStyle w:val="tlid-translation"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Corso di lingua inglese di Ateneo (</w:t>
            </w:r>
            <w:r w:rsidRPr="00D0653A">
              <w:rPr>
                <w:bCs/>
                <w:i/>
                <w:color w:val="auto"/>
                <w:sz w:val="20"/>
                <w:szCs w:val="20"/>
              </w:rPr>
              <w:t>obbligatorio</w:t>
            </w:r>
            <w:r w:rsidRPr="00D0653A">
              <w:rPr>
                <w:bCs/>
                <w:color w:val="auto"/>
                <w:sz w:val="20"/>
                <w:szCs w:val="20"/>
              </w:rPr>
              <w:t xml:space="preserve"> per gli studenti italiani)</w:t>
            </w:r>
            <w:r w:rsidRPr="00D0653A">
              <w:rPr>
                <w:rStyle w:val="tlid-translation"/>
                <w:color w:val="auto"/>
                <w:sz w:val="20"/>
                <w:szCs w:val="20"/>
              </w:rPr>
              <w:t xml:space="preserve"> </w:t>
            </w:r>
          </w:p>
          <w:p w:rsidR="00A63957" w:rsidRPr="00D0653A" w:rsidRDefault="00A63957" w:rsidP="00580633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English language course of the University of Palermo (mandatory for Italian students)</w:t>
            </w:r>
          </w:p>
        </w:tc>
        <w:tc>
          <w:tcPr>
            <w:tcW w:w="952" w:type="pct"/>
            <w:shd w:val="clear" w:color="auto" w:fill="D9D9D9"/>
            <w:vAlign w:val="center"/>
          </w:tcPr>
          <w:p w:rsidR="00A63957" w:rsidRPr="00D0653A" w:rsidRDefault="00A63957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9" w:type="pct"/>
            <w:shd w:val="clear" w:color="auto" w:fill="D9D9D9"/>
            <w:vAlign w:val="center"/>
          </w:tcPr>
          <w:p w:rsidR="00A63957" w:rsidRPr="00D0653A" w:rsidRDefault="00A63957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conseguimento del livello B2</w:t>
            </w:r>
          </w:p>
          <w:p w:rsidR="00A63957" w:rsidRPr="00D0653A" w:rsidRDefault="00A63957" w:rsidP="00602973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D0653A">
              <w:rPr>
                <w:bCs/>
                <w:i/>
                <w:color w:val="auto"/>
                <w:sz w:val="20"/>
                <w:szCs w:val="20"/>
              </w:rPr>
              <w:t>obtainment of level B2</w:t>
            </w:r>
          </w:p>
        </w:tc>
      </w:tr>
      <w:tr w:rsidR="0020425E" w:rsidRPr="005817D5" w:rsidTr="000B689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20425E" w:rsidRPr="0020425E" w:rsidRDefault="0020425E" w:rsidP="00C33850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20425E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livello insegnamento</w:t>
            </w:r>
            <w:r w:rsidRPr="0020425E">
              <w:rPr>
                <w:bCs/>
                <w:i/>
                <w:color w:val="548DD4"/>
                <w:sz w:val="16"/>
                <w:szCs w:val="16"/>
              </w:rPr>
              <w:t>, periodo</w:t>
            </w:r>
            <w:r w:rsidR="00291489">
              <w:rPr>
                <w:bCs/>
                <w:i/>
                <w:color w:val="548DD4"/>
                <w:sz w:val="16"/>
                <w:szCs w:val="16"/>
              </w:rPr>
              <w:t>, ore</w:t>
            </w:r>
            <w:r>
              <w:rPr>
                <w:bCs/>
                <w:i/>
                <w:color w:val="548DD4"/>
                <w:sz w:val="16"/>
                <w:szCs w:val="16"/>
              </w:rPr>
              <w:t>.</w:t>
            </w:r>
          </w:p>
          <w:p w:rsidR="0020425E" w:rsidRPr="00C33850" w:rsidRDefault="0020425E" w:rsidP="00060F92">
            <w:pPr>
              <w:pStyle w:val="Default"/>
              <w:rPr>
                <w:bCs/>
                <w:i/>
                <w:color w:val="548DD4"/>
                <w:sz w:val="16"/>
                <w:szCs w:val="16"/>
                <w:lang w:val="en-US"/>
              </w:rPr>
            </w:pPr>
            <w:r w:rsidRPr="00291489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 w:rsidR="00291489" w:rsidRPr="00291489">
              <w:rPr>
                <w:bCs/>
                <w:i/>
                <w:color w:val="548DD4"/>
                <w:sz w:val="16"/>
                <w:szCs w:val="16"/>
                <w:lang w:val="en-US"/>
              </w:rPr>
              <w:t>English level</w:t>
            </w:r>
            <w:r w:rsidRPr="00291489">
              <w:rPr>
                <w:bCs/>
                <w:i/>
                <w:color w:val="548DD4"/>
                <w:sz w:val="16"/>
                <w:szCs w:val="16"/>
                <w:lang w:val="en-US"/>
              </w:rPr>
              <w:t>, period</w:t>
            </w:r>
            <w:r w:rsidR="00291489" w:rsidRPr="00291489">
              <w:rPr>
                <w:bCs/>
                <w:i/>
                <w:color w:val="548DD4"/>
                <w:sz w:val="16"/>
                <w:szCs w:val="16"/>
                <w:lang w:val="en-US"/>
              </w:rPr>
              <w:t>, hours.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20425E" w:rsidRPr="00C33850" w:rsidRDefault="0020425E" w:rsidP="00C33850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20425E" w:rsidRPr="00C33850" w:rsidRDefault="0020425E" w:rsidP="00C33850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20425E" w:rsidRPr="005817D5" w:rsidRDefault="0020425E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20425E" w:rsidRPr="00D0653A" w:rsidTr="000B689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20425E" w:rsidRPr="00D0653A" w:rsidRDefault="0020425E" w:rsidP="00580633">
            <w:pPr>
              <w:pStyle w:val="Default"/>
              <w:rPr>
                <w:rStyle w:val="tlid-translation"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Corso di italiano (</w:t>
            </w:r>
            <w:r w:rsidRPr="00D0653A">
              <w:rPr>
                <w:bCs/>
                <w:i/>
                <w:color w:val="auto"/>
                <w:sz w:val="20"/>
                <w:szCs w:val="20"/>
              </w:rPr>
              <w:t>obbligatorio</w:t>
            </w:r>
            <w:r w:rsidRPr="00D0653A">
              <w:rPr>
                <w:bCs/>
                <w:color w:val="auto"/>
                <w:sz w:val="20"/>
                <w:szCs w:val="20"/>
              </w:rPr>
              <w:t xml:space="preserve"> per gli studenti stranieri)</w:t>
            </w:r>
            <w:r w:rsidRPr="00D0653A">
              <w:rPr>
                <w:rStyle w:val="tlid-translation"/>
                <w:color w:val="auto"/>
                <w:sz w:val="20"/>
                <w:szCs w:val="20"/>
              </w:rPr>
              <w:t xml:space="preserve"> </w:t>
            </w:r>
          </w:p>
          <w:p w:rsidR="0020425E" w:rsidRPr="00D0653A" w:rsidRDefault="0020425E" w:rsidP="00580633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Italian language course (mandatory for foreign students)</w:t>
            </w:r>
          </w:p>
        </w:tc>
        <w:tc>
          <w:tcPr>
            <w:tcW w:w="952" w:type="pct"/>
            <w:shd w:val="clear" w:color="auto" w:fill="D9D9D9"/>
            <w:vAlign w:val="center"/>
          </w:tcPr>
          <w:p w:rsidR="0020425E" w:rsidRPr="00D0653A" w:rsidRDefault="0020425E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9" w:type="pct"/>
            <w:shd w:val="clear" w:color="auto" w:fill="D9D9D9"/>
            <w:vAlign w:val="center"/>
          </w:tcPr>
          <w:p w:rsidR="0020425E" w:rsidRPr="00D0653A" w:rsidRDefault="0020425E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AF/CA</w:t>
            </w:r>
          </w:p>
        </w:tc>
      </w:tr>
      <w:tr w:rsidR="0020425E" w:rsidRPr="00D0653A" w:rsidTr="000B689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20425E" w:rsidRPr="0020425E" w:rsidRDefault="0020425E" w:rsidP="00C33850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20425E">
              <w:rPr>
                <w:bCs/>
                <w:i/>
                <w:color w:val="548DD4"/>
                <w:sz w:val="16"/>
                <w:szCs w:val="16"/>
              </w:rPr>
              <w:t>Inserire periodo</w:t>
            </w:r>
            <w:r w:rsidR="00291489">
              <w:rPr>
                <w:bCs/>
                <w:i/>
                <w:color w:val="548DD4"/>
                <w:sz w:val="16"/>
                <w:szCs w:val="16"/>
              </w:rPr>
              <w:t>, ore</w:t>
            </w:r>
            <w:r>
              <w:rPr>
                <w:bCs/>
                <w:i/>
                <w:color w:val="548DD4"/>
                <w:sz w:val="16"/>
                <w:szCs w:val="16"/>
              </w:rPr>
              <w:t>.</w:t>
            </w:r>
          </w:p>
          <w:p w:rsidR="0020425E" w:rsidRPr="00C33850" w:rsidRDefault="0020425E" w:rsidP="00060F92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291489">
              <w:rPr>
                <w:bCs/>
                <w:i/>
                <w:color w:val="548DD4"/>
                <w:sz w:val="16"/>
                <w:szCs w:val="16"/>
              </w:rPr>
              <w:t>Insert</w:t>
            </w:r>
            <w:r w:rsidR="00291489" w:rsidRPr="00291489">
              <w:rPr>
                <w:bCs/>
                <w:i/>
                <w:color w:val="548DD4"/>
                <w:sz w:val="16"/>
                <w:szCs w:val="16"/>
              </w:rPr>
              <w:t xml:space="preserve"> period</w:t>
            </w:r>
            <w:r w:rsidR="00291489">
              <w:rPr>
                <w:bCs/>
                <w:i/>
                <w:color w:val="548DD4"/>
                <w:sz w:val="16"/>
                <w:szCs w:val="16"/>
              </w:rPr>
              <w:t>, hours.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20425E" w:rsidRPr="00C33850" w:rsidRDefault="0020425E" w:rsidP="00C33850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20425E" w:rsidRPr="00C33850" w:rsidRDefault="0020425E" w:rsidP="00C33850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20425E" w:rsidRPr="00D0653A" w:rsidRDefault="0020425E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20425E" w:rsidRPr="00D0653A" w:rsidTr="000B689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20425E" w:rsidRDefault="0020425E" w:rsidP="00B21AD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Partecipazione a corsi di formazione nazionali o internazionali</w:t>
            </w:r>
          </w:p>
          <w:p w:rsidR="0020425E" w:rsidRPr="00D0653A" w:rsidRDefault="0020425E" w:rsidP="00B21AD2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Participation in national or international training courses</w:t>
            </w:r>
          </w:p>
        </w:tc>
        <w:tc>
          <w:tcPr>
            <w:tcW w:w="952" w:type="pct"/>
            <w:shd w:val="clear" w:color="auto" w:fill="D9D9D9"/>
            <w:vAlign w:val="center"/>
          </w:tcPr>
          <w:p w:rsidR="0020425E" w:rsidRDefault="0020425E" w:rsidP="00B21AD2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>1 per giornata</w:t>
            </w:r>
          </w:p>
          <w:p w:rsidR="0020425E" w:rsidRPr="00D0653A" w:rsidRDefault="0020425E" w:rsidP="00B21AD2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1 for each day</w:t>
            </w:r>
          </w:p>
        </w:tc>
        <w:tc>
          <w:tcPr>
            <w:tcW w:w="1139" w:type="pct"/>
            <w:shd w:val="clear" w:color="auto" w:fill="D9D9D9"/>
            <w:vAlign w:val="center"/>
          </w:tcPr>
          <w:p w:rsidR="0020425E" w:rsidRPr="00D0653A" w:rsidRDefault="0020425E" w:rsidP="00B21AD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AF</w:t>
            </w:r>
            <w:r>
              <w:rPr>
                <w:bCs/>
                <w:color w:val="auto"/>
                <w:sz w:val="20"/>
                <w:szCs w:val="20"/>
              </w:rPr>
              <w:t>/CA</w:t>
            </w:r>
          </w:p>
        </w:tc>
      </w:tr>
      <w:tr w:rsidR="0020425E" w:rsidRPr="00D0653A" w:rsidTr="000B689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20425E" w:rsidRPr="00C33850" w:rsidRDefault="0020425E" w:rsidP="00C33850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Inserire nome </w:t>
            </w:r>
            <w:r w:rsidR="00291489" w:rsidRPr="00C33850">
              <w:rPr>
                <w:bCs/>
                <w:i/>
                <w:color w:val="548DD4"/>
                <w:sz w:val="16"/>
                <w:szCs w:val="16"/>
              </w:rPr>
              <w:t>corso</w:t>
            </w:r>
            <w:r w:rsidRPr="00C33850">
              <w:rPr>
                <w:bCs/>
                <w:i/>
                <w:color w:val="548DD4"/>
                <w:sz w:val="16"/>
                <w:szCs w:val="16"/>
              </w:rPr>
              <w:t>, ateneo</w:t>
            </w:r>
            <w:r w:rsidR="00291489" w:rsidRPr="00C33850">
              <w:rPr>
                <w:bCs/>
                <w:i/>
                <w:color w:val="548DD4"/>
                <w:sz w:val="16"/>
                <w:szCs w:val="16"/>
              </w:rPr>
              <w:t xml:space="preserve"> o ente organizzatore</w:t>
            </w:r>
            <w:r w:rsidRPr="00C33850">
              <w:rPr>
                <w:bCs/>
                <w:i/>
                <w:color w:val="548DD4"/>
                <w:sz w:val="16"/>
                <w:szCs w:val="16"/>
              </w:rPr>
              <w:t>, periodo</w:t>
            </w:r>
            <w:r w:rsidR="00291489" w:rsidRPr="00C33850">
              <w:rPr>
                <w:bCs/>
                <w:i/>
                <w:color w:val="548DD4"/>
                <w:sz w:val="16"/>
                <w:szCs w:val="16"/>
              </w:rPr>
              <w:t>, giornate.</w:t>
            </w:r>
          </w:p>
          <w:p w:rsidR="0020425E" w:rsidRPr="00C33850" w:rsidRDefault="0020425E" w:rsidP="00291489">
            <w:pPr>
              <w:pStyle w:val="Default"/>
              <w:rPr>
                <w:bCs/>
                <w:i/>
                <w:color w:val="548DD4"/>
                <w:sz w:val="16"/>
                <w:szCs w:val="16"/>
                <w:lang w:val="en-US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I</w:t>
            </w:r>
            <w:r w:rsidR="00291489"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nsert</w:t>
            </w: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course title, university</w:t>
            </w:r>
            <w:r w:rsidR="00291489"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or other onganizator</w:t>
            </w: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, </w:t>
            </w:r>
            <w:r w:rsidR="00291489"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period, days.</w:t>
            </w: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20425E" w:rsidRPr="00C33850" w:rsidRDefault="0020425E" w:rsidP="00C33850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20425E" w:rsidRPr="00C33850" w:rsidRDefault="0020425E" w:rsidP="00C33850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20425E" w:rsidRPr="00D0653A" w:rsidRDefault="0020425E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20425E" w:rsidRPr="00D0653A" w:rsidTr="000B689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20425E" w:rsidRDefault="0020425E" w:rsidP="00B21AD2">
            <w:pPr>
              <w:pStyle w:val="Default"/>
              <w:rPr>
                <w:rStyle w:val="tlid-translation"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lastRenderedPageBreak/>
              <w:t>Partecipazione a giornate seminariali di formazione alla ricerca organizzate in Ateneo</w:t>
            </w:r>
          </w:p>
          <w:p w:rsidR="0020425E" w:rsidRPr="00D0653A" w:rsidRDefault="0020425E" w:rsidP="00B21AD2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Participation in seminar days of research training organized at the University of Palermo</w:t>
            </w:r>
          </w:p>
        </w:tc>
        <w:tc>
          <w:tcPr>
            <w:tcW w:w="952" w:type="pct"/>
            <w:shd w:val="clear" w:color="auto" w:fill="D9D9D9"/>
            <w:vAlign w:val="center"/>
          </w:tcPr>
          <w:p w:rsidR="0020425E" w:rsidRDefault="0020425E" w:rsidP="00B21AD2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>1 per giornata</w:t>
            </w:r>
          </w:p>
          <w:p w:rsidR="0020425E" w:rsidRPr="00D0653A" w:rsidRDefault="0020425E" w:rsidP="00B21AD2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1 for each day</w:t>
            </w:r>
          </w:p>
        </w:tc>
        <w:tc>
          <w:tcPr>
            <w:tcW w:w="1139" w:type="pct"/>
            <w:shd w:val="clear" w:color="auto" w:fill="D9D9D9"/>
            <w:vAlign w:val="center"/>
          </w:tcPr>
          <w:p w:rsidR="0020425E" w:rsidRDefault="0020425E" w:rsidP="00B21AD2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attestato di partecipazione (</w:t>
            </w:r>
            <w:r w:rsidRPr="00D0653A">
              <w:rPr>
                <w:b/>
                <w:bCs/>
                <w:color w:val="auto"/>
                <w:sz w:val="20"/>
                <w:szCs w:val="20"/>
              </w:rPr>
              <w:t>AP</w:t>
            </w:r>
            <w:r w:rsidRPr="00D0653A">
              <w:rPr>
                <w:bCs/>
                <w:color w:val="auto"/>
                <w:sz w:val="20"/>
                <w:szCs w:val="20"/>
              </w:rPr>
              <w:t>)</w:t>
            </w:r>
          </w:p>
          <w:p w:rsidR="0020425E" w:rsidRPr="00D0653A" w:rsidRDefault="0020425E" w:rsidP="00B21AD2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D0653A">
              <w:rPr>
                <w:bCs/>
                <w:i/>
                <w:color w:val="auto"/>
                <w:sz w:val="20"/>
                <w:szCs w:val="20"/>
              </w:rPr>
              <w:t xml:space="preserve">participation certificate </w:t>
            </w:r>
            <w:r w:rsidRPr="00D0653A">
              <w:rPr>
                <w:bCs/>
                <w:color w:val="auto"/>
                <w:sz w:val="20"/>
                <w:szCs w:val="20"/>
              </w:rPr>
              <w:t>(</w:t>
            </w:r>
            <w:r w:rsidRPr="00D0653A">
              <w:rPr>
                <w:b/>
                <w:bCs/>
                <w:color w:val="auto"/>
                <w:sz w:val="20"/>
                <w:szCs w:val="20"/>
              </w:rPr>
              <w:t>PC</w:t>
            </w:r>
            <w:r w:rsidRPr="00D0653A">
              <w:rPr>
                <w:bCs/>
                <w:color w:val="auto"/>
                <w:sz w:val="20"/>
                <w:szCs w:val="20"/>
              </w:rPr>
              <w:t>)</w:t>
            </w:r>
          </w:p>
        </w:tc>
      </w:tr>
      <w:tr w:rsidR="0020425E" w:rsidRPr="00D0653A" w:rsidTr="000B689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20425E" w:rsidRPr="00C33850" w:rsidRDefault="0020425E" w:rsidP="00C33850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 w:rsidR="00291489" w:rsidRPr="00C33850">
              <w:rPr>
                <w:bCs/>
                <w:i/>
                <w:color w:val="548DD4"/>
                <w:sz w:val="16"/>
                <w:szCs w:val="16"/>
              </w:rPr>
              <w:t>titolo, relatore/i, periodo, giorni.</w:t>
            </w:r>
          </w:p>
          <w:p w:rsidR="0020425E" w:rsidRPr="00C33850" w:rsidRDefault="0020425E" w:rsidP="00291489">
            <w:pPr>
              <w:pStyle w:val="Default"/>
              <w:rPr>
                <w:bCs/>
                <w:i/>
                <w:color w:val="548DD4"/>
                <w:sz w:val="16"/>
                <w:szCs w:val="16"/>
                <w:lang w:val="en-US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title, </w:t>
            </w:r>
            <w:r w:rsidR="00291489"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speaker/s</w:t>
            </w: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, period</w:t>
            </w:r>
            <w:r w:rsidR="00291489"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, days.</w:t>
            </w: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20425E" w:rsidRPr="00C33850" w:rsidRDefault="0020425E" w:rsidP="00C33850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20425E" w:rsidRPr="00C33850" w:rsidRDefault="0020425E" w:rsidP="00C33850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20425E" w:rsidRPr="00D0653A" w:rsidRDefault="0020425E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20425E" w:rsidRPr="00D0653A" w:rsidTr="000B689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20425E" w:rsidRPr="00D0653A" w:rsidRDefault="0020425E" w:rsidP="0060297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Seminari scientifici tenuti da relatori interni o esterni al dottorato</w:t>
            </w:r>
            <w:r w:rsidRPr="00D0653A">
              <w:rPr>
                <w:rStyle w:val="tlid-translation"/>
                <w:color w:val="auto"/>
                <w:sz w:val="20"/>
                <w:szCs w:val="20"/>
              </w:rPr>
              <w:t xml:space="preserve"> </w:t>
            </w:r>
            <w:r w:rsidRPr="00D0653A">
              <w:rPr>
                <w:rStyle w:val="tlid-translation"/>
                <w:i/>
                <w:color w:val="auto"/>
                <w:sz w:val="20"/>
                <w:szCs w:val="20"/>
              </w:rPr>
              <w:t>Scientific seminars held by internal speakers or external to the doctorate</w:t>
            </w:r>
          </w:p>
        </w:tc>
        <w:tc>
          <w:tcPr>
            <w:tcW w:w="952" w:type="pct"/>
            <w:shd w:val="clear" w:color="auto" w:fill="D9D9D9"/>
            <w:vAlign w:val="center"/>
          </w:tcPr>
          <w:p w:rsidR="0020425E" w:rsidRDefault="0020425E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>1 per seminario</w:t>
            </w:r>
          </w:p>
          <w:p w:rsidR="0020425E" w:rsidRPr="00D0653A" w:rsidRDefault="0020425E" w:rsidP="00D0653A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1 for seminar</w:t>
            </w:r>
          </w:p>
        </w:tc>
        <w:tc>
          <w:tcPr>
            <w:tcW w:w="1139" w:type="pct"/>
            <w:shd w:val="clear" w:color="auto" w:fill="D9D9D9"/>
            <w:vAlign w:val="center"/>
          </w:tcPr>
          <w:p w:rsidR="0020425E" w:rsidRPr="00D0653A" w:rsidRDefault="0020425E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AP</w:t>
            </w:r>
            <w:r>
              <w:rPr>
                <w:bCs/>
                <w:color w:val="auto"/>
                <w:sz w:val="20"/>
                <w:szCs w:val="20"/>
              </w:rPr>
              <w:t>/PC</w:t>
            </w:r>
          </w:p>
        </w:tc>
      </w:tr>
      <w:tr w:rsidR="0020425E" w:rsidRPr="00D0653A" w:rsidTr="000B689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291489" w:rsidRPr="00291489" w:rsidRDefault="00291489" w:rsidP="00291489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291489">
              <w:rPr>
                <w:bCs/>
                <w:i/>
                <w:color w:val="548DD4"/>
                <w:sz w:val="16"/>
                <w:szCs w:val="16"/>
              </w:rPr>
              <w:t xml:space="preserve">Inserire titolo, relatore/i, </w:t>
            </w:r>
            <w:r>
              <w:rPr>
                <w:bCs/>
                <w:i/>
                <w:color w:val="548DD4"/>
                <w:sz w:val="16"/>
                <w:szCs w:val="16"/>
              </w:rPr>
              <w:t>giorno</w:t>
            </w:r>
            <w:r w:rsidRPr="00291489">
              <w:rPr>
                <w:bCs/>
                <w:i/>
                <w:color w:val="548DD4"/>
                <w:sz w:val="16"/>
                <w:szCs w:val="16"/>
              </w:rPr>
              <w:t>.</w:t>
            </w:r>
          </w:p>
          <w:p w:rsidR="0020425E" w:rsidRPr="00C33850" w:rsidRDefault="00291489" w:rsidP="00291489">
            <w:pPr>
              <w:pStyle w:val="Default"/>
              <w:rPr>
                <w:bCs/>
                <w:i/>
                <w:color w:val="548DD4"/>
                <w:sz w:val="16"/>
                <w:szCs w:val="16"/>
                <w:lang w:val="en-US"/>
              </w:rPr>
            </w:pPr>
            <w:r w:rsidRPr="00291489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title, speaker/s,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day</w:t>
            </w:r>
            <w:r w:rsidRPr="00291489"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20425E" w:rsidRPr="00C33850" w:rsidRDefault="0020425E" w:rsidP="00C33850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20425E" w:rsidRPr="00C33850" w:rsidRDefault="0020425E" w:rsidP="00C33850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20425E" w:rsidRPr="00D0653A" w:rsidRDefault="0020425E" w:rsidP="00B21A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0425E" w:rsidRPr="00D0653A" w:rsidTr="00B014D9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20425E" w:rsidRPr="00336A31" w:rsidRDefault="0020425E" w:rsidP="00B21A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0"/>
                <w:szCs w:val="20"/>
                <w:lang w:val="en-US" w:eastAsia="it-IT" w:bidi="ar-SA"/>
              </w:rPr>
            </w:pPr>
            <w:r w:rsidRPr="00336A31">
              <w:rPr>
                <w:b/>
                <w:bCs/>
                <w:color w:val="FF0000"/>
                <w:sz w:val="20"/>
                <w:szCs w:val="20"/>
              </w:rPr>
              <w:t>TOTALE CFU/</w:t>
            </w:r>
            <w:r w:rsidRPr="00336A31">
              <w:rPr>
                <w:b/>
                <w:bCs/>
                <w:i/>
                <w:color w:val="FF0000"/>
                <w:sz w:val="20"/>
                <w:szCs w:val="20"/>
              </w:rPr>
              <w:t>TOTAL CFU</w:t>
            </w:r>
          </w:p>
        </w:tc>
        <w:tc>
          <w:tcPr>
            <w:tcW w:w="2091" w:type="pct"/>
            <w:gridSpan w:val="2"/>
            <w:shd w:val="clear" w:color="auto" w:fill="auto"/>
            <w:vAlign w:val="center"/>
          </w:tcPr>
          <w:p w:rsidR="0020425E" w:rsidRPr="00D0653A" w:rsidRDefault="0020425E" w:rsidP="00B21A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:rsidR="00930A57" w:rsidRPr="00D0653A" w:rsidRDefault="00930A57" w:rsidP="00930A57">
      <w:pPr>
        <w:pStyle w:val="Default"/>
        <w:jc w:val="both"/>
        <w:rPr>
          <w:b/>
          <w:bCs/>
        </w:rPr>
      </w:pPr>
    </w:p>
    <w:p w:rsidR="00060F92" w:rsidRDefault="00060F92" w:rsidP="00930A57">
      <w:pPr>
        <w:pStyle w:val="Default"/>
        <w:jc w:val="both"/>
        <w:rPr>
          <w:b/>
          <w:bCs/>
        </w:rPr>
      </w:pPr>
    </w:p>
    <w:p w:rsidR="00060F92" w:rsidRPr="00D0653A" w:rsidRDefault="00060F92" w:rsidP="00930A57">
      <w:pPr>
        <w:pStyle w:val="Default"/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3"/>
        <w:gridCol w:w="1394"/>
        <w:gridCol w:w="873"/>
        <w:gridCol w:w="2090"/>
      </w:tblGrid>
      <w:tr w:rsidR="00930A57" w:rsidRPr="00D0653A" w:rsidTr="00B21AD2">
        <w:trPr>
          <w:jc w:val="center"/>
        </w:trPr>
        <w:tc>
          <w:tcPr>
            <w:tcW w:w="2909" w:type="pct"/>
            <w:vMerge w:val="restar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930A57" w:rsidRPr="00B014D9" w:rsidRDefault="00C50CBE" w:rsidP="00602973">
            <w:pPr>
              <w:pStyle w:val="Defaul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014D9">
              <w:rPr>
                <w:b/>
                <w:bCs/>
                <w:color w:val="FF0000"/>
                <w:sz w:val="22"/>
                <w:szCs w:val="22"/>
              </w:rPr>
              <w:t>Formazione attraverso Attività di Ricerca (FAR)</w:t>
            </w:r>
          </w:p>
          <w:p w:rsidR="00486D3B" w:rsidRPr="00B014D9" w:rsidRDefault="00486D3B" w:rsidP="00602973">
            <w:pPr>
              <w:pStyle w:val="Default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US"/>
              </w:rPr>
            </w:pPr>
            <w:r w:rsidRPr="00B014D9">
              <w:rPr>
                <w:rStyle w:val="tlid-translation"/>
                <w:b/>
                <w:i/>
                <w:color w:val="FF0000"/>
                <w:sz w:val="22"/>
                <w:szCs w:val="22"/>
                <w:lang w:val="en-US"/>
              </w:rPr>
              <w:t>Training through Research Activities (TRA)</w:t>
            </w:r>
          </w:p>
          <w:p w:rsidR="00C50CBE" w:rsidRPr="00486D3B" w:rsidRDefault="00C50CBE" w:rsidP="00C50CBE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91" w:type="pct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930A57" w:rsidRPr="00486D3B" w:rsidRDefault="00486D3B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/>
                <w:bCs/>
                <w:sz w:val="20"/>
                <w:szCs w:val="20"/>
              </w:rPr>
              <w:t>CFU da acquisire/</w:t>
            </w:r>
            <w:r w:rsidRPr="00486D3B">
              <w:rPr>
                <w:b/>
                <w:bCs/>
                <w:i/>
                <w:sz w:val="20"/>
                <w:szCs w:val="20"/>
              </w:rPr>
              <w:t>to acquire</w:t>
            </w:r>
          </w:p>
        </w:tc>
      </w:tr>
      <w:tr w:rsidR="00486D3B" w:rsidRPr="00D0653A" w:rsidTr="00B21AD2">
        <w:trPr>
          <w:jc w:val="center"/>
        </w:trPr>
        <w:tc>
          <w:tcPr>
            <w:tcW w:w="2909" w:type="pct"/>
            <w:vMerge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86D3B" w:rsidRPr="00486D3B" w:rsidRDefault="00486D3B" w:rsidP="00602973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6D3B" w:rsidRPr="00486D3B" w:rsidRDefault="00486D3B" w:rsidP="00B21AD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I anno/</w:t>
            </w:r>
            <w:r w:rsidRPr="00486D3B">
              <w:rPr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86D3B" w:rsidRPr="00486D3B" w:rsidRDefault="00486D3B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40</w:t>
            </w:r>
          </w:p>
        </w:tc>
      </w:tr>
      <w:tr w:rsidR="00486D3B" w:rsidRPr="00D0653A" w:rsidTr="00B21AD2">
        <w:trPr>
          <w:jc w:val="center"/>
        </w:trPr>
        <w:tc>
          <w:tcPr>
            <w:tcW w:w="2909" w:type="pct"/>
            <w:vMerge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86D3B" w:rsidRPr="00486D3B" w:rsidRDefault="00486D3B" w:rsidP="00602973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6D3B" w:rsidRPr="00486D3B" w:rsidRDefault="00486D3B" w:rsidP="00B2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3B">
              <w:rPr>
                <w:rFonts w:ascii="Times New Roman" w:hAnsi="Times New Roman" w:cs="Times New Roman"/>
                <w:bCs/>
                <w:sz w:val="20"/>
                <w:szCs w:val="20"/>
              </w:rPr>
              <w:t>II anno/</w:t>
            </w:r>
            <w:r w:rsidRPr="00486D3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86D3B" w:rsidRPr="00486D3B" w:rsidRDefault="00486D3B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50</w:t>
            </w:r>
          </w:p>
        </w:tc>
      </w:tr>
      <w:tr w:rsidR="00486D3B" w:rsidRPr="00D0653A" w:rsidTr="00B21AD2">
        <w:trPr>
          <w:jc w:val="center"/>
        </w:trPr>
        <w:tc>
          <w:tcPr>
            <w:tcW w:w="2909" w:type="pct"/>
            <w:vMerge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86D3B" w:rsidRPr="00486D3B" w:rsidRDefault="00486D3B" w:rsidP="00602973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6D3B" w:rsidRPr="00486D3B" w:rsidRDefault="00486D3B" w:rsidP="00B2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3B">
              <w:rPr>
                <w:rFonts w:ascii="Times New Roman" w:hAnsi="Times New Roman" w:cs="Times New Roman"/>
                <w:bCs/>
                <w:sz w:val="20"/>
                <w:szCs w:val="20"/>
              </w:rPr>
              <w:t>III anno/</w:t>
            </w:r>
            <w:r w:rsidRPr="00486D3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86D3B" w:rsidRPr="00486D3B" w:rsidRDefault="00486D3B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50</w:t>
            </w:r>
          </w:p>
        </w:tc>
      </w:tr>
      <w:tr w:rsidR="00486D3B" w:rsidRPr="00D0653A" w:rsidTr="00B21AD2">
        <w:trPr>
          <w:jc w:val="center"/>
        </w:trPr>
        <w:tc>
          <w:tcPr>
            <w:tcW w:w="2909" w:type="pct"/>
            <w:vMerge/>
            <w:tcBorders>
              <w:top w:val="nil"/>
              <w:right w:val="nil"/>
            </w:tcBorders>
            <w:shd w:val="clear" w:color="auto" w:fill="FFFFFF"/>
            <w:vAlign w:val="center"/>
          </w:tcPr>
          <w:p w:rsidR="00486D3B" w:rsidRPr="00486D3B" w:rsidRDefault="00486D3B" w:rsidP="00602973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6D3B" w:rsidRPr="00486D3B" w:rsidRDefault="00486D3B" w:rsidP="00B21AD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86D3B">
              <w:rPr>
                <w:b/>
                <w:bCs/>
                <w:sz w:val="20"/>
                <w:szCs w:val="20"/>
              </w:rPr>
              <w:t>Totale/</w:t>
            </w:r>
            <w:r w:rsidRPr="00486D3B">
              <w:rPr>
                <w:b/>
                <w:bCs/>
                <w:i/>
                <w:sz w:val="20"/>
                <w:szCs w:val="20"/>
              </w:rPr>
              <w:t>Total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86D3B" w:rsidRPr="00486D3B" w:rsidRDefault="00486D3B" w:rsidP="00D66C9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86D3B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486D3B" w:rsidRPr="00D0653A" w:rsidTr="00B21AD2">
        <w:trPr>
          <w:jc w:val="center"/>
        </w:trPr>
        <w:tc>
          <w:tcPr>
            <w:tcW w:w="2909" w:type="pct"/>
            <w:vMerge/>
            <w:shd w:val="clear" w:color="auto" w:fill="auto"/>
            <w:vAlign w:val="center"/>
          </w:tcPr>
          <w:p w:rsidR="00486D3B" w:rsidRPr="00486D3B" w:rsidRDefault="00486D3B" w:rsidP="00602973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shd w:val="clear" w:color="auto" w:fill="A6A6A6"/>
            <w:vAlign w:val="center"/>
          </w:tcPr>
          <w:p w:rsidR="00486D3B" w:rsidRPr="00D0653A" w:rsidRDefault="00486D3B" w:rsidP="00B21AD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Valutazione in CFU</w:t>
            </w:r>
          </w:p>
          <w:p w:rsidR="00486D3B" w:rsidRPr="00D0653A" w:rsidRDefault="00486D3B" w:rsidP="00B21AD2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653A">
              <w:rPr>
                <w:b/>
                <w:bCs/>
                <w:i/>
                <w:sz w:val="20"/>
                <w:szCs w:val="20"/>
              </w:rPr>
              <w:t>CFU evaluation</w:t>
            </w:r>
          </w:p>
        </w:tc>
        <w:tc>
          <w:tcPr>
            <w:tcW w:w="1003" w:type="pct"/>
            <w:shd w:val="clear" w:color="auto" w:fill="A6A6A6"/>
            <w:vAlign w:val="center"/>
          </w:tcPr>
          <w:p w:rsidR="00486D3B" w:rsidRPr="00D0653A" w:rsidRDefault="00486D3B" w:rsidP="00B21AD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Verifica</w:t>
            </w:r>
          </w:p>
          <w:p w:rsidR="00486D3B" w:rsidRPr="00D0653A" w:rsidRDefault="00486D3B" w:rsidP="00B21AD2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653A">
              <w:rPr>
                <w:b/>
                <w:bCs/>
                <w:i/>
                <w:sz w:val="20"/>
                <w:szCs w:val="20"/>
              </w:rPr>
              <w:t>Verification</w:t>
            </w:r>
          </w:p>
        </w:tc>
      </w:tr>
      <w:tr w:rsidR="00A61525" w:rsidRPr="00D0653A" w:rsidTr="00B21AD2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A61525" w:rsidRDefault="00A61525" w:rsidP="00602973">
            <w:pPr>
              <w:pStyle w:val="Default"/>
              <w:rPr>
                <w:color w:val="auto"/>
                <w:sz w:val="20"/>
                <w:szCs w:val="20"/>
              </w:rPr>
            </w:pPr>
            <w:r w:rsidRPr="00486D3B">
              <w:rPr>
                <w:color w:val="auto"/>
                <w:sz w:val="20"/>
                <w:szCs w:val="20"/>
              </w:rPr>
              <w:t xml:space="preserve">Soggiorni di ricerca presso istituzioni </w:t>
            </w:r>
            <w:r w:rsidR="004A6150" w:rsidRPr="00486D3B">
              <w:rPr>
                <w:color w:val="auto"/>
                <w:sz w:val="20"/>
                <w:szCs w:val="20"/>
              </w:rPr>
              <w:t xml:space="preserve">scientifiche </w:t>
            </w:r>
            <w:r w:rsidRPr="00486D3B">
              <w:rPr>
                <w:color w:val="auto"/>
                <w:sz w:val="20"/>
                <w:szCs w:val="20"/>
              </w:rPr>
              <w:t>nazionali ed internazionali</w:t>
            </w:r>
          </w:p>
          <w:p w:rsidR="00486D3B" w:rsidRPr="00486D3B" w:rsidRDefault="00486D3B" w:rsidP="00602973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486D3B">
              <w:rPr>
                <w:rStyle w:val="tlid-translation"/>
                <w:i/>
                <w:sz w:val="20"/>
                <w:szCs w:val="20"/>
                <w:lang w:val="en-US"/>
              </w:rPr>
              <w:t>Research periods at national and international scientific institutions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:rsidR="00486D3B" w:rsidRDefault="00A61525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486D3B">
              <w:rPr>
                <w:bCs/>
                <w:color w:val="auto"/>
                <w:sz w:val="20"/>
                <w:szCs w:val="20"/>
                <w:lang w:val="en-US"/>
              </w:rPr>
              <w:t>1 per settimana</w:t>
            </w:r>
          </w:p>
          <w:p w:rsidR="00A61525" w:rsidRPr="00486D3B" w:rsidRDefault="00486D3B" w:rsidP="00602973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486D3B">
              <w:rPr>
                <w:bCs/>
                <w:i/>
                <w:sz w:val="20"/>
                <w:szCs w:val="20"/>
                <w:lang w:val="en-US"/>
              </w:rPr>
              <w:t>1 for each week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A61525" w:rsidRPr="00486D3B" w:rsidRDefault="00A61525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AF</w:t>
            </w:r>
            <w:r w:rsidR="00486D3B">
              <w:rPr>
                <w:bCs/>
                <w:sz w:val="20"/>
                <w:szCs w:val="20"/>
              </w:rPr>
              <w:t>/CA</w:t>
            </w:r>
          </w:p>
        </w:tc>
      </w:tr>
      <w:tr w:rsidR="00390852" w:rsidRPr="00390852" w:rsidTr="00486D3B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390852" w:rsidRPr="00C33850" w:rsidRDefault="00390852" w:rsidP="00C33850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 w:rsidR="00060F92" w:rsidRPr="00C33850">
              <w:rPr>
                <w:bCs/>
                <w:i/>
                <w:color w:val="548DD4"/>
                <w:sz w:val="16"/>
                <w:szCs w:val="16"/>
              </w:rPr>
              <w:t>istituzione, citta, paese, tutor, periodo</w:t>
            </w:r>
            <w:r w:rsidRPr="00C33850">
              <w:rPr>
                <w:bCs/>
                <w:i/>
                <w:color w:val="548DD4"/>
                <w:sz w:val="16"/>
                <w:szCs w:val="16"/>
              </w:rPr>
              <w:t>.</w:t>
            </w:r>
          </w:p>
          <w:p w:rsidR="00390852" w:rsidRPr="00C33850" w:rsidRDefault="00390852" w:rsidP="00060F92">
            <w:pPr>
              <w:pStyle w:val="Default"/>
              <w:rPr>
                <w:bCs/>
                <w:i/>
                <w:color w:val="548DD4"/>
                <w:sz w:val="16"/>
                <w:szCs w:val="16"/>
                <w:lang w:val="en-US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 w:rsidR="00060F92"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institution, city, country, tutor, period.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390852" w:rsidRPr="00390852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90852" w:rsidRPr="00390852" w:rsidRDefault="00390852" w:rsidP="00B21A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en-US" w:eastAsia="it-IT" w:bidi="ar-SA"/>
              </w:rPr>
            </w:pPr>
          </w:p>
        </w:tc>
      </w:tr>
      <w:tr w:rsidR="00390852" w:rsidRPr="00D0653A" w:rsidTr="00B21AD2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390852" w:rsidRDefault="00390852" w:rsidP="00602973">
            <w:pPr>
              <w:pStyle w:val="Default"/>
              <w:rPr>
                <w:rStyle w:val="tlid-translation"/>
                <w:sz w:val="20"/>
                <w:szCs w:val="20"/>
                <w:lang w:val="en-US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Partecipazione a congressi, convegni, workshop</w:t>
            </w:r>
          </w:p>
          <w:p w:rsidR="00390852" w:rsidRPr="00B014D9" w:rsidRDefault="00390852" w:rsidP="00602973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B014D9">
              <w:rPr>
                <w:rStyle w:val="tlid-translation"/>
                <w:i/>
                <w:sz w:val="20"/>
                <w:szCs w:val="20"/>
                <w:lang w:val="en-US"/>
              </w:rPr>
              <w:t>Participation to congresses, conferences, workshops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:rsidR="00390852" w:rsidRDefault="00390852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B014D9">
              <w:rPr>
                <w:bCs/>
                <w:color w:val="auto"/>
                <w:sz w:val="20"/>
                <w:szCs w:val="20"/>
                <w:lang w:val="en-US"/>
              </w:rPr>
              <w:t>1 per giornata</w:t>
            </w:r>
          </w:p>
          <w:p w:rsidR="00390852" w:rsidRPr="00B014D9" w:rsidRDefault="00390852" w:rsidP="00602973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B014D9">
              <w:rPr>
                <w:bCs/>
                <w:i/>
                <w:sz w:val="20"/>
                <w:szCs w:val="20"/>
                <w:lang w:val="en-US"/>
              </w:rPr>
              <w:t>1 for each day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AP</w:t>
            </w:r>
            <w:r>
              <w:rPr>
                <w:bCs/>
                <w:color w:val="auto"/>
                <w:sz w:val="20"/>
                <w:szCs w:val="20"/>
              </w:rPr>
              <w:t>/PC</w:t>
            </w:r>
          </w:p>
        </w:tc>
      </w:tr>
      <w:tr w:rsidR="00390852" w:rsidRPr="00D0653A" w:rsidTr="00486D3B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evento</w:t>
            </w:r>
            <w:r w:rsidRPr="00060F92">
              <w:rPr>
                <w:bCs/>
                <w:i/>
                <w:color w:val="548DD4"/>
                <w:sz w:val="16"/>
                <w:szCs w:val="16"/>
              </w:rPr>
              <w:t>, citta, paese, periodo.</w:t>
            </w:r>
          </w:p>
          <w:p w:rsidR="00390852" w:rsidRPr="00486D3B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event</w:t>
            </w: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>, city, country, tutor, period.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390852" w:rsidRPr="00486D3B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90852" w:rsidRPr="00486D3B" w:rsidRDefault="00390852" w:rsidP="00B21A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90852" w:rsidRPr="00D0653A" w:rsidTr="00B21AD2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390852" w:rsidRDefault="00390852" w:rsidP="0060297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Presentazione di poster a congresso</w:t>
            </w:r>
          </w:p>
          <w:p w:rsidR="00390852" w:rsidRPr="00B014D9" w:rsidRDefault="00390852" w:rsidP="00602973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B014D9">
              <w:rPr>
                <w:rStyle w:val="tlid-translation"/>
                <w:i/>
                <w:sz w:val="20"/>
                <w:szCs w:val="20"/>
                <w:lang w:val="en-US"/>
              </w:rPr>
              <w:t>Presentation of posters at scientific congresses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AP</w:t>
            </w:r>
            <w:r>
              <w:rPr>
                <w:bCs/>
                <w:color w:val="auto"/>
                <w:sz w:val="20"/>
                <w:szCs w:val="20"/>
              </w:rPr>
              <w:t>/PC</w:t>
            </w:r>
          </w:p>
        </w:tc>
      </w:tr>
      <w:tr w:rsidR="00390852" w:rsidRPr="00D0653A" w:rsidTr="00486D3B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titolo e autori poster, congresso</w:t>
            </w:r>
            <w:r w:rsidRPr="00060F92">
              <w:rPr>
                <w:bCs/>
                <w:i/>
                <w:color w:val="548DD4"/>
                <w:sz w:val="16"/>
                <w:szCs w:val="16"/>
              </w:rPr>
              <w:t>, citta, paese, periodo.</w:t>
            </w:r>
          </w:p>
          <w:p w:rsidR="00390852" w:rsidRPr="00486D3B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title and authors of poster, congress</w:t>
            </w: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>, city, country, tutor, period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390852" w:rsidRPr="00486D3B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90852" w:rsidRPr="00486D3B" w:rsidRDefault="00390852" w:rsidP="00B21A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90852" w:rsidRPr="00D0653A" w:rsidTr="00B21AD2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390852" w:rsidRDefault="00390852" w:rsidP="0060297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Comunicazione orale a congresso</w:t>
            </w:r>
          </w:p>
          <w:p w:rsidR="00390852" w:rsidRPr="00B014D9" w:rsidRDefault="00390852" w:rsidP="00602973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B014D9">
              <w:rPr>
                <w:bCs/>
                <w:i/>
                <w:sz w:val="20"/>
                <w:szCs w:val="20"/>
                <w:lang w:val="en-US"/>
              </w:rPr>
              <w:t>Oral presentation at scientific congresses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AP</w:t>
            </w:r>
            <w:r>
              <w:rPr>
                <w:bCs/>
                <w:color w:val="auto"/>
                <w:sz w:val="20"/>
                <w:szCs w:val="20"/>
              </w:rPr>
              <w:t>/PC</w:t>
            </w:r>
          </w:p>
        </w:tc>
      </w:tr>
      <w:tr w:rsidR="00390852" w:rsidRPr="00D0653A" w:rsidTr="00486D3B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titolo e autori comunicazione, congresso</w:t>
            </w:r>
            <w:r w:rsidRPr="00060F92">
              <w:rPr>
                <w:bCs/>
                <w:i/>
                <w:color w:val="548DD4"/>
                <w:sz w:val="16"/>
                <w:szCs w:val="16"/>
              </w:rPr>
              <w:t>, citta, paese, periodo.</w:t>
            </w:r>
          </w:p>
          <w:p w:rsidR="00390852" w:rsidRPr="00486D3B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title and authors of communication, congress</w:t>
            </w: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>, city, country, tutor, period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390852" w:rsidRPr="00486D3B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90852" w:rsidRPr="00486D3B" w:rsidRDefault="00390852" w:rsidP="00B21A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90852" w:rsidRPr="00D0653A" w:rsidTr="00B21AD2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390852" w:rsidRDefault="00390852" w:rsidP="0060297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Svolgimento di un seminario su temi di ricerca</w:t>
            </w:r>
          </w:p>
          <w:p w:rsidR="00390852" w:rsidRPr="00B014D9" w:rsidRDefault="00390852" w:rsidP="00602973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B014D9">
              <w:rPr>
                <w:rStyle w:val="tlid-translation"/>
                <w:i/>
                <w:sz w:val="20"/>
                <w:szCs w:val="20"/>
                <w:lang w:val="en-US"/>
              </w:rPr>
              <w:t>Conducting a seminar on research topics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390852" w:rsidRPr="00D0653A" w:rsidTr="00486D3B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titolo del seminario, sede, giorno</w:t>
            </w:r>
            <w:r w:rsidRPr="00060F92">
              <w:rPr>
                <w:bCs/>
                <w:i/>
                <w:color w:val="548DD4"/>
                <w:sz w:val="16"/>
                <w:szCs w:val="16"/>
              </w:rPr>
              <w:t>.</w:t>
            </w:r>
          </w:p>
          <w:p w:rsidR="00390852" w:rsidRPr="00486D3B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title of seminar, location, day.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390852" w:rsidRPr="00486D3B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90852" w:rsidRPr="00486D3B" w:rsidRDefault="00390852" w:rsidP="00B21A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90852" w:rsidRPr="00D0653A" w:rsidTr="00B21AD2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390852" w:rsidRDefault="00390852" w:rsidP="004A61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486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Pubblicazioni su riviste censite </w:t>
            </w:r>
            <w:r w:rsidRPr="00486D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 xml:space="preserve">in repertori internazionali </w:t>
            </w:r>
            <w:r w:rsidRPr="00486D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6D3B">
              <w:rPr>
                <w:rFonts w:ascii="Times New Roman" w:hAnsi="Times New Roman" w:cs="Times New Roman"/>
                <w:i/>
                <w:sz w:val="20"/>
                <w:szCs w:val="20"/>
              </w:rPr>
              <w:t>accepted</w:t>
            </w:r>
            <w:r w:rsidRPr="00486D3B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Pr="00486D3B">
              <w:rPr>
                <w:rFonts w:ascii="Times New Roman" w:hAnsi="Times New Roman" w:cs="Times New Roman"/>
                <w:i/>
                <w:sz w:val="20"/>
                <w:szCs w:val="20"/>
              </w:rPr>
              <w:t>published</w:t>
            </w:r>
            <w:r w:rsidRPr="00486D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86D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 xml:space="preserve"> </w:t>
            </w:r>
          </w:p>
          <w:p w:rsidR="00390852" w:rsidRPr="00B014D9" w:rsidRDefault="00390852" w:rsidP="004A61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014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Publications with impact factors present in in international databases</w:t>
            </w:r>
            <w:r w:rsidRPr="00B014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it-IT" w:bidi="ar-SA"/>
              </w:rPr>
              <w:t xml:space="preserve"> </w:t>
            </w:r>
            <w:r w:rsidRPr="00B01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014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accepted</w:t>
            </w:r>
            <w:r w:rsidRPr="00B01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 </w:t>
            </w:r>
            <w:r w:rsidRPr="00B014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published</w:t>
            </w:r>
            <w:r w:rsidRPr="00B01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390852" w:rsidRPr="00D0653A" w:rsidTr="00486D3B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 w:rsidR="00B23C67">
              <w:rPr>
                <w:bCs/>
                <w:i/>
                <w:color w:val="548DD4"/>
                <w:sz w:val="16"/>
                <w:szCs w:val="16"/>
              </w:rPr>
              <w:t>titolo, autori, rivista, volume, pagine.</w:t>
            </w:r>
          </w:p>
          <w:p w:rsidR="00390852" w:rsidRPr="00B23C67" w:rsidRDefault="00060F92" w:rsidP="00B23C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Insert title</w:t>
            </w:r>
            <w:r w:rsidR="00B23C67"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, </w:t>
            </w: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authors</w:t>
            </w:r>
            <w:r w:rsidR="00B23C67"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, journal, volume, pages.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390852" w:rsidRPr="00486D3B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390852" w:rsidRPr="00D0653A" w:rsidTr="00B21AD2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390852" w:rsidRPr="00B014D9" w:rsidRDefault="00390852" w:rsidP="00602973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r w:rsidRPr="00B23C67">
              <w:rPr>
                <w:bCs/>
                <w:color w:val="auto"/>
                <w:sz w:val="20"/>
                <w:szCs w:val="20"/>
              </w:rPr>
              <w:lastRenderedPageBreak/>
              <w:t xml:space="preserve">Pubblicazioni su riviste tecnico-divulgative </w:t>
            </w:r>
            <w:r w:rsidRPr="00B23C67">
              <w:rPr>
                <w:sz w:val="20"/>
                <w:szCs w:val="20"/>
              </w:rPr>
              <w:t>(</w:t>
            </w:r>
            <w:r w:rsidRPr="00B23C67">
              <w:rPr>
                <w:i/>
                <w:sz w:val="20"/>
                <w:szCs w:val="20"/>
              </w:rPr>
              <w:t>acc</w:t>
            </w:r>
            <w:r w:rsidRPr="00B014D9">
              <w:rPr>
                <w:i/>
                <w:sz w:val="20"/>
                <w:szCs w:val="20"/>
                <w:lang w:val="en-US"/>
              </w:rPr>
              <w:t>epted</w:t>
            </w:r>
            <w:r w:rsidRPr="00B014D9">
              <w:rPr>
                <w:sz w:val="20"/>
                <w:szCs w:val="20"/>
                <w:lang w:val="en-US"/>
              </w:rPr>
              <w:t xml:space="preserve"> o </w:t>
            </w:r>
            <w:r w:rsidRPr="00B014D9">
              <w:rPr>
                <w:i/>
                <w:sz w:val="20"/>
                <w:szCs w:val="20"/>
                <w:lang w:val="en-US"/>
              </w:rPr>
              <w:t>published</w:t>
            </w:r>
            <w:r w:rsidRPr="00B014D9">
              <w:rPr>
                <w:sz w:val="20"/>
                <w:szCs w:val="20"/>
                <w:lang w:val="en-US"/>
              </w:rPr>
              <w:t>)</w:t>
            </w:r>
            <w:r w:rsidRPr="00486D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014D9">
              <w:rPr>
                <w:bCs/>
                <w:i/>
                <w:sz w:val="20"/>
                <w:szCs w:val="20"/>
                <w:lang w:val="en-US"/>
              </w:rPr>
              <w:t xml:space="preserve">Publications in technical magazines </w:t>
            </w:r>
            <w:r w:rsidRPr="00B014D9">
              <w:rPr>
                <w:i/>
                <w:sz w:val="20"/>
                <w:szCs w:val="20"/>
                <w:lang w:val="en-US"/>
              </w:rPr>
              <w:t>(accepted or published)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390852" w:rsidRPr="00D0653A" w:rsidTr="00486D3B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B23C67" w:rsidRPr="00060F92" w:rsidRDefault="00B23C67" w:rsidP="00B23C67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titolo, autori, rivista, volume, pagine.</w:t>
            </w:r>
          </w:p>
          <w:p w:rsidR="00390852" w:rsidRPr="00486D3B" w:rsidRDefault="00B23C67" w:rsidP="00B23C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it-IT" w:bidi="ar-SA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Insert title, authors, journal, volume, pages.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390852" w:rsidRPr="00486D3B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390852" w:rsidRPr="00D0653A" w:rsidTr="00B21AD2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390852" w:rsidRPr="00486D3B" w:rsidRDefault="00390852" w:rsidP="00B014D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Attività di ricerca per la tesi: ricerca bibliografica, rilevamento ed elaborazione dati (campo, laboratorio, web), colloqui con il tutor</w:t>
            </w:r>
            <w:r w:rsidRPr="00107C4C">
              <w:rPr>
                <w:rStyle w:val="tlid-translation"/>
                <w:sz w:val="20"/>
                <w:szCs w:val="20"/>
              </w:rPr>
              <w:t xml:space="preserve"> </w:t>
            </w:r>
            <w:r w:rsidRPr="00107C4C">
              <w:rPr>
                <w:rStyle w:val="tlid-translation"/>
                <w:i/>
                <w:sz w:val="20"/>
                <w:szCs w:val="20"/>
              </w:rPr>
              <w:t>Research activity for the thesis: bibliographic research, data collection and processing (field, laboratory, web), tutor discussions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:rsidR="00390852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  <w:r w:rsidRPr="00107C4C">
              <w:rPr>
                <w:bCs/>
                <w:sz w:val="20"/>
                <w:szCs w:val="20"/>
                <w:lang w:val="en-US"/>
              </w:rPr>
              <w:t>1 per settimana</w:t>
            </w:r>
          </w:p>
          <w:p w:rsidR="00390852" w:rsidRPr="00107C4C" w:rsidRDefault="00390852" w:rsidP="00602973">
            <w:pPr>
              <w:pStyle w:val="Defaul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07C4C">
              <w:rPr>
                <w:bCs/>
                <w:i/>
                <w:sz w:val="20"/>
                <w:szCs w:val="20"/>
                <w:lang w:val="en-US"/>
              </w:rPr>
              <w:t>1 for each week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 xml:space="preserve">firma su registro </w:t>
            </w:r>
            <w:r w:rsidRPr="00107C4C">
              <w:rPr>
                <w:bCs/>
                <w:i/>
                <w:sz w:val="20"/>
                <w:szCs w:val="20"/>
              </w:rPr>
              <w:t>signature on the register</w:t>
            </w:r>
          </w:p>
        </w:tc>
      </w:tr>
      <w:tr w:rsidR="00390852" w:rsidRPr="00D0653A" w:rsidTr="00486D3B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B23C67" w:rsidRPr="00060F92" w:rsidRDefault="00B23C67" w:rsidP="00B23C67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descrizione delle attività.</w:t>
            </w:r>
          </w:p>
          <w:p w:rsidR="00390852" w:rsidRPr="00B23C67" w:rsidRDefault="00B23C67" w:rsidP="00B23C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it-IT" w:bidi="ar-SA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an activity description</w:t>
            </w: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390852" w:rsidRPr="00486D3B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90852" w:rsidRPr="00486D3B" w:rsidRDefault="00390852" w:rsidP="00B21A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90852" w:rsidRPr="00D0653A" w:rsidTr="00B21AD2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Collaborazione ad attività di ricerca diverse da quelle oggetto della tesi</w:t>
            </w:r>
            <w:r w:rsidRPr="00107C4C">
              <w:rPr>
                <w:rStyle w:val="tlid-translation"/>
                <w:sz w:val="20"/>
                <w:szCs w:val="20"/>
              </w:rPr>
              <w:t xml:space="preserve"> </w:t>
            </w:r>
            <w:r w:rsidRPr="00107C4C">
              <w:rPr>
                <w:rStyle w:val="tlid-translation"/>
                <w:i/>
                <w:sz w:val="20"/>
                <w:szCs w:val="20"/>
              </w:rPr>
              <w:t>Collaboration in research activities other than those covered by the thesis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:rsidR="00390852" w:rsidRDefault="00390852" w:rsidP="00B21AD2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  <w:r w:rsidRPr="00107C4C">
              <w:rPr>
                <w:bCs/>
                <w:sz w:val="20"/>
                <w:szCs w:val="20"/>
                <w:lang w:val="en-US"/>
              </w:rPr>
              <w:t>1 per settimana</w:t>
            </w:r>
          </w:p>
          <w:p w:rsidR="00390852" w:rsidRPr="00107C4C" w:rsidRDefault="00390852" w:rsidP="00B21AD2">
            <w:pPr>
              <w:pStyle w:val="Defaul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07C4C">
              <w:rPr>
                <w:bCs/>
                <w:i/>
                <w:sz w:val="20"/>
                <w:szCs w:val="20"/>
                <w:lang w:val="en-US"/>
              </w:rPr>
              <w:t>1 for each week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390852" w:rsidRPr="00486D3B" w:rsidRDefault="00390852" w:rsidP="00B21AD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 xml:space="preserve">firma su registro </w:t>
            </w:r>
            <w:r w:rsidRPr="00107C4C">
              <w:rPr>
                <w:bCs/>
                <w:i/>
                <w:sz w:val="20"/>
                <w:szCs w:val="20"/>
              </w:rPr>
              <w:t>signature on the register</w:t>
            </w:r>
          </w:p>
        </w:tc>
      </w:tr>
      <w:tr w:rsidR="00390852" w:rsidRPr="00D0653A" w:rsidTr="00486D3B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B23C67" w:rsidRPr="00060F92" w:rsidRDefault="00B23C67" w:rsidP="00B23C67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descrizione delle attività.</w:t>
            </w:r>
          </w:p>
          <w:p w:rsidR="00390852" w:rsidRPr="00107C4C" w:rsidRDefault="00B23C67" w:rsidP="00B23C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 w:bidi="ar-SA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an activity description</w:t>
            </w: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390852" w:rsidRPr="00486D3B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90852" w:rsidRPr="00486D3B" w:rsidRDefault="00390852" w:rsidP="00B21A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90852" w:rsidRPr="00D0653A" w:rsidTr="00B23C67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390852" w:rsidRDefault="00390852" w:rsidP="0090343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Relazione annuale sulle attività svolte (</w:t>
            </w:r>
            <w:r w:rsidRPr="00486D3B">
              <w:rPr>
                <w:bCs/>
                <w:i/>
                <w:color w:val="auto"/>
                <w:sz w:val="20"/>
                <w:szCs w:val="20"/>
              </w:rPr>
              <w:t>obbligatoria</w:t>
            </w:r>
            <w:r w:rsidRPr="00486D3B">
              <w:rPr>
                <w:bCs/>
                <w:color w:val="auto"/>
                <w:sz w:val="20"/>
                <w:szCs w:val="20"/>
              </w:rPr>
              <w:t>)</w:t>
            </w:r>
          </w:p>
          <w:p w:rsidR="00390852" w:rsidRPr="00107C4C" w:rsidRDefault="00390852" w:rsidP="00903439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107C4C">
              <w:rPr>
                <w:rStyle w:val="tlid-translation"/>
                <w:i/>
                <w:sz w:val="20"/>
                <w:szCs w:val="20"/>
                <w:lang w:val="en-US"/>
              </w:rPr>
              <w:t>Annual report on the performed activities (mandatory)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 xml:space="preserve">consegna del testo </w:t>
            </w:r>
            <w:r w:rsidRPr="00107C4C">
              <w:rPr>
                <w:bCs/>
                <w:i/>
                <w:sz w:val="20"/>
                <w:szCs w:val="20"/>
              </w:rPr>
              <w:t>report delivery</w:t>
            </w:r>
          </w:p>
        </w:tc>
      </w:tr>
      <w:tr w:rsidR="00390852" w:rsidRPr="00336A31" w:rsidTr="00B21AD2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390852" w:rsidRDefault="00390852" w:rsidP="0090343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Presentazione orale dello stato di avanzamento della ricerca oggetto della tesi al termine dell’anno accademico</w:t>
            </w:r>
          </w:p>
          <w:p w:rsidR="00390852" w:rsidRPr="00336A31" w:rsidRDefault="00390852" w:rsidP="00903439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336A31">
              <w:rPr>
                <w:rStyle w:val="tlid-translation"/>
                <w:i/>
                <w:sz w:val="20"/>
                <w:szCs w:val="20"/>
                <w:lang w:val="en-US"/>
              </w:rPr>
              <w:t>Oral presentation dealing with the research progresses of the thesis at the end of the academic year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390852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atti del collegio di dottorato</w:t>
            </w:r>
          </w:p>
          <w:p w:rsidR="00390852" w:rsidRPr="00336A31" w:rsidRDefault="00390852" w:rsidP="00602973">
            <w:pPr>
              <w:pStyle w:val="Defaul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6A31">
              <w:rPr>
                <w:rStyle w:val="tlid-translation"/>
                <w:i/>
                <w:sz w:val="20"/>
                <w:szCs w:val="20"/>
                <w:lang w:val="en-US"/>
              </w:rPr>
              <w:t>acts of the doctoral college</w:t>
            </w:r>
          </w:p>
        </w:tc>
      </w:tr>
      <w:tr w:rsidR="00390852" w:rsidRPr="00B014D9" w:rsidTr="00486D3B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B23C67" w:rsidRPr="00060F92" w:rsidRDefault="00B23C67" w:rsidP="00B23C67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giorno della presentazione.</w:t>
            </w:r>
          </w:p>
          <w:p w:rsidR="00390852" w:rsidRPr="00B23C67" w:rsidRDefault="00B23C67" w:rsidP="00B23C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it-IT" w:bidi="ar-SA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day of the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presentation.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390852" w:rsidRPr="00486D3B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90852" w:rsidRPr="00486D3B" w:rsidRDefault="00390852" w:rsidP="00B21A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en-US" w:eastAsia="it-IT" w:bidi="ar-SA"/>
              </w:rPr>
            </w:pPr>
          </w:p>
        </w:tc>
      </w:tr>
      <w:tr w:rsidR="00390852" w:rsidRPr="00336A31" w:rsidTr="00B21AD2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390852" w:rsidRPr="00486D3B" w:rsidRDefault="00390852" w:rsidP="009034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D3B">
              <w:rPr>
                <w:rFonts w:ascii="Times New Roman" w:hAnsi="Times New Roman" w:cs="Times New Roman"/>
                <w:bCs/>
                <w:sz w:val="20"/>
                <w:szCs w:val="20"/>
              </w:rPr>
              <w:t>Attività di didattica integrativa ai sensi del regolamento del dottorato</w:t>
            </w:r>
            <w:r w:rsidRPr="00336A3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A31">
              <w:rPr>
                <w:rStyle w:val="tlid-translation"/>
                <w:rFonts w:ascii="Times New Roman" w:hAnsi="Times New Roman" w:cs="Times New Roman"/>
                <w:i/>
                <w:sz w:val="20"/>
                <w:szCs w:val="20"/>
              </w:rPr>
              <w:t>Additional teaching activity according to the doctorate regulations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:rsidR="00390852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  <w:r w:rsidRPr="00336A31">
              <w:rPr>
                <w:bCs/>
                <w:sz w:val="20"/>
                <w:szCs w:val="20"/>
                <w:lang w:val="en-US"/>
              </w:rPr>
              <w:t>1 ogni 5 ore</w:t>
            </w:r>
          </w:p>
          <w:p w:rsidR="00390852" w:rsidRPr="00336A31" w:rsidRDefault="00390852" w:rsidP="00602973">
            <w:pPr>
              <w:pStyle w:val="Defaul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6A31">
              <w:rPr>
                <w:bCs/>
                <w:i/>
                <w:sz w:val="20"/>
                <w:szCs w:val="20"/>
                <w:lang w:val="en-US"/>
              </w:rPr>
              <w:t>1 for each 5 hours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firma su registro</w:t>
            </w:r>
            <w:r>
              <w:rPr>
                <w:bCs/>
                <w:sz w:val="20"/>
                <w:szCs w:val="20"/>
              </w:rPr>
              <w:t>,</w:t>
            </w:r>
          </w:p>
          <w:p w:rsidR="00390852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  <w:r w:rsidRPr="00486D3B">
              <w:rPr>
                <w:bCs/>
                <w:sz w:val="20"/>
                <w:szCs w:val="20"/>
              </w:rPr>
              <w:t>atti del collegio di dottorato</w:t>
            </w:r>
            <w:r w:rsidRPr="00486D3B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390852" w:rsidRPr="00336A31" w:rsidRDefault="00390852" w:rsidP="00336A31">
            <w:pPr>
              <w:pStyle w:val="Defaul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6A31">
              <w:rPr>
                <w:bCs/>
                <w:i/>
                <w:sz w:val="20"/>
                <w:szCs w:val="20"/>
                <w:lang w:val="en-US"/>
              </w:rPr>
              <w:t>signature on the register, a</w:t>
            </w:r>
            <w:r w:rsidRPr="00336A31">
              <w:rPr>
                <w:rStyle w:val="tlid-translation"/>
                <w:i/>
                <w:sz w:val="20"/>
                <w:szCs w:val="20"/>
                <w:lang w:val="en-US"/>
              </w:rPr>
              <w:t>cts of the doctoral college</w:t>
            </w:r>
          </w:p>
        </w:tc>
      </w:tr>
      <w:tr w:rsidR="00390852" w:rsidRPr="00B23C67" w:rsidTr="00486D3B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B23C67" w:rsidRPr="00060F92" w:rsidRDefault="00B23C67" w:rsidP="00B23C67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descrizione delle attività.</w:t>
            </w:r>
          </w:p>
          <w:p w:rsidR="00390852" w:rsidRPr="00486D3B" w:rsidRDefault="00B23C67" w:rsidP="00B23C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an activity description</w:t>
            </w: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060F92" w:rsidRPr="00060F92" w:rsidRDefault="00060F92" w:rsidP="00060F92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:rsidR="00390852" w:rsidRPr="00B23C67" w:rsidRDefault="00060F92" w:rsidP="00060F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Insert acquired CFU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90852" w:rsidRPr="00B23C67" w:rsidRDefault="00390852" w:rsidP="00B21A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90852" w:rsidRPr="00D0653A" w:rsidTr="00C33850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:rsidR="00390852" w:rsidRDefault="00390852" w:rsidP="009034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D3B">
              <w:rPr>
                <w:rFonts w:ascii="Times New Roman" w:hAnsi="Times New Roman" w:cs="Times New Roman"/>
                <w:bCs/>
                <w:sz w:val="20"/>
                <w:szCs w:val="20"/>
              </w:rPr>
              <w:t>Redazione dell’elaborato finale (</w:t>
            </w:r>
            <w:r w:rsidRPr="00486D3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obbligatoria</w:t>
            </w:r>
            <w:r w:rsidRPr="00486D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486D3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90852" w:rsidRPr="00336A31" w:rsidRDefault="00390852" w:rsidP="009034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36A31">
              <w:rPr>
                <w:rStyle w:val="tlid-translation"/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Drafting of the final manuscript (mandatory)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 xml:space="preserve">consegna del testo </w:t>
            </w:r>
            <w:r w:rsidRPr="00107C4C">
              <w:rPr>
                <w:bCs/>
                <w:i/>
                <w:sz w:val="20"/>
                <w:szCs w:val="20"/>
              </w:rPr>
              <w:t>report delivery</w:t>
            </w:r>
          </w:p>
        </w:tc>
      </w:tr>
      <w:tr w:rsidR="005B09B0" w:rsidRPr="000B689C" w:rsidTr="00B23C67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5B09B0" w:rsidRPr="000B689C" w:rsidRDefault="005B09B0" w:rsidP="005B09B0">
            <w:pPr>
              <w:pStyle w:val="Default"/>
              <w:rPr>
                <w:bCs/>
                <w:i/>
                <w:color w:val="548DD4"/>
                <w:sz w:val="16"/>
                <w:szCs w:val="16"/>
                <w:lang w:val="en-US"/>
              </w:rPr>
            </w:pPr>
            <w:r w:rsidRPr="000B689C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Inserire al </w:t>
            </w:r>
            <w:r w:rsidR="000B689C" w:rsidRPr="000B689C">
              <w:rPr>
                <w:bCs/>
                <w:i/>
                <w:color w:val="548DD4"/>
                <w:sz w:val="16"/>
                <w:szCs w:val="16"/>
                <w:lang w:val="en-US"/>
              </w:rPr>
              <w:t>III</w:t>
            </w:r>
            <w:r w:rsidRPr="000B689C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anno.</w:t>
            </w:r>
          </w:p>
          <w:p w:rsidR="005B09B0" w:rsidRPr="000B689C" w:rsidRDefault="005B09B0" w:rsidP="000B689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Insert</w:t>
            </w:r>
            <w:r w:rsidR="000B689C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in the third year</w:t>
            </w: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5B09B0" w:rsidRPr="000B689C" w:rsidRDefault="005B09B0" w:rsidP="00602973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5B09B0" w:rsidRPr="000B689C" w:rsidRDefault="005B09B0" w:rsidP="00602973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90852" w:rsidRPr="00D0653A" w:rsidTr="00B014D9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:rsidR="00390852" w:rsidRPr="00336A31" w:rsidRDefault="00390852" w:rsidP="009034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36A31">
              <w:rPr>
                <w:b/>
                <w:bCs/>
                <w:color w:val="FF0000"/>
                <w:sz w:val="20"/>
                <w:szCs w:val="20"/>
              </w:rPr>
              <w:t>TOTALE CFU/</w:t>
            </w:r>
            <w:r w:rsidRPr="00336A31">
              <w:rPr>
                <w:b/>
                <w:bCs/>
                <w:i/>
                <w:color w:val="FF0000"/>
                <w:sz w:val="20"/>
                <w:szCs w:val="20"/>
              </w:rPr>
              <w:t>TOTAL CFU</w:t>
            </w:r>
          </w:p>
        </w:tc>
        <w:tc>
          <w:tcPr>
            <w:tcW w:w="2091" w:type="pct"/>
            <w:gridSpan w:val="3"/>
            <w:shd w:val="clear" w:color="auto" w:fill="auto"/>
            <w:vAlign w:val="center"/>
          </w:tcPr>
          <w:p w:rsidR="00390852" w:rsidRPr="00486D3B" w:rsidRDefault="00390852" w:rsidP="00602973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64663" w:rsidRPr="00D0653A" w:rsidRDefault="00364663" w:rsidP="00B23C67">
      <w:pPr>
        <w:ind w:left="6663"/>
        <w:jc w:val="both"/>
        <w:rPr>
          <w:rFonts w:ascii="Times New Roman" w:hAnsi="Times New Roman" w:cs="Times New Roman"/>
        </w:rPr>
      </w:pPr>
    </w:p>
    <w:sectPr w:rsidR="00364663" w:rsidRPr="00D0653A" w:rsidSect="005B09B0">
      <w:headerReference w:type="default" r:id="rId7"/>
      <w:pgSz w:w="11906" w:h="16838"/>
      <w:pgMar w:top="2268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DC" w:rsidRDefault="00CC1DDC">
      <w:pPr>
        <w:rPr>
          <w:rFonts w:hint="eastAsia"/>
        </w:rPr>
      </w:pPr>
      <w:r>
        <w:separator/>
      </w:r>
    </w:p>
  </w:endnote>
  <w:endnote w:type="continuationSeparator" w:id="0">
    <w:p w:rsidR="00CC1DDC" w:rsidRDefault="00CC1D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DC" w:rsidRDefault="00CC1DDC">
      <w:pPr>
        <w:rPr>
          <w:rFonts w:hint="eastAsia"/>
        </w:rPr>
      </w:pPr>
      <w:r>
        <w:separator/>
      </w:r>
    </w:p>
  </w:footnote>
  <w:footnote w:type="continuationSeparator" w:id="0">
    <w:p w:rsidR="00CC1DDC" w:rsidRDefault="00CC1DD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49" w:rsidRDefault="0016701A">
    <w:pPr>
      <w:pStyle w:val="Intestazione"/>
      <w:rPr>
        <w:rFonts w:hint="eastAsia"/>
      </w:rPr>
    </w:pPr>
    <w:r>
      <w:rPr>
        <w:rFonts w:hint="eastAsia"/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0.5pt;margin-top:39.6pt;width:319.5pt;height:22.4pt;z-index:251658240;mso-position-horizontal-relative:page;mso-position-vertical-relative:page" filled="f" stroked="f">
          <v:stroke joinstyle="round"/>
          <v:textbox style="mso-next-textbox:#_x0000_s2050;mso-rotate-with-shape:t" inset="0,0,0,0">
            <w:txbxContent>
              <w:p w:rsidR="006C3F49" w:rsidRPr="00C0605E" w:rsidRDefault="006C3F49" w:rsidP="007D226E">
                <w:pPr>
                  <w:spacing w:line="204" w:lineRule="auto"/>
                  <w:rPr>
                    <w:rFonts w:ascii="Times New Roman" w:hAnsi="Times New Roman"/>
                    <w:sz w:val="19"/>
                    <w:szCs w:val="19"/>
                  </w:rPr>
                </w:pPr>
                <w:r w:rsidRPr="00C0605E">
                  <w:rPr>
                    <w:rFonts w:ascii="Times New Roman" w:hAnsi="Times New Roman"/>
                    <w:sz w:val="19"/>
                    <w:szCs w:val="19"/>
                  </w:rPr>
                  <w:t xml:space="preserve">DIPARTIMENTO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>SCIENZE AGRARIE</w:t>
                </w:r>
                <w:r w:rsidR="008377F1">
                  <w:rPr>
                    <w:rFonts w:ascii="Times New Roman" w:hAnsi="Times New Roman"/>
                    <w:sz w:val="19"/>
                    <w:szCs w:val="19"/>
                  </w:rPr>
                  <w:t xml:space="preserve">, ALIMENTARI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 xml:space="preserve"> e FORESTALI</w:t>
                </w:r>
              </w:p>
            </w:txbxContent>
          </v:textbox>
          <w10:wrap anchorx="margin" anchory="margin"/>
        </v:shape>
      </w:pict>
    </w:r>
    <w:r w:rsidR="009E36B5">
      <w:rPr>
        <w:rFonts w:hint="eastAsia"/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266825"/>
          <wp:effectExtent l="1905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152"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66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9EB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811926"/>
    <w:multiLevelType w:val="hybridMultilevel"/>
    <w:tmpl w:val="0B16B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00BE0"/>
    <w:multiLevelType w:val="hybridMultilevel"/>
    <w:tmpl w:val="9B58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05B38"/>
    <w:multiLevelType w:val="hybridMultilevel"/>
    <w:tmpl w:val="15DC1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63F68"/>
    <w:multiLevelType w:val="hybridMultilevel"/>
    <w:tmpl w:val="A6C08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06AB2"/>
    <w:rsid w:val="000006CC"/>
    <w:rsid w:val="00000D15"/>
    <w:rsid w:val="000072CA"/>
    <w:rsid w:val="00012929"/>
    <w:rsid w:val="00026630"/>
    <w:rsid w:val="00034C00"/>
    <w:rsid w:val="00035C3A"/>
    <w:rsid w:val="00045D7E"/>
    <w:rsid w:val="00060F92"/>
    <w:rsid w:val="00071F2A"/>
    <w:rsid w:val="000906AD"/>
    <w:rsid w:val="000B05DB"/>
    <w:rsid w:val="000B203D"/>
    <w:rsid w:val="000B44F8"/>
    <w:rsid w:val="000B4C97"/>
    <w:rsid w:val="000B689C"/>
    <w:rsid w:val="000C1308"/>
    <w:rsid w:val="000C6632"/>
    <w:rsid w:val="000D7977"/>
    <w:rsid w:val="000E026B"/>
    <w:rsid w:val="000E4B82"/>
    <w:rsid w:val="000E726D"/>
    <w:rsid w:val="00107C4C"/>
    <w:rsid w:val="0011198D"/>
    <w:rsid w:val="0012038C"/>
    <w:rsid w:val="001335D5"/>
    <w:rsid w:val="00134A6B"/>
    <w:rsid w:val="00137F51"/>
    <w:rsid w:val="00147389"/>
    <w:rsid w:val="0016701A"/>
    <w:rsid w:val="001732D8"/>
    <w:rsid w:val="001A49FA"/>
    <w:rsid w:val="00201615"/>
    <w:rsid w:val="0020425E"/>
    <w:rsid w:val="0022535C"/>
    <w:rsid w:val="0025003D"/>
    <w:rsid w:val="00265418"/>
    <w:rsid w:val="00277DFA"/>
    <w:rsid w:val="002803E9"/>
    <w:rsid w:val="002834C9"/>
    <w:rsid w:val="00291489"/>
    <w:rsid w:val="00292156"/>
    <w:rsid w:val="00292927"/>
    <w:rsid w:val="00296E18"/>
    <w:rsid w:val="002D35BD"/>
    <w:rsid w:val="002D3A92"/>
    <w:rsid w:val="00306AB2"/>
    <w:rsid w:val="00336A31"/>
    <w:rsid w:val="00364663"/>
    <w:rsid w:val="00390852"/>
    <w:rsid w:val="0039328E"/>
    <w:rsid w:val="003A34D9"/>
    <w:rsid w:val="003C1B10"/>
    <w:rsid w:val="003F6EF7"/>
    <w:rsid w:val="004107D8"/>
    <w:rsid w:val="004137C2"/>
    <w:rsid w:val="00417BCA"/>
    <w:rsid w:val="00427D71"/>
    <w:rsid w:val="00446643"/>
    <w:rsid w:val="00457E68"/>
    <w:rsid w:val="00486055"/>
    <w:rsid w:val="00486D3B"/>
    <w:rsid w:val="0049200A"/>
    <w:rsid w:val="004A6150"/>
    <w:rsid w:val="004A672C"/>
    <w:rsid w:val="004E1076"/>
    <w:rsid w:val="004F0FEA"/>
    <w:rsid w:val="004F4517"/>
    <w:rsid w:val="004F66B8"/>
    <w:rsid w:val="00512F7E"/>
    <w:rsid w:val="00532837"/>
    <w:rsid w:val="00545A7E"/>
    <w:rsid w:val="00556740"/>
    <w:rsid w:val="00561958"/>
    <w:rsid w:val="00561E27"/>
    <w:rsid w:val="00580633"/>
    <w:rsid w:val="005817D5"/>
    <w:rsid w:val="005A0409"/>
    <w:rsid w:val="005B09B0"/>
    <w:rsid w:val="005C711F"/>
    <w:rsid w:val="005D44B1"/>
    <w:rsid w:val="005F432B"/>
    <w:rsid w:val="00602973"/>
    <w:rsid w:val="0062065C"/>
    <w:rsid w:val="00630FF5"/>
    <w:rsid w:val="006340B1"/>
    <w:rsid w:val="00641532"/>
    <w:rsid w:val="00672CE6"/>
    <w:rsid w:val="00683C70"/>
    <w:rsid w:val="00684B32"/>
    <w:rsid w:val="006A2063"/>
    <w:rsid w:val="006C3F49"/>
    <w:rsid w:val="007018FB"/>
    <w:rsid w:val="00704630"/>
    <w:rsid w:val="00723AE1"/>
    <w:rsid w:val="00726085"/>
    <w:rsid w:val="00730C86"/>
    <w:rsid w:val="00746E41"/>
    <w:rsid w:val="00755E23"/>
    <w:rsid w:val="007670A0"/>
    <w:rsid w:val="007674E2"/>
    <w:rsid w:val="0079234F"/>
    <w:rsid w:val="007B366B"/>
    <w:rsid w:val="007B6C69"/>
    <w:rsid w:val="007B7DB0"/>
    <w:rsid w:val="007C10CF"/>
    <w:rsid w:val="007D226E"/>
    <w:rsid w:val="007E4176"/>
    <w:rsid w:val="007F3209"/>
    <w:rsid w:val="008377F1"/>
    <w:rsid w:val="008A5F61"/>
    <w:rsid w:val="008B3931"/>
    <w:rsid w:val="008B714E"/>
    <w:rsid w:val="008D279E"/>
    <w:rsid w:val="008D2D3F"/>
    <w:rsid w:val="008E7B7F"/>
    <w:rsid w:val="008F4FF8"/>
    <w:rsid w:val="009031F9"/>
    <w:rsid w:val="009032DC"/>
    <w:rsid w:val="00903439"/>
    <w:rsid w:val="00907A61"/>
    <w:rsid w:val="00923C76"/>
    <w:rsid w:val="00930A57"/>
    <w:rsid w:val="00951472"/>
    <w:rsid w:val="00953D62"/>
    <w:rsid w:val="00974E50"/>
    <w:rsid w:val="009957E5"/>
    <w:rsid w:val="009B4768"/>
    <w:rsid w:val="009C52DA"/>
    <w:rsid w:val="009D5077"/>
    <w:rsid w:val="009E36B5"/>
    <w:rsid w:val="009E4CCA"/>
    <w:rsid w:val="00A037D8"/>
    <w:rsid w:val="00A05281"/>
    <w:rsid w:val="00A31AC4"/>
    <w:rsid w:val="00A43451"/>
    <w:rsid w:val="00A61525"/>
    <w:rsid w:val="00A63957"/>
    <w:rsid w:val="00A66B91"/>
    <w:rsid w:val="00A74DFF"/>
    <w:rsid w:val="00A8146D"/>
    <w:rsid w:val="00A863B4"/>
    <w:rsid w:val="00AD2A7C"/>
    <w:rsid w:val="00AE1C30"/>
    <w:rsid w:val="00B014D9"/>
    <w:rsid w:val="00B05C55"/>
    <w:rsid w:val="00B0628B"/>
    <w:rsid w:val="00B11795"/>
    <w:rsid w:val="00B21AD2"/>
    <w:rsid w:val="00B23C67"/>
    <w:rsid w:val="00B2409D"/>
    <w:rsid w:val="00B34906"/>
    <w:rsid w:val="00B41E98"/>
    <w:rsid w:val="00B43B40"/>
    <w:rsid w:val="00B5386B"/>
    <w:rsid w:val="00B53AB3"/>
    <w:rsid w:val="00B56EAE"/>
    <w:rsid w:val="00B6680C"/>
    <w:rsid w:val="00B66EAA"/>
    <w:rsid w:val="00B75F7D"/>
    <w:rsid w:val="00B86DB4"/>
    <w:rsid w:val="00BA59B1"/>
    <w:rsid w:val="00BE5C48"/>
    <w:rsid w:val="00BE5E0D"/>
    <w:rsid w:val="00BE71B4"/>
    <w:rsid w:val="00C014A0"/>
    <w:rsid w:val="00C05691"/>
    <w:rsid w:val="00C0605E"/>
    <w:rsid w:val="00C2499E"/>
    <w:rsid w:val="00C25FD9"/>
    <w:rsid w:val="00C337E0"/>
    <w:rsid w:val="00C33850"/>
    <w:rsid w:val="00C42D6F"/>
    <w:rsid w:val="00C50CBE"/>
    <w:rsid w:val="00C51D1A"/>
    <w:rsid w:val="00C52537"/>
    <w:rsid w:val="00CA3EA8"/>
    <w:rsid w:val="00CC1DDC"/>
    <w:rsid w:val="00CD6DBA"/>
    <w:rsid w:val="00D0653A"/>
    <w:rsid w:val="00D1753E"/>
    <w:rsid w:val="00D334C7"/>
    <w:rsid w:val="00D66C98"/>
    <w:rsid w:val="00D80EC3"/>
    <w:rsid w:val="00DC3E3B"/>
    <w:rsid w:val="00E066E1"/>
    <w:rsid w:val="00E30CA9"/>
    <w:rsid w:val="00E44709"/>
    <w:rsid w:val="00E51895"/>
    <w:rsid w:val="00E560BF"/>
    <w:rsid w:val="00E64E38"/>
    <w:rsid w:val="00E8157C"/>
    <w:rsid w:val="00EA5D22"/>
    <w:rsid w:val="00EB37B7"/>
    <w:rsid w:val="00EC25CD"/>
    <w:rsid w:val="00EC7CC1"/>
    <w:rsid w:val="00EE599A"/>
    <w:rsid w:val="00EF0A62"/>
    <w:rsid w:val="00EF7F68"/>
    <w:rsid w:val="00F04FC2"/>
    <w:rsid w:val="00F0642A"/>
    <w:rsid w:val="00F47696"/>
    <w:rsid w:val="00F8427A"/>
    <w:rsid w:val="00F858BB"/>
    <w:rsid w:val="00F92B46"/>
    <w:rsid w:val="00FA5BE7"/>
    <w:rsid w:val="00FD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  <w:rPr>
      <w:lang/>
    </w:r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  <w:rPr>
      <w:lang/>
    </w:r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37E0"/>
    <w:pPr>
      <w:ind w:left="708"/>
    </w:pPr>
    <w:rPr>
      <w:szCs w:val="21"/>
    </w:rPr>
  </w:style>
  <w:style w:type="paragraph" w:customStyle="1" w:styleId="Default">
    <w:name w:val="Default"/>
    <w:rsid w:val="0093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lid-translation">
    <w:name w:val="tlid-translation"/>
    <w:rsid w:val="000D7977"/>
  </w:style>
  <w:style w:type="paragraph" w:styleId="Testofumetto">
    <w:name w:val="Balloon Text"/>
    <w:basedOn w:val="Normale"/>
    <w:link w:val="TestofumettoCarattere"/>
    <w:rsid w:val="0044664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4466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Barone\Dropbox\DEMETRA\LOGHI\Carta%20Intestata%20DIR%20Con%20prot_DEMETRAfirm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 Con prot_DEMETRAfirmato.dotx</Template>
  <TotalTime>0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Barone</dc:creator>
  <cp:lastModifiedBy>PC</cp:lastModifiedBy>
  <cp:revision>2</cp:revision>
  <cp:lastPrinted>2018-04-19T13:36:00Z</cp:lastPrinted>
  <dcterms:created xsi:type="dcterms:W3CDTF">2019-01-22T14:47:00Z</dcterms:created>
  <dcterms:modified xsi:type="dcterms:W3CDTF">2019-01-22T14:47:00Z</dcterms:modified>
</cp:coreProperties>
</file>