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4DABF" w14:textId="77777777" w:rsidR="009138F3" w:rsidRPr="00480A37" w:rsidRDefault="009138F3" w:rsidP="001C258E">
      <w:pPr>
        <w:ind w:left="-142"/>
        <w:rPr>
          <w:rFonts w:ascii="Arial" w:hAnsi="Arial" w:cs="Arial"/>
          <w:sz w:val="20"/>
          <w:szCs w:val="20"/>
        </w:rPr>
      </w:pPr>
    </w:p>
    <w:p w14:paraId="253892A7" w14:textId="77777777" w:rsidR="009138F3" w:rsidRPr="00480A37" w:rsidRDefault="009138F3" w:rsidP="001E4A23">
      <w:pPr>
        <w:ind w:left="7371" w:right="-284" w:hanging="425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Al Direttore del Dipartimento</w:t>
      </w:r>
    </w:p>
    <w:p w14:paraId="065ECC2A" w14:textId="77777777" w:rsidR="009138F3" w:rsidRPr="00480A37" w:rsidRDefault="009138F3" w:rsidP="001E4A23">
      <w:pPr>
        <w:ind w:left="7371" w:right="-284" w:hanging="425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 xml:space="preserve">e p.c. </w:t>
      </w:r>
    </w:p>
    <w:p w14:paraId="7DCB2346" w14:textId="77777777" w:rsidR="009138F3" w:rsidRPr="00480A37" w:rsidRDefault="009138F3" w:rsidP="001E4A23">
      <w:pPr>
        <w:ind w:left="7371" w:right="-284" w:hanging="425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Al Responsabile Amministrativo</w:t>
      </w:r>
    </w:p>
    <w:p w14:paraId="75152139" w14:textId="77777777" w:rsidR="009138F3" w:rsidRPr="00480A37" w:rsidRDefault="009138F3" w:rsidP="001E4A23">
      <w:pPr>
        <w:ind w:left="7371" w:right="-284" w:hanging="425"/>
        <w:rPr>
          <w:rFonts w:ascii="Arial" w:hAnsi="Arial" w:cs="Arial"/>
          <w:sz w:val="20"/>
          <w:szCs w:val="20"/>
        </w:rPr>
      </w:pPr>
    </w:p>
    <w:p w14:paraId="46A87E05" w14:textId="77777777" w:rsidR="009138F3" w:rsidRPr="00480A37" w:rsidRDefault="009138F3" w:rsidP="001E4A23">
      <w:pPr>
        <w:ind w:left="7371" w:right="-284" w:hanging="425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contabilita.meprecc@unipa.it</w:t>
      </w:r>
    </w:p>
    <w:p w14:paraId="48F75876" w14:textId="77777777" w:rsidR="009138F3" w:rsidRPr="00480A37" w:rsidRDefault="009138F3" w:rsidP="00814737">
      <w:pPr>
        <w:ind w:left="6663" w:right="-284"/>
        <w:rPr>
          <w:rFonts w:ascii="Arial" w:hAnsi="Arial" w:cs="Arial"/>
          <w:sz w:val="20"/>
          <w:szCs w:val="20"/>
        </w:rPr>
      </w:pPr>
    </w:p>
    <w:p w14:paraId="54098E1E" w14:textId="77777777" w:rsidR="009138F3" w:rsidRPr="00480A37" w:rsidRDefault="009138F3" w:rsidP="00814737">
      <w:pPr>
        <w:jc w:val="both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Palermo, ______________.</w:t>
      </w:r>
      <w:r w:rsidRPr="00480A37">
        <w:rPr>
          <w:rFonts w:ascii="Arial" w:hAnsi="Arial" w:cs="Arial"/>
          <w:sz w:val="20"/>
          <w:szCs w:val="20"/>
        </w:rPr>
        <w:tab/>
      </w:r>
    </w:p>
    <w:p w14:paraId="0D9DFA48" w14:textId="77777777" w:rsidR="009138F3" w:rsidRPr="00480A37" w:rsidRDefault="009138F3" w:rsidP="00814737">
      <w:pPr>
        <w:tabs>
          <w:tab w:val="left" w:pos="8040"/>
        </w:tabs>
        <w:rPr>
          <w:rFonts w:ascii="Arial" w:hAnsi="Arial" w:cs="Arial"/>
          <w:sz w:val="20"/>
          <w:szCs w:val="20"/>
        </w:rPr>
      </w:pPr>
    </w:p>
    <w:p w14:paraId="0097466C" w14:textId="15933D66" w:rsidR="009138F3" w:rsidRDefault="009138F3" w:rsidP="00120653">
      <w:pPr>
        <w:widowControl/>
        <w:tabs>
          <w:tab w:val="left" w:pos="8040"/>
        </w:tabs>
        <w:suppressAutoHyphens w:val="0"/>
        <w:rPr>
          <w:rFonts w:ascii="Arial" w:hAnsi="Arial" w:cs="Arial"/>
          <w:b/>
          <w:i/>
          <w:iCs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 xml:space="preserve">Oggetto: RICHIESTA ACQUISTO BENE/SERVIZIO </w:t>
      </w:r>
      <w:r w:rsidRPr="00480A37">
        <w:rPr>
          <w:rFonts w:ascii="Arial" w:hAnsi="Arial" w:cs="Arial"/>
          <w:b/>
          <w:i/>
          <w:iCs/>
          <w:sz w:val="20"/>
          <w:szCs w:val="20"/>
          <w:highlight w:val="yellow"/>
        </w:rPr>
        <w:t>inserire descrizione sintetica</w:t>
      </w:r>
      <w:r w:rsidR="00120653">
        <w:rPr>
          <w:rFonts w:ascii="Arial" w:hAnsi="Arial" w:cs="Arial"/>
          <w:b/>
          <w:i/>
          <w:iCs/>
          <w:sz w:val="20"/>
          <w:szCs w:val="20"/>
          <w:highlight w:val="yellow"/>
        </w:rPr>
        <w:tab/>
      </w:r>
    </w:p>
    <w:p w14:paraId="14A26592" w14:textId="77777777" w:rsidR="00120653" w:rsidRPr="00480A37" w:rsidRDefault="00120653" w:rsidP="00120653">
      <w:pPr>
        <w:widowControl/>
        <w:tabs>
          <w:tab w:val="left" w:pos="8040"/>
        </w:tabs>
        <w:suppressAutoHyphens w:val="0"/>
        <w:rPr>
          <w:rFonts w:ascii="Arial" w:hAnsi="Arial" w:cs="Arial"/>
          <w:b/>
          <w:sz w:val="20"/>
          <w:szCs w:val="20"/>
        </w:rPr>
      </w:pPr>
    </w:p>
    <w:p w14:paraId="41EDFD02" w14:textId="6B98292E" w:rsidR="00120653" w:rsidRPr="00480A37" w:rsidRDefault="00120653" w:rsidP="00120653">
      <w:pPr>
        <w:tabs>
          <w:tab w:val="left" w:pos="8040"/>
        </w:tabs>
        <w:spacing w:before="240"/>
        <w:rPr>
          <w:rFonts w:ascii="Arial" w:hAnsi="Arial" w:cs="Arial"/>
          <w:b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 xml:space="preserve">Il sottoscritto </w:t>
      </w:r>
      <w:r>
        <w:rPr>
          <w:rFonts w:ascii="Arial" w:hAnsi="Arial" w:cs="Arial"/>
          <w:b/>
          <w:sz w:val="20"/>
          <w:szCs w:val="20"/>
        </w:rPr>
        <w:t>Prof.ssa/</w:t>
      </w:r>
      <w:r w:rsidRPr="00480A37">
        <w:rPr>
          <w:rFonts w:ascii="Arial" w:hAnsi="Arial" w:cs="Arial"/>
          <w:b/>
          <w:sz w:val="20"/>
          <w:szCs w:val="20"/>
        </w:rPr>
        <w:t>Prof.</w:t>
      </w:r>
      <w:r>
        <w:rPr>
          <w:rFonts w:ascii="Arial" w:hAnsi="Arial" w:cs="Arial"/>
          <w:b/>
          <w:sz w:val="20"/>
          <w:szCs w:val="20"/>
        </w:rPr>
        <w:t>/Dott.ssa/Dott._________</w:t>
      </w:r>
      <w:r w:rsidRPr="00480A37">
        <w:rPr>
          <w:rFonts w:ascii="Arial" w:hAnsi="Arial" w:cs="Arial"/>
          <w:b/>
          <w:sz w:val="20"/>
          <w:szCs w:val="20"/>
        </w:rPr>
        <w:t xml:space="preserve"> </w:t>
      </w:r>
    </w:p>
    <w:p w14:paraId="62101FC0" w14:textId="77777777" w:rsidR="00120653" w:rsidRPr="00480A37" w:rsidRDefault="00120653" w:rsidP="00120653">
      <w:pPr>
        <w:widowControl/>
        <w:suppressAutoHyphens w:val="0"/>
        <w:jc w:val="both"/>
        <w:rPr>
          <w:rFonts w:ascii="Arial" w:hAnsi="Arial" w:cs="Arial"/>
          <w:b/>
          <w:spacing w:val="-2"/>
          <w:kern w:val="20"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 xml:space="preserve">Responsabile Scientifico del </w:t>
      </w:r>
      <w:r w:rsidRPr="00480A37">
        <w:rPr>
          <w:rFonts w:ascii="Arial" w:hAnsi="Arial" w:cs="Arial"/>
          <w:b/>
          <w:spacing w:val="-2"/>
          <w:kern w:val="20"/>
          <w:sz w:val="20"/>
          <w:szCs w:val="20"/>
        </w:rPr>
        <w:t xml:space="preserve">Progetto </w:t>
      </w:r>
      <w:r>
        <w:rPr>
          <w:rFonts w:ascii="Arial" w:hAnsi="Arial" w:cs="Arial"/>
          <w:b/>
          <w:spacing w:val="-2"/>
          <w:kern w:val="20"/>
          <w:sz w:val="20"/>
          <w:szCs w:val="20"/>
        </w:rPr>
        <w:t>___________</w:t>
      </w:r>
      <w:r w:rsidRPr="00480A37">
        <w:rPr>
          <w:rFonts w:ascii="Arial" w:hAnsi="Arial" w:cs="Arial"/>
          <w:b/>
          <w:spacing w:val="-2"/>
          <w:kern w:val="20"/>
          <w:sz w:val="20"/>
          <w:szCs w:val="20"/>
        </w:rPr>
        <w:t xml:space="preserve"> (cod.</w:t>
      </w:r>
      <w:r>
        <w:rPr>
          <w:rFonts w:ascii="Arial" w:hAnsi="Arial" w:cs="Arial"/>
          <w:b/>
          <w:spacing w:val="-2"/>
          <w:kern w:val="20"/>
          <w:sz w:val="20"/>
          <w:szCs w:val="20"/>
        </w:rPr>
        <w:t xml:space="preserve"> MUR __________</w:t>
      </w:r>
      <w:r w:rsidRPr="00480A37">
        <w:rPr>
          <w:rFonts w:ascii="Arial" w:hAnsi="Arial" w:cs="Arial"/>
          <w:b/>
          <w:spacing w:val="-2"/>
          <w:kern w:val="20"/>
          <w:sz w:val="20"/>
          <w:szCs w:val="20"/>
        </w:rPr>
        <w:t>), PRJ-</w:t>
      </w:r>
      <w:r>
        <w:rPr>
          <w:rFonts w:ascii="Arial" w:hAnsi="Arial" w:cs="Arial"/>
          <w:b/>
          <w:spacing w:val="-2"/>
          <w:kern w:val="20"/>
          <w:sz w:val="20"/>
          <w:szCs w:val="20"/>
        </w:rPr>
        <w:t>__________</w:t>
      </w:r>
      <w:r w:rsidRPr="00480A37">
        <w:rPr>
          <w:rFonts w:ascii="Arial" w:hAnsi="Arial" w:cs="Arial"/>
          <w:b/>
          <w:spacing w:val="-2"/>
          <w:kern w:val="20"/>
          <w:sz w:val="20"/>
          <w:szCs w:val="20"/>
        </w:rPr>
        <w:t xml:space="preserve">, CUP </w:t>
      </w:r>
      <w:r>
        <w:rPr>
          <w:rFonts w:ascii="Arial" w:hAnsi="Arial" w:cs="Arial"/>
          <w:b/>
          <w:spacing w:val="-2"/>
          <w:kern w:val="20"/>
          <w:sz w:val="20"/>
          <w:szCs w:val="20"/>
        </w:rPr>
        <w:t xml:space="preserve">_________________ </w:t>
      </w:r>
      <w:r w:rsidRPr="00480A37">
        <w:rPr>
          <w:rFonts w:ascii="Arial" w:hAnsi="Arial" w:cs="Arial"/>
          <w:b/>
          <w:spacing w:val="-2"/>
          <w:kern w:val="20"/>
          <w:sz w:val="20"/>
          <w:szCs w:val="20"/>
        </w:rPr>
        <w:t>-</w:t>
      </w:r>
      <w:r>
        <w:rPr>
          <w:rFonts w:ascii="Arial" w:hAnsi="Arial" w:cs="Arial"/>
          <w:b/>
          <w:spacing w:val="-2"/>
          <w:kern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PNRR – Missione 4 Componente 2 Investimento 1.1 – “Fondo per il Programma Nazionale di Ricerca e Progetti di Rilevante Interesse Nazionale (PRIN)” Bando PRIN 2022 (D.D. 104 del 02/02/2022)</w:t>
      </w:r>
    </w:p>
    <w:p w14:paraId="1F9EE36A" w14:textId="77777777" w:rsidR="00120653" w:rsidRPr="00480A37" w:rsidRDefault="00120653" w:rsidP="00120653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</w:p>
    <w:p w14:paraId="2D872B1B" w14:textId="77777777" w:rsidR="00120653" w:rsidRDefault="00120653" w:rsidP="00120653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 xml:space="preserve">Bene/servizio inserito nella proposta di programmazione 2024: 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□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 xml:space="preserve">SI    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□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NO</w:t>
      </w:r>
    </w:p>
    <w:p w14:paraId="15477E33" w14:textId="77264C41" w:rsidR="00E41012" w:rsidRDefault="00E41012" w:rsidP="00120653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  <w:r w:rsidRPr="00E41012">
        <w:rPr>
          <w:rFonts w:ascii="Arial" w:hAnsi="Arial" w:cs="Arial" w:hint="eastAsia"/>
          <w:b/>
          <w:sz w:val="20"/>
          <w:szCs w:val="20"/>
          <w:highlight w:val="yellow"/>
        </w:rPr>
        <w:t xml:space="preserve">- Se </w:t>
      </w:r>
      <w:r w:rsidRPr="00E41012">
        <w:rPr>
          <w:rFonts w:ascii="Arial" w:hAnsi="Arial" w:cs="Arial" w:hint="eastAsia"/>
          <w:b/>
          <w:sz w:val="20"/>
          <w:szCs w:val="20"/>
          <w:highlight w:val="yellow"/>
        </w:rPr>
        <w:t>“</w:t>
      </w:r>
      <w:r w:rsidRPr="00E41012">
        <w:rPr>
          <w:rFonts w:ascii="Arial" w:hAnsi="Arial" w:cs="Arial" w:hint="eastAsia"/>
          <w:b/>
          <w:sz w:val="20"/>
          <w:szCs w:val="20"/>
          <w:highlight w:val="yellow"/>
        </w:rPr>
        <w:t>sì</w:t>
      </w:r>
      <w:r w:rsidRPr="00E41012">
        <w:rPr>
          <w:rFonts w:ascii="Arial" w:hAnsi="Arial" w:cs="Arial" w:hint="eastAsia"/>
          <w:b/>
          <w:sz w:val="20"/>
          <w:szCs w:val="20"/>
          <w:highlight w:val="yellow"/>
        </w:rPr>
        <w:t>”</w:t>
      </w:r>
      <w:r w:rsidRPr="00E41012">
        <w:rPr>
          <w:rFonts w:ascii="Arial" w:hAnsi="Arial" w:cs="Arial" w:hint="eastAsia"/>
          <w:b/>
          <w:sz w:val="20"/>
          <w:szCs w:val="20"/>
          <w:highlight w:val="yellow"/>
        </w:rPr>
        <w:t xml:space="preserve">, indicare la/le voce/i di spesa indicate in fase di programmazione (se diversa dalle presenti): </w:t>
      </w:r>
      <w:r w:rsidRPr="00E41012">
        <w:rPr>
          <w:rFonts w:ascii="Arial" w:hAnsi="Arial" w:cs="Arial" w:hint="eastAsia"/>
          <w:b/>
          <w:sz w:val="20"/>
          <w:szCs w:val="20"/>
          <w:highlight w:val="yellow"/>
        </w:rPr>
        <w:t>…………………………………</w:t>
      </w:r>
    </w:p>
    <w:p w14:paraId="358D7D3B" w14:textId="77777777" w:rsidR="00120653" w:rsidRDefault="00120653" w:rsidP="00120653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</w:p>
    <w:p w14:paraId="100A12C8" w14:textId="77777777" w:rsidR="00120653" w:rsidRDefault="00120653" w:rsidP="00120653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Voce/i Co.An. ____________________________________________________</w:t>
      </w:r>
    </w:p>
    <w:p w14:paraId="68FAC9C2" w14:textId="77777777" w:rsidR="009138F3" w:rsidRPr="00480A37" w:rsidRDefault="009138F3" w:rsidP="00650779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</w:p>
    <w:p w14:paraId="781B0B16" w14:textId="77777777" w:rsidR="009138F3" w:rsidRPr="00480A37" w:rsidRDefault="009138F3" w:rsidP="00650779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>Indicare la motivazione dell’acquisto (indicare le finalità dell’acquisto in relazione al progetto su cui grava la spesa):</w:t>
      </w:r>
    </w:p>
    <w:p w14:paraId="4085559C" w14:textId="77777777" w:rsidR="009138F3" w:rsidRPr="00480A37" w:rsidRDefault="009138F3" w:rsidP="00007A81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6321D02" w14:textId="77777777" w:rsidR="009138F3" w:rsidRPr="00480A37" w:rsidRDefault="009138F3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B8FBFAC" w14:textId="77777777" w:rsidR="009138F3" w:rsidRPr="00480A37" w:rsidRDefault="009138F3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4B9238B" w14:textId="77777777" w:rsidR="009138F3" w:rsidRPr="00480A37" w:rsidRDefault="009138F3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D956137" w14:textId="77777777" w:rsidR="009138F3" w:rsidRPr="00480A37" w:rsidRDefault="009138F3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6BF4D07" w14:textId="77777777" w:rsidR="009138F3" w:rsidRPr="00480A37" w:rsidRDefault="009138F3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3FADB6A" w14:textId="77777777" w:rsidR="009138F3" w:rsidRPr="00480A37" w:rsidRDefault="009138F3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9C02B21" w14:textId="77777777" w:rsidR="009138F3" w:rsidRPr="00480A37" w:rsidRDefault="009138F3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C435E9C" w14:textId="77777777" w:rsidR="009138F3" w:rsidRPr="00480A37" w:rsidRDefault="009138F3" w:rsidP="00007A81">
      <w:pPr>
        <w:tabs>
          <w:tab w:val="left" w:pos="8040"/>
        </w:tabs>
        <w:rPr>
          <w:rFonts w:ascii="Arial" w:hAnsi="Arial" w:cs="Arial"/>
          <w:sz w:val="20"/>
          <w:szCs w:val="20"/>
        </w:rPr>
      </w:pPr>
    </w:p>
    <w:p w14:paraId="3F918DC5" w14:textId="77777777" w:rsidR="009138F3" w:rsidRPr="00480A37" w:rsidRDefault="009138F3" w:rsidP="00C72F14">
      <w:pPr>
        <w:tabs>
          <w:tab w:val="left" w:pos="8040"/>
        </w:tabs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480A37">
        <w:rPr>
          <w:rFonts w:ascii="Arial" w:hAnsi="Arial" w:cs="Arial"/>
          <w:i/>
          <w:iCs/>
          <w:sz w:val="20"/>
          <w:szCs w:val="20"/>
        </w:rPr>
        <w:t>NB: in caso di noleggio/leasing occorre produrre documentazione atta a dimostrare la convenienza economica rispetto all’acquisto.</w:t>
      </w:r>
    </w:p>
    <w:p w14:paraId="4DF88539" w14:textId="77777777" w:rsidR="009138F3" w:rsidRPr="00480A37" w:rsidRDefault="009138F3" w:rsidP="001C258E">
      <w:pPr>
        <w:tabs>
          <w:tab w:val="left" w:pos="804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480A37">
        <w:rPr>
          <w:rFonts w:ascii="Arial" w:hAnsi="Arial" w:cs="Arial"/>
          <w:i/>
          <w:iCs/>
          <w:sz w:val="20"/>
          <w:szCs w:val="20"/>
        </w:rPr>
        <w:t>NB: nel caso in cui il richiedente abbia necessità di far gravare la spesa su più fondi occorre allegare alla presente una dichiarazione esplicativa e dettagliata dei motivi di didattica e/o ricerca per cui si chiede tale ripartizione (vale per progetti non sottoposti a rendicontazione con CUP)</w:t>
      </w:r>
    </w:p>
    <w:p w14:paraId="521BC08F" w14:textId="77777777" w:rsidR="009138F3" w:rsidRPr="00480A37" w:rsidRDefault="009138F3" w:rsidP="003E7591">
      <w:pPr>
        <w:tabs>
          <w:tab w:val="left" w:pos="8040"/>
        </w:tabs>
        <w:jc w:val="center"/>
        <w:rPr>
          <w:rFonts w:ascii="Arial" w:hAnsi="Arial" w:cs="Arial"/>
          <w:b/>
          <w:sz w:val="20"/>
          <w:szCs w:val="20"/>
        </w:rPr>
      </w:pPr>
    </w:p>
    <w:p w14:paraId="0DB71A86" w14:textId="77777777" w:rsidR="009138F3" w:rsidRPr="00480A37" w:rsidRDefault="009138F3" w:rsidP="003E7591">
      <w:pPr>
        <w:tabs>
          <w:tab w:val="left" w:pos="8040"/>
        </w:tabs>
        <w:jc w:val="center"/>
        <w:rPr>
          <w:rFonts w:ascii="Arial" w:hAnsi="Arial" w:cs="Arial"/>
          <w:b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>CHIEDE</w:t>
      </w:r>
    </w:p>
    <w:p w14:paraId="448141B9" w14:textId="77777777" w:rsidR="009138F3" w:rsidRPr="00480A37" w:rsidRDefault="009138F3" w:rsidP="00007A81">
      <w:pPr>
        <w:tabs>
          <w:tab w:val="left" w:pos="8040"/>
        </w:tabs>
        <w:rPr>
          <w:rFonts w:ascii="Arial" w:hAnsi="Arial" w:cs="Arial"/>
          <w:sz w:val="20"/>
          <w:szCs w:val="20"/>
        </w:rPr>
      </w:pPr>
    </w:p>
    <w:p w14:paraId="2DC33525" w14:textId="77777777" w:rsidR="009138F3" w:rsidRPr="00480A37" w:rsidRDefault="009138F3" w:rsidP="00023F8A">
      <w:pPr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l’avvio di procedura di acquisizione del/dei seguente/i beni/servizi:</w:t>
      </w:r>
    </w:p>
    <w:p w14:paraId="34DA853D" w14:textId="77777777" w:rsidR="009138F3" w:rsidRPr="00480A37" w:rsidRDefault="009138F3" w:rsidP="00023F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1481"/>
        <w:gridCol w:w="1682"/>
        <w:gridCol w:w="1020"/>
        <w:gridCol w:w="1777"/>
      </w:tblGrid>
      <w:tr w:rsidR="009138F3" w:rsidRPr="00480A37" w14:paraId="7A536DF9" w14:textId="77777777" w:rsidTr="005D300B">
        <w:tc>
          <w:tcPr>
            <w:tcW w:w="4511" w:type="dxa"/>
            <w:shd w:val="clear" w:color="auto" w:fill="auto"/>
          </w:tcPr>
          <w:p w14:paraId="3E3642DC" w14:textId="77777777" w:rsidR="009138F3" w:rsidRPr="00480A37" w:rsidRDefault="009138F3" w:rsidP="005D300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545" w:type="dxa"/>
            <w:shd w:val="clear" w:color="auto" w:fill="auto"/>
          </w:tcPr>
          <w:p w14:paraId="42AFD99F" w14:textId="77777777" w:rsidR="009138F3" w:rsidRPr="00480A37" w:rsidRDefault="009138F3" w:rsidP="005D300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1785" w:type="dxa"/>
            <w:shd w:val="clear" w:color="auto" w:fill="auto"/>
          </w:tcPr>
          <w:p w14:paraId="6F3C9195" w14:textId="77777777" w:rsidR="009138F3" w:rsidRPr="00480A37" w:rsidRDefault="009138F3" w:rsidP="005D300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IMPORTO </w:t>
            </w:r>
          </w:p>
          <w:p w14:paraId="01AA05C2" w14:textId="77777777" w:rsidR="009138F3" w:rsidRPr="00480A37" w:rsidRDefault="009138F3" w:rsidP="005D3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IVA ESCLUSA</w:t>
            </w:r>
          </w:p>
          <w:p w14:paraId="72AB8411" w14:textId="77777777" w:rsidR="009138F3" w:rsidRPr="00480A37" w:rsidRDefault="009138F3" w:rsidP="005D3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A37">
              <w:rPr>
                <w:rFonts w:ascii="Arial" w:hAnsi="Arial" w:cs="Arial"/>
                <w:b/>
                <w:bCs/>
                <w:sz w:val="16"/>
                <w:szCs w:val="16"/>
              </w:rPr>
              <w:t>(N.B: indicare il valore da inserire:</w:t>
            </w:r>
          </w:p>
          <w:p w14:paraId="38F680E8" w14:textId="77777777" w:rsidR="009138F3" w:rsidRPr="00480A37" w:rsidRDefault="009138F3" w:rsidP="005D3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A37">
              <w:rPr>
                <w:rFonts w:ascii="Arial" w:hAnsi="Arial" w:cs="Arial"/>
                <w:b/>
                <w:sz w:val="16"/>
                <w:szCs w:val="16"/>
              </w:rPr>
              <w:t>□</w:t>
            </w:r>
            <w:r w:rsidRPr="00480A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valore presunto </w:t>
            </w:r>
          </w:p>
          <w:p w14:paraId="63BC058B" w14:textId="77777777" w:rsidR="009138F3" w:rsidRPr="00480A37" w:rsidRDefault="009138F3" w:rsidP="005D3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16"/>
                <w:szCs w:val="16"/>
              </w:rPr>
              <w:t>□</w:t>
            </w:r>
            <w:r w:rsidRPr="00480A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base d’asta)</w:t>
            </w:r>
          </w:p>
        </w:tc>
        <w:tc>
          <w:tcPr>
            <w:tcW w:w="1057" w:type="dxa"/>
            <w:shd w:val="clear" w:color="auto" w:fill="auto"/>
          </w:tcPr>
          <w:p w14:paraId="3F2D875A" w14:textId="77777777" w:rsidR="009138F3" w:rsidRPr="00480A37" w:rsidRDefault="009138F3" w:rsidP="005D300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  <w:p w14:paraId="50AE6A13" w14:textId="77777777" w:rsidR="009138F3" w:rsidRPr="00480A37" w:rsidRDefault="009138F3" w:rsidP="005D3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2007" w:type="dxa"/>
            <w:shd w:val="clear" w:color="auto" w:fill="auto"/>
          </w:tcPr>
          <w:p w14:paraId="4E2847B3" w14:textId="77777777" w:rsidR="009138F3" w:rsidRPr="00480A37" w:rsidRDefault="009138F3" w:rsidP="005D300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IMPORTO IVATO</w:t>
            </w:r>
          </w:p>
        </w:tc>
      </w:tr>
      <w:tr w:rsidR="009138F3" w:rsidRPr="00480A37" w14:paraId="3794C738" w14:textId="77777777" w:rsidTr="005D300B">
        <w:tc>
          <w:tcPr>
            <w:tcW w:w="4511" w:type="dxa"/>
            <w:shd w:val="clear" w:color="auto" w:fill="auto"/>
          </w:tcPr>
          <w:p w14:paraId="6DAEE264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692FF6C2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701A67FC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14:paraId="401423E3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5FB18053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F3" w:rsidRPr="00480A37" w14:paraId="0C6F5C6A" w14:textId="77777777" w:rsidTr="005D300B">
        <w:tc>
          <w:tcPr>
            <w:tcW w:w="4511" w:type="dxa"/>
            <w:shd w:val="clear" w:color="auto" w:fill="auto"/>
          </w:tcPr>
          <w:p w14:paraId="61AB8BBB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0D1C5D5A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14360610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14:paraId="77934869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684DD19D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F3" w:rsidRPr="00480A37" w14:paraId="38A58850" w14:textId="77777777" w:rsidTr="005D300B">
        <w:tc>
          <w:tcPr>
            <w:tcW w:w="8898" w:type="dxa"/>
            <w:gridSpan w:val="4"/>
            <w:shd w:val="clear" w:color="auto" w:fill="auto"/>
          </w:tcPr>
          <w:p w14:paraId="273902F6" w14:textId="77777777" w:rsidR="009138F3" w:rsidRPr="00480A37" w:rsidRDefault="009138F3" w:rsidP="00023F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2007" w:type="dxa"/>
            <w:shd w:val="clear" w:color="auto" w:fill="auto"/>
          </w:tcPr>
          <w:p w14:paraId="51335089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F3" w:rsidRPr="00480A37" w14:paraId="4956413B" w14:textId="77777777" w:rsidTr="005D300B">
        <w:tc>
          <w:tcPr>
            <w:tcW w:w="10905" w:type="dxa"/>
            <w:gridSpan w:val="5"/>
            <w:shd w:val="clear" w:color="auto" w:fill="auto"/>
          </w:tcPr>
          <w:p w14:paraId="416B3829" w14:textId="77777777" w:rsidR="009138F3" w:rsidRPr="00480A37" w:rsidRDefault="009138F3" w:rsidP="004F01D3">
            <w:pPr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 xml:space="preserve">Il progetto su cui grava la spesa gode di esenzione IVA ex art 72  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SI   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9138F3" w:rsidRPr="00480A37" w14:paraId="5670892F" w14:textId="77777777" w:rsidTr="005D300B">
        <w:tc>
          <w:tcPr>
            <w:tcW w:w="10905" w:type="dxa"/>
            <w:gridSpan w:val="5"/>
            <w:shd w:val="clear" w:color="auto" w:fill="auto"/>
          </w:tcPr>
          <w:p w14:paraId="0D114117" w14:textId="77777777" w:rsidR="009138F3" w:rsidRPr="00480A37" w:rsidRDefault="009138F3" w:rsidP="001C5AC4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CATEGORIA MERCEOLOGICA: </w:t>
            </w:r>
          </w:p>
          <w:p w14:paraId="69FABBDC" w14:textId="77777777" w:rsidR="009138F3" w:rsidRPr="00480A37" w:rsidRDefault="00000000" w:rsidP="007826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ACROCATEGORIE BENI"/>
                <w:tag w:val="MACROCATEGORIE BENI"/>
                <w:id w:val="-1831211975"/>
                <w:placeholder>
                  <w:docPart w:val="159FADDF537F40EE859E6881B4F512C4"/>
                </w:placeholder>
                <w15:color w:val="000000"/>
                <w15:appearance w15:val="tags"/>
                <w:dropDownList>
                  <w:listItem w:displayText="MACROCATEGORIE BENI" w:value="MACROCATEGORIE BENI"/>
                  <w:listItem w:displayText="1.Forniture specifiche per la Sanità" w:value="1.Forniture specifiche per la Sanità"/>
                  <w:listItem w:displayText="2.Ricerca, rilevazione scientifica e diagnostica" w:value="2.Ricerca, rilevazione scientifica e diagnostica"/>
                  <w:listItem w:displayText="3.Arredi" w:value="3.Arredi"/>
                  <w:listItem w:displayText="4.Attrezzatura e Segnaletica stradale" w:value="4.Attrezzatura e Segnaletica stradale"/>
                  <w:listItem w:displayText="5.Prodotti per il Verde, Vivaismo e Produzioni agricole" w:value="5.Prodotti per il Verde, Vivaismo e Produzioni agricole"/>
                  <w:listItem w:displayText="6.Prodotti alimentari e affini" w:value="6.Prodotti alimentari e affini"/>
                  <w:listItem w:displayText="7.Informatica, Elettronica, Telecomunicazioni e Macchine per Ufficio" w:value="7.Informatica, Elettronica, Telecomunicazioni e Macchine per Ufficio"/>
                  <w:listItem w:displayText="8.Cancelleria, Carta, Consumabili e Prodotti per il restauro" w:value="8.Cancelleria, Carta, Consumabili e Prodotti per il restauro"/>
                  <w:listItem w:displayText="9.Libri, Prodotti editoriali e multimediali" w:value="9.Libri, Prodotti editoriali e multimediali"/>
                  <w:listItem w:displayText="10.Attrezzature Sportive, Musicali e Ricreative" w:value="10.Attrezzature Sportive, Musicali e Ricreative"/>
                  <w:listItem w:displayText="11.Impianti e Beni per la produzione di energia da fonte rinnovabile e per l'efficienza energetica" w:value="11.Impianti e Beni per la produzione di energia da fonte rinnovabile e per l'efficienza energetica"/>
                  <w:listItem w:displayText="12.Tessuti, Indumenti (DPI e non), equipaggiamenti e attrezzature di Sicurezza / Difesa" w:value="12.Tessuti, Indumenti (DPI e non), equipaggiamenti e attrezzature di Sicurezza / Difesa"/>
                  <w:listItem w:displayText="13.Prodotti Monouso, per Pulizie e per la Raccolta Rifiuti" w:value="13.Prodotti Monouso, per Pulizie e per la Raccolta Rifiuti"/>
                  <w:listItem w:displayText="14.Materiali elettrici, da costruzione, ferramenta" w:value="14.Materiali elettrici, da costruzione, ferramenta"/>
                  <w:listItem w:displayText="15.Macchinari, Soluzioni abitative e Strutture logistiche" w:value="15.Macchinari, Soluzioni abitative e Strutture logistiche"/>
                  <w:listItem w:displayText="16.Veicoli e Forniture per la Mobilità" w:value="16.Veicoli e Forniture per la Mobilità"/>
                  <w:listItem w:displayText="17.Carburanti, Combustibili, Lubrificanti e liquidi funzionali" w:value="17.Carburanti, Combustibili, Lubrificanti e liquidi funzionali"/>
                  <w:listItem w:displayText="19.Prodotti Cimiteriali e Funebri" w:value="19.Prodotti Cimiteriali e Funebri"/>
                </w:dropDownList>
              </w:sdtPr>
              <w:sdtContent>
                <w:r w:rsidR="009138F3" w:rsidRPr="00480A37">
                  <w:rPr>
                    <w:rFonts w:ascii="Arial" w:hAnsi="Arial" w:cs="Arial"/>
                    <w:sz w:val="20"/>
                    <w:szCs w:val="20"/>
                  </w:rPr>
                  <w:t>MACROCATEGORIE BENI</w:t>
                </w:r>
              </w:sdtContent>
            </w:sdt>
            <w:r w:rsidR="009138F3" w:rsidRPr="00480A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05E314" w14:textId="77777777" w:rsidR="009138F3" w:rsidRPr="00480A37" w:rsidRDefault="009138F3" w:rsidP="005D30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E54F48" w14:textId="77777777" w:rsidR="009138F3" w:rsidRPr="00480A37" w:rsidRDefault="00000000" w:rsidP="008505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ACROCATEGORIE SERVIZI"/>
                <w:tag w:val="MACROCATEGORIE SERVIZI"/>
                <w:id w:val="-378704412"/>
                <w:placeholder>
                  <w:docPart w:val="CE83502F0AF644B9B67D32E8D7A1C5B6"/>
                </w:placeholder>
                <w15:color w:val="000000"/>
                <w15:appearance w15:val="tags"/>
                <w:dropDownList>
                  <w:listItem w:displayText="MACROCATEGORIE SERVIZI" w:value="MACROCATEGORIE SERVIZI"/>
                  <w:listItem w:displayText="1.Servizi di Ristorazione" w:value="1.Servizi di Ristorazione"/>
                  <w:listItem w:displayText="2.Servizi di Stampa e Grafica" w:value="2.Servizi di Stampa e Grafica"/>
                  <w:listItem w:displayText="3.Servizi di Audio, Foto, Video e Luci" w:value="3.Servizi di Audio, Foto, Video e Luci"/>
                  <w:listItem w:displayText="4.Servizi di Informazione e Marketing" w:value="4.Servizi di Informazione e Marketing"/>
                  <w:listItem w:displayText="5.Servizio di Organizzazione e Gestione integrata degli Eventi" w:value="5.Servizio di Organizzazione e Gestione integrata degli Eventi"/>
                  <w:listItem w:displayText="6.Servizi di Logistica (Traslochi, Facchinaggio, Movimentazione Merci, Magazzino, Gestione Archivi)" w:value="6.Servizi di Logistica (Traslochi, Facchinaggio, Movimentazione Merci, Magazzino, Gestione Archivi)"/>
                  <w:listItem w:displayText="7.Servizi di Vigilanza e Accoglienza" w:value="7.Servizi di Vigilanza e Accoglienza"/>
                  <w:listItem w:displayText="8. Servizi Postali di Raccolta e Recapito" w:value="8. Servizi Postali di Raccolta e Recapito"/>
                  <w:listItem w:displayText="9.Servizi per l’Information &amp; Communication Technology" w:value="9.Servizi per l’Information &amp; Communication Technology"/>
                  <w:listItem w:displayText="10.Servizi di Conservazione Digitale" w:value="10.Servizi di Conservazione Digitale"/>
                  <w:listItem w:displayText="11.Servizi di Firma digitale e Marca Temporale" w:value="11.Servizi di Firma digitale e Marca Temporale"/>
                  <w:listItem w:displayText="12.Servizi PEC (Posta Elettronica Certificata)" w:value="12.Servizi PEC (Posta Elettronica Certificata)"/>
                  <w:listItem w:displayText="13.Servizi di Telefonia e Connettività" w:value="13.Servizi di Telefonia e Connettività"/>
                  <w:listItem w:displayText="14.Servizi di Contact Center" w:value="14.Servizi di Contact Center"/>
                  <w:listItem w:displayText="15.Servizi di supporto specialistico" w:value="15.Servizi di supporto specialistico"/>
                  <w:listItem w:displayText="16.Servizi di Formazione" w:value="16.Servizi di Formazione"/>
                  <w:listItem w:displayText="17.Servizi per la gestione dell’energia" w:value="17.Servizi per la gestione dell’energia"/>
                  <w:listItem w:displayText="18.Servizi agli Impianti (manutenzione e riparazione)" w:value="18.Servizi agli Impianti (manutenzione e riparazione)"/>
                  <w:listItem w:displayText="19.Servizi di Valutazione della Conformità" w:value="19.Servizi di Valutazione della Conformità"/>
                  <w:listItem w:displayText="20.Servizi di Monitoraggio Ambientale e Sanitario" w:value="20.Servizi di Monitoraggio Ambientale e Sanitario"/>
                  <w:listItem w:displayText="21.Servizi di Assistenza, Manutenzione e Riparazione di beni e apparecchiature" w:value="21.Servizi di Assistenza, Manutenzione e Riparazione di beni e apparecchiature"/>
                  <w:listItem w:displayText="22.Servizi di Pulizia degli Immobili e di Disinfestazione" w:value="22.Servizi di Pulizia degli Immobili e di Disinfestazione"/>
                  <w:listItem w:displayText="23.Servizi di Pulizia delle Strade e Servizi invernali" w:value="23.Servizi di Pulizia delle Strade e Servizi invernali"/>
                  <w:listItem w:displayText="24.Servizi di Manutenzione del Verde Pubblico" w:value="24.Servizi di Manutenzione del Verde Pubblico"/>
                  <w:listItem w:displayText="25.Servizi di Gestione dei Rifiuti speciali" w:value="25.Servizi di Gestione dei Rifiuti speciali"/>
                  <w:listItem w:displayText="26.Servizi di Trasporto Persone" w:value="26.Servizi di Trasporto Persone"/>
                  <w:listItem w:displayText="27.Servizi Sociali" w:value="27.Servizi Sociali"/>
                  <w:listItem w:displayText="28.Servizi Bancari" w:value="28.Servizi Bancari"/>
                  <w:listItem w:displayText="29.Servizi di Riscossione" w:value="29.Servizi di Riscossione"/>
                  <w:listItem w:displayText="30.Servizi Commerciali vari" w:value="30.Servizi Commerciali vari"/>
                  <w:listItem w:displayText="31.Servizio di realizzazione Spettacoli Pirotecnici" w:value="31.Servizio di realizzazione Spettacoli Pirotecnici"/>
                  <w:listItem w:displayText="32.Servizi Cimiteriali e Funebri" w:value="32.Servizi Cimiteriali e Funebri"/>
                  <w:listItem w:displayText="33.Servizi Professionali - Architettonici, di costruzione, ingegneria ed ispezione" w:value="33.Servizi Professionali - Architettonici, di costruzione, ingegneria ed ispezione"/>
                  <w:listItem w:displayText="34.Servizi Professionali legali e normativi" w:value="34.Servizi Professionali legali e normativi"/>
                  <w:listItem w:displayText="35.Servizi Professionali di Consulenza del Lavoro" w:value="35.Servizi Professionali di Consulenza del Lavoro"/>
                  <w:listItem w:displayText="36.Servizi Professionali fiscali e tributari" w:value="36.Servizi Professionali fiscali e tributari"/>
                  <w:listItem w:displayText="37.Servizi Professionali Attuariali" w:value="37.Servizi Professionali Attuariali"/>
                  <w:listItem w:displayText="38.Servizi Professionali di Revisione Legale" w:value="38.Servizi Professionali di Revisione Legale"/>
                  <w:listItem w:displayText="39.Servizi Professionali al Patrimonio Culturale" w:value="39.Servizi Professionali al Patrimonio Culturale"/>
                  <w:listItem w:displayText="40.Servizi di Amministrazione e mediazione degli Immobili" w:value="40.Servizi di Amministrazione e mediazione degli Immobili"/>
                  <w:listItem w:displayText="41.Servizi di Organizzazione Viaggi" w:value="41.Servizi di Organizzazione Viaggi"/>
                  <w:listItem w:displayText="42.Servizi di Ricerca, Selezione e Somministrazione del Personale" w:value="42.Servizi di Ricerca, Selezione e Somministrazione del Personale"/>
                  <w:listItem w:displayText="43.Servizi di Voucher Sociali (c.d. Buoni Servizi)" w:value="43.Servizi di Voucher Sociali (c.d. Buoni Servizi)"/>
                  <w:listItem w:displayText="44.Servizi sostitutivi di mensa tramite Buoni Pasto" w:value="44.Servizi sostitutivi di mensa tramite Buoni Pasto"/>
                  <w:listItem w:displayText="45.Servizi Professionali - Progettazione e Verifica della Progettazione di opere di ingegneria civile" w:value="45.Servizi Professionali - Progettazione e Verifica della Progettazione di opere di ingegneria civile"/>
                  <w:listItem w:displayText="46.Servizi sanitari – Servizi di sorveglianza sanitaria" w:value="46.Servizi sanitari – Servizi di sorveglianza sanitaria"/>
                  <w:listItem w:displayText="47.Servizio ristorazione (ristorante)" w:value="47.Servizio ristorazione (ristorante)"/>
                  <w:listItem w:displayText="48.Servizio Alberghiero" w:value="48.Servizio Alberghiero"/>
                </w:dropDownList>
              </w:sdtPr>
              <w:sdtContent>
                <w:r w:rsidR="009138F3" w:rsidRPr="00480A37">
                  <w:rPr>
                    <w:rFonts w:ascii="Arial" w:hAnsi="Arial" w:cs="Arial"/>
                    <w:sz w:val="20"/>
                    <w:szCs w:val="20"/>
                  </w:rPr>
                  <w:t>MACROCATEGORIE SERVIZI</w:t>
                </w:r>
              </w:sdtContent>
            </w:sdt>
          </w:p>
          <w:p w14:paraId="2F1F4EE8" w14:textId="77777777" w:rsidR="009138F3" w:rsidRPr="00480A37" w:rsidRDefault="009138F3" w:rsidP="005D30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22D446" w14:textId="77777777" w:rsidR="009138F3" w:rsidRPr="00480A37" w:rsidRDefault="009138F3" w:rsidP="00650779">
            <w:pPr>
              <w:tabs>
                <w:tab w:val="left" w:pos="8040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>ALTRO NON RIPORTATO IN ELENCO (Es: pubblicazioni su riviste): ____________________________________________________________________________________</w:t>
            </w:r>
          </w:p>
          <w:p w14:paraId="563671E5" w14:textId="77777777" w:rsidR="009138F3" w:rsidRPr="00480A37" w:rsidRDefault="009138F3" w:rsidP="002854B1">
            <w:pPr>
              <w:tabs>
                <w:tab w:val="left" w:pos="4885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1BC50B0" w14:textId="3F08747A" w:rsidR="009138F3" w:rsidRPr="00480A37" w:rsidRDefault="009138F3" w:rsidP="00650779">
            <w:pPr>
              <w:tabs>
                <w:tab w:val="left" w:pos="8040"/>
              </w:tabs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CPV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(prevalente): __________________________________</w:t>
            </w:r>
            <w:r w:rsidR="00120653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701208" w14:textId="55466C85" w:rsidR="009138F3" w:rsidRPr="00480A37" w:rsidRDefault="00120653" w:rsidP="00650779">
            <w:pPr>
              <w:tabs>
                <w:tab w:val="left" w:pos="8040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51D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[inserire qui il codice CPV fornito dall’OE in fase di produzione del preventivo. Ove non presente ricercare il codice attraverso il motore di ricerca al seguente link </w:t>
            </w:r>
            <w:hyperlink r:id="rId7" w:history="1">
              <w:r w:rsidRPr="00851D0D">
                <w:rPr>
                  <w:rStyle w:val="Collegamentoipertestuale"/>
                  <w:color w:val="auto"/>
                  <w:sz w:val="20"/>
                  <w:szCs w:val="20"/>
                  <w:highlight w:val="yellow"/>
                </w:rPr>
                <w:t>ContrattiPubblici.org</w:t>
              </w:r>
            </w:hyperlink>
            <w:r w:rsidRPr="00851D0D">
              <w:rPr>
                <w:sz w:val="20"/>
                <w:szCs w:val="20"/>
                <w:highlight w:val="yellow"/>
                <w:u w:val="single"/>
              </w:rPr>
              <w:t>/</w:t>
            </w:r>
            <w:proofErr w:type="gramStart"/>
            <w:r w:rsidRPr="00851D0D">
              <w:rPr>
                <w:sz w:val="20"/>
                <w:szCs w:val="20"/>
                <w:highlight w:val="yellow"/>
                <w:u w:val="single"/>
              </w:rPr>
              <w:t xml:space="preserve">cpv </w:t>
            </w:r>
            <w:r w:rsidRPr="00851D0D">
              <w:rPr>
                <w:sz w:val="20"/>
                <w:szCs w:val="20"/>
                <w:highlight w:val="yellow"/>
              </w:rPr>
              <w:t>]</w:t>
            </w:r>
            <w:proofErr w:type="gramEnd"/>
          </w:p>
        </w:tc>
      </w:tr>
      <w:tr w:rsidR="009138F3" w:rsidRPr="00480A37" w14:paraId="1F1C8681" w14:textId="77777777" w:rsidTr="005D300B">
        <w:tc>
          <w:tcPr>
            <w:tcW w:w="10905" w:type="dxa"/>
            <w:gridSpan w:val="5"/>
            <w:shd w:val="clear" w:color="auto" w:fill="auto"/>
          </w:tcPr>
          <w:p w14:paraId="364BBD78" w14:textId="77777777" w:rsidR="009138F3" w:rsidRPr="00480A37" w:rsidRDefault="009138F3" w:rsidP="005D300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lastRenderedPageBreak/>
              <w:t>CANALE DI ACQUISTO:</w:t>
            </w:r>
          </w:p>
          <w:p w14:paraId="12B085EE" w14:textId="77777777" w:rsidR="009138F3" w:rsidRPr="00480A37" w:rsidRDefault="009138F3" w:rsidP="002069EC">
            <w:pPr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Procedura svolta attraverso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piattaforma telematica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di negoziazione ex art 58 Dlg 50/</w:t>
            </w:r>
            <w:proofErr w:type="gramStart"/>
            <w:r w:rsidRPr="00480A37">
              <w:rPr>
                <w:rFonts w:ascii="Arial" w:hAnsi="Arial" w:cs="Arial"/>
                <w:sz w:val="20"/>
                <w:szCs w:val="20"/>
              </w:rPr>
              <w:t>2016)-</w:t>
            </w:r>
            <w:proofErr w:type="gramEnd"/>
            <w:r w:rsidRPr="00480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A37">
              <w:rPr>
                <w:rFonts w:ascii="Arial" w:hAnsi="Arial" w:cs="Arial"/>
                <w:sz w:val="20"/>
                <w:szCs w:val="20"/>
              </w:rPr>
              <w:t>MePA</w:t>
            </w:r>
            <w:proofErr w:type="spellEnd"/>
          </w:p>
          <w:p w14:paraId="190EAD11" w14:textId="77777777" w:rsidR="009138F3" w:rsidRPr="00480A37" w:rsidRDefault="009138F3" w:rsidP="005D300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RDO n. ______________ del __/__/____</w:t>
            </w:r>
          </w:p>
          <w:p w14:paraId="63122217" w14:textId="77777777" w:rsidR="009138F3" w:rsidRPr="00480A37" w:rsidRDefault="009138F3" w:rsidP="005D300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ODA n. ______________</w:t>
            </w:r>
          </w:p>
          <w:p w14:paraId="49B2C00B" w14:textId="77777777" w:rsidR="009138F3" w:rsidRPr="00480A37" w:rsidRDefault="009138F3" w:rsidP="005D300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Trattativa diretta (TD) n. ______________ /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Convenzione CONSIP n. ______________</w:t>
            </w:r>
          </w:p>
          <w:p w14:paraId="697E5137" w14:textId="77777777" w:rsidR="009138F3" w:rsidRPr="00480A37" w:rsidRDefault="009138F3" w:rsidP="005D300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2DFEA869" w14:textId="77777777" w:rsidR="009138F3" w:rsidRPr="00480A37" w:rsidRDefault="009138F3" w:rsidP="00840817">
            <w:p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Mercato Ordinario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80A37">
              <w:rPr>
                <w:rFonts w:ascii="Arial" w:hAnsi="Arial" w:cs="Arial"/>
                <w:i/>
                <w:iCs/>
                <w:sz w:val="20"/>
                <w:szCs w:val="20"/>
              </w:rPr>
              <w:t>vale per gli acquisti non superiori ad € 5.000,00 con esclusione di beni e servizi informatici e di connettività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1D8FA089" w14:textId="77777777" w:rsidR="009138F3" w:rsidRPr="00480A37" w:rsidRDefault="009138F3" w:rsidP="00840817">
            <w:pPr>
              <w:ind w:firstLine="313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 xml:space="preserve">Allegare elenco Operatori Economici (E.O.) invitati, </w:t>
            </w:r>
            <w:proofErr w:type="gramStart"/>
            <w:r w:rsidRPr="00480A37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480A37">
              <w:rPr>
                <w:rFonts w:ascii="Arial" w:hAnsi="Arial" w:cs="Arial"/>
                <w:sz w:val="20"/>
                <w:szCs w:val="20"/>
              </w:rPr>
              <w:t xml:space="preserve"> ufficiale, partita IVA.</w:t>
            </w:r>
          </w:p>
          <w:p w14:paraId="2A0E59D3" w14:textId="77777777" w:rsidR="009138F3" w:rsidRPr="00480A37" w:rsidRDefault="009138F3" w:rsidP="00D277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8B405" w14:textId="77777777" w:rsidR="009138F3" w:rsidRPr="00480A37" w:rsidRDefault="009138F3" w:rsidP="00840817">
            <w:p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Mercato Ordinario ex D.L. 126/19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A37">
              <w:rPr>
                <w:rFonts w:ascii="Arial" w:hAnsi="Arial" w:cs="Arial"/>
                <w:sz w:val="20"/>
                <w:szCs w:val="20"/>
              </w:rPr>
              <w:t>conv</w:t>
            </w:r>
            <w:proofErr w:type="spellEnd"/>
            <w:r w:rsidRPr="00480A37">
              <w:rPr>
                <w:rFonts w:ascii="Arial" w:hAnsi="Arial" w:cs="Arial"/>
                <w:sz w:val="20"/>
                <w:szCs w:val="20"/>
              </w:rPr>
              <w:t xml:space="preserve">. in L.159/19 (vale per gli acquisiti di beni e servizi funzionalmente destinati all’attività di ricerca, trasferimento tecnologico e terza missione) - Allegare: dichiarazione del Responsabile Scientifico; elenco ditte invitate Mercato </w:t>
            </w:r>
          </w:p>
          <w:p w14:paraId="143ED86B" w14:textId="77777777" w:rsidR="009138F3" w:rsidRPr="00480A37" w:rsidRDefault="009138F3" w:rsidP="00D277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147FA" w14:textId="77777777" w:rsidR="009138F3" w:rsidRPr="00480A37" w:rsidRDefault="009138F3" w:rsidP="005D300B">
            <w:pPr>
              <w:ind w:right="-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  <w:u w:val="single"/>
              </w:rPr>
              <w:t>Solo in caso di unicità/esclusività</w:t>
            </w:r>
          </w:p>
          <w:p w14:paraId="2E332A1F" w14:textId="77777777" w:rsidR="009138F3" w:rsidRPr="00480A37" w:rsidRDefault="009138F3" w:rsidP="00840817">
            <w:pPr>
              <w:ind w:left="313" w:right="-284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(Uso della procedura negoziata senza previa pubblicazione di un bando di gara ex art 63 Dlg 50/2016)</w:t>
            </w:r>
          </w:p>
          <w:p w14:paraId="7BE3BB1A" w14:textId="77777777" w:rsidR="009138F3" w:rsidRPr="00480A37" w:rsidRDefault="009138F3" w:rsidP="00840817">
            <w:pPr>
              <w:ind w:left="313" w:right="-284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>Il/La sottoscritto/a, inoltre, dichiara di aver provveduto a:</w:t>
            </w:r>
          </w:p>
          <w:p w14:paraId="6A8DDE76" w14:textId="77777777" w:rsidR="009138F3" w:rsidRPr="00480A37" w:rsidRDefault="009138F3" w:rsidP="00840817">
            <w:pPr>
              <w:ind w:left="313" w:righ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 xml:space="preserve">effettuare una ricerca sul libero mercato e di aver individuato un unico fornitore e di allegare alla presente la dichiarazione di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esclusività/unicità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rilasciata dalla Ditta fornitrice;</w:t>
            </w:r>
          </w:p>
          <w:p w14:paraId="5F9C452F" w14:textId="77777777" w:rsidR="009138F3" w:rsidRPr="00480A37" w:rsidRDefault="009138F3" w:rsidP="005D300B">
            <w:pPr>
              <w:pStyle w:val="Paragrafoelenco"/>
              <w:ind w:left="0" w:right="-28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91700A2" w14:textId="77777777" w:rsidR="009138F3" w:rsidRPr="00480A37" w:rsidRDefault="009138F3" w:rsidP="005D300B">
            <w:pPr>
              <w:pStyle w:val="Paragrafoelenco"/>
              <w:ind w:left="0" w:right="-28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Solo in caso di infungibilità </w:t>
            </w:r>
          </w:p>
          <w:p w14:paraId="527FF12F" w14:textId="77777777" w:rsidR="009138F3" w:rsidRPr="00480A37" w:rsidRDefault="009138F3" w:rsidP="00840817">
            <w:pPr>
              <w:ind w:left="313" w:right="-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0A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(Uso della procedura negoziata senza previa pubblicazione di un bando di gara ex art 63 Dlg 50/2016)</w:t>
            </w:r>
          </w:p>
          <w:p w14:paraId="115489F8" w14:textId="77777777" w:rsidR="009138F3" w:rsidRPr="00480A37" w:rsidRDefault="009138F3" w:rsidP="00840817">
            <w:pPr>
              <w:ind w:firstLine="313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>Allegare dichiarazione del Responsabile Scientifico</w:t>
            </w:r>
          </w:p>
          <w:p w14:paraId="733DA62A" w14:textId="77777777" w:rsidR="009138F3" w:rsidRPr="00480A37" w:rsidRDefault="009138F3" w:rsidP="00206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F3" w:rsidRPr="00480A37" w14:paraId="21E68395" w14:textId="77777777" w:rsidTr="005D300B">
        <w:tc>
          <w:tcPr>
            <w:tcW w:w="10905" w:type="dxa"/>
            <w:gridSpan w:val="5"/>
            <w:shd w:val="clear" w:color="auto" w:fill="auto"/>
            <w:vAlign w:val="center"/>
          </w:tcPr>
          <w:p w14:paraId="2460D669" w14:textId="77777777" w:rsidR="009138F3" w:rsidRPr="00480A37" w:rsidRDefault="009138F3" w:rsidP="00840817">
            <w:pPr>
              <w:tabs>
                <w:tab w:val="left" w:pos="8040"/>
              </w:tabs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Indicare il tempo di pubblicazione della </w:t>
            </w:r>
            <w:proofErr w:type="spellStart"/>
            <w:r w:rsidRPr="00480A37">
              <w:rPr>
                <w:rFonts w:ascii="Arial" w:hAnsi="Arial" w:cs="Arial"/>
                <w:b/>
                <w:sz w:val="20"/>
                <w:szCs w:val="20"/>
              </w:rPr>
              <w:t>RdO</w:t>
            </w:r>
            <w:proofErr w:type="spellEnd"/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. Se inferiore a 15 giorni indicare i motivi dell’urgenza: </w:t>
            </w:r>
            <w:r w:rsidRPr="00480A3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320E41ED" w14:textId="77777777" w:rsidR="009138F3" w:rsidRPr="00480A37" w:rsidRDefault="009138F3" w:rsidP="00840817">
            <w:pPr>
              <w:tabs>
                <w:tab w:val="left" w:pos="8040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6803FB62" w14:textId="77777777" w:rsidR="009138F3" w:rsidRPr="00480A37" w:rsidRDefault="009138F3" w:rsidP="00840817">
            <w:pPr>
              <w:tabs>
                <w:tab w:val="left" w:pos="8040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7BCFDA14" w14:textId="77777777" w:rsidR="009138F3" w:rsidRPr="00480A37" w:rsidRDefault="009138F3" w:rsidP="00840817">
            <w:pPr>
              <w:tabs>
                <w:tab w:val="left" w:pos="8040"/>
              </w:tabs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Indicare i giorni di consegna del bene/servizio a partire dalla stipula: </w:t>
            </w:r>
            <w:r w:rsidRPr="00480A3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6FEE3EA7" w14:textId="77777777" w:rsidR="009138F3" w:rsidRPr="00480A37" w:rsidRDefault="009138F3" w:rsidP="00840817">
            <w:pPr>
              <w:tabs>
                <w:tab w:val="left" w:pos="8040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138F3" w:rsidRPr="00480A37" w14:paraId="29948EA9" w14:textId="77777777" w:rsidTr="005D300B">
        <w:tc>
          <w:tcPr>
            <w:tcW w:w="10905" w:type="dxa"/>
            <w:gridSpan w:val="5"/>
            <w:shd w:val="clear" w:color="auto" w:fill="auto"/>
          </w:tcPr>
          <w:p w14:paraId="2352A8CC" w14:textId="77777777" w:rsidR="009138F3" w:rsidRPr="00480A37" w:rsidRDefault="009138F3" w:rsidP="005D300B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  <w:cs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Costi rendicontabili   □SI    □ NO </w:t>
            </w:r>
          </w:p>
          <w:p w14:paraId="35226065" w14:textId="77777777" w:rsidR="009138F3" w:rsidRPr="00480A37" w:rsidRDefault="009138F3" w:rsidP="005D300B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2D8C4B5" w14:textId="77777777" w:rsidR="009138F3" w:rsidRPr="00480A37" w:rsidRDefault="009138F3" w:rsidP="005D300B">
            <w:pPr>
              <w:widowControl/>
              <w:numPr>
                <w:ilvl w:val="0"/>
                <w:numId w:val="1"/>
              </w:numPr>
              <w:suppressAutoHyphens w:val="0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LA SPESA GRAVERÀ SULLA SEGUENTE LINEA DI ATTIVITÀ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0FF0834" w14:textId="77777777" w:rsidR="009138F3" w:rsidRPr="00480A37" w:rsidRDefault="009138F3" w:rsidP="005A760C">
            <w:pPr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proofErr w:type="gramStart"/>
            <w:r w:rsidRPr="00480A37">
              <w:rPr>
                <w:rFonts w:ascii="Arial" w:hAnsi="Arial" w:cs="Arial"/>
                <w:sz w:val="20"/>
                <w:szCs w:val="20"/>
              </w:rPr>
              <w:t>Ricerca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  □</w:t>
            </w:r>
            <w:proofErr w:type="gramEnd"/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0A37">
              <w:rPr>
                <w:rFonts w:ascii="Arial" w:hAnsi="Arial" w:cs="Arial"/>
                <w:sz w:val="20"/>
                <w:szCs w:val="20"/>
              </w:rPr>
              <w:t>Ricerca Fondamentale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  □ </w:t>
            </w:r>
            <w:r w:rsidRPr="00480A37">
              <w:rPr>
                <w:rFonts w:ascii="Arial" w:hAnsi="Arial" w:cs="Arial"/>
                <w:sz w:val="20"/>
                <w:szCs w:val="20"/>
              </w:rPr>
              <w:t>Ricerca Industriale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  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Sviluppo Sperimentale  </w:t>
            </w:r>
          </w:p>
          <w:p w14:paraId="62EA926D" w14:textId="77777777" w:rsidR="009138F3" w:rsidRPr="00480A37" w:rsidRDefault="009138F3" w:rsidP="005A7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sz w:val="20"/>
                <w:szCs w:val="20"/>
              </w:rPr>
              <w:t>Formazione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0040C7" w14:textId="77777777" w:rsidR="009138F3" w:rsidRPr="00480A37" w:rsidRDefault="009138F3" w:rsidP="005A7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sz w:val="20"/>
                <w:szCs w:val="20"/>
              </w:rPr>
              <w:t>Cooperazione Interreg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10C202B0" w14:textId="77777777" w:rsidR="009138F3" w:rsidRPr="00480A37" w:rsidRDefault="009138F3" w:rsidP="005A760C">
            <w:pPr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Altro _________________________  </w:t>
            </w:r>
          </w:p>
          <w:p w14:paraId="7DEDDF18" w14:textId="77777777" w:rsidR="009138F3" w:rsidRPr="00480A37" w:rsidRDefault="009138F3" w:rsidP="00A0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F3" w:rsidRPr="005C5C58" w14:paraId="4C9346B1" w14:textId="77777777" w:rsidTr="005D300B">
        <w:tc>
          <w:tcPr>
            <w:tcW w:w="10905" w:type="dxa"/>
            <w:gridSpan w:val="5"/>
            <w:shd w:val="clear" w:color="auto" w:fill="auto"/>
          </w:tcPr>
          <w:p w14:paraId="4331B572" w14:textId="77777777" w:rsidR="009138F3" w:rsidRPr="00480A37" w:rsidRDefault="009138F3" w:rsidP="004F01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ABE43" w14:textId="77777777" w:rsidR="009138F3" w:rsidRPr="00480A37" w:rsidRDefault="009138F3" w:rsidP="004F01D3">
            <w:pPr>
              <w:rPr>
                <w:rFonts w:ascii="Arial" w:hAnsi="Arial" w:cs="Arial"/>
                <w:sz w:val="20"/>
                <w:szCs w:val="20"/>
                <w:cs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>COMPILARE NEL CASO DI “COSTI RENDICONTABILI”</w:t>
            </w:r>
          </w:p>
          <w:p w14:paraId="68320719" w14:textId="77777777" w:rsidR="009138F3" w:rsidRPr="00480A37" w:rsidRDefault="009138F3" w:rsidP="004F01D3">
            <w:pPr>
              <w:rPr>
                <w:rFonts w:ascii="Arial" w:hAnsi="Arial" w:cs="Arial"/>
                <w:sz w:val="20"/>
                <w:szCs w:val="20"/>
                <w:cs/>
              </w:rPr>
            </w:pPr>
          </w:p>
          <w:p w14:paraId="62474676" w14:textId="77777777" w:rsidR="009138F3" w:rsidRPr="004824E6" w:rsidRDefault="009138F3" w:rsidP="005D30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24E6">
              <w:rPr>
                <w:rFonts w:ascii="Arial" w:hAnsi="Arial" w:cs="Arial"/>
                <w:sz w:val="20"/>
                <w:szCs w:val="20"/>
              </w:rPr>
              <w:t xml:space="preserve">INDICARE LA </w:t>
            </w:r>
            <w:r w:rsidRPr="004824E6">
              <w:rPr>
                <w:rFonts w:ascii="Arial" w:hAnsi="Arial" w:cs="Arial"/>
                <w:b/>
                <w:sz w:val="20"/>
                <w:szCs w:val="20"/>
              </w:rPr>
              <w:t>VOCE DI COSTO</w:t>
            </w:r>
            <w:r w:rsidRPr="004824E6">
              <w:rPr>
                <w:rFonts w:ascii="Arial" w:hAnsi="Arial" w:cs="Arial"/>
                <w:sz w:val="20"/>
                <w:szCs w:val="20"/>
              </w:rPr>
              <w:t xml:space="preserve"> E IL </w:t>
            </w:r>
            <w:r w:rsidRPr="004824E6">
              <w:rPr>
                <w:rFonts w:ascii="Arial" w:hAnsi="Arial" w:cs="Arial"/>
                <w:b/>
                <w:sz w:val="20"/>
                <w:szCs w:val="20"/>
              </w:rPr>
              <w:t xml:space="preserve">WP/OR </w:t>
            </w:r>
            <w:r w:rsidRPr="004824E6">
              <w:rPr>
                <w:rFonts w:ascii="Arial" w:hAnsi="Arial" w:cs="Arial"/>
                <w:sz w:val="20"/>
                <w:szCs w:val="20"/>
              </w:rPr>
              <w:t>SU CUI GRAVERÀ L’ACQUISTO (N.B.: fare riferimento alle voci di costo previste nel progetto di cui si riportano a titolo esemplificativo):</w:t>
            </w:r>
          </w:p>
          <w:p w14:paraId="63670AC9" w14:textId="77777777" w:rsidR="00964EB9" w:rsidRPr="00964EB9" w:rsidRDefault="00964EB9" w:rsidP="00964EB9">
            <w:pPr>
              <w:pStyle w:val="Paragrafoelenco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964E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B </w:t>
            </w:r>
            <w:r w:rsidRPr="00964E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Strumenti e attrezzature </w:t>
            </w:r>
          </w:p>
          <w:p w14:paraId="0315ACC5" w14:textId="77777777" w:rsidR="00964EB9" w:rsidRPr="00964EB9" w:rsidRDefault="00964EB9" w:rsidP="00964EB9">
            <w:pPr>
              <w:pStyle w:val="Paragrafoelenco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964E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C </w:t>
            </w:r>
            <w:r w:rsidRPr="00964E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Servizi di consulenza e beni immateriali</w:t>
            </w:r>
          </w:p>
          <w:p w14:paraId="7191BCAF" w14:textId="77777777" w:rsidR="00964EB9" w:rsidRPr="00964EB9" w:rsidRDefault="00964EB9" w:rsidP="00964EB9">
            <w:pPr>
              <w:pStyle w:val="Paragrafoelenco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964E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lastRenderedPageBreak/>
              <w:t xml:space="preserve">D </w:t>
            </w:r>
            <w:r w:rsidRPr="00964E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Spese generali (quota forfettaria pari al 15% del costo del personale, A.1+A.2)</w:t>
            </w:r>
          </w:p>
          <w:p w14:paraId="7F006B7A" w14:textId="77777777" w:rsidR="00964EB9" w:rsidRPr="00964EB9" w:rsidRDefault="00964EB9" w:rsidP="00964EB9">
            <w:pPr>
              <w:pStyle w:val="Paragrafoelenco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964E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E </w:t>
            </w:r>
            <w:r w:rsidRPr="00964E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Materiali</w:t>
            </w:r>
          </w:p>
          <w:p w14:paraId="4E281970" w14:textId="77777777" w:rsidR="00964EB9" w:rsidRPr="00964EB9" w:rsidRDefault="00964EB9" w:rsidP="00964EB9">
            <w:pPr>
              <w:pStyle w:val="Paragrafoelenco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964E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F </w:t>
            </w:r>
            <w:r w:rsidRPr="00964E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Altri costi</w:t>
            </w:r>
          </w:p>
          <w:p w14:paraId="7364A9BD" w14:textId="77777777" w:rsidR="009138F3" w:rsidRPr="005C5C58" w:rsidRDefault="009138F3" w:rsidP="005C5C58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C58">
              <w:rPr>
                <w:rFonts w:ascii="Arial" w:hAnsi="Arial" w:cs="Arial"/>
                <w:color w:val="000000"/>
                <w:sz w:val="20"/>
                <w:szCs w:val="20"/>
              </w:rPr>
              <w:t>Altro ______________</w:t>
            </w:r>
          </w:p>
          <w:p w14:paraId="77D09F82" w14:textId="77777777" w:rsidR="00D93875" w:rsidRPr="00516153" w:rsidRDefault="00D93875" w:rsidP="00D93875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516153">
              <w:rPr>
                <w:rFonts w:ascii="Arial" w:hAnsi="Arial" w:cs="Arial"/>
                <w:b/>
                <w:sz w:val="20"/>
                <w:szCs w:val="20"/>
              </w:rPr>
              <w:t>VOCE CO.AN</w:t>
            </w:r>
            <w:r w:rsidRPr="00516153">
              <w:rPr>
                <w:rFonts w:ascii="Arial" w:hAnsi="Arial" w:cs="Arial"/>
                <w:b/>
                <w:sz w:val="20"/>
                <w:szCs w:val="20"/>
                <w:cs/>
              </w:rPr>
              <w:t>......................................................................................</w:t>
            </w:r>
          </w:p>
          <w:p w14:paraId="19843524" w14:textId="77777777" w:rsidR="009138F3" w:rsidRPr="005C5C58" w:rsidRDefault="009138F3" w:rsidP="005C5C5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C58">
              <w:rPr>
                <w:rFonts w:ascii="Arial" w:hAnsi="Arial" w:cs="Arial"/>
                <w:sz w:val="20"/>
                <w:szCs w:val="20"/>
                <w:lang w:val="en-US"/>
              </w:rPr>
              <w:t>WP/OR N. ______________</w:t>
            </w:r>
          </w:p>
          <w:p w14:paraId="7FF763BE" w14:textId="77777777" w:rsidR="009138F3" w:rsidRPr="00480A37" w:rsidRDefault="009138F3" w:rsidP="00D2531E">
            <w:pPr>
              <w:tabs>
                <w:tab w:val="left" w:pos="88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0A37">
              <w:rPr>
                <w:rFonts w:ascii="Arial" w:hAnsi="Arial" w:cs="Arial"/>
                <w:sz w:val="20"/>
                <w:szCs w:val="20"/>
                <w:lang w:val="en-US"/>
              </w:rPr>
              <w:t>Periodo</w:t>
            </w:r>
            <w:proofErr w:type="spellEnd"/>
            <w:r w:rsidRPr="00480A37">
              <w:rPr>
                <w:rFonts w:ascii="Arial" w:hAnsi="Arial" w:cs="Arial"/>
                <w:sz w:val="20"/>
                <w:szCs w:val="20"/>
                <w:lang w:val="en-US"/>
              </w:rPr>
              <w:t>: ________________</w:t>
            </w:r>
          </w:p>
          <w:p w14:paraId="50BA5CAB" w14:textId="77777777" w:rsidR="009138F3" w:rsidRPr="00480A37" w:rsidRDefault="009138F3" w:rsidP="005D300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A37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Activity: </w:t>
            </w:r>
            <w:r w:rsidRPr="005C5C58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</w:p>
          <w:p w14:paraId="1881F4A6" w14:textId="77777777" w:rsidR="009138F3" w:rsidRPr="00480A37" w:rsidRDefault="009138F3" w:rsidP="005D300B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A37">
              <w:rPr>
                <w:rFonts w:ascii="Arial" w:hAnsi="Arial" w:cs="Arial"/>
                <w:sz w:val="20"/>
                <w:szCs w:val="20"/>
                <w:lang w:val="en-US"/>
              </w:rPr>
              <w:t xml:space="preserve">Deliverable: </w:t>
            </w:r>
            <w:r w:rsidRPr="005C5C58">
              <w:rPr>
                <w:rFonts w:ascii="Arial" w:hAnsi="Arial" w:cs="Arial"/>
                <w:sz w:val="20"/>
                <w:szCs w:val="20"/>
                <w:lang w:val="en-US"/>
              </w:rPr>
              <w:t>_____________</w:t>
            </w:r>
          </w:p>
        </w:tc>
      </w:tr>
      <w:tr w:rsidR="009138F3" w:rsidRPr="00480A37" w14:paraId="23FDBB69" w14:textId="77777777" w:rsidTr="005D300B">
        <w:tc>
          <w:tcPr>
            <w:tcW w:w="10905" w:type="dxa"/>
            <w:gridSpan w:val="5"/>
            <w:shd w:val="clear" w:color="auto" w:fill="auto"/>
          </w:tcPr>
          <w:p w14:paraId="490BCB98" w14:textId="77777777" w:rsidR="009138F3" w:rsidRPr="00480A37" w:rsidRDefault="009138F3" w:rsidP="005D300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lastRenderedPageBreak/>
              <w:t xml:space="preserve">IL BENE DI CUI SI RICHIEDE L’ACQUISIZIONE È DESTINATO ALLA REALIZZAZIONE DI PROTOTIPO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Sì   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648E5125" w14:textId="77777777" w:rsidR="009138F3" w:rsidRPr="00480A37" w:rsidRDefault="009138F3" w:rsidP="005D300B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Prototipo che rimarrà in ateneo   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Prototipo che non rimarrà in ateneo </w:t>
            </w:r>
          </w:p>
          <w:p w14:paraId="42CBEADB" w14:textId="77777777" w:rsidR="009138F3" w:rsidRPr="00480A37" w:rsidRDefault="009138F3" w:rsidP="00A0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F3" w:rsidRPr="00480A37" w14:paraId="4B8F5983" w14:textId="77777777" w:rsidTr="005D300B">
        <w:tc>
          <w:tcPr>
            <w:tcW w:w="10905" w:type="dxa"/>
            <w:gridSpan w:val="5"/>
            <w:shd w:val="clear" w:color="auto" w:fill="auto"/>
          </w:tcPr>
          <w:p w14:paraId="580B7B8B" w14:textId="77777777" w:rsidR="009138F3" w:rsidRPr="00480A37" w:rsidRDefault="009138F3" w:rsidP="00C23D16">
            <w:pPr>
              <w:spacing w:before="120" w:after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Referente consegna merce</w:t>
            </w:r>
            <w:r w:rsidRPr="00480A37">
              <w:rPr>
                <w:rFonts w:ascii="Arial" w:hAnsi="Arial" w:cs="Arial"/>
                <w:sz w:val="20"/>
                <w:szCs w:val="20"/>
              </w:rPr>
              <w:t>: Prof/Dott. ____________________</w:t>
            </w:r>
          </w:p>
        </w:tc>
      </w:tr>
      <w:tr w:rsidR="009138F3" w:rsidRPr="00480A37" w14:paraId="5A703AF9" w14:textId="77777777" w:rsidTr="005D300B">
        <w:tc>
          <w:tcPr>
            <w:tcW w:w="10905" w:type="dxa"/>
            <w:gridSpan w:val="5"/>
            <w:shd w:val="clear" w:color="auto" w:fill="auto"/>
          </w:tcPr>
          <w:p w14:paraId="5569E482" w14:textId="77777777" w:rsidR="009138F3" w:rsidRPr="00480A37" w:rsidRDefault="009138F3" w:rsidP="005D300B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Luogo consegna merce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(dettagliato): __________________________________________.</w:t>
            </w:r>
          </w:p>
        </w:tc>
      </w:tr>
    </w:tbl>
    <w:p w14:paraId="1E9343F1" w14:textId="77777777" w:rsidR="009138F3" w:rsidRPr="00480A37" w:rsidRDefault="009138F3" w:rsidP="004356E6">
      <w:pPr>
        <w:spacing w:before="120"/>
        <w:rPr>
          <w:rFonts w:ascii="Arial" w:hAnsi="Arial" w:cs="Arial"/>
          <w:b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>N. B.: Il sottoscritto dichiara che tutti i beni/servizi di cui sopra sono strettamente pertinenti e necessari e presentano caratteristiche fondamentali per lo svolgimento delle attività del progetto sui cui fondi grava la spesa.</w:t>
      </w:r>
    </w:p>
    <w:p w14:paraId="12A23418" w14:textId="77777777" w:rsidR="009138F3" w:rsidRPr="00480A37" w:rsidRDefault="009138F3" w:rsidP="00480A37">
      <w:pPr>
        <w:ind w:right="-284" w:firstLine="4820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 xml:space="preserve">    </w:t>
      </w:r>
    </w:p>
    <w:p w14:paraId="73B53164" w14:textId="77777777" w:rsidR="009138F3" w:rsidRDefault="009138F3" w:rsidP="00480A37">
      <w:pPr>
        <w:ind w:right="-1" w:firstLine="4820"/>
        <w:jc w:val="center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Il Responsabile dei fondi</w:t>
      </w:r>
    </w:p>
    <w:p w14:paraId="0934BDC5" w14:textId="77777777" w:rsidR="009138F3" w:rsidRPr="00FD32F9" w:rsidRDefault="00FD32F9" w:rsidP="00480A37">
      <w:pPr>
        <w:ind w:right="-1" w:firstLine="4820"/>
        <w:jc w:val="center"/>
        <w:rPr>
          <w:rFonts w:ascii="Arial" w:hAnsi="Arial" w:cs="Arial"/>
          <w:bCs/>
          <w:sz w:val="20"/>
          <w:szCs w:val="20"/>
        </w:rPr>
      </w:pPr>
      <w:r w:rsidRPr="00FD32F9">
        <w:rPr>
          <w:rFonts w:ascii="Arial" w:hAnsi="Arial" w:cs="Arial"/>
          <w:bCs/>
          <w:sz w:val="20"/>
          <w:szCs w:val="20"/>
        </w:rPr>
        <w:t>Prof.ssa/Prof./Dott.ssa/Dott.</w:t>
      </w:r>
    </w:p>
    <w:p w14:paraId="4760EC88" w14:textId="77777777" w:rsidR="009138F3" w:rsidRDefault="009138F3" w:rsidP="00480A37">
      <w:pPr>
        <w:ind w:right="-1" w:firstLine="4820"/>
        <w:jc w:val="center"/>
        <w:rPr>
          <w:rFonts w:ascii="Arial" w:hAnsi="Arial" w:cs="Arial"/>
          <w:sz w:val="20"/>
          <w:szCs w:val="20"/>
        </w:rPr>
      </w:pPr>
    </w:p>
    <w:p w14:paraId="6C5EFF8F" w14:textId="77777777" w:rsidR="000F4A80" w:rsidRPr="00480A37" w:rsidRDefault="000F4A80" w:rsidP="00480A37">
      <w:pPr>
        <w:ind w:right="-1" w:firstLine="4820"/>
        <w:jc w:val="center"/>
        <w:rPr>
          <w:rFonts w:ascii="Arial" w:hAnsi="Arial" w:cs="Arial"/>
          <w:sz w:val="20"/>
          <w:szCs w:val="20"/>
        </w:rPr>
      </w:pPr>
    </w:p>
    <w:p w14:paraId="137F0F35" w14:textId="77777777" w:rsidR="009138F3" w:rsidRPr="00480A37" w:rsidRDefault="009138F3" w:rsidP="00480A37">
      <w:pPr>
        <w:ind w:right="-1" w:firstLine="4820"/>
        <w:jc w:val="center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>_________________________</w:t>
      </w:r>
    </w:p>
    <w:p w14:paraId="0C771A48" w14:textId="77777777" w:rsidR="009138F3" w:rsidRPr="00480A37" w:rsidRDefault="009138F3" w:rsidP="00814737">
      <w:pPr>
        <w:tabs>
          <w:tab w:val="left" w:pos="8040"/>
        </w:tabs>
        <w:rPr>
          <w:rFonts w:ascii="Arial" w:hAnsi="Arial" w:cs="Arial"/>
          <w:sz w:val="20"/>
          <w:szCs w:val="20"/>
        </w:rPr>
      </w:pPr>
    </w:p>
    <w:p w14:paraId="5037EE35" w14:textId="77777777" w:rsidR="0004129F" w:rsidRPr="00BA3FC7" w:rsidRDefault="0004129F" w:rsidP="00BA3FC7">
      <w:pPr>
        <w:rPr>
          <w:rFonts w:hint="eastAsia"/>
        </w:rPr>
      </w:pPr>
    </w:p>
    <w:sectPr w:rsidR="0004129F" w:rsidRPr="00BA3FC7" w:rsidSect="00C52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4FB5" w14:textId="77777777" w:rsidR="00C52BEE" w:rsidRDefault="00C52BEE" w:rsidP="003B6DF6">
      <w:pPr>
        <w:rPr>
          <w:rFonts w:hint="eastAsia"/>
        </w:rPr>
      </w:pPr>
      <w:r>
        <w:separator/>
      </w:r>
    </w:p>
  </w:endnote>
  <w:endnote w:type="continuationSeparator" w:id="0">
    <w:p w14:paraId="23B59884" w14:textId="77777777" w:rsidR="00C52BEE" w:rsidRDefault="00C52BEE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08949" w14:textId="77777777" w:rsidR="00880E04" w:rsidRDefault="00880E04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CF2AC" w14:textId="77777777" w:rsidR="00C67550" w:rsidRPr="00CD3964" w:rsidRDefault="00C67550" w:rsidP="00C67550">
    <w:pPr>
      <w:pStyle w:val="Pidipagina"/>
      <w:jc w:val="center"/>
      <w:rPr>
        <w:rFonts w:ascii="Montserrat" w:hAnsi="Montserrat"/>
        <w:color w:val="074B87"/>
        <w:sz w:val="12"/>
        <w:szCs w:val="12"/>
      </w:rPr>
    </w:pPr>
    <w:r w:rsidRPr="00CD3964"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 w:rsidRPr="00CD3964">
      <w:rPr>
        <w:rFonts w:ascii="Montserrat" w:hAnsi="Montserrat"/>
        <w:color w:val="074B87"/>
        <w:sz w:val="12"/>
        <w:szCs w:val="12"/>
      </w:rPr>
      <w:br/>
      <w:t xml:space="preserve">e-mail: dipartimento.meprecc@unipa.it – PEC: </w:t>
    </w:r>
    <w:r w:rsidRPr="00CD3964">
      <w:rPr>
        <w:rFonts w:ascii="Montserrat" w:hAnsi="Montserrat" w:hint="eastAsia"/>
        <w:color w:val="074B87"/>
        <w:sz w:val="12"/>
        <w:szCs w:val="12"/>
      </w:rPr>
      <w:t>dipartimento.mepre</w:t>
    </w:r>
    <w:r>
      <w:rPr>
        <w:rFonts w:ascii="Montserrat" w:hAnsi="Montserrat"/>
        <w:color w:val="074B87"/>
        <w:sz w:val="12"/>
        <w:szCs w:val="12"/>
      </w:rPr>
      <w:t>c</w:t>
    </w:r>
    <w:r w:rsidRPr="00CD3964">
      <w:rPr>
        <w:rFonts w:ascii="Montserrat" w:hAnsi="Montserrat" w:hint="eastAsia"/>
        <w:color w:val="074B87"/>
        <w:sz w:val="12"/>
        <w:szCs w:val="12"/>
      </w:rPr>
      <w:t>c</w:t>
    </w:r>
    <w:r w:rsidRPr="00CD3964">
      <w:rPr>
        <w:rFonts w:ascii="Montserrat" w:hAnsi="Montserrat"/>
        <w:color w:val="074B87"/>
        <w:sz w:val="12"/>
        <w:szCs w:val="12"/>
      </w:rPr>
      <w:t>@</w:t>
    </w:r>
    <w:r w:rsidRPr="00CD3964">
      <w:rPr>
        <w:rFonts w:ascii="Montserrat" w:hAnsi="Montserrat" w:hint="eastAsia"/>
        <w:color w:val="074B87"/>
        <w:sz w:val="12"/>
        <w:szCs w:val="12"/>
      </w:rPr>
      <w:t>cert.unipa.it</w:t>
    </w:r>
  </w:p>
  <w:p w14:paraId="5246B8EE" w14:textId="77777777" w:rsidR="00100D6A" w:rsidRPr="006C6EBF" w:rsidRDefault="00000000" w:rsidP="00C67550">
    <w:pPr>
      <w:pStyle w:val="Pidipagina"/>
      <w:jc w:val="center"/>
      <w:rPr>
        <w:rFonts w:hint="eastAsia"/>
      </w:rPr>
    </w:pPr>
    <w:hyperlink r:id="rId1" w:history="1">
      <w:r w:rsidR="00C67550" w:rsidRPr="00632FF4">
        <w:rPr>
          <w:rStyle w:val="Collegamentoipertestuale"/>
          <w:rFonts w:ascii="Montserrat" w:hAnsi="Montserrat" w:hint="eastAsia"/>
          <w:sz w:val="12"/>
          <w:szCs w:val="12"/>
        </w:rPr>
        <w:t>https://www.unipa.it/dipartimenti/me.pre.c.c.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A392E" w14:textId="77777777" w:rsidR="00880E04" w:rsidRDefault="00880E04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957C8" w14:textId="77777777" w:rsidR="00C52BEE" w:rsidRDefault="00C52BEE" w:rsidP="003B6DF6">
      <w:pPr>
        <w:rPr>
          <w:rFonts w:hint="eastAsia"/>
        </w:rPr>
      </w:pPr>
      <w:r>
        <w:separator/>
      </w:r>
    </w:p>
  </w:footnote>
  <w:footnote w:type="continuationSeparator" w:id="0">
    <w:p w14:paraId="2B46A055" w14:textId="77777777" w:rsidR="00C52BEE" w:rsidRDefault="00C52BEE" w:rsidP="003B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BBF2B" w14:textId="77777777" w:rsidR="00880E04" w:rsidRDefault="00880E04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CE622" w14:textId="77777777" w:rsidR="00451E59" w:rsidRDefault="004B6C95" w:rsidP="00D835AF">
    <w:pPr>
      <w:pStyle w:val="Intestazione"/>
      <w:tabs>
        <w:tab w:val="clear" w:pos="4819"/>
      </w:tabs>
      <w:ind w:left="-426"/>
      <w:jc w:val="center"/>
      <w:rPr>
        <w:rFonts w:hint="eastAsia"/>
        <w:noProof/>
        <w:lang w:eastAsia="it-IT" w:bidi="ar-S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14098A" wp14:editId="51BECDCC">
              <wp:simplePos x="0" y="0"/>
              <wp:positionH relativeFrom="column">
                <wp:posOffset>-158115</wp:posOffset>
              </wp:positionH>
              <wp:positionV relativeFrom="paragraph">
                <wp:posOffset>-13447</wp:posOffset>
              </wp:positionV>
              <wp:extent cx="6496524" cy="544851"/>
              <wp:effectExtent l="0" t="0" r="0" b="762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524" cy="544851"/>
                        <a:chOff x="0" y="0"/>
                        <a:chExt cx="6496524" cy="544851"/>
                      </a:xfrm>
                    </wpg:grpSpPr>
                    <pic:pic xmlns:pic="http://schemas.openxmlformats.org/drawingml/2006/picture">
                      <pic:nvPicPr>
                        <pic:cNvPr id="1730402950" name="Immagine 1" descr="Immagine che contiene testo, schermata, Carattere, Blu elettrico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AB236A86-A872-75E5-264D-D75D8E92EE2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968" r="5389" b="28387"/>
                        <a:stretch/>
                      </pic:blipFill>
                      <pic:spPr bwMode="auto">
                        <a:xfrm>
                          <a:off x="0" y="65314"/>
                          <a:ext cx="172783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615976" name="Immagine 1" descr="Immagine che contiene logo, testo, simbolo, Carattere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86FFAE82-48C8-E2E5-4BED-8BFAC428CA1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588" b="21457"/>
                        <a:stretch/>
                      </pic:blipFill>
                      <pic:spPr bwMode="auto">
                        <a:xfrm>
                          <a:off x="1768510" y="55266"/>
                          <a:ext cx="1151890" cy="489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02544167" name="Immagine 1" descr="Immagine che contiene testo, Carattere, logo, Elementi grafici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904F9E29-A7AB-4CC9-ED84-ABD1254A15A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40" r="12407"/>
                        <a:stretch/>
                      </pic:blipFill>
                      <pic:spPr bwMode="auto">
                        <a:xfrm>
                          <a:off x="2964263" y="0"/>
                          <a:ext cx="12954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00694" y="60290"/>
                          <a:ext cx="2195830" cy="461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91F8454" id="Gruppo 2" o:spid="_x0000_s1026" style="position:absolute;margin-left:-12.45pt;margin-top:-1.05pt;width:511.55pt;height:42.9pt;z-index:251667456;mso-width-relative:margin" coordsize="64965,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alt="Immagine che contiene testo, schermata, Carattere, Blu elettrico&#10;&#10;Descrizione generata automaticamente" style="position:absolute;top:653;width:17278;height:4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">
                <v:imagedata r:id="rId5" o:title="Immagine che contiene testo, schermata, Carattere, Blu elettrico&#10;&#10;Descrizione generata automaticamente" croptop="20295f" cropbottom="18604f" cropright="3532f"/>
              </v:shape>
              <v:shape id="Immagine 1" o:spid="_x0000_s1028" type="#_x0000_t75" alt="Immagine che contiene logo, testo, simbolo, Carattere&#10;&#10;Descrizione generata automaticamente" style="position:absolute;left:17685;top:552;width:11519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">
                <v:imagedata r:id="rId6" o:title="Immagine che contiene logo, testo, simbolo, Carattere&#10;&#10;Descrizione generata automaticamente" croptop="16114f" cropbottom="14062f"/>
              </v:shape>
              <v:shape id="Immagine 1" o:spid="_x0000_s1029" type="#_x0000_t75" alt="Immagine che contiene testo, Carattere, logo, Elementi grafici&#10;&#10;Descrizione generata automaticamente" style="position:absolute;left:29642;width:12954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">
                <v:imagedata r:id="rId7" o:title="Immagine che contiene testo, Carattere, logo, Elementi grafici&#10;&#10;Descrizione generata automaticamente" cropleft="6449f" cropright="8131f"/>
              </v:shape>
              <v:shape id="Immagine 1" o:spid="_x0000_s1030" type="#_x0000_t75" style="position:absolute;left:43006;top:602;width:21959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">
                <v:imagedata r:id="rId8" o:title=""/>
              </v:shape>
            </v:group>
          </w:pict>
        </mc:Fallback>
      </mc:AlternateContent>
    </w:r>
    <w:r w:rsidR="00887B1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E9DCB5" wp14:editId="69C4DE2C">
              <wp:simplePos x="0" y="0"/>
              <wp:positionH relativeFrom="column">
                <wp:posOffset>4294823</wp:posOffset>
              </wp:positionH>
              <wp:positionV relativeFrom="paragraph">
                <wp:posOffset>24448</wp:posOffset>
              </wp:positionV>
              <wp:extent cx="52387" cy="61912"/>
              <wp:effectExtent l="0" t="0" r="24130" b="14605"/>
              <wp:wrapNone/>
              <wp:docPr id="2031757007" name="Ova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87" cy="61912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2AD77B6" id="Ovale 11" o:spid="_x0000_s1026" style="position:absolute;margin-left:338.2pt;margin-top:1.95pt;width:4.1pt;height: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" fillcolor="white [3212]" strokecolor="white [3212]" strokeweight="1pt">
              <v:stroke joinstyle="miter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B96E8" w14:textId="77777777" w:rsidR="00880E04" w:rsidRDefault="00880E04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41E5D"/>
    <w:multiLevelType w:val="hybridMultilevel"/>
    <w:tmpl w:val="06FC4CCC"/>
    <w:lvl w:ilvl="0" w:tplc="67A8F3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74BB9"/>
    <w:multiLevelType w:val="hybridMultilevel"/>
    <w:tmpl w:val="8FE6FDF2"/>
    <w:lvl w:ilvl="0" w:tplc="67A8F3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577CD"/>
    <w:multiLevelType w:val="hybridMultilevel"/>
    <w:tmpl w:val="D458D660"/>
    <w:lvl w:ilvl="0" w:tplc="19B6CC64">
      <w:numFmt w:val="bullet"/>
      <w:lvlText w:val="-"/>
      <w:lvlJc w:val="left"/>
      <w:pPr>
        <w:ind w:left="665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num w:numId="1" w16cid:durableId="1139419784">
    <w:abstractNumId w:val="2"/>
  </w:num>
  <w:num w:numId="2" w16cid:durableId="882716967">
    <w:abstractNumId w:val="0"/>
  </w:num>
  <w:num w:numId="3" w16cid:durableId="1339043992">
    <w:abstractNumId w:val="4"/>
  </w:num>
  <w:num w:numId="4" w16cid:durableId="1525750647">
    <w:abstractNumId w:val="1"/>
  </w:num>
  <w:num w:numId="5" w16cid:durableId="897860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53"/>
    <w:rsid w:val="00007A81"/>
    <w:rsid w:val="0001624E"/>
    <w:rsid w:val="00023F8A"/>
    <w:rsid w:val="000271CA"/>
    <w:rsid w:val="000334C7"/>
    <w:rsid w:val="0004129F"/>
    <w:rsid w:val="00047B1D"/>
    <w:rsid w:val="000852E0"/>
    <w:rsid w:val="00093904"/>
    <w:rsid w:val="000A2819"/>
    <w:rsid w:val="000A34CB"/>
    <w:rsid w:val="000C1539"/>
    <w:rsid w:val="000E1474"/>
    <w:rsid w:val="000F2E8C"/>
    <w:rsid w:val="000F4A80"/>
    <w:rsid w:val="00100D6A"/>
    <w:rsid w:val="00110277"/>
    <w:rsid w:val="00115185"/>
    <w:rsid w:val="00120653"/>
    <w:rsid w:val="001210BF"/>
    <w:rsid w:val="00122AEF"/>
    <w:rsid w:val="00143D72"/>
    <w:rsid w:val="00163E3D"/>
    <w:rsid w:val="00165016"/>
    <w:rsid w:val="00187918"/>
    <w:rsid w:val="00197C4E"/>
    <w:rsid w:val="001B1EF5"/>
    <w:rsid w:val="001B1F75"/>
    <w:rsid w:val="001B3738"/>
    <w:rsid w:val="001C016A"/>
    <w:rsid w:val="001C258E"/>
    <w:rsid w:val="001E4A23"/>
    <w:rsid w:val="001F27E8"/>
    <w:rsid w:val="002069EC"/>
    <w:rsid w:val="002128A9"/>
    <w:rsid w:val="00250E4D"/>
    <w:rsid w:val="00283132"/>
    <w:rsid w:val="00287419"/>
    <w:rsid w:val="002A7966"/>
    <w:rsid w:val="002B68A9"/>
    <w:rsid w:val="002E3B02"/>
    <w:rsid w:val="002E5ED2"/>
    <w:rsid w:val="002F53CC"/>
    <w:rsid w:val="00315AAE"/>
    <w:rsid w:val="00323B8A"/>
    <w:rsid w:val="00326D7A"/>
    <w:rsid w:val="003357B3"/>
    <w:rsid w:val="00336F39"/>
    <w:rsid w:val="003426AD"/>
    <w:rsid w:val="00354CD1"/>
    <w:rsid w:val="003A04F3"/>
    <w:rsid w:val="003A2E3E"/>
    <w:rsid w:val="003B6DF6"/>
    <w:rsid w:val="003D17DF"/>
    <w:rsid w:val="003D61B1"/>
    <w:rsid w:val="003E43FA"/>
    <w:rsid w:val="003E7591"/>
    <w:rsid w:val="003E7E94"/>
    <w:rsid w:val="003F057B"/>
    <w:rsid w:val="003F4C5A"/>
    <w:rsid w:val="0040366C"/>
    <w:rsid w:val="00411767"/>
    <w:rsid w:val="00413CA5"/>
    <w:rsid w:val="00423923"/>
    <w:rsid w:val="004326D7"/>
    <w:rsid w:val="004356E6"/>
    <w:rsid w:val="0045180B"/>
    <w:rsid w:val="00451E59"/>
    <w:rsid w:val="0046608A"/>
    <w:rsid w:val="00475868"/>
    <w:rsid w:val="00496141"/>
    <w:rsid w:val="004B6C95"/>
    <w:rsid w:val="004F01D3"/>
    <w:rsid w:val="004F3435"/>
    <w:rsid w:val="00506AD1"/>
    <w:rsid w:val="005242ED"/>
    <w:rsid w:val="00545D21"/>
    <w:rsid w:val="00557943"/>
    <w:rsid w:val="005772F3"/>
    <w:rsid w:val="005872F6"/>
    <w:rsid w:val="005934EF"/>
    <w:rsid w:val="005A6BFC"/>
    <w:rsid w:val="005A760C"/>
    <w:rsid w:val="005C5C58"/>
    <w:rsid w:val="005D3971"/>
    <w:rsid w:val="005D508C"/>
    <w:rsid w:val="005F4697"/>
    <w:rsid w:val="006030E8"/>
    <w:rsid w:val="00645811"/>
    <w:rsid w:val="006472AD"/>
    <w:rsid w:val="00651007"/>
    <w:rsid w:val="00651C78"/>
    <w:rsid w:val="00675CA9"/>
    <w:rsid w:val="00686C28"/>
    <w:rsid w:val="006A3633"/>
    <w:rsid w:val="006B6A47"/>
    <w:rsid w:val="006B7E74"/>
    <w:rsid w:val="006C211F"/>
    <w:rsid w:val="006C6AD0"/>
    <w:rsid w:val="006C6EBF"/>
    <w:rsid w:val="006D33EF"/>
    <w:rsid w:val="0071221A"/>
    <w:rsid w:val="00731EB4"/>
    <w:rsid w:val="00734BE5"/>
    <w:rsid w:val="0074407A"/>
    <w:rsid w:val="007528C4"/>
    <w:rsid w:val="007969AC"/>
    <w:rsid w:val="007A7D67"/>
    <w:rsid w:val="007B111E"/>
    <w:rsid w:val="007C43B7"/>
    <w:rsid w:val="007C7BCC"/>
    <w:rsid w:val="00814737"/>
    <w:rsid w:val="00847043"/>
    <w:rsid w:val="00850C5A"/>
    <w:rsid w:val="0085154A"/>
    <w:rsid w:val="0085437D"/>
    <w:rsid w:val="00864FAB"/>
    <w:rsid w:val="00880E04"/>
    <w:rsid w:val="00887B18"/>
    <w:rsid w:val="008A1168"/>
    <w:rsid w:val="008A2A1F"/>
    <w:rsid w:val="008A3851"/>
    <w:rsid w:val="008B4B04"/>
    <w:rsid w:val="00906DE0"/>
    <w:rsid w:val="0091334B"/>
    <w:rsid w:val="0091337C"/>
    <w:rsid w:val="009138F3"/>
    <w:rsid w:val="00930CC9"/>
    <w:rsid w:val="00956B32"/>
    <w:rsid w:val="00964EB9"/>
    <w:rsid w:val="00976795"/>
    <w:rsid w:val="009D36AE"/>
    <w:rsid w:val="009D3BE6"/>
    <w:rsid w:val="009D4DA9"/>
    <w:rsid w:val="009D75F0"/>
    <w:rsid w:val="00A022E4"/>
    <w:rsid w:val="00A30578"/>
    <w:rsid w:val="00A359AC"/>
    <w:rsid w:val="00A41767"/>
    <w:rsid w:val="00A446B5"/>
    <w:rsid w:val="00A606F0"/>
    <w:rsid w:val="00A66EDE"/>
    <w:rsid w:val="00AA5CCF"/>
    <w:rsid w:val="00AC5344"/>
    <w:rsid w:val="00AD1D58"/>
    <w:rsid w:val="00AD5B1F"/>
    <w:rsid w:val="00AE4FF1"/>
    <w:rsid w:val="00B033C4"/>
    <w:rsid w:val="00B05DC6"/>
    <w:rsid w:val="00B07400"/>
    <w:rsid w:val="00B116FF"/>
    <w:rsid w:val="00B40CED"/>
    <w:rsid w:val="00B77335"/>
    <w:rsid w:val="00B84F2C"/>
    <w:rsid w:val="00B874B7"/>
    <w:rsid w:val="00B927B3"/>
    <w:rsid w:val="00B94470"/>
    <w:rsid w:val="00BA3FC7"/>
    <w:rsid w:val="00BB1774"/>
    <w:rsid w:val="00BB7153"/>
    <w:rsid w:val="00BC3FB1"/>
    <w:rsid w:val="00BC4584"/>
    <w:rsid w:val="00BD2D00"/>
    <w:rsid w:val="00BD6549"/>
    <w:rsid w:val="00BE2084"/>
    <w:rsid w:val="00BF6BD3"/>
    <w:rsid w:val="00C16290"/>
    <w:rsid w:val="00C36B54"/>
    <w:rsid w:val="00C52BEE"/>
    <w:rsid w:val="00C53704"/>
    <w:rsid w:val="00C53A06"/>
    <w:rsid w:val="00C56FCA"/>
    <w:rsid w:val="00C67550"/>
    <w:rsid w:val="00C72F14"/>
    <w:rsid w:val="00C76403"/>
    <w:rsid w:val="00C847DA"/>
    <w:rsid w:val="00CB218C"/>
    <w:rsid w:val="00CD1F2D"/>
    <w:rsid w:val="00CD2C82"/>
    <w:rsid w:val="00CD70AF"/>
    <w:rsid w:val="00CE0002"/>
    <w:rsid w:val="00D13294"/>
    <w:rsid w:val="00D277BE"/>
    <w:rsid w:val="00D279FB"/>
    <w:rsid w:val="00D3016B"/>
    <w:rsid w:val="00D835AF"/>
    <w:rsid w:val="00D93875"/>
    <w:rsid w:val="00DC3E86"/>
    <w:rsid w:val="00E02D8C"/>
    <w:rsid w:val="00E05193"/>
    <w:rsid w:val="00E07BE3"/>
    <w:rsid w:val="00E12263"/>
    <w:rsid w:val="00E41012"/>
    <w:rsid w:val="00EC2CD3"/>
    <w:rsid w:val="00ED569E"/>
    <w:rsid w:val="00ED604B"/>
    <w:rsid w:val="00EE6273"/>
    <w:rsid w:val="00EF218D"/>
    <w:rsid w:val="00EF7922"/>
    <w:rsid w:val="00F24C1C"/>
    <w:rsid w:val="00F51B27"/>
    <w:rsid w:val="00F56517"/>
    <w:rsid w:val="00F71981"/>
    <w:rsid w:val="00F8026A"/>
    <w:rsid w:val="00F92A60"/>
    <w:rsid w:val="00F972D9"/>
    <w:rsid w:val="00FA18A3"/>
    <w:rsid w:val="00FB0350"/>
    <w:rsid w:val="00FD0ABB"/>
    <w:rsid w:val="00FD32F9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B160A"/>
  <w15:chartTrackingRefBased/>
  <w15:docId w15:val="{5901AA1A-9C5E-4A43-BC26-21C9989C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D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uiPriority w:val="1"/>
    <w:qFormat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0C153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ntrattipubblici.org/cp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a.it/dipartimenti/me.pre.c.c.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asi\OneDrive%20-%20UNIPA\Area%20Comune\Modulistica\caricati\RDA%20Progetti%20PRIN%202022PNRR%20MODELLO%20-%20Pubblicato%20sul%20sito%20we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9FADDF537F40EE859E6881B4F512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0FB15A-2491-4038-950F-3446C5941A3F}"/>
      </w:docPartPr>
      <w:docPartBody>
        <w:p w:rsidR="00F05FC6" w:rsidRDefault="00000000">
          <w:pPr>
            <w:pStyle w:val="159FADDF537F40EE859E6881B4F512C4"/>
          </w:pPr>
          <w:r w:rsidRPr="00637D91">
            <w:rPr>
              <w:rStyle w:val="Testosegnaposto"/>
            </w:rPr>
            <w:t>Scegliere un elemento.</w:t>
          </w:r>
        </w:p>
      </w:docPartBody>
    </w:docPart>
    <w:docPart>
      <w:docPartPr>
        <w:name w:val="CE83502F0AF644B9B67D32E8D7A1C5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FECD4-CE2F-4416-803B-D4193AAEFB7F}"/>
      </w:docPartPr>
      <w:docPartBody>
        <w:p w:rsidR="00F05FC6" w:rsidRDefault="00000000">
          <w:pPr>
            <w:pStyle w:val="CE83502F0AF644B9B67D32E8D7A1C5B6"/>
          </w:pPr>
          <w:r w:rsidRPr="00637D9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A4"/>
    <w:rsid w:val="00522CA4"/>
    <w:rsid w:val="00F05FC6"/>
    <w:rsid w:val="00F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159FADDF537F40EE859E6881B4F512C4">
    <w:name w:val="159FADDF537F40EE859E6881B4F512C4"/>
  </w:style>
  <w:style w:type="paragraph" w:customStyle="1" w:styleId="CE83502F0AF644B9B67D32E8D7A1C5B6">
    <w:name w:val="CE83502F0AF644B9B67D32E8D7A1C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RDA Progetti PRIN 2022PNRR MODELLO - Pubblicato sul sito web</Template>
  <TotalTime>2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Gramasi</dc:creator>
  <cp:keywords/>
  <dc:description/>
  <cp:lastModifiedBy>BENEDETTO GRAMASI</cp:lastModifiedBy>
  <cp:revision>2</cp:revision>
  <dcterms:created xsi:type="dcterms:W3CDTF">2024-04-04T10:16:00Z</dcterms:created>
  <dcterms:modified xsi:type="dcterms:W3CDTF">2024-04-04T12:10:00Z</dcterms:modified>
</cp:coreProperties>
</file>