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390A" w14:textId="77777777" w:rsidR="0037784B" w:rsidRPr="0037784B" w:rsidRDefault="0037784B" w:rsidP="0037784B">
      <w:pPr>
        <w:spacing w:after="3"/>
        <w:ind w:left="66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37784B">
        <w:rPr>
          <w:rFonts w:ascii="Arial" w:eastAsia="Times New Roman" w:hAnsi="Arial" w:cs="Arial"/>
          <w:bCs/>
          <w:sz w:val="20"/>
          <w:szCs w:val="20"/>
        </w:rPr>
        <w:t>PIANO NAZIONALE DI RIPRESA E RESILIENZA (PNRR) – MISSIONE 4 COMPONENTE 2 INVESTIMENTO 1.1 – “Fondo per il Programma Nazionale di Ricerca e Progetti di Rilevante Interesse Nazionale (PRIN)” - Bando PRIN 2022 (D.D. 104 del 02/02/2022)</w:t>
      </w:r>
    </w:p>
    <w:p w14:paraId="1E2E4893" w14:textId="62522CC3" w:rsidR="0037784B" w:rsidRDefault="0037784B" w:rsidP="0037784B">
      <w:pPr>
        <w:spacing w:after="0"/>
        <w:ind w:left="933" w:right="767" w:hanging="10"/>
        <w:rPr>
          <w:rFonts w:ascii="Arial" w:eastAsia="Cambria" w:hAnsi="Arial" w:cs="Arial"/>
          <w:b/>
        </w:rPr>
      </w:pPr>
    </w:p>
    <w:p w14:paraId="6A9A49AE" w14:textId="77777777" w:rsidR="0037784B" w:rsidRDefault="0037784B" w:rsidP="0037784B">
      <w:pPr>
        <w:spacing w:after="0"/>
        <w:ind w:left="933" w:right="767" w:hanging="10"/>
        <w:rPr>
          <w:rFonts w:ascii="Arial" w:eastAsia="Cambria" w:hAnsi="Arial" w:cs="Arial"/>
          <w:b/>
        </w:rPr>
      </w:pPr>
    </w:p>
    <w:p w14:paraId="12B05B12" w14:textId="4159A259" w:rsidR="0037784B" w:rsidRDefault="0037784B" w:rsidP="0037784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Progetto </w:t>
      </w:r>
      <w:r>
        <w:rPr>
          <w:rFonts w:ascii="Arial" w:hAnsi="Arial" w:cs="Arial"/>
          <w:b/>
          <w:bCs/>
          <w:sz w:val="20"/>
          <w:szCs w:val="20"/>
        </w:rPr>
        <w:t>______________, codice MUR__________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CUP </w:t>
      </w:r>
      <w:r>
        <w:rPr>
          <w:rFonts w:ascii="Arial" w:hAnsi="Arial" w:cs="Arial"/>
          <w:b/>
          <w:bCs/>
          <w:sz w:val="20"/>
          <w:szCs w:val="20"/>
        </w:rPr>
        <w:t xml:space="preserve">______________ </w:t>
      </w:r>
    </w:p>
    <w:p w14:paraId="55711FF7" w14:textId="5314CDB7" w:rsidR="0037784B" w:rsidRPr="0037784B" w:rsidRDefault="0037784B" w:rsidP="0037784B">
      <w:pPr>
        <w:spacing w:after="0"/>
        <w:ind w:right="767"/>
        <w:rPr>
          <w:rFonts w:ascii="Arial" w:eastAsia="Cambria" w:hAnsi="Arial" w:cs="Arial"/>
          <w:b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PRJ-</w:t>
      </w:r>
      <w:r>
        <w:rPr>
          <w:rFonts w:ascii="Arial" w:hAnsi="Arial" w:cs="Arial"/>
          <w:b/>
          <w:bCs/>
          <w:sz w:val="20"/>
          <w:szCs w:val="20"/>
        </w:rPr>
        <w:t xml:space="preserve"> ______________</w:t>
      </w:r>
    </w:p>
    <w:p w14:paraId="5D109BDF" w14:textId="77777777" w:rsidR="0037784B" w:rsidRPr="0037784B" w:rsidRDefault="0037784B" w:rsidP="0037784B">
      <w:pPr>
        <w:spacing w:after="0"/>
        <w:ind w:left="933" w:right="767" w:hanging="10"/>
        <w:jc w:val="center"/>
        <w:rPr>
          <w:rFonts w:ascii="Arial" w:eastAsia="Cambria" w:hAnsi="Arial" w:cs="Arial"/>
          <w:b/>
        </w:rPr>
      </w:pPr>
    </w:p>
    <w:p w14:paraId="678EC0BA" w14:textId="39DFE2E7" w:rsidR="0037784B" w:rsidRDefault="0037784B" w:rsidP="0037784B">
      <w:pPr>
        <w:spacing w:after="0"/>
        <w:ind w:left="933" w:right="767" w:hanging="10"/>
        <w:jc w:val="center"/>
        <w:rPr>
          <w:rFonts w:ascii="Arial" w:eastAsia="Cambria" w:hAnsi="Arial" w:cs="Arial"/>
          <w:b/>
        </w:rPr>
      </w:pPr>
      <w:r w:rsidRPr="0037784B">
        <w:rPr>
          <w:rFonts w:ascii="Arial" w:eastAsia="Cambria" w:hAnsi="Arial" w:cs="Arial"/>
          <w:b/>
        </w:rPr>
        <w:t>DOMANDA DI LIQUIDAZIONE MISSIONE</w:t>
      </w:r>
    </w:p>
    <w:p w14:paraId="775C0E1B" w14:textId="77777777" w:rsidR="00703E7E" w:rsidRDefault="00703E7E" w:rsidP="0037784B">
      <w:pPr>
        <w:spacing w:after="0"/>
        <w:ind w:left="933" w:right="767" w:hanging="10"/>
        <w:jc w:val="center"/>
        <w:rPr>
          <w:rFonts w:ascii="Arial" w:eastAsia="Cambria" w:hAnsi="Arial" w:cs="Arial"/>
        </w:rPr>
      </w:pPr>
    </w:p>
    <w:p w14:paraId="7397C4D2" w14:textId="77777777" w:rsidR="00703E7E" w:rsidRDefault="00703E7E" w:rsidP="00703E7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</w:t>
      </w:r>
    </w:p>
    <w:p w14:paraId="20669710" w14:textId="77777777" w:rsidR="00703E7E" w:rsidRPr="000D3B35" w:rsidRDefault="00703E7E" w:rsidP="00703E7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EF5CE7">
        <w:rPr>
          <w:rFonts w:ascii="Arial" w:hAnsi="Arial" w:cs="Arial"/>
          <w:sz w:val="20"/>
          <w:szCs w:val="20"/>
        </w:rPr>
        <w:t>a</w:t>
      </w:r>
      <w:proofErr w:type="spellEnd"/>
      <w:r w:rsidRPr="00ED181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__________________________________________ </w:t>
      </w:r>
      <w:r>
        <w:rPr>
          <w:rFonts w:ascii="Arial" w:hAnsi="Arial" w:cs="Arial"/>
          <w:sz w:val="20"/>
          <w:szCs w:val="20"/>
        </w:rPr>
        <w:t>il</w:t>
      </w:r>
      <w:r w:rsidRPr="00ED181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</w:t>
      </w:r>
      <w:r w:rsidRPr="00EF5CE7">
        <w:rPr>
          <w:rFonts w:ascii="Arial" w:hAnsi="Arial" w:cs="Arial"/>
          <w:sz w:val="20"/>
          <w:szCs w:val="20"/>
        </w:rPr>
        <w:t xml:space="preserve"> </w:t>
      </w:r>
    </w:p>
    <w:p w14:paraId="1ABE1483" w14:textId="77777777" w:rsidR="00703E7E" w:rsidRPr="000D3B35" w:rsidRDefault="00703E7E" w:rsidP="00703E7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b/>
          <w:bCs/>
          <w:sz w:val="20"/>
          <w:szCs w:val="20"/>
        </w:rPr>
        <w:t>______________</w:t>
      </w:r>
      <w:r w:rsidRPr="00EF5CE7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b/>
          <w:bCs/>
          <w:sz w:val="20"/>
          <w:szCs w:val="20"/>
        </w:rPr>
        <w:t xml:space="preserve"> ______________ </w:t>
      </w:r>
      <w:r w:rsidRPr="00EF5CE7">
        <w:rPr>
          <w:rFonts w:ascii="Arial" w:hAnsi="Arial" w:cs="Arial"/>
          <w:sz w:val="20"/>
          <w:szCs w:val="20"/>
        </w:rPr>
        <w:t>CAP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______________ </w:t>
      </w:r>
    </w:p>
    <w:p w14:paraId="092594F3" w14:textId="7A4C65E4" w:rsidR="00703E7E" w:rsidRPr="000D3B35" w:rsidRDefault="00703E7E" w:rsidP="00703E7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>con la qualifica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,</w:t>
      </w:r>
      <w:r w:rsidRPr="00EF5CE7">
        <w:rPr>
          <w:rFonts w:ascii="Arial" w:hAnsi="Arial" w:cs="Arial"/>
          <w:sz w:val="20"/>
          <w:szCs w:val="20"/>
        </w:rPr>
        <w:t xml:space="preserve"> </w:t>
      </w:r>
      <w:r w:rsidRPr="00846F36">
        <w:rPr>
          <w:rFonts w:ascii="Arial" w:hAnsi="Arial" w:cs="Arial"/>
          <w:sz w:val="20"/>
          <w:szCs w:val="20"/>
        </w:rPr>
        <w:t xml:space="preserve">matricola </w:t>
      </w:r>
      <w:r>
        <w:rPr>
          <w:rFonts w:ascii="Arial" w:hAnsi="Arial" w:cs="Arial"/>
          <w:sz w:val="20"/>
          <w:szCs w:val="20"/>
        </w:rPr>
        <w:t>______</w:t>
      </w:r>
      <w:r w:rsidR="00C44777">
        <w:rPr>
          <w:rFonts w:ascii="Arial" w:hAnsi="Arial" w:cs="Arial"/>
          <w:sz w:val="20"/>
          <w:szCs w:val="20"/>
        </w:rPr>
        <w:t xml:space="preserve">____ </w:t>
      </w:r>
      <w:r w:rsidR="00C44777" w:rsidRPr="0037784B">
        <w:rPr>
          <w:rFonts w:ascii="Arial" w:eastAsia="Cambria" w:hAnsi="Arial" w:cs="Arial"/>
        </w:rPr>
        <w:t xml:space="preserve">Categoria </w:t>
      </w:r>
      <w:r w:rsidR="00C44777">
        <w:rPr>
          <w:rFonts w:ascii="Arial" w:eastAsia="Cambria" w:hAnsi="Arial" w:cs="Arial"/>
        </w:rPr>
        <w:t>_________</w:t>
      </w:r>
      <w:r w:rsidR="00C44777" w:rsidRPr="0037784B">
        <w:rPr>
          <w:rFonts w:ascii="Arial" w:eastAsia="Cambria" w:hAnsi="Arial" w:cs="Arial"/>
        </w:rPr>
        <w:t xml:space="preserve"> livello</w:t>
      </w:r>
      <w:r w:rsidR="00C44777">
        <w:rPr>
          <w:rFonts w:ascii="Arial" w:eastAsia="Cambria" w:hAnsi="Arial" w:cs="Arial"/>
        </w:rPr>
        <w:t>_______</w:t>
      </w:r>
    </w:p>
    <w:p w14:paraId="01CFD9F7" w14:textId="77777777" w:rsidR="00703E7E" w:rsidRPr="00EF5CE7" w:rsidRDefault="00703E7E" w:rsidP="00703E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>presso</w:t>
      </w:r>
      <w:r>
        <w:rPr>
          <w:rFonts w:ascii="Arial" w:hAnsi="Arial" w:cs="Arial"/>
          <w:sz w:val="20"/>
          <w:szCs w:val="20"/>
        </w:rPr>
        <w:t xml:space="preserve"> </w:t>
      </w:r>
      <w:r w:rsidRPr="00614148">
        <w:rPr>
          <w:rFonts w:ascii="Arial" w:hAnsi="Arial" w:cs="Arial"/>
          <w:b/>
          <w:bCs/>
          <w:sz w:val="20"/>
          <w:szCs w:val="20"/>
        </w:rPr>
        <w:t>Università degli Studi di Palermo</w:t>
      </w:r>
    </w:p>
    <w:p w14:paraId="1DE9883D" w14:textId="77777777" w:rsidR="00703E7E" w:rsidRPr="00614148" w:rsidRDefault="00703E7E" w:rsidP="00703E7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>sede di servizio</w:t>
      </w:r>
      <w:r>
        <w:rPr>
          <w:rFonts w:ascii="Arial" w:hAnsi="Arial" w:cs="Arial"/>
          <w:sz w:val="20"/>
          <w:szCs w:val="20"/>
        </w:rPr>
        <w:t xml:space="preserve"> </w:t>
      </w:r>
      <w:r w:rsidRPr="00614148">
        <w:rPr>
          <w:rFonts w:ascii="Arial" w:hAnsi="Arial" w:cs="Arial"/>
          <w:b/>
          <w:bCs/>
          <w:sz w:val="20"/>
          <w:szCs w:val="20"/>
        </w:rPr>
        <w:t xml:space="preserve">Dipartimento </w:t>
      </w:r>
      <w:proofErr w:type="spellStart"/>
      <w:r w:rsidRPr="00614148">
        <w:rPr>
          <w:rFonts w:ascii="Arial" w:hAnsi="Arial" w:cs="Arial"/>
          <w:b/>
          <w:bCs/>
          <w:sz w:val="20"/>
          <w:szCs w:val="20"/>
        </w:rPr>
        <w:t>Me.Pre.C.C</w:t>
      </w:r>
      <w:proofErr w:type="spellEnd"/>
      <w:r w:rsidRPr="00614148">
        <w:rPr>
          <w:rFonts w:ascii="Arial" w:hAnsi="Arial" w:cs="Arial"/>
          <w:b/>
          <w:bCs/>
          <w:sz w:val="20"/>
          <w:szCs w:val="20"/>
        </w:rPr>
        <w:t>.</w:t>
      </w:r>
    </w:p>
    <w:p w14:paraId="231C45C9" w14:textId="77777777" w:rsidR="00703E7E" w:rsidRPr="00EF5CE7" w:rsidRDefault="00703E7E" w:rsidP="00703E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</w:t>
      </w:r>
    </w:p>
    <w:p w14:paraId="0EADEE4A" w14:textId="77777777" w:rsidR="00703E7E" w:rsidRPr="00EF5CE7" w:rsidRDefault="00703E7E" w:rsidP="00703E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>recapito telefonico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______________ </w:t>
      </w:r>
      <w:r w:rsidRPr="00614148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20"/>
          <w:szCs w:val="20"/>
        </w:rPr>
        <w:t>______________</w:t>
      </w:r>
    </w:p>
    <w:p w14:paraId="154AD9F2" w14:textId="77777777" w:rsidR="00703E7E" w:rsidRPr="0037784B" w:rsidRDefault="00703E7E" w:rsidP="0037784B">
      <w:pPr>
        <w:spacing w:after="0"/>
        <w:ind w:left="933" w:right="767" w:hanging="10"/>
        <w:jc w:val="center"/>
        <w:rPr>
          <w:rFonts w:ascii="Arial" w:hAnsi="Arial" w:cs="Arial"/>
        </w:rPr>
      </w:pPr>
    </w:p>
    <w:p w14:paraId="04677310" w14:textId="54447E91" w:rsidR="00884D8A" w:rsidRPr="0076537F" w:rsidRDefault="0037784B" w:rsidP="007653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37F">
        <w:rPr>
          <w:rFonts w:ascii="Arial" w:hAnsi="Arial" w:cs="Arial"/>
          <w:sz w:val="20"/>
          <w:szCs w:val="20"/>
        </w:rPr>
        <w:t>ai fini del rimborso delle spese della missione autorizzata</w:t>
      </w:r>
      <w:r w:rsidR="00884D8A" w:rsidRPr="0076537F">
        <w:rPr>
          <w:rFonts w:ascii="Arial" w:hAnsi="Arial" w:cs="Arial"/>
          <w:sz w:val="20"/>
          <w:szCs w:val="20"/>
        </w:rPr>
        <w:t xml:space="preserve"> con prot. ______ del _____</w:t>
      </w:r>
      <w:r w:rsidR="009F664E">
        <w:rPr>
          <w:rFonts w:ascii="Arial" w:hAnsi="Arial" w:cs="Arial"/>
          <w:sz w:val="20"/>
          <w:szCs w:val="20"/>
        </w:rPr>
        <w:t>____</w:t>
      </w:r>
      <w:r w:rsidRPr="0076537F">
        <w:rPr>
          <w:rFonts w:ascii="Arial" w:hAnsi="Arial" w:cs="Arial"/>
          <w:sz w:val="20"/>
          <w:szCs w:val="20"/>
        </w:rPr>
        <w:t xml:space="preserve"> </w:t>
      </w:r>
    </w:p>
    <w:p w14:paraId="1E5D2FBD" w14:textId="79A7C470" w:rsidR="0037784B" w:rsidRPr="0076537F" w:rsidRDefault="0037784B" w:rsidP="007653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37F">
        <w:rPr>
          <w:rFonts w:ascii="Arial" w:hAnsi="Arial" w:cs="Arial"/>
          <w:sz w:val="20"/>
          <w:szCs w:val="20"/>
        </w:rPr>
        <w:t xml:space="preserve">effettuata a </w:t>
      </w:r>
      <w:r w:rsidR="00884D8A" w:rsidRPr="0076537F">
        <w:rPr>
          <w:rFonts w:ascii="Arial" w:hAnsi="Arial" w:cs="Arial"/>
          <w:sz w:val="20"/>
          <w:szCs w:val="20"/>
        </w:rPr>
        <w:t>___________________</w:t>
      </w:r>
    </w:p>
    <w:p w14:paraId="17F6A4A5" w14:textId="77777777" w:rsidR="0096791C" w:rsidRDefault="0037784B" w:rsidP="007653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537F">
        <w:rPr>
          <w:rFonts w:ascii="Arial" w:hAnsi="Arial" w:cs="Arial"/>
          <w:sz w:val="20"/>
          <w:szCs w:val="20"/>
        </w:rPr>
        <w:t xml:space="preserve">dal </w:t>
      </w:r>
      <w:r w:rsidR="00884D8A" w:rsidRPr="0076537F">
        <w:rPr>
          <w:rFonts w:ascii="Arial" w:hAnsi="Arial" w:cs="Arial"/>
          <w:sz w:val="20"/>
          <w:szCs w:val="20"/>
        </w:rPr>
        <w:t>______________</w:t>
      </w:r>
      <w:r w:rsidRPr="0076537F">
        <w:rPr>
          <w:rFonts w:ascii="Arial" w:hAnsi="Arial" w:cs="Arial"/>
          <w:sz w:val="20"/>
          <w:szCs w:val="20"/>
        </w:rPr>
        <w:tab/>
        <w:t xml:space="preserve"> al </w:t>
      </w:r>
      <w:r w:rsidR="00884D8A" w:rsidRPr="0076537F">
        <w:rPr>
          <w:rFonts w:ascii="Arial" w:hAnsi="Arial" w:cs="Arial"/>
          <w:sz w:val="20"/>
          <w:szCs w:val="20"/>
        </w:rPr>
        <w:t>___________</w:t>
      </w:r>
    </w:p>
    <w:p w14:paraId="6C16FCC5" w14:textId="77777777" w:rsidR="0096791C" w:rsidRPr="00614148" w:rsidRDefault="0096791C" w:rsidP="0096791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5CE7">
        <w:rPr>
          <w:rFonts w:ascii="Arial" w:hAnsi="Arial" w:cs="Arial"/>
          <w:sz w:val="20"/>
          <w:szCs w:val="20"/>
        </w:rPr>
        <w:t>per il seguente motivo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</w:t>
      </w:r>
    </w:p>
    <w:p w14:paraId="46972469" w14:textId="5E5F5F47" w:rsidR="0037784B" w:rsidRPr="002B3F5A" w:rsidRDefault="0037784B" w:rsidP="0096791C">
      <w:pPr>
        <w:spacing w:before="240" w:after="135"/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2B3F5A">
        <w:rPr>
          <w:rFonts w:ascii="Arial" w:eastAsia="Cambria" w:hAnsi="Arial" w:cs="Arial"/>
          <w:b/>
          <w:i/>
          <w:sz w:val="20"/>
          <w:szCs w:val="20"/>
        </w:rPr>
        <w:t xml:space="preserve">DICHIARA SOTTO LA PROPRIA PERSONALE RESPONSABILITÀ </w:t>
      </w:r>
    </w:p>
    <w:p w14:paraId="602EE7AB" w14:textId="77777777" w:rsidR="008A79B4" w:rsidRPr="002B3F5A" w:rsidRDefault="008A79B4" w:rsidP="0037784B">
      <w:pPr>
        <w:tabs>
          <w:tab w:val="left" w:pos="3402"/>
        </w:tabs>
        <w:spacing w:after="135"/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2B3F5A">
        <w:rPr>
          <w:rFonts w:ascii="Arial" w:eastAsia="Cambria" w:hAnsi="Arial" w:cs="Arial"/>
          <w:b/>
          <w:i/>
          <w:sz w:val="20"/>
          <w:szCs w:val="20"/>
        </w:rPr>
        <w:t>a</w:t>
      </w:r>
      <w:r w:rsidR="0037784B" w:rsidRPr="002B3F5A">
        <w:rPr>
          <w:rFonts w:ascii="Arial" w:eastAsia="Cambria" w:hAnsi="Arial" w:cs="Arial"/>
          <w:b/>
          <w:i/>
          <w:sz w:val="20"/>
          <w:szCs w:val="20"/>
        </w:rPr>
        <w:t>i sensi dell’Art. 47 del D.P.R. 445/2000</w:t>
      </w:r>
      <w:r w:rsidRPr="002B3F5A">
        <w:rPr>
          <w:rFonts w:ascii="Arial" w:eastAsia="Cambria" w:hAnsi="Arial" w:cs="Arial"/>
          <w:b/>
          <w:i/>
          <w:sz w:val="20"/>
          <w:szCs w:val="20"/>
        </w:rPr>
        <w:t xml:space="preserve"> </w:t>
      </w:r>
    </w:p>
    <w:p w14:paraId="2F5C9A8D" w14:textId="3A2CB52A" w:rsidR="0037784B" w:rsidRDefault="008A79B4" w:rsidP="0037784B">
      <w:pPr>
        <w:tabs>
          <w:tab w:val="left" w:pos="3402"/>
        </w:tabs>
        <w:spacing w:after="135"/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2B3F5A">
        <w:rPr>
          <w:rFonts w:ascii="Arial" w:eastAsia="Cambria" w:hAnsi="Arial" w:cs="Arial"/>
          <w:b/>
          <w:i/>
          <w:sz w:val="20"/>
          <w:szCs w:val="20"/>
        </w:rPr>
        <w:t>quanto segue:</w:t>
      </w:r>
    </w:p>
    <w:p w14:paraId="01D5B2CF" w14:textId="23ACB7EE" w:rsidR="00E83B92" w:rsidRPr="00AA351C" w:rsidRDefault="00E83B92" w:rsidP="00AA35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51C">
        <w:rPr>
          <w:rFonts w:ascii="Arial" w:hAnsi="Arial" w:cs="Arial"/>
          <w:sz w:val="20"/>
          <w:szCs w:val="20"/>
        </w:rPr>
        <w:t>Di essere partito il giorno</w:t>
      </w:r>
      <w:r w:rsidRPr="00AA351C">
        <w:rPr>
          <w:rFonts w:ascii="Arial" w:hAnsi="Arial" w:cs="Arial"/>
          <w:sz w:val="20"/>
          <w:szCs w:val="20"/>
        </w:rPr>
        <w:t xml:space="preserve"> __________________, </w:t>
      </w:r>
      <w:r w:rsidRPr="00AA351C">
        <w:rPr>
          <w:rFonts w:ascii="Arial" w:hAnsi="Arial" w:cs="Arial"/>
          <w:sz w:val="20"/>
          <w:szCs w:val="20"/>
        </w:rPr>
        <w:t xml:space="preserve">alle ore </w:t>
      </w:r>
      <w:r w:rsidRPr="00AA351C">
        <w:rPr>
          <w:rFonts w:ascii="Arial" w:hAnsi="Arial" w:cs="Arial"/>
          <w:sz w:val="20"/>
          <w:szCs w:val="20"/>
        </w:rPr>
        <w:t>_________________</w:t>
      </w:r>
    </w:p>
    <w:p w14:paraId="3D356518" w14:textId="77777777" w:rsidR="00AA351C" w:rsidRDefault="00E83B92" w:rsidP="00AA35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51C">
        <w:rPr>
          <w:rFonts w:ascii="Arial" w:hAnsi="Arial" w:cs="Arial"/>
          <w:sz w:val="20"/>
          <w:szCs w:val="20"/>
        </w:rPr>
        <w:t xml:space="preserve">Di essere rientrato il giorno </w:t>
      </w:r>
      <w:r w:rsidR="00AA351C" w:rsidRPr="00AA351C">
        <w:rPr>
          <w:rFonts w:ascii="Arial" w:hAnsi="Arial" w:cs="Arial"/>
          <w:sz w:val="20"/>
          <w:szCs w:val="20"/>
        </w:rPr>
        <w:t>_______________</w:t>
      </w:r>
      <w:r w:rsidR="00AA351C">
        <w:rPr>
          <w:rFonts w:ascii="Arial" w:hAnsi="Arial" w:cs="Arial"/>
          <w:sz w:val="20"/>
          <w:szCs w:val="20"/>
        </w:rPr>
        <w:t>_</w:t>
      </w:r>
      <w:r w:rsidR="00AA351C" w:rsidRPr="00AA351C">
        <w:rPr>
          <w:rFonts w:ascii="Arial" w:hAnsi="Arial" w:cs="Arial"/>
          <w:sz w:val="20"/>
          <w:szCs w:val="20"/>
        </w:rPr>
        <w:t>, alle ore _________________</w:t>
      </w:r>
      <w:r w:rsidR="00AA351C">
        <w:rPr>
          <w:rFonts w:ascii="Arial" w:hAnsi="Arial" w:cs="Arial"/>
          <w:sz w:val="20"/>
          <w:szCs w:val="20"/>
        </w:rPr>
        <w:t>_</w:t>
      </w:r>
    </w:p>
    <w:p w14:paraId="77861B4F" w14:textId="5E4CD3BC" w:rsidR="00E83B92" w:rsidRPr="00AA351C" w:rsidRDefault="00E83B92" w:rsidP="00AA35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51C">
        <w:rPr>
          <w:rFonts w:ascii="Arial" w:hAnsi="Arial" w:cs="Arial"/>
          <w:sz w:val="20"/>
          <w:szCs w:val="20"/>
        </w:rPr>
        <w:t xml:space="preserve">Complessivamente gg. </w:t>
      </w:r>
      <w:r w:rsidR="00AA351C">
        <w:rPr>
          <w:rFonts w:ascii="Arial" w:eastAsia="Cambria" w:hAnsi="Arial" w:cs="Arial"/>
          <w:sz w:val="20"/>
          <w:szCs w:val="20"/>
        </w:rPr>
        <w:t>______</w:t>
      </w:r>
    </w:p>
    <w:p w14:paraId="553905AA" w14:textId="5AAD6428" w:rsidR="00E83B92" w:rsidRPr="002B3F5A" w:rsidRDefault="00AB0A8E" w:rsidP="00AB0A8E">
      <w:pPr>
        <w:tabs>
          <w:tab w:val="left" w:pos="3402"/>
        </w:tabs>
        <w:spacing w:after="135"/>
        <w:rPr>
          <w:rFonts w:ascii="Arial" w:eastAsia="Cambria" w:hAnsi="Arial" w:cs="Arial"/>
          <w:b/>
          <w:i/>
          <w:sz w:val="20"/>
          <w:szCs w:val="20"/>
        </w:rPr>
      </w:pPr>
      <w:r w:rsidRPr="002B3F5A">
        <w:rPr>
          <w:rFonts w:ascii="Arial" w:eastAsia="Cambria" w:hAnsi="Arial" w:cs="Arial"/>
          <w:sz w:val="20"/>
          <w:szCs w:val="20"/>
        </w:rPr>
        <w:t xml:space="preserve">Allega </w:t>
      </w:r>
      <w:r w:rsidRPr="002B3F5A">
        <w:rPr>
          <w:rFonts w:ascii="Arial" w:eastAsia="Cambria" w:hAnsi="Arial" w:cs="Arial"/>
          <w:b/>
          <w:sz w:val="20"/>
          <w:szCs w:val="20"/>
          <w:u w:val="single" w:color="000000"/>
        </w:rPr>
        <w:t>gli originali</w:t>
      </w:r>
      <w:r w:rsidRPr="002B3F5A">
        <w:rPr>
          <w:rFonts w:ascii="Arial" w:eastAsia="Cambria" w:hAnsi="Arial" w:cs="Arial"/>
          <w:sz w:val="20"/>
          <w:szCs w:val="20"/>
        </w:rPr>
        <w:t xml:space="preserve"> dei seguenti documenti: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042"/>
        <w:gridCol w:w="2777"/>
      </w:tblGrid>
      <w:tr w:rsidR="004115F6" w:rsidRPr="002B3F5A" w14:paraId="1D51496A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bottom"/>
          </w:tcPr>
          <w:p w14:paraId="03DD5B3A" w14:textId="225FCF39" w:rsidR="004115F6" w:rsidRPr="002B3F5A" w:rsidRDefault="004115F6" w:rsidP="00A0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bottom"/>
          </w:tcPr>
          <w:p w14:paraId="5E01635C" w14:textId="44C1350D" w:rsidR="004115F6" w:rsidRPr="00A032AE" w:rsidRDefault="004115F6" w:rsidP="00A032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2AE">
              <w:rPr>
                <w:rFonts w:ascii="Arial" w:hAnsi="Arial" w:cs="Arial"/>
                <w:b/>
                <w:bCs/>
                <w:sz w:val="20"/>
                <w:szCs w:val="20"/>
              </w:rPr>
              <w:t>Importo totale €</w:t>
            </w:r>
          </w:p>
        </w:tc>
        <w:tc>
          <w:tcPr>
            <w:tcW w:w="2777" w:type="dxa"/>
            <w:shd w:val="clear" w:color="auto" w:fill="auto"/>
            <w:vAlign w:val="bottom"/>
          </w:tcPr>
          <w:p w14:paraId="764DAF76" w14:textId="77777777" w:rsidR="004115F6" w:rsidRPr="00E147EA" w:rsidRDefault="004115F6" w:rsidP="00A032A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7EA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(Riservato all’Amministrazione)</w:t>
            </w:r>
          </w:p>
        </w:tc>
      </w:tr>
      <w:tr w:rsidR="004115F6" w:rsidRPr="002B3F5A" w14:paraId="661DCBDE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34CE202A" w14:textId="2C81B52C" w:rsidR="004115F6" w:rsidRPr="002B3F5A" w:rsidRDefault="004115F6" w:rsidP="007C47D1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n. ____ </w:t>
            </w:r>
            <w:proofErr w:type="spellStart"/>
            <w:r w:rsidRPr="002B3F5A">
              <w:rPr>
                <w:rFonts w:ascii="Arial" w:eastAsia="Cambria" w:hAnsi="Arial" w:cs="Arial"/>
                <w:sz w:val="20"/>
                <w:szCs w:val="20"/>
              </w:rPr>
              <w:t>bigliett</w:t>
            </w:r>
            <w:proofErr w:type="spellEnd"/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__ aereo </w:t>
            </w:r>
            <w:r w:rsidRPr="00797A6D">
              <w:rPr>
                <w:rFonts w:ascii="Arial" w:eastAsia="Cambria" w:hAnsi="Arial" w:cs="Arial"/>
                <w:i/>
                <w:iCs/>
                <w:sz w:val="16"/>
                <w:szCs w:val="16"/>
              </w:rPr>
              <w:t>(corredati da carte d’imbarco</w:t>
            </w:r>
            <w:r w:rsidR="000A7301" w:rsidRPr="00797A6D">
              <w:rPr>
                <w:rFonts w:ascii="Arial" w:eastAsia="Cambria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2B4B3B6" w14:textId="20E6C042" w:rsidR="004115F6" w:rsidRPr="002B3F5A" w:rsidRDefault="004115F6" w:rsidP="00A032AE">
            <w:pPr>
              <w:spacing w:after="0" w:line="240" w:lineRule="auto"/>
              <w:ind w:left="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495F3FC2" w14:textId="51907B43" w:rsidR="004115F6" w:rsidRPr="002B3F5A" w:rsidRDefault="004115F6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4F6" w:rsidRPr="002B3F5A" w14:paraId="5D1563FB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32C626DB" w14:textId="4336FE97" w:rsidR="005B24F6" w:rsidRPr="002B3F5A" w:rsidRDefault="005B24F6" w:rsidP="005B24F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n. ____ </w:t>
            </w:r>
            <w:proofErr w:type="spellStart"/>
            <w:r w:rsidRPr="002B3F5A">
              <w:rPr>
                <w:rFonts w:ascii="Arial" w:eastAsia="Cambria" w:hAnsi="Arial" w:cs="Arial"/>
                <w:sz w:val="20"/>
                <w:szCs w:val="20"/>
              </w:rPr>
              <w:t>bigliett</w:t>
            </w:r>
            <w:proofErr w:type="spellEnd"/>
            <w:r w:rsidRPr="002B3F5A">
              <w:rPr>
                <w:rFonts w:ascii="Arial" w:eastAsia="Cambria" w:hAnsi="Arial" w:cs="Arial"/>
                <w:sz w:val="20"/>
                <w:szCs w:val="20"/>
              </w:rPr>
              <w:t>__ nave€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6CD7400" w14:textId="4F6A6071" w:rsidR="005B24F6" w:rsidRPr="002B3F5A" w:rsidRDefault="005B24F6" w:rsidP="00A032AE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42E8190A" w14:textId="2ED588FD" w:rsidR="005B24F6" w:rsidRPr="002B3F5A" w:rsidRDefault="005B24F6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4F6" w:rsidRPr="002B3F5A" w14:paraId="2E310C71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1BA04557" w14:textId="77777777" w:rsidR="005B24F6" w:rsidRPr="002B3F5A" w:rsidRDefault="005B24F6" w:rsidP="00A032A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n. ____ </w:t>
            </w:r>
            <w:proofErr w:type="spellStart"/>
            <w:r w:rsidRPr="002B3F5A">
              <w:rPr>
                <w:rFonts w:ascii="Arial" w:eastAsia="Cambria" w:hAnsi="Arial" w:cs="Arial"/>
                <w:sz w:val="20"/>
                <w:szCs w:val="20"/>
              </w:rPr>
              <w:t>bigliett</w:t>
            </w:r>
            <w:proofErr w:type="spellEnd"/>
            <w:r w:rsidRPr="002B3F5A">
              <w:rPr>
                <w:rFonts w:ascii="Arial" w:eastAsia="Cambria" w:hAnsi="Arial" w:cs="Arial"/>
                <w:sz w:val="20"/>
                <w:szCs w:val="20"/>
              </w:rPr>
              <w:t>__ treno</w:t>
            </w:r>
          </w:p>
          <w:p w14:paraId="51E60F93" w14:textId="61D0A03E" w:rsidR="005B24F6" w:rsidRPr="002B3F5A" w:rsidRDefault="005B24F6" w:rsidP="00A032AE">
            <w:p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>€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1F066D4" w14:textId="3F02BF4B" w:rsidR="005B24F6" w:rsidRPr="002B3F5A" w:rsidRDefault="005B24F6" w:rsidP="00A032AE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7EA5801E" w14:textId="50F52EF8" w:rsidR="005B24F6" w:rsidRPr="002B3F5A" w:rsidRDefault="005B24F6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4F6" w:rsidRPr="002B3F5A" w14:paraId="2572E9A2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223E5C23" w14:textId="77777777" w:rsidR="005B24F6" w:rsidRPr="002B3F5A" w:rsidRDefault="005B24F6" w:rsidP="00A032A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n. ____ </w:t>
            </w:r>
            <w:proofErr w:type="spellStart"/>
            <w:r w:rsidRPr="002B3F5A">
              <w:rPr>
                <w:rFonts w:ascii="Arial" w:eastAsia="Cambria" w:hAnsi="Arial" w:cs="Arial"/>
                <w:sz w:val="20"/>
                <w:szCs w:val="20"/>
              </w:rPr>
              <w:t>bigliett</w:t>
            </w:r>
            <w:proofErr w:type="spellEnd"/>
            <w:r w:rsidRPr="002B3F5A">
              <w:rPr>
                <w:rFonts w:ascii="Arial" w:eastAsia="Cambria" w:hAnsi="Arial" w:cs="Arial"/>
                <w:sz w:val="20"/>
                <w:szCs w:val="20"/>
              </w:rPr>
              <w:t>__ autobus</w:t>
            </w:r>
          </w:p>
          <w:p w14:paraId="085D47A3" w14:textId="6C30ABDE" w:rsidR="005B24F6" w:rsidRPr="002B3F5A" w:rsidRDefault="005B24F6" w:rsidP="00A032AE">
            <w:p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>€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D91F6DA" w14:textId="67717DD4" w:rsidR="005B24F6" w:rsidRPr="002B3F5A" w:rsidRDefault="005B24F6" w:rsidP="00A032AE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63B803B4" w14:textId="6917D0DC" w:rsidR="005B24F6" w:rsidRPr="002B3F5A" w:rsidRDefault="005B24F6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4F6" w:rsidRPr="002B3F5A" w14:paraId="0E5CD6C6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275DE6CA" w14:textId="77777777" w:rsidR="005B24F6" w:rsidRPr="002B3F5A" w:rsidRDefault="005B24F6" w:rsidP="00A032A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n. ____ </w:t>
            </w:r>
            <w:proofErr w:type="spellStart"/>
            <w:r w:rsidRPr="002B3F5A">
              <w:rPr>
                <w:rFonts w:ascii="Arial" w:eastAsia="Cambria" w:hAnsi="Arial" w:cs="Arial"/>
                <w:sz w:val="20"/>
                <w:szCs w:val="20"/>
              </w:rPr>
              <w:t>fattur</w:t>
            </w:r>
            <w:proofErr w:type="spellEnd"/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_ o </w:t>
            </w:r>
            <w:proofErr w:type="spellStart"/>
            <w:r w:rsidRPr="002B3F5A">
              <w:rPr>
                <w:rFonts w:ascii="Arial" w:eastAsia="Cambria" w:hAnsi="Arial" w:cs="Arial"/>
                <w:sz w:val="20"/>
                <w:szCs w:val="20"/>
              </w:rPr>
              <w:t>ricevut</w:t>
            </w:r>
            <w:proofErr w:type="spellEnd"/>
            <w:r w:rsidRPr="002B3F5A">
              <w:rPr>
                <w:rFonts w:ascii="Arial" w:eastAsia="Cambria" w:hAnsi="Arial" w:cs="Arial"/>
                <w:sz w:val="20"/>
                <w:szCs w:val="20"/>
              </w:rPr>
              <w:t>_ fiscal_ di albergo</w:t>
            </w:r>
          </w:p>
          <w:p w14:paraId="10A86522" w14:textId="0161FE1A" w:rsidR="005B24F6" w:rsidRPr="002B3F5A" w:rsidRDefault="005B24F6" w:rsidP="00A032AE">
            <w:p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>€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73C8AEA" w14:textId="07F52934" w:rsidR="005B24F6" w:rsidRPr="002B3F5A" w:rsidRDefault="005B24F6" w:rsidP="00A032AE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58AA0A5F" w14:textId="51B46FEC" w:rsidR="005B24F6" w:rsidRPr="002B3F5A" w:rsidRDefault="005B24F6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4F6" w:rsidRPr="002B3F5A" w14:paraId="1A57C79E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0B047BBE" w14:textId="77777777" w:rsidR="005B24F6" w:rsidRPr="002B3F5A" w:rsidRDefault="005B24F6" w:rsidP="00A032A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n. ____ </w:t>
            </w:r>
            <w:proofErr w:type="spellStart"/>
            <w:r w:rsidRPr="002B3F5A">
              <w:rPr>
                <w:rFonts w:ascii="Arial" w:eastAsia="Cambria" w:hAnsi="Arial" w:cs="Arial"/>
                <w:sz w:val="20"/>
                <w:szCs w:val="20"/>
              </w:rPr>
              <w:t>fattur</w:t>
            </w:r>
            <w:proofErr w:type="spellEnd"/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_ o </w:t>
            </w:r>
            <w:proofErr w:type="spellStart"/>
            <w:r w:rsidRPr="002B3F5A">
              <w:rPr>
                <w:rFonts w:ascii="Arial" w:eastAsia="Cambria" w:hAnsi="Arial" w:cs="Arial"/>
                <w:sz w:val="20"/>
                <w:szCs w:val="20"/>
              </w:rPr>
              <w:t>ricevut</w:t>
            </w:r>
            <w:proofErr w:type="spellEnd"/>
            <w:r w:rsidRPr="002B3F5A">
              <w:rPr>
                <w:rFonts w:ascii="Arial" w:eastAsia="Cambria" w:hAnsi="Arial" w:cs="Arial"/>
                <w:sz w:val="20"/>
                <w:szCs w:val="20"/>
              </w:rPr>
              <w:t>_ fiscal_ di pasti</w:t>
            </w:r>
          </w:p>
          <w:p w14:paraId="733857AE" w14:textId="771C12A7" w:rsidR="005B24F6" w:rsidRPr="002B3F5A" w:rsidRDefault="005B24F6" w:rsidP="00A032AE">
            <w:p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>€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38895FC" w14:textId="633A54AE" w:rsidR="005B24F6" w:rsidRPr="002B3F5A" w:rsidRDefault="005B24F6" w:rsidP="00A032AE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39EED46A" w14:textId="12368F12" w:rsidR="005B24F6" w:rsidRPr="002B3F5A" w:rsidRDefault="005B24F6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4F6" w:rsidRPr="002B3F5A" w14:paraId="07C6EFED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0967929C" w14:textId="629F8885" w:rsidR="005B24F6" w:rsidRPr="00797A6D" w:rsidRDefault="005B24F6" w:rsidP="00A032A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hAnsi="Arial" w:cs="Arial"/>
                <w:sz w:val="16"/>
                <w:szCs w:val="16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quota di iscrizione al Convegno </w:t>
            </w:r>
            <w:r w:rsidR="00BB10D5">
              <w:rPr>
                <w:rFonts w:ascii="Arial" w:eastAsia="Cambria" w:hAnsi="Arial" w:cs="Arial"/>
                <w:sz w:val="20"/>
                <w:szCs w:val="20"/>
              </w:rPr>
              <w:t>€</w:t>
            </w:r>
          </w:p>
          <w:p w14:paraId="5D6EE901" w14:textId="1505A61F" w:rsidR="005B24F6" w:rsidRPr="002B3F5A" w:rsidRDefault="005B24F6" w:rsidP="00A032AE">
            <w:pPr>
              <w:spacing w:after="0" w:line="240" w:lineRule="auto"/>
              <w:ind w:left="291" w:hanging="144"/>
              <w:rPr>
                <w:rFonts w:ascii="Arial" w:hAnsi="Arial" w:cs="Arial"/>
                <w:sz w:val="20"/>
                <w:szCs w:val="20"/>
              </w:rPr>
            </w:pPr>
            <w:r w:rsidRPr="00797A6D">
              <w:rPr>
                <w:rFonts w:ascii="Arial" w:eastAsia="Cambria" w:hAnsi="Arial" w:cs="Arial"/>
                <w:sz w:val="16"/>
                <w:szCs w:val="16"/>
              </w:rPr>
              <w:t>(</w:t>
            </w:r>
            <w:r w:rsidRPr="00797A6D">
              <w:rPr>
                <w:rFonts w:ascii="Arial" w:eastAsia="Cambria" w:hAnsi="Arial" w:cs="Arial"/>
                <w:i/>
                <w:iCs/>
                <w:sz w:val="16"/>
                <w:szCs w:val="16"/>
              </w:rPr>
              <w:t>con relativo attestato di partecipazione</w:t>
            </w:r>
            <w:r w:rsidRPr="00797A6D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2EDC128" w14:textId="77777777" w:rsidR="005B24F6" w:rsidRPr="002B3F5A" w:rsidRDefault="005B24F6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7617BD52" w14:textId="77777777" w:rsidR="005B24F6" w:rsidRPr="002B3F5A" w:rsidRDefault="005B24F6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D5" w:rsidRPr="002B3F5A" w14:paraId="7AC2F1E0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31EAC7D9" w14:textId="0ED7AAED" w:rsidR="00BB10D5" w:rsidRPr="0051784A" w:rsidRDefault="00BB10D5" w:rsidP="0051784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eastAsia="Cambria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altro: 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7019059" w14:textId="6541E51B" w:rsidR="00BB10D5" w:rsidRPr="002B3F5A" w:rsidRDefault="00BB10D5" w:rsidP="00A032AE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320B68DF" w14:textId="0223B2BC" w:rsidR="00BB10D5" w:rsidRPr="002B3F5A" w:rsidRDefault="00BB10D5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D5" w:rsidRPr="002B3F5A" w14:paraId="5D32B473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4A69C29A" w14:textId="0432CF41" w:rsidR="00BB10D5" w:rsidRPr="0051784A" w:rsidRDefault="00BB10D5" w:rsidP="0051784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eastAsia="Cambria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altro: 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65B79C4" w14:textId="2BFF34B2" w:rsidR="00BB10D5" w:rsidRPr="002B3F5A" w:rsidRDefault="00BB10D5" w:rsidP="00A032AE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0E5B3CA8" w14:textId="2E8C94A3" w:rsidR="00BB10D5" w:rsidRPr="002B3F5A" w:rsidRDefault="00BB10D5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D5" w:rsidRPr="002B3F5A" w14:paraId="235D6185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63AF5FB5" w14:textId="58B25814" w:rsidR="00BB10D5" w:rsidRPr="0051784A" w:rsidRDefault="00BB10D5" w:rsidP="0051784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eastAsia="Cambria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altro: 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9F77FD0" w14:textId="78955C1D" w:rsidR="00BB10D5" w:rsidRPr="002B3F5A" w:rsidRDefault="00BB10D5" w:rsidP="00A032AE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06EF3F55" w14:textId="622F0FDA" w:rsidR="00BB10D5" w:rsidRPr="002B3F5A" w:rsidRDefault="00BB10D5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D5" w:rsidRPr="002B3F5A" w14:paraId="2442F954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57772AB3" w14:textId="5EE3A7BB" w:rsidR="00BB10D5" w:rsidRPr="0051784A" w:rsidRDefault="00BB10D5" w:rsidP="0051784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91" w:hanging="144"/>
              <w:rPr>
                <w:rFonts w:ascii="Arial" w:eastAsia="Cambria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altro: 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11ADF9BC" w14:textId="14FBC15E" w:rsidR="00BB10D5" w:rsidRPr="002B3F5A" w:rsidRDefault="00BB10D5" w:rsidP="00A032AE">
            <w:pPr>
              <w:spacing w:after="0" w:line="240" w:lineRule="auto"/>
              <w:ind w:lef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5A525991" w14:textId="427FF87C" w:rsidR="00BB10D5" w:rsidRPr="002B3F5A" w:rsidRDefault="00BB10D5" w:rsidP="00A0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0D5" w:rsidRPr="002B3F5A" w14:paraId="07C576CE" w14:textId="77777777" w:rsidTr="00797A6D">
        <w:trPr>
          <w:trHeight w:val="113"/>
        </w:trPr>
        <w:tc>
          <w:tcPr>
            <w:tcW w:w="4678" w:type="dxa"/>
            <w:shd w:val="clear" w:color="auto" w:fill="auto"/>
            <w:vAlign w:val="center"/>
          </w:tcPr>
          <w:p w14:paraId="319D05F7" w14:textId="19357674" w:rsidR="00BB10D5" w:rsidRPr="002B3F5A" w:rsidRDefault="00BB10D5" w:rsidP="0051784A">
            <w:pPr>
              <w:spacing w:after="0" w:line="240" w:lineRule="auto"/>
              <w:jc w:val="right"/>
              <w:rPr>
                <w:rFonts w:ascii="Arial" w:eastAsia="Cambria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>IMPORTO TOTALE MISSIONE: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FFA9252" w14:textId="77777777" w:rsidR="00BB10D5" w:rsidRPr="0051784A" w:rsidRDefault="00BB10D5" w:rsidP="00A032AE">
            <w:pPr>
              <w:spacing w:after="0" w:line="240" w:lineRule="auto"/>
              <w:ind w:left="10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7ACC3977" w14:textId="77777777" w:rsidR="00BB10D5" w:rsidRPr="002B3F5A" w:rsidRDefault="00BB10D5" w:rsidP="00A032AE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600F1539" w14:textId="12C26F9A" w:rsidR="0037784B" w:rsidRPr="002B3F5A" w:rsidRDefault="0037784B" w:rsidP="006E0EDA">
      <w:pPr>
        <w:spacing w:after="230"/>
        <w:ind w:left="211"/>
        <w:jc w:val="center"/>
        <w:rPr>
          <w:rFonts w:ascii="Arial" w:hAnsi="Arial" w:cs="Arial"/>
          <w:sz w:val="20"/>
          <w:szCs w:val="20"/>
        </w:rPr>
      </w:pPr>
      <w:r w:rsidRPr="002B3F5A">
        <w:rPr>
          <w:rFonts w:ascii="Arial" w:eastAsia="Times New Roman" w:hAnsi="Arial" w:cs="Arial"/>
          <w:sz w:val="20"/>
          <w:szCs w:val="20"/>
        </w:rPr>
        <w:lastRenderedPageBreak/>
        <w:t xml:space="preserve"> </w:t>
      </w:r>
    </w:p>
    <w:p w14:paraId="3DAE22FE" w14:textId="77777777" w:rsidR="0037784B" w:rsidRPr="002B3F5A" w:rsidRDefault="0037784B" w:rsidP="0037784B">
      <w:pPr>
        <w:spacing w:after="123" w:line="265" w:lineRule="auto"/>
        <w:ind w:left="71" w:hanging="10"/>
        <w:rPr>
          <w:rFonts w:ascii="Arial" w:hAnsi="Arial" w:cs="Arial"/>
          <w:sz w:val="20"/>
          <w:szCs w:val="20"/>
        </w:rPr>
      </w:pPr>
      <w:r w:rsidRPr="002B3F5A">
        <w:rPr>
          <w:rFonts w:ascii="Arial" w:eastAsia="Cambria" w:hAnsi="Arial" w:cs="Arial"/>
          <w:sz w:val="20"/>
          <w:szCs w:val="20"/>
        </w:rPr>
        <w:t>Allega inoltre copia dei seguenti documenti:</w:t>
      </w:r>
    </w:p>
    <w:p w14:paraId="5C814AB4" w14:textId="77777777" w:rsidR="0037784B" w:rsidRPr="002B3F5A" w:rsidRDefault="0037784B" w:rsidP="0037784B">
      <w:pPr>
        <w:pStyle w:val="Paragrafoelenco"/>
        <w:numPr>
          <w:ilvl w:val="0"/>
          <w:numId w:val="6"/>
        </w:numPr>
        <w:spacing w:after="62"/>
        <w:rPr>
          <w:rFonts w:ascii="Arial" w:hAnsi="Arial" w:cs="Arial"/>
          <w:sz w:val="20"/>
          <w:szCs w:val="20"/>
        </w:rPr>
      </w:pPr>
    </w:p>
    <w:p w14:paraId="671BD2D3" w14:textId="77777777" w:rsidR="0037784B" w:rsidRPr="002B3F5A" w:rsidRDefault="0037784B" w:rsidP="0037784B">
      <w:pPr>
        <w:pStyle w:val="Paragrafoelenco"/>
        <w:numPr>
          <w:ilvl w:val="0"/>
          <w:numId w:val="6"/>
        </w:numPr>
        <w:spacing w:after="62"/>
        <w:rPr>
          <w:rFonts w:ascii="Arial" w:hAnsi="Arial" w:cs="Arial"/>
          <w:sz w:val="20"/>
          <w:szCs w:val="20"/>
        </w:rPr>
      </w:pPr>
    </w:p>
    <w:p w14:paraId="3173D706" w14:textId="77777777" w:rsidR="0037784B" w:rsidRPr="002B3F5A" w:rsidRDefault="0037784B" w:rsidP="0037784B">
      <w:pPr>
        <w:tabs>
          <w:tab w:val="center" w:pos="5862"/>
          <w:tab w:val="center" w:pos="10622"/>
        </w:tabs>
        <w:spacing w:after="96" w:line="265" w:lineRule="auto"/>
        <w:rPr>
          <w:rFonts w:ascii="Arial" w:eastAsia="Cambria" w:hAnsi="Arial" w:cs="Arial"/>
          <w:sz w:val="20"/>
          <w:szCs w:val="20"/>
        </w:rPr>
      </w:pPr>
    </w:p>
    <w:p w14:paraId="440CCA03" w14:textId="3C54FBE0" w:rsidR="0037784B" w:rsidRPr="002B3F5A" w:rsidRDefault="0037784B" w:rsidP="0037784B">
      <w:pPr>
        <w:tabs>
          <w:tab w:val="center" w:pos="5862"/>
          <w:tab w:val="center" w:pos="10622"/>
        </w:tabs>
        <w:spacing w:after="96" w:line="265" w:lineRule="auto"/>
        <w:rPr>
          <w:rFonts w:ascii="Arial" w:hAnsi="Arial" w:cs="Arial"/>
          <w:sz w:val="20"/>
          <w:szCs w:val="20"/>
        </w:rPr>
      </w:pPr>
      <w:r w:rsidRPr="002B3F5A">
        <w:rPr>
          <w:rFonts w:ascii="Arial" w:eastAsia="Cambria" w:hAnsi="Arial" w:cs="Arial"/>
          <w:sz w:val="20"/>
          <w:szCs w:val="20"/>
        </w:rPr>
        <w:t xml:space="preserve">Il sottoscritto </w:t>
      </w:r>
      <w:r w:rsidR="00D86961">
        <w:rPr>
          <w:rFonts w:ascii="Arial" w:eastAsia="Cambria" w:hAnsi="Arial" w:cs="Arial"/>
          <w:sz w:val="20"/>
          <w:szCs w:val="20"/>
        </w:rPr>
        <w:t>____________________________</w:t>
      </w:r>
      <w:r w:rsidRPr="002B3F5A">
        <w:rPr>
          <w:rFonts w:ascii="Arial" w:eastAsia="Cambria" w:hAnsi="Arial" w:cs="Arial"/>
          <w:sz w:val="20"/>
          <w:szCs w:val="20"/>
        </w:rPr>
        <w:tab/>
        <w:t xml:space="preserve">, avendo svolto la missione a </w:t>
      </w:r>
      <w:r w:rsidR="00D86961">
        <w:rPr>
          <w:rFonts w:ascii="Arial" w:eastAsia="Cambria" w:hAnsi="Arial" w:cs="Arial"/>
          <w:sz w:val="20"/>
          <w:szCs w:val="20"/>
        </w:rPr>
        <w:t>_____________________</w:t>
      </w:r>
      <w:r w:rsidRPr="002B3F5A">
        <w:rPr>
          <w:rFonts w:ascii="Arial" w:eastAsia="Cambria" w:hAnsi="Arial" w:cs="Arial"/>
          <w:sz w:val="20"/>
          <w:szCs w:val="20"/>
        </w:rPr>
        <w:t xml:space="preserve"> </w:t>
      </w:r>
    </w:p>
    <w:p w14:paraId="39AE9DD9" w14:textId="06C8B436" w:rsidR="0037784B" w:rsidRPr="006A70B4" w:rsidRDefault="0037784B" w:rsidP="0037784B">
      <w:pPr>
        <w:tabs>
          <w:tab w:val="center" w:pos="2110"/>
          <w:tab w:val="center" w:pos="5609"/>
        </w:tabs>
        <w:spacing w:after="69" w:line="265" w:lineRule="auto"/>
        <w:rPr>
          <w:rFonts w:ascii="Arial" w:hAnsi="Arial" w:cs="Arial"/>
          <w:sz w:val="20"/>
          <w:szCs w:val="20"/>
        </w:rPr>
      </w:pPr>
      <w:r w:rsidRPr="002B3F5A">
        <w:rPr>
          <w:rFonts w:ascii="Arial" w:eastAsia="Cambria" w:hAnsi="Arial" w:cs="Arial"/>
          <w:sz w:val="20"/>
          <w:szCs w:val="20"/>
        </w:rPr>
        <w:t xml:space="preserve">dal </w:t>
      </w:r>
      <w:r w:rsidR="00D86961" w:rsidRPr="006A70B4">
        <w:rPr>
          <w:rFonts w:ascii="Arial" w:eastAsia="Cambria" w:hAnsi="Arial" w:cs="Arial"/>
          <w:sz w:val="20"/>
          <w:szCs w:val="20"/>
        </w:rPr>
        <w:t>______________</w:t>
      </w:r>
      <w:r w:rsidRPr="006A70B4">
        <w:rPr>
          <w:rFonts w:ascii="Arial" w:eastAsia="Cambria" w:hAnsi="Arial" w:cs="Arial"/>
          <w:sz w:val="20"/>
          <w:szCs w:val="20"/>
        </w:rPr>
        <w:tab/>
        <w:t xml:space="preserve"> al </w:t>
      </w:r>
      <w:r w:rsidR="00D86961" w:rsidRPr="006A70B4">
        <w:rPr>
          <w:rFonts w:ascii="Arial" w:eastAsia="Cambria" w:hAnsi="Arial" w:cs="Arial"/>
          <w:sz w:val="20"/>
          <w:szCs w:val="20"/>
        </w:rPr>
        <w:t>________________</w:t>
      </w:r>
      <w:r w:rsidRPr="006A70B4">
        <w:rPr>
          <w:rFonts w:ascii="Arial" w:eastAsia="Cambria" w:hAnsi="Arial" w:cs="Arial"/>
          <w:sz w:val="20"/>
          <w:szCs w:val="20"/>
        </w:rPr>
        <w:tab/>
        <w:t>, sulla base dei documenti presentati,</w:t>
      </w:r>
    </w:p>
    <w:p w14:paraId="7AEA4F9E" w14:textId="77777777" w:rsidR="0037784B" w:rsidRPr="006A70B4" w:rsidRDefault="0037784B" w:rsidP="0037784B">
      <w:pPr>
        <w:spacing w:after="130" w:line="265" w:lineRule="auto"/>
        <w:ind w:left="533" w:hanging="10"/>
        <w:jc w:val="center"/>
        <w:rPr>
          <w:rFonts w:ascii="Arial" w:hAnsi="Arial" w:cs="Arial"/>
          <w:sz w:val="20"/>
          <w:szCs w:val="20"/>
        </w:rPr>
      </w:pPr>
      <w:r w:rsidRPr="006A70B4">
        <w:rPr>
          <w:rFonts w:ascii="Arial" w:eastAsia="Cambria" w:hAnsi="Arial" w:cs="Arial"/>
          <w:sz w:val="20"/>
          <w:szCs w:val="20"/>
        </w:rPr>
        <w:t>CHIEDE</w:t>
      </w:r>
    </w:p>
    <w:p w14:paraId="388FF799" w14:textId="77777777" w:rsidR="006547A9" w:rsidRPr="006A70B4" w:rsidRDefault="0037784B" w:rsidP="006A70B4">
      <w:pPr>
        <w:pStyle w:val="Paragrafoelenco"/>
        <w:numPr>
          <w:ilvl w:val="0"/>
          <w:numId w:val="7"/>
        </w:numPr>
        <w:spacing w:after="6" w:line="349" w:lineRule="auto"/>
        <w:ind w:right="1482"/>
        <w:rPr>
          <w:rFonts w:ascii="Arial" w:hAnsi="Arial" w:cs="Arial"/>
          <w:sz w:val="20"/>
          <w:szCs w:val="20"/>
        </w:rPr>
      </w:pPr>
      <w:r w:rsidRPr="006A70B4">
        <w:rPr>
          <w:rFonts w:ascii="Arial" w:eastAsia="Cambria" w:hAnsi="Arial" w:cs="Arial"/>
          <w:sz w:val="20"/>
          <w:szCs w:val="20"/>
        </w:rPr>
        <w:t>Il rimborso delle spese sostenute pari a</w:t>
      </w:r>
      <w:r w:rsidR="006547A9" w:rsidRPr="006A70B4">
        <w:rPr>
          <w:rFonts w:ascii="Arial" w:eastAsia="Cambria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390" w:type="dxa"/>
        <w:tblLook w:val="04A0" w:firstRow="1" w:lastRow="0" w:firstColumn="1" w:lastColumn="0" w:noHBand="0" w:noVBand="1"/>
      </w:tblPr>
      <w:tblGrid>
        <w:gridCol w:w="4000"/>
        <w:gridCol w:w="5238"/>
      </w:tblGrid>
      <w:tr w:rsidR="00C776A7" w:rsidRPr="006A70B4" w14:paraId="285C7D18" w14:textId="77777777" w:rsidTr="00C776A7">
        <w:tc>
          <w:tcPr>
            <w:tcW w:w="4000" w:type="dxa"/>
          </w:tcPr>
          <w:p w14:paraId="648F5BB7" w14:textId="43693A4D" w:rsidR="00C776A7" w:rsidRPr="006A70B4" w:rsidRDefault="00C776A7" w:rsidP="00C776A7">
            <w:pPr>
              <w:spacing w:after="6" w:line="349" w:lineRule="auto"/>
              <w:rPr>
                <w:rFonts w:ascii="Arial" w:eastAsia="Cambria" w:hAnsi="Arial" w:cs="Arial"/>
                <w:bCs/>
                <w:sz w:val="20"/>
                <w:szCs w:val="20"/>
              </w:rPr>
            </w:pPr>
            <w:r w:rsidRPr="006A70B4">
              <w:rPr>
                <w:rFonts w:ascii="Arial" w:eastAsia="Cambria" w:hAnsi="Arial" w:cs="Arial"/>
                <w:bCs/>
                <w:sz w:val="20"/>
                <w:szCs w:val="20"/>
              </w:rPr>
              <w:t>TOTALE MISSIONE</w:t>
            </w:r>
            <w:r w:rsidRPr="006A70B4">
              <w:rPr>
                <w:rFonts w:ascii="Arial" w:eastAsia="Cambria" w:hAnsi="Arial" w:cs="Arial"/>
                <w:bCs/>
                <w:sz w:val="20"/>
                <w:szCs w:val="20"/>
              </w:rPr>
              <w:tab/>
              <w:t xml:space="preserve">€  </w:t>
            </w:r>
          </w:p>
        </w:tc>
        <w:tc>
          <w:tcPr>
            <w:tcW w:w="5238" w:type="dxa"/>
          </w:tcPr>
          <w:p w14:paraId="6ABE7A08" w14:textId="77777777" w:rsidR="00C776A7" w:rsidRPr="006A70B4" w:rsidRDefault="00C776A7" w:rsidP="006547A9">
            <w:pPr>
              <w:spacing w:after="6" w:line="349" w:lineRule="auto"/>
              <w:ind w:right="1482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C776A7" w:rsidRPr="006A70B4" w14:paraId="0D282F9B" w14:textId="77777777" w:rsidTr="00C776A7">
        <w:tc>
          <w:tcPr>
            <w:tcW w:w="4000" w:type="dxa"/>
          </w:tcPr>
          <w:p w14:paraId="7F37C2AE" w14:textId="26448E0A" w:rsidR="00C776A7" w:rsidRPr="006A70B4" w:rsidRDefault="00C776A7" w:rsidP="00C776A7">
            <w:pPr>
              <w:spacing w:after="6" w:line="349" w:lineRule="auto"/>
              <w:ind w:right="13"/>
              <w:jc w:val="right"/>
              <w:rPr>
                <w:rFonts w:ascii="Arial" w:eastAsia="Cambria" w:hAnsi="Arial" w:cs="Arial"/>
                <w:bCs/>
                <w:i/>
                <w:iCs/>
                <w:sz w:val="20"/>
                <w:szCs w:val="20"/>
              </w:rPr>
            </w:pPr>
            <w:r w:rsidRPr="006A70B4">
              <w:rPr>
                <w:rFonts w:ascii="Arial" w:eastAsia="Cambria" w:hAnsi="Arial" w:cs="Arial"/>
                <w:bCs/>
                <w:i/>
                <w:iCs/>
                <w:sz w:val="20"/>
                <w:szCs w:val="20"/>
              </w:rPr>
              <w:t>meno eventuale somma anticipata</w:t>
            </w:r>
            <w:r w:rsidRPr="006A70B4">
              <w:rPr>
                <w:rFonts w:ascii="Arial" w:eastAsia="Cambria" w:hAnsi="Arial" w:cs="Arial"/>
                <w:bCs/>
                <w:i/>
                <w:iCs/>
                <w:sz w:val="20"/>
                <w:szCs w:val="20"/>
              </w:rPr>
              <w:tab/>
              <w:t>€</w:t>
            </w:r>
          </w:p>
        </w:tc>
        <w:tc>
          <w:tcPr>
            <w:tcW w:w="5238" w:type="dxa"/>
          </w:tcPr>
          <w:p w14:paraId="1934798F" w14:textId="77777777" w:rsidR="00C776A7" w:rsidRPr="006A70B4" w:rsidRDefault="00C776A7" w:rsidP="006547A9">
            <w:pPr>
              <w:spacing w:after="6" w:line="349" w:lineRule="auto"/>
              <w:ind w:right="1482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C776A7" w:rsidRPr="006A70B4" w14:paraId="557B17DC" w14:textId="77777777" w:rsidTr="00C776A7">
        <w:tc>
          <w:tcPr>
            <w:tcW w:w="4000" w:type="dxa"/>
          </w:tcPr>
          <w:p w14:paraId="59B6F9D1" w14:textId="6561818A" w:rsidR="00C776A7" w:rsidRPr="006A70B4" w:rsidRDefault="00C776A7" w:rsidP="00C776A7">
            <w:pPr>
              <w:spacing w:after="6" w:line="349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6A70B4">
              <w:rPr>
                <w:rFonts w:ascii="Arial" w:eastAsia="Cambria" w:hAnsi="Arial" w:cs="Arial"/>
                <w:b/>
                <w:sz w:val="20"/>
                <w:szCs w:val="20"/>
              </w:rPr>
              <w:t>TOTALE RIMBORSO</w:t>
            </w:r>
            <w:r w:rsidRPr="006A70B4">
              <w:rPr>
                <w:rFonts w:ascii="Arial" w:eastAsia="Cambria" w:hAnsi="Arial" w:cs="Arial"/>
                <w:b/>
                <w:sz w:val="20"/>
                <w:szCs w:val="20"/>
              </w:rPr>
              <w:tab/>
              <w:t xml:space="preserve"> </w:t>
            </w:r>
            <w:r w:rsidR="007C47D1">
              <w:rPr>
                <w:rFonts w:ascii="Arial" w:eastAsia="Cambria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5238" w:type="dxa"/>
          </w:tcPr>
          <w:p w14:paraId="5B9A9CB8" w14:textId="77777777" w:rsidR="00C776A7" w:rsidRPr="006A70B4" w:rsidRDefault="00C776A7" w:rsidP="006547A9">
            <w:pPr>
              <w:spacing w:after="6" w:line="349" w:lineRule="auto"/>
              <w:ind w:right="1482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</w:tr>
    </w:tbl>
    <w:p w14:paraId="53818290" w14:textId="5805D097" w:rsidR="0037784B" w:rsidRPr="009157E1" w:rsidRDefault="0037784B" w:rsidP="009157E1">
      <w:pPr>
        <w:spacing w:before="240" w:after="6" w:line="348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9157E1">
        <w:rPr>
          <w:rFonts w:ascii="Arial" w:eastAsia="Cambria" w:hAnsi="Arial" w:cs="Arial"/>
          <w:b/>
          <w:sz w:val="20"/>
          <w:szCs w:val="20"/>
        </w:rPr>
        <w:t>Dichiara a tal fine di non avere percepito, allo stesso titolo, somme da altri soggetti pubblici o privati</w:t>
      </w:r>
      <w:r w:rsidR="009157E1">
        <w:rPr>
          <w:rFonts w:ascii="Arial" w:eastAsia="Cambria" w:hAnsi="Arial" w:cs="Arial"/>
          <w:b/>
          <w:sz w:val="20"/>
          <w:szCs w:val="20"/>
        </w:rPr>
        <w:t>.</w:t>
      </w:r>
    </w:p>
    <w:p w14:paraId="65CC9899" w14:textId="77777777" w:rsidR="0019461B" w:rsidRDefault="0037784B" w:rsidP="0037784B">
      <w:pPr>
        <w:tabs>
          <w:tab w:val="center" w:pos="10622"/>
        </w:tabs>
        <w:spacing w:after="96" w:line="265" w:lineRule="auto"/>
        <w:rPr>
          <w:rFonts w:ascii="Arial" w:eastAsia="Cambria" w:hAnsi="Arial" w:cs="Arial"/>
          <w:sz w:val="20"/>
          <w:szCs w:val="20"/>
        </w:rPr>
      </w:pPr>
      <w:r w:rsidRPr="006A70B4">
        <w:rPr>
          <w:rFonts w:ascii="Arial" w:eastAsia="Cambria" w:hAnsi="Arial" w:cs="Arial"/>
          <w:sz w:val="20"/>
          <w:szCs w:val="20"/>
        </w:rPr>
        <w:t xml:space="preserve">Il relativo rimborso dovrà essere accreditato presso la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19461B" w14:paraId="71C4460D" w14:textId="77777777" w:rsidTr="0019461B">
        <w:tc>
          <w:tcPr>
            <w:tcW w:w="1271" w:type="dxa"/>
          </w:tcPr>
          <w:p w14:paraId="6686EA98" w14:textId="3EDF6CDF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6A70B4">
              <w:rPr>
                <w:rFonts w:ascii="Arial" w:eastAsia="Cambria" w:hAnsi="Arial" w:cs="Arial"/>
                <w:sz w:val="20"/>
                <w:szCs w:val="20"/>
              </w:rPr>
              <w:t>Agenzia</w:t>
            </w:r>
          </w:p>
        </w:tc>
        <w:tc>
          <w:tcPr>
            <w:tcW w:w="8357" w:type="dxa"/>
          </w:tcPr>
          <w:p w14:paraId="60E2A441" w14:textId="77777777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19461B" w14:paraId="2466CCB8" w14:textId="77777777" w:rsidTr="0019461B">
        <w:tc>
          <w:tcPr>
            <w:tcW w:w="1271" w:type="dxa"/>
          </w:tcPr>
          <w:p w14:paraId="11C044E8" w14:textId="66F98B5A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6A70B4">
              <w:rPr>
                <w:rFonts w:ascii="Arial" w:eastAsia="Cambria" w:hAnsi="Arial" w:cs="Arial"/>
                <w:sz w:val="20"/>
                <w:szCs w:val="20"/>
              </w:rPr>
              <w:t>c/c n.</w:t>
            </w:r>
          </w:p>
        </w:tc>
        <w:tc>
          <w:tcPr>
            <w:tcW w:w="8357" w:type="dxa"/>
          </w:tcPr>
          <w:p w14:paraId="18202637" w14:textId="77777777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19461B" w14:paraId="62F4D4C6" w14:textId="77777777" w:rsidTr="0019461B">
        <w:tc>
          <w:tcPr>
            <w:tcW w:w="1271" w:type="dxa"/>
          </w:tcPr>
          <w:p w14:paraId="16C8864A" w14:textId="4F38E3C9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6A70B4">
              <w:rPr>
                <w:rFonts w:ascii="Arial" w:eastAsia="Cambria" w:hAnsi="Arial" w:cs="Arial"/>
                <w:sz w:val="20"/>
                <w:szCs w:val="20"/>
              </w:rPr>
              <w:t>CAB</w:t>
            </w:r>
          </w:p>
        </w:tc>
        <w:tc>
          <w:tcPr>
            <w:tcW w:w="8357" w:type="dxa"/>
          </w:tcPr>
          <w:p w14:paraId="25D47763" w14:textId="77777777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19461B" w14:paraId="028CA604" w14:textId="77777777" w:rsidTr="0019461B">
        <w:tc>
          <w:tcPr>
            <w:tcW w:w="1271" w:type="dxa"/>
          </w:tcPr>
          <w:p w14:paraId="65939887" w14:textId="46F54C95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6A70B4">
              <w:rPr>
                <w:rFonts w:ascii="Arial" w:eastAsia="Cambria" w:hAnsi="Arial" w:cs="Arial"/>
                <w:sz w:val="20"/>
                <w:szCs w:val="20"/>
              </w:rPr>
              <w:t>ABI</w:t>
            </w:r>
          </w:p>
        </w:tc>
        <w:tc>
          <w:tcPr>
            <w:tcW w:w="8357" w:type="dxa"/>
          </w:tcPr>
          <w:p w14:paraId="6A4F62C2" w14:textId="77777777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19461B" w14:paraId="1FB6BFF5" w14:textId="77777777" w:rsidTr="0019461B">
        <w:tc>
          <w:tcPr>
            <w:tcW w:w="1271" w:type="dxa"/>
          </w:tcPr>
          <w:p w14:paraId="68C98C64" w14:textId="35499EDC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6A70B4">
              <w:rPr>
                <w:rFonts w:ascii="Arial" w:eastAsia="Cambria" w:hAnsi="Arial" w:cs="Arial"/>
                <w:sz w:val="20"/>
                <w:szCs w:val="20"/>
              </w:rPr>
              <w:t>IBAN</w:t>
            </w:r>
          </w:p>
        </w:tc>
        <w:tc>
          <w:tcPr>
            <w:tcW w:w="8357" w:type="dxa"/>
          </w:tcPr>
          <w:p w14:paraId="171BC73A" w14:textId="77777777" w:rsidR="0019461B" w:rsidRDefault="0019461B" w:rsidP="0037784B">
            <w:pPr>
              <w:tabs>
                <w:tab w:val="center" w:pos="10622"/>
              </w:tabs>
              <w:spacing w:after="96" w:line="265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14:paraId="2A7AAA7A" w14:textId="3CE2D9DC" w:rsidR="0037784B" w:rsidRPr="006A70B4" w:rsidRDefault="0037784B" w:rsidP="0037784B">
      <w:pPr>
        <w:tabs>
          <w:tab w:val="center" w:pos="10622"/>
        </w:tabs>
        <w:spacing w:after="96" w:line="265" w:lineRule="auto"/>
        <w:rPr>
          <w:rFonts w:ascii="Arial" w:hAnsi="Arial" w:cs="Arial"/>
          <w:sz w:val="20"/>
          <w:szCs w:val="20"/>
        </w:rPr>
      </w:pPr>
      <w:r w:rsidRPr="006A70B4">
        <w:rPr>
          <w:rFonts w:ascii="Arial" w:eastAsia="Cambria" w:hAnsi="Arial" w:cs="Arial"/>
          <w:sz w:val="20"/>
          <w:szCs w:val="20"/>
        </w:rPr>
        <w:tab/>
        <w:t xml:space="preserve"> </w:t>
      </w:r>
    </w:p>
    <w:p w14:paraId="5053B2A6" w14:textId="77777777" w:rsidR="0037784B" w:rsidRPr="006A70B4" w:rsidRDefault="0037784B" w:rsidP="0037784B">
      <w:pPr>
        <w:spacing w:after="162"/>
        <w:ind w:left="71" w:hanging="10"/>
        <w:rPr>
          <w:rFonts w:ascii="Arial" w:hAnsi="Arial" w:cs="Arial"/>
          <w:sz w:val="20"/>
          <w:szCs w:val="20"/>
        </w:rPr>
      </w:pPr>
      <w:r w:rsidRPr="006A70B4">
        <w:rPr>
          <w:rFonts w:ascii="Arial" w:eastAsia="Times New Roman" w:hAnsi="Arial" w:cs="Arial"/>
          <w:i/>
          <w:sz w:val="20"/>
          <w:szCs w:val="20"/>
        </w:rPr>
        <w:t xml:space="preserve">Palermo, lì </w:t>
      </w:r>
    </w:p>
    <w:p w14:paraId="35F95BFA" w14:textId="77777777" w:rsidR="0037784B" w:rsidRPr="006A70B4" w:rsidRDefault="0037784B" w:rsidP="0037784B">
      <w:pPr>
        <w:spacing w:after="162"/>
        <w:ind w:left="71" w:hanging="10"/>
        <w:rPr>
          <w:rFonts w:ascii="Arial" w:eastAsia="Times New Roman" w:hAnsi="Arial" w:cs="Arial"/>
          <w:i/>
          <w:sz w:val="20"/>
          <w:szCs w:val="20"/>
        </w:rPr>
      </w:pPr>
      <w:r w:rsidRPr="006A70B4">
        <w:rPr>
          <w:rFonts w:ascii="Arial" w:eastAsia="Times New Roman" w:hAnsi="Arial" w:cs="Arial"/>
          <w:i/>
          <w:sz w:val="20"/>
          <w:szCs w:val="20"/>
        </w:rPr>
        <w:t>In fede</w:t>
      </w:r>
    </w:p>
    <w:tbl>
      <w:tblPr>
        <w:tblStyle w:val="Grigliatabella"/>
        <w:tblW w:w="0" w:type="auto"/>
        <w:tblInd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81"/>
      </w:tblGrid>
      <w:tr w:rsidR="00434E86" w14:paraId="465C44E9" w14:textId="77777777" w:rsidTr="00434E86">
        <w:tc>
          <w:tcPr>
            <w:tcW w:w="4776" w:type="dxa"/>
          </w:tcPr>
          <w:p w14:paraId="39F19B45" w14:textId="77777777" w:rsidR="00993571" w:rsidRDefault="00993571" w:rsidP="00434E86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>Firma del Richiedente</w:t>
            </w:r>
          </w:p>
          <w:p w14:paraId="55541D61" w14:textId="77777777" w:rsidR="007874ED" w:rsidRDefault="007874ED" w:rsidP="0043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</w:t>
            </w:r>
          </w:p>
          <w:p w14:paraId="4704A4A6" w14:textId="77777777" w:rsidR="00434E86" w:rsidRDefault="00434E86" w:rsidP="0043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D3D737" w14:textId="77777777" w:rsidR="00434E86" w:rsidRDefault="00434E86" w:rsidP="0043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C52836" w14:textId="77777777" w:rsidR="00434E86" w:rsidRDefault="00434E86" w:rsidP="0043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2A3B76" w14:textId="024C5FD2" w:rsidR="007874ED" w:rsidRDefault="007874ED" w:rsidP="0043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4781" w:type="dxa"/>
          </w:tcPr>
          <w:p w14:paraId="48877DE9" w14:textId="77777777" w:rsidR="007874ED" w:rsidRDefault="00993571" w:rsidP="007874ED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 xml:space="preserve">Nulla Osta </w:t>
            </w:r>
          </w:p>
          <w:p w14:paraId="4DF7F295" w14:textId="77777777" w:rsidR="00993571" w:rsidRDefault="00993571" w:rsidP="007874ED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sz w:val="20"/>
                <w:szCs w:val="20"/>
              </w:rPr>
              <w:t>Responsabile della Struttura/Dirigente</w:t>
            </w:r>
          </w:p>
          <w:p w14:paraId="032C54B3" w14:textId="77777777" w:rsidR="007874ED" w:rsidRDefault="007874ED" w:rsidP="007874ED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284DB7C9" w14:textId="77777777" w:rsidR="00434E86" w:rsidRDefault="00434E86" w:rsidP="007874ED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671BA337" w14:textId="77777777" w:rsidR="00434E86" w:rsidRPr="007874ED" w:rsidRDefault="00434E86" w:rsidP="007874ED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2A382125" w14:textId="559DC4BB" w:rsidR="007874ED" w:rsidRPr="00434E86" w:rsidRDefault="007874ED" w:rsidP="007874ED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7874ED">
              <w:rPr>
                <w:rFonts w:ascii="Arial" w:eastAsia="Cambria" w:hAnsi="Arial" w:cs="Arial"/>
                <w:sz w:val="20"/>
                <w:szCs w:val="20"/>
              </w:rPr>
              <w:t>_________________________________</w:t>
            </w:r>
          </w:p>
        </w:tc>
      </w:tr>
    </w:tbl>
    <w:p w14:paraId="075D313C" w14:textId="77777777" w:rsidR="00993571" w:rsidRPr="002B3F5A" w:rsidRDefault="00993571" w:rsidP="0037784B">
      <w:pPr>
        <w:spacing w:after="162"/>
        <w:ind w:left="71" w:hanging="10"/>
        <w:rPr>
          <w:rFonts w:ascii="Arial" w:hAnsi="Arial" w:cs="Arial"/>
          <w:sz w:val="20"/>
          <w:szCs w:val="20"/>
        </w:rPr>
      </w:pPr>
    </w:p>
    <w:p w14:paraId="1949F239" w14:textId="77777777" w:rsidR="0037784B" w:rsidRPr="00434E86" w:rsidRDefault="0037784B" w:rsidP="00E679C6">
      <w:pPr>
        <w:spacing w:after="120" w:line="264" w:lineRule="auto"/>
        <w:ind w:left="527" w:hanging="527"/>
        <w:rPr>
          <w:rFonts w:ascii="Arial" w:hAnsi="Arial" w:cs="Arial"/>
          <w:i/>
          <w:iCs/>
          <w:sz w:val="20"/>
          <w:szCs w:val="20"/>
        </w:rPr>
      </w:pPr>
      <w:r w:rsidRPr="00434E86">
        <w:rPr>
          <w:rFonts w:ascii="Arial" w:eastAsia="Cambria" w:hAnsi="Arial" w:cs="Arial"/>
          <w:i/>
          <w:iCs/>
          <w:sz w:val="20"/>
          <w:szCs w:val="20"/>
        </w:rPr>
        <w:t>------------------------------------------------- Riservato all’Amministrazione ------------------------------------------------</w:t>
      </w:r>
    </w:p>
    <w:tbl>
      <w:tblPr>
        <w:tblW w:w="8773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4536"/>
      </w:tblGrid>
      <w:tr w:rsidR="0037784B" w:rsidRPr="002B3F5A" w14:paraId="2DEF0F06" w14:textId="77777777" w:rsidTr="00E679C6">
        <w:trPr>
          <w:trHeight w:val="323"/>
        </w:trPr>
        <w:tc>
          <w:tcPr>
            <w:tcW w:w="4237" w:type="dxa"/>
            <w:shd w:val="clear" w:color="auto" w:fill="auto"/>
            <w:vAlign w:val="center"/>
          </w:tcPr>
          <w:p w14:paraId="44DE40AF" w14:textId="77777777" w:rsidR="0037784B" w:rsidRPr="002B3F5A" w:rsidRDefault="0037784B" w:rsidP="00E67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>Rimborso spese spettante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645A75" w14:textId="5E1D74C6" w:rsidR="0037784B" w:rsidRPr="002B3F5A" w:rsidRDefault="0037784B" w:rsidP="00E67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>€</w:t>
            </w:r>
          </w:p>
        </w:tc>
      </w:tr>
      <w:tr w:rsidR="0037784B" w:rsidRPr="002B3F5A" w14:paraId="7E1B22EB" w14:textId="77777777" w:rsidTr="00E679C6">
        <w:trPr>
          <w:trHeight w:val="387"/>
        </w:trPr>
        <w:tc>
          <w:tcPr>
            <w:tcW w:w="4237" w:type="dxa"/>
            <w:shd w:val="clear" w:color="auto" w:fill="auto"/>
            <w:vAlign w:val="center"/>
          </w:tcPr>
          <w:p w14:paraId="47202ED3" w14:textId="77777777" w:rsidR="0037784B" w:rsidRPr="002B3F5A" w:rsidRDefault="0037784B" w:rsidP="00E67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>Anticipo erogato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B11FBB" w14:textId="7918FC7E" w:rsidR="0037784B" w:rsidRPr="002B3F5A" w:rsidRDefault="0037784B" w:rsidP="00E67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 xml:space="preserve">€ </w:t>
            </w:r>
          </w:p>
        </w:tc>
      </w:tr>
      <w:tr w:rsidR="0037784B" w:rsidRPr="002B3F5A" w14:paraId="77AA39F2" w14:textId="77777777" w:rsidTr="00E679C6">
        <w:trPr>
          <w:trHeight w:val="387"/>
        </w:trPr>
        <w:tc>
          <w:tcPr>
            <w:tcW w:w="4237" w:type="dxa"/>
            <w:shd w:val="clear" w:color="auto" w:fill="auto"/>
            <w:vAlign w:val="center"/>
          </w:tcPr>
          <w:p w14:paraId="72179757" w14:textId="77777777" w:rsidR="0037784B" w:rsidRPr="002B3F5A" w:rsidRDefault="0037784B" w:rsidP="00E67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 xml:space="preserve">Netto a pagare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15DC1F" w14:textId="3D01D41E" w:rsidR="0037784B" w:rsidRPr="002B3F5A" w:rsidRDefault="0037784B" w:rsidP="00E67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 xml:space="preserve">€ </w:t>
            </w:r>
          </w:p>
        </w:tc>
      </w:tr>
      <w:tr w:rsidR="0037784B" w:rsidRPr="002B3F5A" w14:paraId="5B13DDD5" w14:textId="77777777" w:rsidTr="00E679C6">
        <w:trPr>
          <w:trHeight w:val="323"/>
        </w:trPr>
        <w:tc>
          <w:tcPr>
            <w:tcW w:w="4237" w:type="dxa"/>
            <w:shd w:val="clear" w:color="auto" w:fill="auto"/>
            <w:vAlign w:val="center"/>
          </w:tcPr>
          <w:p w14:paraId="587DEAF4" w14:textId="77777777" w:rsidR="0037784B" w:rsidRPr="002B3F5A" w:rsidRDefault="0037784B" w:rsidP="00E67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>Somma da recuperare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AB7E29" w14:textId="0A335CAB" w:rsidR="0037784B" w:rsidRPr="002B3F5A" w:rsidRDefault="0037784B" w:rsidP="00E679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 xml:space="preserve">€ </w:t>
            </w:r>
          </w:p>
        </w:tc>
      </w:tr>
      <w:tr w:rsidR="0037784B" w:rsidRPr="002B3F5A" w14:paraId="38320534" w14:textId="77777777" w:rsidTr="00E679C6">
        <w:trPr>
          <w:trHeight w:val="323"/>
        </w:trPr>
        <w:tc>
          <w:tcPr>
            <w:tcW w:w="4237" w:type="dxa"/>
            <w:shd w:val="clear" w:color="auto" w:fill="auto"/>
            <w:vAlign w:val="center"/>
          </w:tcPr>
          <w:p w14:paraId="33072199" w14:textId="619796FD" w:rsidR="0037784B" w:rsidRPr="002B3F5A" w:rsidRDefault="008C32F5" w:rsidP="00E679C6">
            <w:pPr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2B3F5A">
              <w:rPr>
                <w:rFonts w:ascii="Arial" w:eastAsia="Cambria" w:hAnsi="Arial" w:cs="Arial"/>
                <w:b/>
                <w:sz w:val="20"/>
                <w:szCs w:val="20"/>
              </w:rPr>
              <w:t>Rideterminazione dell’impegno di spesa per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A0BAFB" w14:textId="296C17DC" w:rsidR="0037784B" w:rsidRPr="002B3F5A" w:rsidRDefault="008C32F5" w:rsidP="00E679C6">
            <w:pPr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7F4EE6AA" w14:textId="77777777" w:rsidR="008C32F5" w:rsidRDefault="008C32F5" w:rsidP="0037784B">
      <w:pPr>
        <w:spacing w:after="116"/>
        <w:ind w:left="10" w:right="884" w:hanging="10"/>
        <w:jc w:val="right"/>
        <w:rPr>
          <w:rFonts w:ascii="Arial" w:eastAsia="Cambria" w:hAnsi="Arial" w:cs="Arial"/>
          <w:sz w:val="20"/>
          <w:szCs w:val="20"/>
        </w:rPr>
      </w:pPr>
    </w:p>
    <w:p w14:paraId="4739F829" w14:textId="31AAC4DB" w:rsidR="0037784B" w:rsidRDefault="0037784B" w:rsidP="008C32F5">
      <w:pPr>
        <w:spacing w:after="0"/>
        <w:ind w:left="11" w:right="885" w:firstLine="4525"/>
        <w:jc w:val="center"/>
        <w:rPr>
          <w:rFonts w:ascii="Arial" w:eastAsia="Cambria" w:hAnsi="Arial" w:cs="Arial"/>
          <w:sz w:val="20"/>
          <w:szCs w:val="20"/>
        </w:rPr>
      </w:pPr>
      <w:r w:rsidRPr="002B3F5A">
        <w:rPr>
          <w:rFonts w:ascii="Arial" w:eastAsia="Cambria" w:hAnsi="Arial" w:cs="Arial"/>
          <w:sz w:val="20"/>
          <w:szCs w:val="20"/>
        </w:rPr>
        <w:t>Il Responsabile Amministrativo</w:t>
      </w:r>
    </w:p>
    <w:p w14:paraId="6C92BFCD" w14:textId="25FA5193" w:rsidR="008C32F5" w:rsidRDefault="008C32F5" w:rsidP="008C32F5">
      <w:pPr>
        <w:spacing w:after="0"/>
        <w:ind w:left="11" w:right="885" w:firstLine="4525"/>
        <w:jc w:val="center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Dott.ssa Maria La Barbera</w:t>
      </w:r>
    </w:p>
    <w:p w14:paraId="7978616D" w14:textId="77777777" w:rsidR="008C32F5" w:rsidRPr="002B3F5A" w:rsidRDefault="008C32F5" w:rsidP="008C32F5">
      <w:pPr>
        <w:spacing w:after="116"/>
        <w:ind w:left="10" w:right="884" w:firstLine="4525"/>
        <w:jc w:val="center"/>
        <w:rPr>
          <w:rFonts w:ascii="Arial" w:hAnsi="Arial" w:cs="Arial"/>
          <w:sz w:val="20"/>
          <w:szCs w:val="20"/>
        </w:rPr>
      </w:pPr>
    </w:p>
    <w:p w14:paraId="5209B8D1" w14:textId="7B2C14A2" w:rsidR="0004129F" w:rsidRPr="002B3F5A" w:rsidRDefault="0037784B" w:rsidP="00C951FB">
      <w:pPr>
        <w:spacing w:after="116"/>
        <w:ind w:left="10" w:right="884" w:firstLine="4525"/>
        <w:jc w:val="center"/>
        <w:rPr>
          <w:rFonts w:ascii="Arial" w:hAnsi="Arial" w:cs="Arial"/>
          <w:sz w:val="20"/>
          <w:szCs w:val="20"/>
        </w:rPr>
      </w:pPr>
      <w:r w:rsidRPr="002B3F5A">
        <w:rPr>
          <w:rFonts w:ascii="Arial" w:eastAsia="Cambria" w:hAnsi="Arial" w:cs="Arial"/>
          <w:sz w:val="20"/>
          <w:szCs w:val="20"/>
        </w:rPr>
        <w:t>_____________________________________</w:t>
      </w:r>
    </w:p>
    <w:sectPr w:rsidR="0004129F" w:rsidRPr="002B3F5A" w:rsidSect="009818F6">
      <w:headerReference w:type="default" r:id="rId7"/>
      <w:footerReference w:type="default" r:id="rId8"/>
      <w:pgSz w:w="11906" w:h="16838" w:code="9"/>
      <w:pgMar w:top="1418" w:right="1134" w:bottom="102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7D92" w14:textId="77777777" w:rsidR="009818F6" w:rsidRDefault="009818F6" w:rsidP="003B6DF6">
      <w:pPr>
        <w:rPr>
          <w:rFonts w:hint="eastAsia"/>
        </w:rPr>
      </w:pPr>
      <w:r>
        <w:separator/>
      </w:r>
    </w:p>
  </w:endnote>
  <w:endnote w:type="continuationSeparator" w:id="0">
    <w:p w14:paraId="6EB43304" w14:textId="77777777" w:rsidR="009818F6" w:rsidRDefault="009818F6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6C99" w14:textId="77777777" w:rsidR="00C67550" w:rsidRPr="00CD3964" w:rsidRDefault="00C67550" w:rsidP="00927374">
    <w:pPr>
      <w:pStyle w:val="Pidipagina"/>
      <w:spacing w:after="120"/>
      <w:jc w:val="center"/>
      <w:rPr>
        <w:rFonts w:ascii="Montserrat" w:hAnsi="Montserrat"/>
        <w:color w:val="074B87"/>
        <w:sz w:val="12"/>
        <w:szCs w:val="12"/>
      </w:rPr>
    </w:pPr>
    <w:r w:rsidRPr="00CD3964"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 w:rsidRPr="00CD3964">
      <w:rPr>
        <w:rFonts w:ascii="Montserrat" w:hAnsi="Montserrat"/>
        <w:color w:val="074B87"/>
        <w:sz w:val="12"/>
        <w:szCs w:val="12"/>
      </w:rPr>
      <w:br/>
      <w:t xml:space="preserve">e-mail: dipartimento.meprecc@unipa.it – PEC: </w:t>
    </w:r>
    <w:r w:rsidRPr="00CD3964">
      <w:rPr>
        <w:rFonts w:ascii="Montserrat" w:hAnsi="Montserrat" w:hint="eastAsia"/>
        <w:color w:val="074B87"/>
        <w:sz w:val="12"/>
        <w:szCs w:val="12"/>
      </w:rPr>
      <w:t>dipartimento.mepre</w:t>
    </w:r>
    <w:r>
      <w:rPr>
        <w:rFonts w:ascii="Montserrat" w:hAnsi="Montserrat"/>
        <w:color w:val="074B87"/>
        <w:sz w:val="12"/>
        <w:szCs w:val="12"/>
      </w:rPr>
      <w:t>c</w:t>
    </w:r>
    <w:r w:rsidRPr="00CD3964">
      <w:rPr>
        <w:rFonts w:ascii="Montserrat" w:hAnsi="Montserrat" w:hint="eastAsia"/>
        <w:color w:val="074B87"/>
        <w:sz w:val="12"/>
        <w:szCs w:val="12"/>
      </w:rPr>
      <w:t>c</w:t>
    </w:r>
    <w:r w:rsidRPr="00CD3964">
      <w:rPr>
        <w:rFonts w:ascii="Montserrat" w:hAnsi="Montserrat"/>
        <w:color w:val="074B87"/>
        <w:sz w:val="12"/>
        <w:szCs w:val="12"/>
      </w:rPr>
      <w:t>@</w:t>
    </w:r>
    <w:r w:rsidRPr="00CD3964">
      <w:rPr>
        <w:rFonts w:ascii="Montserrat" w:hAnsi="Montserrat" w:hint="eastAsia"/>
        <w:color w:val="074B87"/>
        <w:sz w:val="12"/>
        <w:szCs w:val="12"/>
      </w:rPr>
      <w:t>cert.unipa.it</w:t>
    </w:r>
  </w:p>
  <w:p w14:paraId="5BFE0AEA" w14:textId="77777777" w:rsidR="00100D6A" w:rsidRPr="006C6EBF" w:rsidRDefault="00000000" w:rsidP="00927374">
    <w:pPr>
      <w:pStyle w:val="Pidipagina"/>
      <w:spacing w:after="0"/>
      <w:jc w:val="center"/>
      <w:rPr>
        <w:rFonts w:hint="eastAsia"/>
      </w:rPr>
    </w:pPr>
    <w:hyperlink r:id="rId1" w:history="1">
      <w:r w:rsidR="00C67550" w:rsidRPr="00632FF4">
        <w:rPr>
          <w:rStyle w:val="Collegamentoipertestuale"/>
          <w:rFonts w:ascii="Montserrat" w:hAnsi="Montserrat" w:hint="eastAsia"/>
          <w:sz w:val="12"/>
          <w:szCs w:val="12"/>
        </w:rPr>
        <w:t>https://www.unipa.it/dipartimenti/me.pre.c.c.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BEE9" w14:textId="77777777" w:rsidR="009818F6" w:rsidRDefault="009818F6" w:rsidP="003B6DF6">
      <w:pPr>
        <w:rPr>
          <w:rFonts w:hint="eastAsia"/>
        </w:rPr>
      </w:pPr>
      <w:r>
        <w:separator/>
      </w:r>
    </w:p>
  </w:footnote>
  <w:footnote w:type="continuationSeparator" w:id="0">
    <w:p w14:paraId="6CDE95F7" w14:textId="77777777" w:rsidR="009818F6" w:rsidRDefault="009818F6" w:rsidP="003B6D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D7B7" w14:textId="77777777" w:rsidR="00451E59" w:rsidRDefault="004B6C95" w:rsidP="00D835AF">
    <w:pPr>
      <w:pStyle w:val="Intestazione"/>
      <w:tabs>
        <w:tab w:val="clear" w:pos="4819"/>
      </w:tabs>
      <w:ind w:left="-426"/>
      <w:jc w:val="center"/>
      <w:rPr>
        <w:rFonts w:hint="eastAsia"/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CF45594" wp14:editId="6483CF21">
              <wp:simplePos x="0" y="0"/>
              <wp:positionH relativeFrom="column">
                <wp:posOffset>-158115</wp:posOffset>
              </wp:positionH>
              <wp:positionV relativeFrom="paragraph">
                <wp:posOffset>-13447</wp:posOffset>
              </wp:positionV>
              <wp:extent cx="6496524" cy="544851"/>
              <wp:effectExtent l="0" t="0" r="0" b="762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524" cy="544851"/>
                        <a:chOff x="0" y="0"/>
                        <a:chExt cx="6496524" cy="544851"/>
                      </a:xfrm>
                    </wpg:grpSpPr>
                    <pic:pic xmlns:pic="http://schemas.openxmlformats.org/drawingml/2006/picture">
                      <pic:nvPicPr>
                        <pic:cNvPr id="1730402950" name="Immagine 1" descr="Immagine che contiene testo, schermata, Carattere, Blu elettrico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AB236A86-A872-75E5-264D-D75D8E92EE2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968" r="5389" b="28387"/>
                        <a:stretch/>
                      </pic:blipFill>
                      <pic:spPr bwMode="auto">
                        <a:xfrm>
                          <a:off x="0" y="65314"/>
                          <a:ext cx="172783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615976" name="Immagine 1" descr="Immagine che contiene logo, testo, simbolo, Carattere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86FFAE82-48C8-E2E5-4BED-8BFAC428CA1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588" b="21457"/>
                        <a:stretch/>
                      </pic:blipFill>
                      <pic:spPr bwMode="auto">
                        <a:xfrm>
                          <a:off x="1768510" y="55266"/>
                          <a:ext cx="1151890" cy="489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02544167" name="Immagine 1" descr="Immagine che contiene testo, Carattere, logo, Elementi grafici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904F9E29-A7AB-4CC9-ED84-ABD1254A15A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40" r="12407"/>
                        <a:stretch/>
                      </pic:blipFill>
                      <pic:spPr bwMode="auto">
                        <a:xfrm>
                          <a:off x="2964263" y="0"/>
                          <a:ext cx="12954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00694" y="60290"/>
                          <a:ext cx="2195830" cy="4610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F6F9D77" id="Gruppo 2" o:spid="_x0000_s1026" style="position:absolute;margin-left:-12.45pt;margin-top:-1.05pt;width:511.55pt;height:42.9pt;z-index:251667456;mso-width-relative:margin" coordsize="64965,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alt="Immagine che contiene testo, schermata, Carattere, Blu elettrico&#10;&#10;Descrizione generata automaticamente" style="position:absolute;top:653;width:17278;height:4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">
                <v:imagedata r:id="rId5" o:title="Immagine che contiene testo, schermata, Carattere, Blu elettrico&#10;&#10;Descrizione generata automaticamente" croptop="20295f" cropbottom="18604f" cropright="3532f"/>
              </v:shape>
              <v:shape id="Immagine 1" o:spid="_x0000_s1028" type="#_x0000_t75" alt="Immagine che contiene logo, testo, simbolo, Carattere&#10;&#10;Descrizione generata automaticamente" style="position:absolute;left:17685;top:552;width:11519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">
                <v:imagedata r:id="rId6" o:title="Immagine che contiene logo, testo, simbolo, Carattere&#10;&#10;Descrizione generata automaticamente" croptop="16114f" cropbottom="14062f"/>
              </v:shape>
              <v:shape id="Immagine 1" o:spid="_x0000_s1029" type="#_x0000_t75" alt="Immagine che contiene testo, Carattere, logo, Elementi grafici&#10;&#10;Descrizione generata automaticamente" style="position:absolute;left:29642;width:12954;height: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">
                <v:imagedata r:id="rId7" o:title="Immagine che contiene testo, Carattere, logo, Elementi grafici&#10;&#10;Descrizione generata automaticamente" cropleft="6449f" cropright="8131f"/>
              </v:shape>
              <v:shape id="Immagine 1" o:spid="_x0000_s1030" type="#_x0000_t75" style="position:absolute;left:43006;top:602;width:21959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">
                <v:imagedata r:id="rId8" o:title=""/>
              </v:shape>
            </v:group>
          </w:pict>
        </mc:Fallback>
      </mc:AlternateContent>
    </w:r>
    <w:r w:rsidR="00887B1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ADFFF4" wp14:editId="4140FABF">
              <wp:simplePos x="0" y="0"/>
              <wp:positionH relativeFrom="column">
                <wp:posOffset>4294823</wp:posOffset>
              </wp:positionH>
              <wp:positionV relativeFrom="paragraph">
                <wp:posOffset>24448</wp:posOffset>
              </wp:positionV>
              <wp:extent cx="52387" cy="61912"/>
              <wp:effectExtent l="0" t="0" r="24130" b="14605"/>
              <wp:wrapNone/>
              <wp:docPr id="2031757007" name="Ova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87" cy="61912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046466C" id="Ovale 11" o:spid="_x0000_s1026" style="position:absolute;margin-left:338.2pt;margin-top:1.95pt;width:4.1pt;height: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" fillcolor="white [3212]" strokecolor="white [3212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C24"/>
    <w:multiLevelType w:val="hybridMultilevel"/>
    <w:tmpl w:val="20E43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5DBE"/>
    <w:multiLevelType w:val="hybridMultilevel"/>
    <w:tmpl w:val="065EBAEE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1D45035"/>
    <w:multiLevelType w:val="hybridMultilevel"/>
    <w:tmpl w:val="BA667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B0BD3"/>
    <w:multiLevelType w:val="hybridMultilevel"/>
    <w:tmpl w:val="7F3450C6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9B4D32"/>
    <w:multiLevelType w:val="hybridMultilevel"/>
    <w:tmpl w:val="6BEA559C"/>
    <w:lvl w:ilvl="0" w:tplc="BFAA51B2">
      <w:start w:val="1"/>
      <w:numFmt w:val="decimal"/>
      <w:lvlText w:val="%1."/>
      <w:lvlJc w:val="left"/>
      <w:pPr>
        <w:ind w:left="3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0E07DE">
      <w:start w:val="1"/>
      <w:numFmt w:val="lowerLetter"/>
      <w:lvlText w:val="%2"/>
      <w:lvlJc w:val="left"/>
      <w:pPr>
        <w:ind w:left="11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603F6">
      <w:start w:val="1"/>
      <w:numFmt w:val="lowerRoman"/>
      <w:lvlText w:val="%3"/>
      <w:lvlJc w:val="left"/>
      <w:pPr>
        <w:ind w:left="18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4EF42">
      <w:start w:val="1"/>
      <w:numFmt w:val="decimal"/>
      <w:lvlText w:val="%4"/>
      <w:lvlJc w:val="left"/>
      <w:pPr>
        <w:ind w:left="25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D4AFE2">
      <w:start w:val="1"/>
      <w:numFmt w:val="lowerLetter"/>
      <w:lvlText w:val="%5"/>
      <w:lvlJc w:val="left"/>
      <w:pPr>
        <w:ind w:left="32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047B46">
      <w:start w:val="1"/>
      <w:numFmt w:val="lowerRoman"/>
      <w:lvlText w:val="%6"/>
      <w:lvlJc w:val="left"/>
      <w:pPr>
        <w:ind w:left="39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4A0F12">
      <w:start w:val="1"/>
      <w:numFmt w:val="decimal"/>
      <w:lvlText w:val="%7"/>
      <w:lvlJc w:val="left"/>
      <w:pPr>
        <w:ind w:left="47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E0FD46">
      <w:start w:val="1"/>
      <w:numFmt w:val="lowerLetter"/>
      <w:lvlText w:val="%8"/>
      <w:lvlJc w:val="left"/>
      <w:pPr>
        <w:ind w:left="54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568">
      <w:start w:val="1"/>
      <w:numFmt w:val="lowerRoman"/>
      <w:lvlText w:val="%9"/>
      <w:lvlJc w:val="left"/>
      <w:pPr>
        <w:ind w:left="61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1577CD"/>
    <w:multiLevelType w:val="hybridMultilevel"/>
    <w:tmpl w:val="D458D660"/>
    <w:lvl w:ilvl="0" w:tplc="19B6CC64">
      <w:numFmt w:val="bullet"/>
      <w:lvlText w:val="-"/>
      <w:lvlJc w:val="left"/>
      <w:pPr>
        <w:ind w:left="665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num w:numId="1" w16cid:durableId="1218708423">
    <w:abstractNumId w:val="4"/>
  </w:num>
  <w:num w:numId="2" w16cid:durableId="2028822726">
    <w:abstractNumId w:val="2"/>
  </w:num>
  <w:num w:numId="3" w16cid:durableId="468479928">
    <w:abstractNumId w:val="6"/>
  </w:num>
  <w:num w:numId="4" w16cid:durableId="593781410">
    <w:abstractNumId w:val="5"/>
  </w:num>
  <w:num w:numId="5" w16cid:durableId="819421855">
    <w:abstractNumId w:val="0"/>
  </w:num>
  <w:num w:numId="6" w16cid:durableId="1118717113">
    <w:abstractNumId w:val="1"/>
  </w:num>
  <w:num w:numId="7" w16cid:durableId="1476288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4B"/>
    <w:rsid w:val="00007A81"/>
    <w:rsid w:val="0001624E"/>
    <w:rsid w:val="00023F8A"/>
    <w:rsid w:val="000334C7"/>
    <w:rsid w:val="0004129F"/>
    <w:rsid w:val="00047B1D"/>
    <w:rsid w:val="000852E0"/>
    <w:rsid w:val="00087CD2"/>
    <w:rsid w:val="00093904"/>
    <w:rsid w:val="000A2819"/>
    <w:rsid w:val="000A34CB"/>
    <w:rsid w:val="000A7301"/>
    <w:rsid w:val="000C1539"/>
    <w:rsid w:val="000E1474"/>
    <w:rsid w:val="000F2E8C"/>
    <w:rsid w:val="00100D6A"/>
    <w:rsid w:val="00110277"/>
    <w:rsid w:val="00115185"/>
    <w:rsid w:val="001210BF"/>
    <w:rsid w:val="00122AEF"/>
    <w:rsid w:val="00143D72"/>
    <w:rsid w:val="00163E3D"/>
    <w:rsid w:val="00165016"/>
    <w:rsid w:val="00187918"/>
    <w:rsid w:val="0019461B"/>
    <w:rsid w:val="0019603A"/>
    <w:rsid w:val="00197C4E"/>
    <w:rsid w:val="001B1EF5"/>
    <w:rsid w:val="001B1F75"/>
    <w:rsid w:val="001B3738"/>
    <w:rsid w:val="001C016A"/>
    <w:rsid w:val="001C258E"/>
    <w:rsid w:val="001F27E8"/>
    <w:rsid w:val="002069EC"/>
    <w:rsid w:val="002128A9"/>
    <w:rsid w:val="00250E4D"/>
    <w:rsid w:val="00283132"/>
    <w:rsid w:val="00287419"/>
    <w:rsid w:val="002A7966"/>
    <w:rsid w:val="002B3F5A"/>
    <w:rsid w:val="002B68A9"/>
    <w:rsid w:val="002E3B02"/>
    <w:rsid w:val="002E5ED2"/>
    <w:rsid w:val="002F53CC"/>
    <w:rsid w:val="00323B8A"/>
    <w:rsid w:val="00326D7A"/>
    <w:rsid w:val="003357B3"/>
    <w:rsid w:val="00336F39"/>
    <w:rsid w:val="003426AD"/>
    <w:rsid w:val="00354CD1"/>
    <w:rsid w:val="0037784B"/>
    <w:rsid w:val="003A04F3"/>
    <w:rsid w:val="003A2E3E"/>
    <w:rsid w:val="003B6DF6"/>
    <w:rsid w:val="003D17DF"/>
    <w:rsid w:val="003D61B1"/>
    <w:rsid w:val="003E43FA"/>
    <w:rsid w:val="003E7591"/>
    <w:rsid w:val="003E7E94"/>
    <w:rsid w:val="003F057B"/>
    <w:rsid w:val="003F4C5A"/>
    <w:rsid w:val="0040366C"/>
    <w:rsid w:val="004115F6"/>
    <w:rsid w:val="00411767"/>
    <w:rsid w:val="00413CA5"/>
    <w:rsid w:val="00423923"/>
    <w:rsid w:val="004326D7"/>
    <w:rsid w:val="00434E86"/>
    <w:rsid w:val="004356E6"/>
    <w:rsid w:val="0045180B"/>
    <w:rsid w:val="00451E59"/>
    <w:rsid w:val="0046608A"/>
    <w:rsid w:val="00475868"/>
    <w:rsid w:val="00496141"/>
    <w:rsid w:val="004B6C95"/>
    <w:rsid w:val="004F01D3"/>
    <w:rsid w:val="00506AD1"/>
    <w:rsid w:val="0051784A"/>
    <w:rsid w:val="005242ED"/>
    <w:rsid w:val="00545D21"/>
    <w:rsid w:val="005772F3"/>
    <w:rsid w:val="005872F6"/>
    <w:rsid w:val="005934EF"/>
    <w:rsid w:val="005A6BFC"/>
    <w:rsid w:val="005A760C"/>
    <w:rsid w:val="005B24F6"/>
    <w:rsid w:val="005C3889"/>
    <w:rsid w:val="005D3971"/>
    <w:rsid w:val="005D508C"/>
    <w:rsid w:val="005F4697"/>
    <w:rsid w:val="006030E8"/>
    <w:rsid w:val="00645811"/>
    <w:rsid w:val="006472AD"/>
    <w:rsid w:val="00651007"/>
    <w:rsid w:val="00651C78"/>
    <w:rsid w:val="006547A9"/>
    <w:rsid w:val="00675CA9"/>
    <w:rsid w:val="00686C28"/>
    <w:rsid w:val="006A3633"/>
    <w:rsid w:val="006A70B4"/>
    <w:rsid w:val="006B6A47"/>
    <w:rsid w:val="006B7E74"/>
    <w:rsid w:val="006C211F"/>
    <w:rsid w:val="006C6AD0"/>
    <w:rsid w:val="006C6EBF"/>
    <w:rsid w:val="006D33EF"/>
    <w:rsid w:val="006E0EDA"/>
    <w:rsid w:val="00703E7E"/>
    <w:rsid w:val="0071221A"/>
    <w:rsid w:val="00731EB4"/>
    <w:rsid w:val="00734BE5"/>
    <w:rsid w:val="0074407A"/>
    <w:rsid w:val="007528C4"/>
    <w:rsid w:val="0076537F"/>
    <w:rsid w:val="007874ED"/>
    <w:rsid w:val="007969AC"/>
    <w:rsid w:val="00797A6D"/>
    <w:rsid w:val="007A7D67"/>
    <w:rsid w:val="007B111E"/>
    <w:rsid w:val="007C43B7"/>
    <w:rsid w:val="007C47D1"/>
    <w:rsid w:val="007C7BCC"/>
    <w:rsid w:val="007F40A0"/>
    <w:rsid w:val="00814737"/>
    <w:rsid w:val="00832D6D"/>
    <w:rsid w:val="00847043"/>
    <w:rsid w:val="00850C5A"/>
    <w:rsid w:val="0085154A"/>
    <w:rsid w:val="0085437D"/>
    <w:rsid w:val="00864FAB"/>
    <w:rsid w:val="00880E04"/>
    <w:rsid w:val="00884D8A"/>
    <w:rsid w:val="00887B18"/>
    <w:rsid w:val="008A1168"/>
    <w:rsid w:val="008A2A1F"/>
    <w:rsid w:val="008A3851"/>
    <w:rsid w:val="008A79B4"/>
    <w:rsid w:val="008B4B04"/>
    <w:rsid w:val="008C32F5"/>
    <w:rsid w:val="0091334B"/>
    <w:rsid w:val="0091337C"/>
    <w:rsid w:val="009157E1"/>
    <w:rsid w:val="00927374"/>
    <w:rsid w:val="00930CC9"/>
    <w:rsid w:val="00956B32"/>
    <w:rsid w:val="0096791C"/>
    <w:rsid w:val="00976795"/>
    <w:rsid w:val="00980C88"/>
    <w:rsid w:val="009818F6"/>
    <w:rsid w:val="00993571"/>
    <w:rsid w:val="009D36AE"/>
    <w:rsid w:val="009D3BE6"/>
    <w:rsid w:val="009D4DA9"/>
    <w:rsid w:val="009D75F0"/>
    <w:rsid w:val="009F664E"/>
    <w:rsid w:val="00A022E4"/>
    <w:rsid w:val="00A032AE"/>
    <w:rsid w:val="00A30578"/>
    <w:rsid w:val="00A359AC"/>
    <w:rsid w:val="00A41767"/>
    <w:rsid w:val="00A446B5"/>
    <w:rsid w:val="00A606F0"/>
    <w:rsid w:val="00A66EDE"/>
    <w:rsid w:val="00AA351C"/>
    <w:rsid w:val="00AA5CCF"/>
    <w:rsid w:val="00AB0A8E"/>
    <w:rsid w:val="00AC5344"/>
    <w:rsid w:val="00AE4FF1"/>
    <w:rsid w:val="00B033C4"/>
    <w:rsid w:val="00B05DC6"/>
    <w:rsid w:val="00B07400"/>
    <w:rsid w:val="00B116FF"/>
    <w:rsid w:val="00B77335"/>
    <w:rsid w:val="00B84F2C"/>
    <w:rsid w:val="00B874B7"/>
    <w:rsid w:val="00B927B3"/>
    <w:rsid w:val="00B94470"/>
    <w:rsid w:val="00BA3FC7"/>
    <w:rsid w:val="00BB10D5"/>
    <w:rsid w:val="00BB1774"/>
    <w:rsid w:val="00BB7153"/>
    <w:rsid w:val="00BC3FB1"/>
    <w:rsid w:val="00BC4584"/>
    <w:rsid w:val="00BD2D00"/>
    <w:rsid w:val="00BD6549"/>
    <w:rsid w:val="00BE2084"/>
    <w:rsid w:val="00BF6BD3"/>
    <w:rsid w:val="00C16290"/>
    <w:rsid w:val="00C36B54"/>
    <w:rsid w:val="00C44777"/>
    <w:rsid w:val="00C53704"/>
    <w:rsid w:val="00C53A06"/>
    <w:rsid w:val="00C56FCA"/>
    <w:rsid w:val="00C67550"/>
    <w:rsid w:val="00C76403"/>
    <w:rsid w:val="00C776A7"/>
    <w:rsid w:val="00C847DA"/>
    <w:rsid w:val="00C951FB"/>
    <w:rsid w:val="00CB218C"/>
    <w:rsid w:val="00CD1F2D"/>
    <w:rsid w:val="00CD2C82"/>
    <w:rsid w:val="00CD70AF"/>
    <w:rsid w:val="00CE0002"/>
    <w:rsid w:val="00D13294"/>
    <w:rsid w:val="00D277BE"/>
    <w:rsid w:val="00D279FB"/>
    <w:rsid w:val="00D835AF"/>
    <w:rsid w:val="00D86961"/>
    <w:rsid w:val="00DC3E86"/>
    <w:rsid w:val="00E02D8C"/>
    <w:rsid w:val="00E05193"/>
    <w:rsid w:val="00E07BE3"/>
    <w:rsid w:val="00E12263"/>
    <w:rsid w:val="00E147EA"/>
    <w:rsid w:val="00E679C6"/>
    <w:rsid w:val="00E83B92"/>
    <w:rsid w:val="00EC2CD3"/>
    <w:rsid w:val="00ED569E"/>
    <w:rsid w:val="00EE6273"/>
    <w:rsid w:val="00EF218D"/>
    <w:rsid w:val="00EF7922"/>
    <w:rsid w:val="00F24C1C"/>
    <w:rsid w:val="00F51B27"/>
    <w:rsid w:val="00F56517"/>
    <w:rsid w:val="00F71981"/>
    <w:rsid w:val="00F8026A"/>
    <w:rsid w:val="00F92A60"/>
    <w:rsid w:val="00F972D9"/>
    <w:rsid w:val="00FA18A3"/>
    <w:rsid w:val="00FB0350"/>
    <w:rsid w:val="00FD0ABB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D88C8"/>
  <w15:chartTrackingRefBased/>
  <w15:docId w15:val="{727DE279-ABB3-4156-9ADD-03CAADE3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84B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uiPriority w:val="1"/>
    <w:qFormat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0C15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pa.it/dipartimenti/me.pre.c.c.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\UNIPA\MARIA%20LA%20BARBERA%20-%20Area%20Comune\Modulistica\caricati\Carta%20intestata%20PRIN2022ePNRR%20MEPRECC%20-%20Pubblicato%20sul%20sito%20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PRIN2022ePNRR MEPRECC - Pubblicato sul sito web</Template>
  <TotalTime>32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Carruba</dc:creator>
  <cp:keywords/>
  <dc:description/>
  <cp:lastModifiedBy>MARINA CARRUBA</cp:lastModifiedBy>
  <cp:revision>38</cp:revision>
  <dcterms:created xsi:type="dcterms:W3CDTF">2024-03-29T11:52:00Z</dcterms:created>
  <dcterms:modified xsi:type="dcterms:W3CDTF">2024-03-29T12:27:00Z</dcterms:modified>
</cp:coreProperties>
</file>