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16D6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4F31F56B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7E358542" w14:textId="6973E0A4" w:rsid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Al</w:t>
      </w:r>
      <w:r w:rsidR="00F75BC4">
        <w:rPr>
          <w:rFonts w:ascii="Arial" w:hAnsi="Arial" w:cs="Arial"/>
          <w:sz w:val="22"/>
          <w:szCs w:val="22"/>
        </w:rPr>
        <w:t xml:space="preserve"> Coordinatore del CICSI</w:t>
      </w:r>
    </w:p>
    <w:p w14:paraId="02B66013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Coordinatore del CIM</w:t>
      </w:r>
    </w:p>
    <w:p w14:paraId="25F38765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DMI</w:t>
      </w:r>
    </w:p>
    <w:p w14:paraId="6B8BB38C" w14:textId="594DC19A" w:rsidR="00F75BC4" w:rsidRPr="00FD7CC8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Signora G. Cassarà </w:t>
      </w:r>
    </w:p>
    <w:p w14:paraId="791AC904" w14:textId="77777777" w:rsidR="003D57E4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EC798EF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A42D028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0386560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E95DB5A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9E955E" w14:textId="77777777" w:rsidR="00CC3214" w:rsidRPr="00047733" w:rsidRDefault="00CC32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5D4F4D0" w14:textId="47D11E4B" w:rsidR="003D57E4" w:rsidRPr="00047733" w:rsidRDefault="003D57E4" w:rsidP="00D00890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F75BC4">
        <w:rPr>
          <w:rFonts w:ascii="Arial" w:hAnsi="Arial" w:cs="Arial"/>
          <w:sz w:val="22"/>
          <w:szCs w:val="22"/>
        </w:rPr>
        <w:t>proposta di</w:t>
      </w:r>
      <w:r w:rsidR="00424E01" w:rsidRPr="00424E01">
        <w:rPr>
          <w:rFonts w:ascii="Arial" w:hAnsi="Arial" w:cs="Arial"/>
          <w:sz w:val="22"/>
          <w:szCs w:val="22"/>
        </w:rPr>
        <w:t xml:space="preserve"> c</w:t>
      </w:r>
      <w:r w:rsidRPr="00047733">
        <w:rPr>
          <w:rFonts w:ascii="Arial" w:hAnsi="Arial" w:cs="Arial"/>
          <w:sz w:val="22"/>
          <w:szCs w:val="22"/>
        </w:rPr>
        <w:t>andidatura per l</w:t>
      </w:r>
      <w:r w:rsidR="00F032A1" w:rsidRPr="00047733">
        <w:rPr>
          <w:rFonts w:ascii="Arial" w:hAnsi="Arial" w:cs="Arial"/>
          <w:sz w:val="22"/>
          <w:szCs w:val="22"/>
        </w:rPr>
        <w:t>’</w:t>
      </w:r>
      <w:r w:rsidR="001160CF">
        <w:rPr>
          <w:rFonts w:ascii="Arial" w:hAnsi="Arial" w:cs="Arial"/>
          <w:sz w:val="22"/>
          <w:szCs w:val="22"/>
        </w:rPr>
        <w:t xml:space="preserve">elezione </w:t>
      </w:r>
      <w:r w:rsidR="003A45E1">
        <w:rPr>
          <w:rFonts w:ascii="Arial" w:hAnsi="Arial" w:cs="Arial"/>
          <w:sz w:val="22"/>
          <w:szCs w:val="22"/>
        </w:rPr>
        <w:t xml:space="preserve">dei </w:t>
      </w:r>
      <w:r w:rsidR="005423BD">
        <w:rPr>
          <w:rFonts w:ascii="Arial" w:hAnsi="Arial" w:cs="Arial"/>
          <w:sz w:val="22"/>
          <w:szCs w:val="22"/>
        </w:rPr>
        <w:t>r</w:t>
      </w:r>
      <w:r w:rsidR="003A45E1">
        <w:rPr>
          <w:rFonts w:ascii="Arial" w:hAnsi="Arial" w:cs="Arial"/>
          <w:sz w:val="22"/>
          <w:szCs w:val="22"/>
        </w:rPr>
        <w:t>appresentanti degli Studenti in seno al</w:t>
      </w:r>
      <w:r w:rsidR="00F75BC4">
        <w:rPr>
          <w:rFonts w:ascii="Arial" w:hAnsi="Arial" w:cs="Arial"/>
          <w:sz w:val="22"/>
          <w:szCs w:val="22"/>
        </w:rPr>
        <w:t>la</w:t>
      </w:r>
      <w:r w:rsidR="003A45E1">
        <w:rPr>
          <w:rFonts w:ascii="Arial" w:hAnsi="Arial" w:cs="Arial"/>
          <w:sz w:val="22"/>
          <w:szCs w:val="22"/>
        </w:rPr>
        <w:t xml:space="preserve"> </w:t>
      </w:r>
      <w:r w:rsidR="003A45E1" w:rsidRPr="005423BD">
        <w:rPr>
          <w:rFonts w:ascii="Arial" w:hAnsi="Arial" w:cs="Arial"/>
          <w:b/>
          <w:bCs/>
          <w:sz w:val="22"/>
          <w:szCs w:val="22"/>
        </w:rPr>
        <w:t>C</w:t>
      </w:r>
      <w:r w:rsidR="00F75BC4">
        <w:rPr>
          <w:rFonts w:ascii="Arial" w:hAnsi="Arial" w:cs="Arial"/>
          <w:b/>
          <w:bCs/>
          <w:sz w:val="22"/>
          <w:szCs w:val="22"/>
        </w:rPr>
        <w:t>ommissione Paritetica Docenti Studenti del DMI</w:t>
      </w:r>
    </w:p>
    <w:p w14:paraId="15C0BC36" w14:textId="77777777" w:rsidR="003D57E4" w:rsidRDefault="003D57E4">
      <w:pPr>
        <w:jc w:val="both"/>
        <w:rPr>
          <w:rFonts w:ascii="Arial" w:hAnsi="Arial" w:cs="Arial"/>
          <w:sz w:val="22"/>
          <w:szCs w:val="22"/>
        </w:rPr>
      </w:pPr>
    </w:p>
    <w:p w14:paraId="1E0125A2" w14:textId="77777777" w:rsidR="0070574B" w:rsidRPr="00047733" w:rsidRDefault="0070574B">
      <w:pPr>
        <w:jc w:val="both"/>
        <w:rPr>
          <w:rFonts w:ascii="Arial" w:hAnsi="Arial" w:cs="Arial"/>
          <w:sz w:val="22"/>
          <w:szCs w:val="22"/>
        </w:rPr>
      </w:pPr>
    </w:p>
    <w:p w14:paraId="2D0D6C4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14:paraId="7700A581" w14:textId="08BADB39" w:rsidR="002E531A" w:rsidRDefault="00DE5548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Il/La sottoscritto/a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nato/a a ___</w:t>
      </w:r>
      <w:r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_______________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il ______________ e residente a ______________________________ prov. ________ in Via/Piazza _____________________________________________ c.a.p.</w:t>
      </w:r>
      <w:r>
        <w:rPr>
          <w:rFonts w:ascii="Arial" w:hAnsi="Arial" w:cs="Arial"/>
          <w:sz w:val="22"/>
          <w:szCs w:val="22"/>
        </w:rPr>
        <w:t xml:space="preserve"> _</w:t>
      </w:r>
      <w:r w:rsidRPr="00047733">
        <w:rPr>
          <w:rFonts w:ascii="Arial" w:hAnsi="Arial" w:cs="Arial"/>
          <w:sz w:val="22"/>
          <w:szCs w:val="22"/>
        </w:rPr>
        <w:t xml:space="preserve">__________, </w:t>
      </w:r>
      <w:r>
        <w:rPr>
          <w:rFonts w:ascii="Arial" w:hAnsi="Arial" w:cs="Arial"/>
          <w:sz w:val="22"/>
          <w:szCs w:val="22"/>
        </w:rPr>
        <w:t xml:space="preserve">matricola ______________, </w:t>
      </w:r>
      <w:r w:rsidRPr="00047733">
        <w:rPr>
          <w:rFonts w:ascii="Arial" w:hAnsi="Arial" w:cs="Arial"/>
          <w:sz w:val="22"/>
          <w:szCs w:val="22"/>
        </w:rPr>
        <w:t>telefono n° _____________</w:t>
      </w:r>
      <w:r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 cellulare n° _</w:t>
      </w:r>
      <w:r>
        <w:rPr>
          <w:rFonts w:ascii="Arial" w:hAnsi="Arial" w:cs="Arial"/>
          <w:sz w:val="22"/>
          <w:szCs w:val="22"/>
        </w:rPr>
        <w:t>__________________,</w:t>
      </w:r>
      <w:r w:rsidRPr="0004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 ________________________ @ _______________,</w:t>
      </w:r>
      <w:r w:rsidR="00D14507">
        <w:rPr>
          <w:rFonts w:ascii="Arial" w:hAnsi="Arial" w:cs="Arial"/>
          <w:sz w:val="22"/>
          <w:szCs w:val="22"/>
        </w:rPr>
        <w:t xml:space="preserve"> preso atto dell’avviso per la composizione della componente studentesca della Commissione Paritetica Docenti Studenti</w:t>
      </w:r>
      <w:r w:rsidR="00E076D5">
        <w:rPr>
          <w:rFonts w:ascii="Arial" w:hAnsi="Arial" w:cs="Arial"/>
          <w:sz w:val="22"/>
          <w:szCs w:val="22"/>
        </w:rPr>
        <w:t>,</w:t>
      </w:r>
    </w:p>
    <w:p w14:paraId="2AB01052" w14:textId="77777777" w:rsidR="0073544F" w:rsidRDefault="0073544F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DA3667" w14:textId="77777777" w:rsidR="002E531A" w:rsidRPr="002E531A" w:rsidRDefault="002E531A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531A">
        <w:rPr>
          <w:rFonts w:ascii="Arial" w:hAnsi="Arial" w:cs="Arial"/>
          <w:b/>
          <w:sz w:val="22"/>
          <w:szCs w:val="22"/>
        </w:rPr>
        <w:t>DICHIARA</w:t>
      </w:r>
    </w:p>
    <w:p w14:paraId="44660707" w14:textId="77777777" w:rsidR="00B34D3C" w:rsidRDefault="00B34D3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2869E4" w14:textId="4BDDB408" w:rsidR="003D57E4" w:rsidRPr="009246F6" w:rsidRDefault="002E531A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</w:t>
      </w:r>
      <w:r w:rsidR="00674E02">
        <w:rPr>
          <w:rFonts w:ascii="Arial" w:hAnsi="Arial" w:cs="Arial"/>
          <w:sz w:val="22"/>
          <w:szCs w:val="22"/>
        </w:rPr>
        <w:t xml:space="preserve"> D.P.R. 28 dicembre 2000 n. 445</w:t>
      </w:r>
      <w:r>
        <w:rPr>
          <w:rFonts w:ascii="Arial" w:hAnsi="Arial" w:cs="Arial"/>
          <w:sz w:val="22"/>
          <w:szCs w:val="22"/>
        </w:rPr>
        <w:t>,</w:t>
      </w:r>
      <w:r w:rsidR="00013B60">
        <w:rPr>
          <w:rFonts w:ascii="Arial" w:hAnsi="Arial" w:cs="Arial"/>
          <w:sz w:val="22"/>
          <w:szCs w:val="22"/>
        </w:rPr>
        <w:t xml:space="preserve">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consapevole delle conseguenze penali</w:t>
      </w:r>
      <w:r w:rsidR="00C63E30">
        <w:rPr>
          <w:rFonts w:ascii="Arial" w:hAnsi="Arial" w:cs="Arial"/>
          <w:color w:val="000000"/>
          <w:sz w:val="22"/>
          <w:szCs w:val="22"/>
        </w:rPr>
        <w:t>,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 xml:space="preserve"> amministrative </w:t>
      </w:r>
      <w:r w:rsidR="00C63E30">
        <w:rPr>
          <w:rFonts w:ascii="Arial" w:hAnsi="Arial" w:cs="Arial"/>
          <w:color w:val="000000"/>
          <w:sz w:val="22"/>
          <w:szCs w:val="22"/>
        </w:rPr>
        <w:t xml:space="preserve">e disciplinari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cui può andare incontro in caso di dichiarazione falsa o reticente</w:t>
      </w:r>
      <w:r w:rsidR="00674E02">
        <w:rPr>
          <w:rFonts w:ascii="Arial" w:hAnsi="Arial" w:cs="Arial"/>
          <w:color w:val="000000"/>
          <w:sz w:val="22"/>
          <w:szCs w:val="22"/>
        </w:rPr>
        <w:t>,</w:t>
      </w:r>
      <w:r w:rsidRPr="00674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</w:t>
      </w:r>
      <w:r w:rsidR="00E413B8">
        <w:rPr>
          <w:rFonts w:ascii="Arial" w:hAnsi="Arial" w:cs="Arial"/>
          <w:sz w:val="22"/>
          <w:szCs w:val="22"/>
        </w:rPr>
        <w:t xml:space="preserve"> </w:t>
      </w:r>
      <w:r w:rsidR="00E413B8" w:rsidRPr="00E413B8">
        <w:rPr>
          <w:rFonts w:ascii="Arial" w:hAnsi="Arial"/>
          <w:sz w:val="22"/>
          <w:szCs w:val="22"/>
        </w:rPr>
        <w:t>per l’anno accademico 20</w:t>
      </w:r>
      <w:r w:rsidR="000903ED">
        <w:rPr>
          <w:rFonts w:ascii="Arial" w:hAnsi="Arial"/>
          <w:sz w:val="22"/>
          <w:szCs w:val="22"/>
        </w:rPr>
        <w:t>22/2023</w:t>
      </w:r>
      <w:r w:rsidR="00E413B8">
        <w:rPr>
          <w:rFonts w:ascii="Arial" w:hAnsi="Arial" w:cs="Arial"/>
          <w:sz w:val="22"/>
          <w:szCs w:val="22"/>
        </w:rPr>
        <w:t xml:space="preserve"> al __</w:t>
      </w:r>
      <w:r w:rsidR="00B34D3C">
        <w:rPr>
          <w:rFonts w:ascii="Arial" w:hAnsi="Arial" w:cs="Arial"/>
          <w:sz w:val="22"/>
          <w:szCs w:val="22"/>
        </w:rPr>
        <w:t>_____</w:t>
      </w:r>
      <w:r w:rsidR="00674E02">
        <w:rPr>
          <w:rFonts w:ascii="Arial" w:hAnsi="Arial" w:cs="Arial"/>
          <w:sz w:val="22"/>
          <w:szCs w:val="22"/>
        </w:rPr>
        <w:t>___</w:t>
      </w:r>
      <w:r w:rsidR="00E413B8">
        <w:rPr>
          <w:rFonts w:ascii="Arial" w:hAnsi="Arial" w:cs="Arial"/>
          <w:sz w:val="22"/>
          <w:szCs w:val="22"/>
        </w:rPr>
        <w:t xml:space="preserve">_ </w:t>
      </w:r>
      <w:r w:rsidR="003A45E1">
        <w:rPr>
          <w:rFonts w:ascii="Arial" w:hAnsi="Arial" w:cs="Arial"/>
          <w:sz w:val="22"/>
          <w:szCs w:val="22"/>
        </w:rPr>
        <w:t>anno</w:t>
      </w:r>
      <w:r w:rsidR="00682951">
        <w:rPr>
          <w:rFonts w:ascii="Arial" w:hAnsi="Arial" w:cs="Arial"/>
          <w:sz w:val="22"/>
          <w:szCs w:val="22"/>
        </w:rPr>
        <w:t xml:space="preserve"> del corso </w:t>
      </w:r>
      <w:r w:rsidR="00E413B8">
        <w:rPr>
          <w:rFonts w:ascii="Arial" w:hAnsi="Arial" w:cs="Arial"/>
          <w:sz w:val="22"/>
          <w:szCs w:val="22"/>
        </w:rPr>
        <w:t xml:space="preserve">di studi </w:t>
      </w:r>
      <w:r w:rsidR="00682951">
        <w:rPr>
          <w:rFonts w:ascii="Arial" w:hAnsi="Arial" w:cs="Arial"/>
          <w:sz w:val="22"/>
          <w:szCs w:val="22"/>
        </w:rPr>
        <w:t>_________________________________</w:t>
      </w:r>
      <w:r w:rsidR="00C63E30">
        <w:rPr>
          <w:rFonts w:ascii="Arial" w:hAnsi="Arial" w:cs="Arial"/>
          <w:sz w:val="22"/>
          <w:szCs w:val="22"/>
        </w:rPr>
        <w:t>_____</w:t>
      </w:r>
      <w:r w:rsidR="00D06C41">
        <w:rPr>
          <w:rFonts w:ascii="Arial" w:hAnsi="Arial" w:cs="Arial"/>
          <w:sz w:val="22"/>
          <w:szCs w:val="22"/>
        </w:rPr>
        <w:t>____</w:t>
      </w:r>
      <w:r w:rsidR="00C63E30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="00D06C41">
        <w:rPr>
          <w:rFonts w:ascii="Arial" w:hAnsi="Arial" w:cs="Arial"/>
          <w:sz w:val="22"/>
          <w:szCs w:val="22"/>
        </w:rPr>
        <w:t xml:space="preserve">classe di laurea _____________ </w:t>
      </w:r>
      <w:r w:rsidR="00B131EE">
        <w:rPr>
          <w:rFonts w:ascii="Arial" w:hAnsi="Arial" w:cs="Arial"/>
          <w:sz w:val="22"/>
          <w:szCs w:val="22"/>
        </w:rPr>
        <w:t xml:space="preserve">appartenente </w:t>
      </w:r>
      <w:r w:rsidR="00B34D3C">
        <w:rPr>
          <w:rFonts w:ascii="Arial" w:hAnsi="Arial" w:cs="Arial"/>
          <w:sz w:val="22"/>
          <w:szCs w:val="22"/>
        </w:rPr>
        <w:t>al Dipartimento</w:t>
      </w:r>
      <w:r w:rsidR="00B131EE">
        <w:rPr>
          <w:rFonts w:ascii="Arial" w:hAnsi="Arial" w:cs="Arial"/>
          <w:sz w:val="22"/>
          <w:szCs w:val="22"/>
        </w:rPr>
        <w:t xml:space="preserve"> </w:t>
      </w:r>
      <w:r w:rsidR="00B34D3C">
        <w:rPr>
          <w:rFonts w:ascii="Arial" w:hAnsi="Arial" w:cs="Arial"/>
          <w:sz w:val="22"/>
          <w:szCs w:val="22"/>
        </w:rPr>
        <w:t>____________________________</w:t>
      </w:r>
      <w:r w:rsidR="00C63E30">
        <w:rPr>
          <w:rFonts w:ascii="Arial" w:hAnsi="Arial" w:cs="Arial"/>
          <w:sz w:val="22"/>
          <w:szCs w:val="22"/>
        </w:rPr>
        <w:t>_______</w:t>
      </w:r>
      <w:r w:rsidR="004D3A86">
        <w:rPr>
          <w:rFonts w:ascii="Arial" w:hAnsi="Arial" w:cs="Arial"/>
          <w:sz w:val="22"/>
          <w:szCs w:val="22"/>
        </w:rPr>
        <w:t>,</w:t>
      </w:r>
      <w:r w:rsidR="00C63E30">
        <w:rPr>
          <w:rFonts w:ascii="Arial" w:hAnsi="Arial" w:cs="Arial"/>
          <w:sz w:val="22"/>
          <w:szCs w:val="22"/>
        </w:rPr>
        <w:t xml:space="preserve"> </w:t>
      </w:r>
      <w:r w:rsidR="004D3A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32A1" w:rsidRPr="00047733">
        <w:rPr>
          <w:rFonts w:ascii="Arial" w:hAnsi="Arial" w:cs="Arial"/>
          <w:sz w:val="22"/>
          <w:szCs w:val="22"/>
        </w:rPr>
        <w:t xml:space="preserve">avanza la propria </w:t>
      </w:r>
      <w:r w:rsidR="003D57E4" w:rsidRPr="00047733">
        <w:rPr>
          <w:rFonts w:ascii="Arial" w:hAnsi="Arial" w:cs="Arial"/>
          <w:sz w:val="22"/>
          <w:szCs w:val="22"/>
        </w:rPr>
        <w:t>candida</w:t>
      </w:r>
      <w:r w:rsidR="006010DB">
        <w:rPr>
          <w:rFonts w:ascii="Arial" w:hAnsi="Arial" w:cs="Arial"/>
          <w:sz w:val="22"/>
          <w:szCs w:val="22"/>
        </w:rPr>
        <w:t xml:space="preserve">tura, su proposta degli studenti del corso di studi di a cui è iscritto, </w:t>
      </w:r>
      <w:r w:rsidR="00F032A1" w:rsidRPr="00047733">
        <w:rPr>
          <w:rFonts w:ascii="Arial" w:hAnsi="Arial" w:cs="Arial"/>
          <w:sz w:val="22"/>
          <w:szCs w:val="22"/>
        </w:rPr>
        <w:t xml:space="preserve">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3A45E1">
        <w:rPr>
          <w:rFonts w:ascii="Arial" w:hAnsi="Arial" w:cs="Arial"/>
          <w:sz w:val="22"/>
          <w:szCs w:val="22"/>
        </w:rPr>
        <w:t>dei rappresentanti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3A45E1">
        <w:rPr>
          <w:rFonts w:ascii="Arial" w:hAnsi="Arial" w:cs="Arial"/>
          <w:sz w:val="22"/>
          <w:szCs w:val="22"/>
        </w:rPr>
        <w:t xml:space="preserve">studenti </w:t>
      </w:r>
      <w:r w:rsidR="009246F6">
        <w:rPr>
          <w:rFonts w:ascii="Arial" w:hAnsi="Arial" w:cs="Arial"/>
          <w:sz w:val="22"/>
          <w:szCs w:val="22"/>
        </w:rPr>
        <w:t xml:space="preserve">nella </w:t>
      </w:r>
      <w:r w:rsidR="009246F6" w:rsidRPr="009246F6">
        <w:rPr>
          <w:rFonts w:ascii="Arial" w:hAnsi="Arial" w:cs="Arial"/>
          <w:b/>
          <w:bCs/>
          <w:sz w:val="22"/>
          <w:szCs w:val="22"/>
        </w:rPr>
        <w:t>Commissione Paritetica Docenti Studenti del DMI</w:t>
      </w:r>
      <w:r w:rsidR="009246F6" w:rsidRPr="009246F6">
        <w:rPr>
          <w:rFonts w:ascii="Arial" w:hAnsi="Arial" w:cs="Arial"/>
          <w:bCs/>
          <w:sz w:val="22"/>
          <w:szCs w:val="22"/>
        </w:rPr>
        <w:t>, da parte dei consigli di corsi di studi</w:t>
      </w:r>
      <w:r w:rsidR="00C0567E" w:rsidRPr="009246F6">
        <w:rPr>
          <w:rFonts w:ascii="Arial" w:hAnsi="Arial" w:cs="Arial"/>
          <w:sz w:val="22"/>
          <w:szCs w:val="22"/>
        </w:rPr>
        <w:t>.</w:t>
      </w:r>
    </w:p>
    <w:p w14:paraId="3E731B35" w14:textId="77777777" w:rsidR="000017A0" w:rsidRDefault="008910C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8B7">
        <w:rPr>
          <w:rFonts w:ascii="Arial" w:hAnsi="Arial" w:cs="Arial"/>
          <w:sz w:val="22"/>
          <w:szCs w:val="22"/>
        </w:rPr>
        <w:t xml:space="preserve">Il sottoscritto acconsente </w:t>
      </w:r>
      <w:r w:rsidR="003253BD">
        <w:rPr>
          <w:rFonts w:ascii="Arial" w:hAnsi="Arial" w:cs="Arial"/>
          <w:sz w:val="22"/>
          <w:szCs w:val="22"/>
        </w:rPr>
        <w:t>e autorizza i</w:t>
      </w:r>
      <w:r w:rsidRPr="00F628B7">
        <w:rPr>
          <w:rFonts w:ascii="Arial" w:hAnsi="Arial" w:cs="Arial"/>
          <w:sz w:val="22"/>
          <w:szCs w:val="22"/>
        </w:rPr>
        <w:t xml:space="preserve">l trattamento dei </w:t>
      </w:r>
      <w:r>
        <w:rPr>
          <w:rFonts w:ascii="Arial" w:hAnsi="Arial" w:cs="Arial"/>
          <w:sz w:val="22"/>
          <w:szCs w:val="22"/>
        </w:rPr>
        <w:t xml:space="preserve">propri </w:t>
      </w:r>
      <w:r w:rsidRPr="00F628B7">
        <w:rPr>
          <w:rFonts w:ascii="Arial" w:hAnsi="Arial" w:cs="Arial"/>
          <w:sz w:val="22"/>
          <w:szCs w:val="22"/>
        </w:rPr>
        <w:t xml:space="preserve">dati personali ai sensi del D.Lgs. 196/03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>Codice in materia di protezione dei dati personali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F628B7">
        <w:rPr>
          <w:rFonts w:ascii="Arial" w:hAnsi="Arial" w:cs="Arial"/>
          <w:sz w:val="22"/>
          <w:szCs w:val="22"/>
        </w:rPr>
        <w:t>del Provvedimento del Garante Privacy del 02 marzo 2011 “Linee guida in materia di trattamento di dati personali</w:t>
      </w:r>
      <w:r>
        <w:rPr>
          <w:rFonts w:ascii="Arial" w:hAnsi="Arial" w:cs="Arial"/>
          <w:sz w:val="22"/>
          <w:szCs w:val="22"/>
        </w:rPr>
        <w:t>,</w:t>
      </w:r>
      <w:r w:rsidRPr="00F628B7">
        <w:rPr>
          <w:rFonts w:ascii="Arial" w:hAnsi="Arial" w:cs="Arial"/>
          <w:sz w:val="22"/>
          <w:szCs w:val="22"/>
        </w:rPr>
        <w:t xml:space="preserve"> contenuti </w:t>
      </w:r>
      <w:r>
        <w:rPr>
          <w:rFonts w:ascii="Arial" w:hAnsi="Arial" w:cs="Arial"/>
          <w:sz w:val="22"/>
          <w:szCs w:val="22"/>
        </w:rPr>
        <w:t xml:space="preserve">anche </w:t>
      </w:r>
      <w:r w:rsidRPr="00F628B7">
        <w:rPr>
          <w:rFonts w:ascii="Arial" w:hAnsi="Arial" w:cs="Arial"/>
          <w:sz w:val="22"/>
          <w:szCs w:val="22"/>
        </w:rPr>
        <w:t>in atti e documenti amministrativi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 w:rsidRPr="00416963">
        <w:rPr>
          <w:rFonts w:ascii="Arial" w:hAnsi="Arial" w:cs="Arial"/>
          <w:sz w:val="22"/>
          <w:szCs w:val="22"/>
        </w:rPr>
        <w:t xml:space="preserve">nonché alla diffusione dei propri dati personali </w:t>
      </w:r>
      <w:r>
        <w:rPr>
          <w:rFonts w:ascii="Arial" w:hAnsi="Arial" w:cs="Arial"/>
          <w:sz w:val="22"/>
          <w:szCs w:val="22"/>
        </w:rPr>
        <w:t xml:space="preserve">tramite </w:t>
      </w:r>
      <w:r w:rsidRPr="00F628B7">
        <w:rPr>
          <w:rFonts w:ascii="Arial" w:hAnsi="Arial" w:cs="Arial"/>
          <w:sz w:val="22"/>
          <w:szCs w:val="22"/>
        </w:rPr>
        <w:t xml:space="preserve">pubblicazione sul </w:t>
      </w:r>
      <w:r>
        <w:rPr>
          <w:rFonts w:ascii="Arial" w:hAnsi="Arial" w:cs="Arial"/>
          <w:sz w:val="22"/>
          <w:szCs w:val="22"/>
        </w:rPr>
        <w:t>portale</w:t>
      </w:r>
      <w:r w:rsidRPr="00F628B7">
        <w:rPr>
          <w:rFonts w:ascii="Arial" w:hAnsi="Arial" w:cs="Arial"/>
          <w:sz w:val="22"/>
          <w:szCs w:val="22"/>
        </w:rPr>
        <w:t xml:space="preserve"> istituzionale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le </w:t>
      </w:r>
      <w:r w:rsidRPr="00F628B7">
        <w:rPr>
          <w:rFonts w:ascii="Arial" w:hAnsi="Arial" w:cs="Arial"/>
          <w:sz w:val="22"/>
          <w:szCs w:val="22"/>
        </w:rPr>
        <w:t>finalità di pubblicazione e diffusione sul web</w:t>
      </w:r>
      <w:r>
        <w:rPr>
          <w:rFonts w:ascii="Arial" w:hAnsi="Arial" w:cs="Arial"/>
          <w:sz w:val="22"/>
          <w:szCs w:val="22"/>
        </w:rPr>
        <w:t>”,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anche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della</w:t>
      </w:r>
      <w:r w:rsidRPr="00F628B7">
        <w:rPr>
          <w:rFonts w:ascii="Arial" w:hAnsi="Arial" w:cs="Arial"/>
          <w:sz w:val="22"/>
          <w:szCs w:val="22"/>
        </w:rPr>
        <w:t xml:space="preserve"> normativa in materia di efficienza e trasparenza delle pubbliche amministrazioni.</w:t>
      </w:r>
    </w:p>
    <w:p w14:paraId="60E78FC0" w14:textId="77777777" w:rsidR="003D57E4" w:rsidRPr="00047733" w:rsidRDefault="00013B60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copia del proprio documento di identità in corso di validità.</w:t>
      </w:r>
    </w:p>
    <w:p w14:paraId="2E82AE3D" w14:textId="77777777"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14:paraId="66632CC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14:paraId="05BAC217" w14:textId="77777777"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14:paraId="68B4AB5E" w14:textId="77777777"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761F2C22" w14:textId="77777777" w:rsidR="003D57E4" w:rsidRPr="00047733" w:rsidRDefault="00047733" w:rsidP="00047733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D57E4" w:rsidRPr="00047733" w:rsidSect="000017A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1D82" w14:textId="77777777" w:rsidR="00720F4B" w:rsidRDefault="00720F4B">
      <w:r>
        <w:separator/>
      </w:r>
    </w:p>
  </w:endnote>
  <w:endnote w:type="continuationSeparator" w:id="0">
    <w:p w14:paraId="1023188B" w14:textId="77777777" w:rsidR="00720F4B" w:rsidRDefault="0072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2D4E" w14:textId="77777777" w:rsidR="00720F4B" w:rsidRDefault="00720F4B">
      <w:r>
        <w:separator/>
      </w:r>
    </w:p>
  </w:footnote>
  <w:footnote w:type="continuationSeparator" w:id="0">
    <w:p w14:paraId="663AD656" w14:textId="77777777" w:rsidR="00720F4B" w:rsidRDefault="0072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A1"/>
    <w:rsid w:val="000017A0"/>
    <w:rsid w:val="00004C1B"/>
    <w:rsid w:val="00010880"/>
    <w:rsid w:val="00013B60"/>
    <w:rsid w:val="00023C82"/>
    <w:rsid w:val="00045335"/>
    <w:rsid w:val="00047733"/>
    <w:rsid w:val="000903ED"/>
    <w:rsid w:val="000E4E0F"/>
    <w:rsid w:val="001160CF"/>
    <w:rsid w:val="00172BAD"/>
    <w:rsid w:val="00213747"/>
    <w:rsid w:val="002165AD"/>
    <w:rsid w:val="002517A0"/>
    <w:rsid w:val="002E0146"/>
    <w:rsid w:val="002E531A"/>
    <w:rsid w:val="003253BD"/>
    <w:rsid w:val="003A45E1"/>
    <w:rsid w:val="003D57E4"/>
    <w:rsid w:val="00424E01"/>
    <w:rsid w:val="00466D5B"/>
    <w:rsid w:val="004B1242"/>
    <w:rsid w:val="004D13DD"/>
    <w:rsid w:val="004D3A86"/>
    <w:rsid w:val="004D770E"/>
    <w:rsid w:val="005423BD"/>
    <w:rsid w:val="005446E7"/>
    <w:rsid w:val="005777EC"/>
    <w:rsid w:val="006010DB"/>
    <w:rsid w:val="006451C8"/>
    <w:rsid w:val="00652027"/>
    <w:rsid w:val="00674E02"/>
    <w:rsid w:val="00682951"/>
    <w:rsid w:val="00694F05"/>
    <w:rsid w:val="006B110E"/>
    <w:rsid w:val="006C10A1"/>
    <w:rsid w:val="0070574B"/>
    <w:rsid w:val="00720F4B"/>
    <w:rsid w:val="0073544F"/>
    <w:rsid w:val="0083310C"/>
    <w:rsid w:val="008545AB"/>
    <w:rsid w:val="008910CC"/>
    <w:rsid w:val="008A1D30"/>
    <w:rsid w:val="008A7F4B"/>
    <w:rsid w:val="008B59F9"/>
    <w:rsid w:val="008B78B8"/>
    <w:rsid w:val="008F7DA3"/>
    <w:rsid w:val="009246F6"/>
    <w:rsid w:val="0096261D"/>
    <w:rsid w:val="009C2023"/>
    <w:rsid w:val="00A75936"/>
    <w:rsid w:val="00A770B5"/>
    <w:rsid w:val="00A854DE"/>
    <w:rsid w:val="00A93697"/>
    <w:rsid w:val="00AB775B"/>
    <w:rsid w:val="00B01D95"/>
    <w:rsid w:val="00B131EE"/>
    <w:rsid w:val="00B33F0A"/>
    <w:rsid w:val="00B34D3C"/>
    <w:rsid w:val="00B66A8B"/>
    <w:rsid w:val="00B81AF0"/>
    <w:rsid w:val="00BA1F8C"/>
    <w:rsid w:val="00BB10FF"/>
    <w:rsid w:val="00C0567E"/>
    <w:rsid w:val="00C40184"/>
    <w:rsid w:val="00C63E30"/>
    <w:rsid w:val="00C72017"/>
    <w:rsid w:val="00CB78B4"/>
    <w:rsid w:val="00CC3214"/>
    <w:rsid w:val="00D00890"/>
    <w:rsid w:val="00D06C41"/>
    <w:rsid w:val="00D14507"/>
    <w:rsid w:val="00D439B9"/>
    <w:rsid w:val="00DB334C"/>
    <w:rsid w:val="00DE5548"/>
    <w:rsid w:val="00DF65FC"/>
    <w:rsid w:val="00E076D5"/>
    <w:rsid w:val="00E413B8"/>
    <w:rsid w:val="00E461C3"/>
    <w:rsid w:val="00EA2BBA"/>
    <w:rsid w:val="00F032A1"/>
    <w:rsid w:val="00F03A72"/>
    <w:rsid w:val="00F10B43"/>
    <w:rsid w:val="00F54E80"/>
    <w:rsid w:val="00F75BC4"/>
    <w:rsid w:val="00FB58B4"/>
    <w:rsid w:val="00FD6ECE"/>
    <w:rsid w:val="00FD7A52"/>
    <w:rsid w:val="00FD7C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63CF6"/>
  <w15:docId w15:val="{48675A8A-B69A-4FB0-B15B-BF53FE43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GIOVANNA</cp:lastModifiedBy>
  <cp:revision>3</cp:revision>
  <cp:lastPrinted>2013-11-08T08:08:00Z</cp:lastPrinted>
  <dcterms:created xsi:type="dcterms:W3CDTF">2020-03-25T15:14:00Z</dcterms:created>
  <dcterms:modified xsi:type="dcterms:W3CDTF">2022-11-08T09:03:00Z</dcterms:modified>
</cp:coreProperties>
</file>