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E6FF" w14:textId="77777777" w:rsidR="00295CEB" w:rsidRDefault="00E91D59" w:rsidP="00E91D59">
      <w:pPr>
        <w:spacing w:line="360" w:lineRule="auto"/>
        <w:ind w:left="-181"/>
        <w:jc w:val="center"/>
        <w:rPr>
          <w:b/>
          <w:sz w:val="27"/>
          <w:szCs w:val="28"/>
        </w:rPr>
      </w:pPr>
      <w:r>
        <w:rPr>
          <w:b/>
          <w:sz w:val="27"/>
          <w:szCs w:val="27"/>
        </w:rPr>
        <w:t xml:space="preserve">PRESENTAZIONE </w:t>
      </w:r>
      <w:r w:rsidR="00415484">
        <w:rPr>
          <w:b/>
          <w:sz w:val="27"/>
          <w:szCs w:val="27"/>
        </w:rPr>
        <w:t>E SOTTOSCRIZIONE</w:t>
      </w:r>
      <w:r w:rsidR="00415484" w:rsidRPr="00295CEB">
        <w:rPr>
          <w:b/>
          <w:sz w:val="27"/>
          <w:szCs w:val="27"/>
        </w:rPr>
        <w:t xml:space="preserve"> </w:t>
      </w:r>
      <w:r w:rsidR="00951D00" w:rsidRPr="00295CEB">
        <w:rPr>
          <w:b/>
          <w:sz w:val="27"/>
          <w:szCs w:val="27"/>
        </w:rPr>
        <w:t>DELLA LISTA DI CANDIDATI</w:t>
      </w:r>
      <w:r w:rsidR="00295CEB">
        <w:rPr>
          <w:b/>
          <w:sz w:val="28"/>
          <w:szCs w:val="28"/>
        </w:rPr>
        <w:t xml:space="preserve"> </w:t>
      </w:r>
      <w:r w:rsidR="00295CEB">
        <w:rPr>
          <w:b/>
          <w:sz w:val="27"/>
          <w:szCs w:val="28"/>
        </w:rPr>
        <w:t>PER L’ELEZIONE DEI RAPPRESENTANTI DEGLI STUDENTI NEL</w:t>
      </w:r>
      <w:r>
        <w:rPr>
          <w:b/>
          <w:sz w:val="27"/>
          <w:szCs w:val="28"/>
        </w:rPr>
        <w:t xml:space="preserve"> CONSIGLIO DEL </w:t>
      </w:r>
      <w:r w:rsidR="00220F2B">
        <w:rPr>
          <w:b/>
          <w:sz w:val="27"/>
          <w:szCs w:val="28"/>
        </w:rPr>
        <w:t>DIPARTIMENTO ___________________________________________</w:t>
      </w:r>
    </w:p>
    <w:p w14:paraId="26F17797" w14:textId="77777777" w:rsidR="00386D77" w:rsidRPr="00D345EF" w:rsidRDefault="00D345EF" w:rsidP="00D345EF">
      <w:pPr>
        <w:spacing w:line="360" w:lineRule="auto"/>
        <w:ind w:left="-181"/>
        <w:jc w:val="center"/>
        <w:rPr>
          <w:b/>
          <w:sz w:val="27"/>
          <w:szCs w:val="28"/>
        </w:rPr>
      </w:pPr>
      <w:r w:rsidRPr="00D345EF">
        <w:rPr>
          <w:b/>
          <w:sz w:val="27"/>
          <w:szCs w:val="28"/>
        </w:rPr>
        <w:t>BIENNIO 20</w:t>
      </w:r>
      <w:r w:rsidR="003E3CD3">
        <w:rPr>
          <w:b/>
          <w:sz w:val="27"/>
          <w:szCs w:val="28"/>
        </w:rPr>
        <w:t>20</w:t>
      </w:r>
      <w:r w:rsidRPr="00D345EF">
        <w:rPr>
          <w:b/>
          <w:sz w:val="27"/>
          <w:szCs w:val="28"/>
        </w:rPr>
        <w:t>/202</w:t>
      </w:r>
      <w:r w:rsidR="003E3CD3">
        <w:rPr>
          <w:b/>
          <w:sz w:val="27"/>
          <w:szCs w:val="28"/>
        </w:rPr>
        <w:t>2</w:t>
      </w:r>
    </w:p>
    <w:p w14:paraId="1885A31D" w14:textId="77777777" w:rsidR="00D345EF" w:rsidRDefault="00D345EF">
      <w:pPr>
        <w:tabs>
          <w:tab w:val="left" w:pos="2410"/>
        </w:tabs>
        <w:jc w:val="both"/>
        <w:rPr>
          <w:rFonts w:ascii="Arial" w:hAnsi="Arial"/>
          <w:sz w:val="24"/>
        </w:rPr>
      </w:pPr>
    </w:p>
    <w:p w14:paraId="59CF5F68" w14:textId="77777777" w:rsidR="00837946" w:rsidRPr="00837946" w:rsidRDefault="00837946" w:rsidP="00837946">
      <w:pPr>
        <w:ind w:left="9498"/>
        <w:jc w:val="both"/>
        <w:rPr>
          <w:sz w:val="28"/>
          <w:szCs w:val="28"/>
        </w:rPr>
      </w:pPr>
      <w:r w:rsidRPr="00837946">
        <w:rPr>
          <w:sz w:val="28"/>
          <w:szCs w:val="28"/>
        </w:rPr>
        <w:t>Alla Commissione Elettorale</w:t>
      </w:r>
    </w:p>
    <w:p w14:paraId="038C0AC0" w14:textId="77777777" w:rsidR="00837946" w:rsidRPr="00837946" w:rsidRDefault="00837946" w:rsidP="00837946">
      <w:pPr>
        <w:ind w:left="9498"/>
        <w:jc w:val="both"/>
        <w:rPr>
          <w:sz w:val="28"/>
          <w:szCs w:val="28"/>
        </w:rPr>
      </w:pPr>
      <w:r w:rsidRPr="00837946">
        <w:rPr>
          <w:sz w:val="28"/>
          <w:szCs w:val="28"/>
        </w:rPr>
        <w:t>dell’Università degli Studi di Palermo</w:t>
      </w:r>
    </w:p>
    <w:p w14:paraId="2E8525CB" w14:textId="77777777" w:rsidR="00386D77" w:rsidRPr="00FF2897" w:rsidRDefault="00386D77" w:rsidP="00992376">
      <w:pPr>
        <w:ind w:left="9498" w:hanging="426"/>
        <w:jc w:val="both"/>
        <w:rPr>
          <w:sz w:val="28"/>
          <w:szCs w:val="28"/>
        </w:rPr>
      </w:pPr>
      <w:r w:rsidRPr="00FF2897">
        <w:rPr>
          <w:sz w:val="28"/>
          <w:szCs w:val="28"/>
        </w:rPr>
        <w:t>c/o Ser</w:t>
      </w:r>
      <w:r w:rsidR="00D345EF">
        <w:rPr>
          <w:sz w:val="28"/>
          <w:szCs w:val="28"/>
        </w:rPr>
        <w:t>vizio</w:t>
      </w:r>
      <w:r w:rsidRPr="00FF2897">
        <w:rPr>
          <w:sz w:val="28"/>
          <w:szCs w:val="28"/>
        </w:rPr>
        <w:t xml:space="preserve"> Organi Collegiali ed Elezioni </w:t>
      </w:r>
    </w:p>
    <w:p w14:paraId="45079F82" w14:textId="77777777" w:rsidR="00386D77" w:rsidRDefault="00386D77" w:rsidP="00386D77">
      <w:pPr>
        <w:pStyle w:val="Titolo1"/>
        <w:tabs>
          <w:tab w:val="clear" w:pos="4253"/>
        </w:tabs>
        <w:ind w:left="9498"/>
        <w:rPr>
          <w:rFonts w:ascii="Times New Roman" w:hAnsi="Times New Roman"/>
          <w:sz w:val="28"/>
          <w:szCs w:val="28"/>
        </w:rPr>
      </w:pPr>
      <w:r w:rsidRPr="00FF2897">
        <w:rPr>
          <w:rFonts w:ascii="Times New Roman" w:hAnsi="Times New Roman"/>
          <w:sz w:val="28"/>
          <w:szCs w:val="28"/>
        </w:rPr>
        <w:t>P.zza Marina 61</w:t>
      </w:r>
      <w:r w:rsidR="003E3CD3">
        <w:rPr>
          <w:rFonts w:ascii="Times New Roman" w:hAnsi="Times New Roman"/>
          <w:sz w:val="28"/>
          <w:szCs w:val="28"/>
        </w:rPr>
        <w:t xml:space="preserve"> - </w:t>
      </w:r>
      <w:r w:rsidRPr="00FF2897">
        <w:rPr>
          <w:rFonts w:ascii="Times New Roman" w:hAnsi="Times New Roman"/>
          <w:sz w:val="28"/>
          <w:szCs w:val="28"/>
        </w:rPr>
        <w:t>90133 PALERMO</w:t>
      </w:r>
    </w:p>
    <w:p w14:paraId="507F11FF" w14:textId="77777777" w:rsidR="003E3CD3" w:rsidRPr="003E3CD3" w:rsidRDefault="003E3CD3" w:rsidP="003E3CD3">
      <w:pPr>
        <w:ind w:left="9498"/>
        <w:rPr>
          <w:sz w:val="28"/>
          <w:szCs w:val="28"/>
        </w:rPr>
      </w:pPr>
      <w:r w:rsidRPr="003E3CD3">
        <w:rPr>
          <w:rFonts w:cs="Arial"/>
          <w:sz w:val="28"/>
          <w:szCs w:val="28"/>
        </w:rPr>
        <w:t>pec@cert.unipa.it</w:t>
      </w:r>
    </w:p>
    <w:p w14:paraId="35E24053" w14:textId="77777777" w:rsidR="00C07331" w:rsidRDefault="00C07331">
      <w:pPr>
        <w:jc w:val="both"/>
        <w:rPr>
          <w:sz w:val="24"/>
          <w:szCs w:val="24"/>
        </w:rPr>
      </w:pPr>
    </w:p>
    <w:p w14:paraId="43CA7E14" w14:textId="77777777" w:rsidR="00386D77" w:rsidRPr="009E52A6" w:rsidRDefault="00386D77">
      <w:pPr>
        <w:jc w:val="both"/>
        <w:rPr>
          <w:sz w:val="24"/>
          <w:szCs w:val="24"/>
        </w:rPr>
      </w:pPr>
    </w:p>
    <w:p w14:paraId="4A539B82" w14:textId="7276FDFB" w:rsidR="00C07331" w:rsidRPr="009E52A6" w:rsidRDefault="00C07331">
      <w:pPr>
        <w:spacing w:line="480" w:lineRule="auto"/>
        <w:jc w:val="both"/>
        <w:rPr>
          <w:sz w:val="24"/>
          <w:szCs w:val="24"/>
        </w:rPr>
      </w:pPr>
      <w:r w:rsidRPr="009E52A6">
        <w:rPr>
          <w:sz w:val="24"/>
          <w:szCs w:val="24"/>
        </w:rPr>
        <w:t>Il sottoscritto __________</w:t>
      </w:r>
      <w:r w:rsidR="007B6352">
        <w:rPr>
          <w:sz w:val="24"/>
          <w:szCs w:val="24"/>
        </w:rPr>
        <w:t>__</w:t>
      </w:r>
      <w:r w:rsidRPr="009E52A6">
        <w:rPr>
          <w:sz w:val="24"/>
          <w:szCs w:val="24"/>
        </w:rPr>
        <w:t>______________________</w:t>
      </w:r>
      <w:r w:rsidRPr="009E52A6">
        <w:rPr>
          <w:sz w:val="24"/>
          <w:szCs w:val="24"/>
          <w:vertAlign w:val="subscript"/>
        </w:rPr>
        <w:t xml:space="preserve"> </w:t>
      </w:r>
      <w:r w:rsidRPr="009E52A6">
        <w:rPr>
          <w:sz w:val="24"/>
          <w:szCs w:val="24"/>
        </w:rPr>
        <w:t>nato a ___</w:t>
      </w:r>
      <w:r w:rsidR="007B6352">
        <w:rPr>
          <w:sz w:val="24"/>
          <w:szCs w:val="24"/>
        </w:rPr>
        <w:t>______</w:t>
      </w:r>
      <w:r w:rsidRPr="009E52A6">
        <w:rPr>
          <w:sz w:val="24"/>
          <w:szCs w:val="24"/>
        </w:rPr>
        <w:t>_______________</w:t>
      </w:r>
      <w:r w:rsidRPr="009E52A6">
        <w:rPr>
          <w:sz w:val="24"/>
          <w:szCs w:val="24"/>
          <w:vertAlign w:val="subscript"/>
        </w:rPr>
        <w:t xml:space="preserve"> </w:t>
      </w:r>
      <w:r w:rsidR="00B12C3D" w:rsidRPr="009E52A6">
        <w:rPr>
          <w:sz w:val="24"/>
          <w:szCs w:val="24"/>
        </w:rPr>
        <w:t>il __</w:t>
      </w:r>
      <w:r w:rsidRPr="009E52A6">
        <w:rPr>
          <w:sz w:val="24"/>
          <w:szCs w:val="24"/>
        </w:rPr>
        <w:t>__</w:t>
      </w:r>
      <w:r w:rsidR="007B6352">
        <w:rPr>
          <w:sz w:val="24"/>
          <w:szCs w:val="24"/>
        </w:rPr>
        <w:t>_____</w:t>
      </w:r>
      <w:r w:rsidRPr="009E52A6">
        <w:rPr>
          <w:sz w:val="24"/>
          <w:szCs w:val="24"/>
        </w:rPr>
        <w:t xml:space="preserve">________ residente a </w:t>
      </w:r>
      <w:r w:rsidR="00B12C3D" w:rsidRPr="009E52A6">
        <w:rPr>
          <w:sz w:val="24"/>
          <w:szCs w:val="24"/>
        </w:rPr>
        <w:t>_____________________________</w:t>
      </w:r>
      <w:r w:rsidRPr="009E52A6">
        <w:rPr>
          <w:sz w:val="24"/>
          <w:szCs w:val="24"/>
        </w:rPr>
        <w:t xml:space="preserve"> in Via/Piazza _________________________________</w:t>
      </w:r>
      <w:r w:rsidR="0078512F" w:rsidRPr="009E52A6">
        <w:rPr>
          <w:sz w:val="24"/>
          <w:szCs w:val="24"/>
        </w:rPr>
        <w:t>,</w:t>
      </w:r>
      <w:r w:rsidRPr="009E52A6">
        <w:rPr>
          <w:sz w:val="24"/>
          <w:szCs w:val="24"/>
        </w:rPr>
        <w:t xml:space="preserve"> regolarmente isc</w:t>
      </w:r>
      <w:r w:rsidR="004F2CF6" w:rsidRPr="009E52A6">
        <w:rPr>
          <w:sz w:val="24"/>
          <w:szCs w:val="24"/>
        </w:rPr>
        <w:t>ritto per l’anno accademico 20</w:t>
      </w:r>
      <w:r w:rsidR="009B2CB8" w:rsidRPr="009E52A6">
        <w:rPr>
          <w:sz w:val="24"/>
          <w:szCs w:val="24"/>
        </w:rPr>
        <w:t>1</w:t>
      </w:r>
      <w:r w:rsidR="003E3CD3">
        <w:rPr>
          <w:sz w:val="24"/>
          <w:szCs w:val="24"/>
        </w:rPr>
        <w:t>9</w:t>
      </w:r>
      <w:r w:rsidR="004F2CF6" w:rsidRPr="009E52A6">
        <w:rPr>
          <w:sz w:val="24"/>
          <w:szCs w:val="24"/>
        </w:rPr>
        <w:t>/20</w:t>
      </w:r>
      <w:r w:rsidR="003E3CD3">
        <w:rPr>
          <w:sz w:val="24"/>
          <w:szCs w:val="24"/>
        </w:rPr>
        <w:t>20</w:t>
      </w:r>
      <w:r w:rsidR="001D784E" w:rsidRPr="009E52A6">
        <w:rPr>
          <w:sz w:val="24"/>
          <w:szCs w:val="24"/>
        </w:rPr>
        <w:t xml:space="preserve"> </w:t>
      </w:r>
      <w:r w:rsidRPr="009E52A6">
        <w:rPr>
          <w:sz w:val="24"/>
          <w:szCs w:val="24"/>
        </w:rPr>
        <w:t>al</w:t>
      </w:r>
      <w:r w:rsidR="001D784E" w:rsidRPr="009E52A6">
        <w:rPr>
          <w:sz w:val="24"/>
          <w:szCs w:val="24"/>
        </w:rPr>
        <w:t xml:space="preserve"> Corso di studio</w:t>
      </w:r>
      <w:r w:rsidRPr="009E52A6">
        <w:rPr>
          <w:sz w:val="24"/>
          <w:szCs w:val="24"/>
        </w:rPr>
        <w:t xml:space="preserve"> </w:t>
      </w:r>
      <w:r w:rsidR="001D784E" w:rsidRPr="009E52A6">
        <w:rPr>
          <w:sz w:val="24"/>
          <w:szCs w:val="24"/>
        </w:rPr>
        <w:t>in</w:t>
      </w:r>
      <w:r w:rsidRPr="009E52A6">
        <w:rPr>
          <w:sz w:val="24"/>
          <w:szCs w:val="24"/>
        </w:rPr>
        <w:t xml:space="preserve"> _______________</w:t>
      </w:r>
      <w:r w:rsidR="00F979A0" w:rsidRPr="009E52A6">
        <w:rPr>
          <w:sz w:val="24"/>
          <w:szCs w:val="24"/>
        </w:rPr>
        <w:t>____</w:t>
      </w:r>
      <w:r w:rsidR="00B12C3D" w:rsidRPr="009E52A6">
        <w:rPr>
          <w:sz w:val="24"/>
          <w:szCs w:val="24"/>
        </w:rPr>
        <w:t>________</w:t>
      </w:r>
      <w:r w:rsidR="00534541">
        <w:rPr>
          <w:sz w:val="24"/>
          <w:szCs w:val="24"/>
        </w:rPr>
        <w:t>_____</w:t>
      </w:r>
      <w:r w:rsidR="00B12C3D" w:rsidRPr="009E52A6">
        <w:rPr>
          <w:sz w:val="24"/>
          <w:szCs w:val="24"/>
        </w:rPr>
        <w:t>__</w:t>
      </w:r>
      <w:r w:rsidR="00951D00" w:rsidRPr="009E52A6">
        <w:rPr>
          <w:sz w:val="24"/>
          <w:szCs w:val="24"/>
        </w:rPr>
        <w:t xml:space="preserve"> al ________ anno di corso</w:t>
      </w:r>
      <w:r w:rsidR="00F979A0" w:rsidRPr="009E52A6">
        <w:rPr>
          <w:sz w:val="24"/>
          <w:szCs w:val="24"/>
        </w:rPr>
        <w:t>, matricola n. _____</w:t>
      </w:r>
      <w:r w:rsidR="00992376">
        <w:rPr>
          <w:sz w:val="24"/>
          <w:szCs w:val="24"/>
        </w:rPr>
        <w:t>_</w:t>
      </w:r>
      <w:r w:rsidR="00F979A0" w:rsidRPr="009E52A6">
        <w:rPr>
          <w:sz w:val="24"/>
          <w:szCs w:val="24"/>
        </w:rPr>
        <w:t>______,</w:t>
      </w:r>
      <w:r w:rsidR="00992376">
        <w:rPr>
          <w:sz w:val="24"/>
          <w:szCs w:val="24"/>
        </w:rPr>
        <w:t xml:space="preserve"> tel. ___________________,</w:t>
      </w:r>
      <w:r w:rsidR="00F979A0" w:rsidRPr="009E52A6">
        <w:rPr>
          <w:sz w:val="24"/>
          <w:szCs w:val="24"/>
        </w:rPr>
        <w:t xml:space="preserve"> </w:t>
      </w:r>
      <w:r w:rsidR="003E3CD3">
        <w:rPr>
          <w:sz w:val="24"/>
          <w:szCs w:val="24"/>
        </w:rPr>
        <w:t xml:space="preserve">mail __________________________ @ _______________________ </w:t>
      </w:r>
      <w:r w:rsidR="000E6274" w:rsidRPr="009E52A6">
        <w:rPr>
          <w:sz w:val="24"/>
          <w:szCs w:val="24"/>
        </w:rPr>
        <w:t xml:space="preserve">come previsto dal bando </w:t>
      </w:r>
      <w:r w:rsidR="000B11D1" w:rsidRPr="000B11D1">
        <w:rPr>
          <w:sz w:val="24"/>
          <w:szCs w:val="24"/>
        </w:rPr>
        <w:t xml:space="preserve">di cui al D.R. </w:t>
      </w:r>
      <w:r w:rsidR="000E26C7">
        <w:rPr>
          <w:sz w:val="24"/>
          <w:szCs w:val="24"/>
        </w:rPr>
        <w:t>713</w:t>
      </w:r>
      <w:bookmarkStart w:id="0" w:name="_GoBack"/>
      <w:bookmarkEnd w:id="0"/>
      <w:r w:rsidR="000B11D1" w:rsidRPr="000B11D1">
        <w:rPr>
          <w:sz w:val="24"/>
          <w:szCs w:val="24"/>
        </w:rPr>
        <w:t>/20</w:t>
      </w:r>
      <w:r w:rsidR="003E3CD3">
        <w:rPr>
          <w:sz w:val="24"/>
          <w:szCs w:val="24"/>
        </w:rPr>
        <w:t>20</w:t>
      </w:r>
      <w:r w:rsidR="000B11D1">
        <w:rPr>
          <w:sz w:val="28"/>
          <w:szCs w:val="28"/>
        </w:rPr>
        <w:t xml:space="preserve"> </w:t>
      </w:r>
      <w:r w:rsidR="000E6274" w:rsidRPr="009E52A6">
        <w:rPr>
          <w:sz w:val="24"/>
          <w:szCs w:val="24"/>
        </w:rPr>
        <w:t xml:space="preserve">relativo alle elezioni in oggetto </w:t>
      </w:r>
      <w:r w:rsidR="00951D00" w:rsidRPr="009E52A6">
        <w:rPr>
          <w:sz w:val="24"/>
          <w:szCs w:val="24"/>
        </w:rPr>
        <w:t>dichiara di presentare la seguente lista di candidati</w:t>
      </w:r>
      <w:r w:rsidR="007E3F0B">
        <w:rPr>
          <w:sz w:val="24"/>
          <w:szCs w:val="24"/>
        </w:rPr>
        <w:t xml:space="preserve"> per il </w:t>
      </w:r>
      <w:r w:rsidR="0097259F">
        <w:rPr>
          <w:sz w:val="24"/>
          <w:szCs w:val="24"/>
        </w:rPr>
        <w:t xml:space="preserve">Consiglio del </w:t>
      </w:r>
      <w:r w:rsidR="005B03B2">
        <w:rPr>
          <w:sz w:val="24"/>
          <w:szCs w:val="24"/>
        </w:rPr>
        <w:t xml:space="preserve">Dipartimento </w:t>
      </w:r>
      <w:r w:rsidR="0097259F">
        <w:rPr>
          <w:sz w:val="24"/>
          <w:szCs w:val="24"/>
        </w:rPr>
        <w:t>______________________________________</w:t>
      </w:r>
      <w:r w:rsidR="00951D00" w:rsidRPr="009E52A6">
        <w:rPr>
          <w:sz w:val="24"/>
          <w:szCs w:val="24"/>
        </w:rPr>
        <w:t>:</w:t>
      </w:r>
    </w:p>
    <w:p w14:paraId="0481A6B1" w14:textId="77777777" w:rsidR="00386D77" w:rsidRDefault="00386D77"/>
    <w:p w14:paraId="7CE48D51" w14:textId="77777777" w:rsidR="00E672F0" w:rsidRDefault="00E672F0"/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8169"/>
      </w:tblGrid>
      <w:tr w:rsidR="00386D77" w:rsidRPr="00B94DEE" w14:paraId="01CB897F" w14:textId="77777777" w:rsidTr="003E3CD3">
        <w:trPr>
          <w:trHeight w:val="1869"/>
          <w:jc w:val="center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14:paraId="670E6565" w14:textId="77777777" w:rsidR="00386D77" w:rsidRPr="00B94DEE" w:rsidRDefault="00386D77" w:rsidP="00A81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Inserire simbolo Lista</w:t>
            </w:r>
          </w:p>
        </w:tc>
        <w:tc>
          <w:tcPr>
            <w:tcW w:w="8169" w:type="dxa"/>
            <w:shd w:val="clear" w:color="auto" w:fill="auto"/>
            <w:vAlign w:val="center"/>
          </w:tcPr>
          <w:p w14:paraId="2E54AF08" w14:textId="77777777" w:rsidR="00386D77" w:rsidRPr="00B94DEE" w:rsidRDefault="00386D77" w:rsidP="00A81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Inserire denominazione della Lista</w:t>
            </w:r>
          </w:p>
        </w:tc>
      </w:tr>
    </w:tbl>
    <w:p w14:paraId="78667A77" w14:textId="77777777" w:rsidR="00386D77" w:rsidRDefault="00386D77"/>
    <w:p w14:paraId="0E752351" w14:textId="77777777" w:rsidR="00E91D59" w:rsidRDefault="00E91D59"/>
    <w:p w14:paraId="3ED89D30" w14:textId="77777777" w:rsidR="00386D77" w:rsidRPr="00FF2897" w:rsidRDefault="00386D77" w:rsidP="00386D77">
      <w:pPr>
        <w:spacing w:line="360" w:lineRule="auto"/>
        <w:jc w:val="both"/>
        <w:rPr>
          <w:sz w:val="28"/>
          <w:szCs w:val="28"/>
        </w:rPr>
      </w:pPr>
      <w:r w:rsidRPr="00FF2897">
        <w:rPr>
          <w:sz w:val="28"/>
          <w:szCs w:val="28"/>
        </w:rPr>
        <w:t xml:space="preserve">La suddetta Lista, </w:t>
      </w:r>
      <w:r>
        <w:rPr>
          <w:sz w:val="28"/>
          <w:szCs w:val="28"/>
        </w:rPr>
        <w:t>nel rispetto</w:t>
      </w:r>
      <w:r w:rsidR="00E91D59">
        <w:rPr>
          <w:sz w:val="28"/>
          <w:szCs w:val="28"/>
        </w:rPr>
        <w:t xml:space="preserve"> di quanto previsto dal</w:t>
      </w:r>
      <w:r w:rsidRPr="00FF2897">
        <w:rPr>
          <w:sz w:val="28"/>
          <w:szCs w:val="28"/>
        </w:rPr>
        <w:t xml:space="preserve">l’art. 5 del bando elettorale, sarà composta </w:t>
      </w:r>
      <w:r w:rsidR="00414A50">
        <w:rPr>
          <w:sz w:val="28"/>
          <w:szCs w:val="28"/>
        </w:rPr>
        <w:t>dai seguenti candidati:</w:t>
      </w:r>
    </w:p>
    <w:p w14:paraId="17130E36" w14:textId="77777777" w:rsidR="00386D77" w:rsidRDefault="00386D77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2000"/>
        <w:gridCol w:w="1818"/>
        <w:gridCol w:w="2078"/>
        <w:gridCol w:w="1511"/>
        <w:gridCol w:w="2976"/>
        <w:gridCol w:w="2503"/>
        <w:gridCol w:w="2600"/>
      </w:tblGrid>
      <w:tr w:rsidR="00273F2C" w:rsidRPr="0097259F" w14:paraId="539ED789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5114E3F1" w14:textId="77777777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lastRenderedPageBreak/>
              <w:t>N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979627A" w14:textId="77777777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COGNOME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0C3B890" w14:textId="77777777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NOME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9F5B115" w14:textId="77777777" w:rsidR="00543A76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 xml:space="preserve">LUOGO </w:t>
            </w:r>
          </w:p>
          <w:p w14:paraId="5F8C48C6" w14:textId="77A116D4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E DATA DI NASCITA</w:t>
            </w:r>
          </w:p>
        </w:tc>
        <w:tc>
          <w:tcPr>
            <w:tcW w:w="1511" w:type="dxa"/>
            <w:vAlign w:val="center"/>
          </w:tcPr>
          <w:p w14:paraId="23D0B351" w14:textId="77777777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MATRICOLA</w:t>
            </w:r>
          </w:p>
        </w:tc>
        <w:tc>
          <w:tcPr>
            <w:tcW w:w="2976" w:type="dxa"/>
            <w:vAlign w:val="center"/>
          </w:tcPr>
          <w:p w14:paraId="42F978EE" w14:textId="77777777" w:rsidR="00543A76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CORSO DI STUDIO</w:t>
            </w:r>
          </w:p>
          <w:p w14:paraId="187BE6AC" w14:textId="34E7FD9E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 xml:space="preserve"> E ANNO DI CORSO</w:t>
            </w:r>
          </w:p>
        </w:tc>
        <w:tc>
          <w:tcPr>
            <w:tcW w:w="2503" w:type="dxa"/>
            <w:vAlign w:val="center"/>
          </w:tcPr>
          <w:p w14:paraId="644D0975" w14:textId="77777777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INDIRIZZO MAIL</w:t>
            </w:r>
          </w:p>
          <w:p w14:paraId="7A70B773" w14:textId="77777777" w:rsidR="00273F2C" w:rsidRPr="0097259F" w:rsidRDefault="00273F2C" w:rsidP="00273F2C">
            <w:pPr>
              <w:jc w:val="center"/>
              <w:rPr>
                <w:b/>
              </w:rPr>
            </w:pPr>
            <w:r w:rsidRPr="0097259F">
              <w:rPr>
                <w:b/>
              </w:rPr>
              <w:t>E NUMERO CELLULARE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13AB0D6" w14:textId="7A11FA49" w:rsidR="00273F2C" w:rsidRPr="0097259F" w:rsidRDefault="00273F2C" w:rsidP="00273F2C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</w:t>
            </w:r>
            <w:r w:rsidR="00EF6113">
              <w:rPr>
                <w:b/>
              </w:rPr>
              <w:t>DI A</w:t>
            </w:r>
            <w:r>
              <w:rPr>
                <w:b/>
              </w:rPr>
              <w:t>CCETTAZIONE CANDIDATURA</w:t>
            </w:r>
          </w:p>
        </w:tc>
      </w:tr>
      <w:tr w:rsidR="00273F2C" w:rsidRPr="0097259F" w14:paraId="10D9E2C3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0FBF7BCA" w14:textId="77777777" w:rsidR="00273F2C" w:rsidRPr="0097259F" w:rsidRDefault="00273F2C" w:rsidP="00273F2C">
            <w:pPr>
              <w:numPr>
                <w:ilvl w:val="0"/>
                <w:numId w:val="2"/>
              </w:num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FFC9FC4" w14:textId="77777777" w:rsidR="00273F2C" w:rsidRPr="0097259F" w:rsidRDefault="00273F2C" w:rsidP="00273F2C"/>
        </w:tc>
        <w:tc>
          <w:tcPr>
            <w:tcW w:w="1818" w:type="dxa"/>
            <w:shd w:val="clear" w:color="auto" w:fill="auto"/>
            <w:vAlign w:val="center"/>
          </w:tcPr>
          <w:p w14:paraId="598A028F" w14:textId="77777777" w:rsidR="00273F2C" w:rsidRPr="0097259F" w:rsidRDefault="00273F2C" w:rsidP="00273F2C"/>
        </w:tc>
        <w:tc>
          <w:tcPr>
            <w:tcW w:w="2078" w:type="dxa"/>
            <w:shd w:val="clear" w:color="auto" w:fill="auto"/>
            <w:vAlign w:val="center"/>
          </w:tcPr>
          <w:p w14:paraId="1E91186B" w14:textId="77777777" w:rsidR="00273F2C" w:rsidRPr="0097259F" w:rsidRDefault="00273F2C" w:rsidP="00273F2C"/>
        </w:tc>
        <w:tc>
          <w:tcPr>
            <w:tcW w:w="1511" w:type="dxa"/>
            <w:vAlign w:val="center"/>
          </w:tcPr>
          <w:p w14:paraId="3F628D00" w14:textId="77777777" w:rsidR="00273F2C" w:rsidRPr="0097259F" w:rsidRDefault="00273F2C" w:rsidP="00273F2C"/>
        </w:tc>
        <w:tc>
          <w:tcPr>
            <w:tcW w:w="2976" w:type="dxa"/>
            <w:vAlign w:val="center"/>
          </w:tcPr>
          <w:p w14:paraId="42C80175" w14:textId="77777777" w:rsidR="00273F2C" w:rsidRPr="0097259F" w:rsidRDefault="00273F2C" w:rsidP="00273F2C"/>
        </w:tc>
        <w:tc>
          <w:tcPr>
            <w:tcW w:w="2503" w:type="dxa"/>
            <w:vAlign w:val="center"/>
          </w:tcPr>
          <w:p w14:paraId="0DECB1C9" w14:textId="77777777" w:rsidR="00273F2C" w:rsidRPr="0097259F" w:rsidRDefault="00273F2C" w:rsidP="00273F2C"/>
        </w:tc>
        <w:tc>
          <w:tcPr>
            <w:tcW w:w="2600" w:type="dxa"/>
            <w:shd w:val="clear" w:color="auto" w:fill="auto"/>
            <w:vAlign w:val="center"/>
          </w:tcPr>
          <w:p w14:paraId="4C6D1C0C" w14:textId="77777777" w:rsidR="00273F2C" w:rsidRPr="0097259F" w:rsidRDefault="00273F2C" w:rsidP="00273F2C"/>
        </w:tc>
      </w:tr>
      <w:tr w:rsidR="00273F2C" w:rsidRPr="0097259F" w14:paraId="3B78C4A5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11DD039F" w14:textId="77777777" w:rsidR="00273F2C" w:rsidRPr="0097259F" w:rsidRDefault="00273F2C" w:rsidP="00273F2C">
            <w:pPr>
              <w:numPr>
                <w:ilvl w:val="0"/>
                <w:numId w:val="2"/>
              </w:num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6E0A7C0" w14:textId="77777777" w:rsidR="00273F2C" w:rsidRPr="0097259F" w:rsidRDefault="00273F2C" w:rsidP="00273F2C"/>
        </w:tc>
        <w:tc>
          <w:tcPr>
            <w:tcW w:w="1818" w:type="dxa"/>
            <w:shd w:val="clear" w:color="auto" w:fill="auto"/>
            <w:vAlign w:val="center"/>
          </w:tcPr>
          <w:p w14:paraId="53906B68" w14:textId="77777777" w:rsidR="00273F2C" w:rsidRPr="0097259F" w:rsidRDefault="00273F2C" w:rsidP="00273F2C"/>
        </w:tc>
        <w:tc>
          <w:tcPr>
            <w:tcW w:w="2078" w:type="dxa"/>
            <w:shd w:val="clear" w:color="auto" w:fill="auto"/>
            <w:vAlign w:val="center"/>
          </w:tcPr>
          <w:p w14:paraId="66755BE1" w14:textId="77777777" w:rsidR="00273F2C" w:rsidRPr="0097259F" w:rsidRDefault="00273F2C" w:rsidP="00273F2C"/>
        </w:tc>
        <w:tc>
          <w:tcPr>
            <w:tcW w:w="1511" w:type="dxa"/>
            <w:vAlign w:val="center"/>
          </w:tcPr>
          <w:p w14:paraId="3F52C48B" w14:textId="77777777" w:rsidR="00273F2C" w:rsidRPr="0097259F" w:rsidRDefault="00273F2C" w:rsidP="00273F2C"/>
        </w:tc>
        <w:tc>
          <w:tcPr>
            <w:tcW w:w="2976" w:type="dxa"/>
            <w:vAlign w:val="center"/>
          </w:tcPr>
          <w:p w14:paraId="654AE15C" w14:textId="77777777" w:rsidR="00273F2C" w:rsidRPr="0097259F" w:rsidRDefault="00273F2C" w:rsidP="00273F2C"/>
        </w:tc>
        <w:tc>
          <w:tcPr>
            <w:tcW w:w="2503" w:type="dxa"/>
            <w:vAlign w:val="center"/>
          </w:tcPr>
          <w:p w14:paraId="04B47099" w14:textId="77777777" w:rsidR="00273F2C" w:rsidRPr="0097259F" w:rsidRDefault="00273F2C" w:rsidP="00273F2C"/>
        </w:tc>
        <w:tc>
          <w:tcPr>
            <w:tcW w:w="2600" w:type="dxa"/>
            <w:shd w:val="clear" w:color="auto" w:fill="auto"/>
            <w:vAlign w:val="center"/>
          </w:tcPr>
          <w:p w14:paraId="19505FD2" w14:textId="77777777" w:rsidR="00273F2C" w:rsidRPr="0097259F" w:rsidRDefault="00273F2C" w:rsidP="00273F2C"/>
        </w:tc>
      </w:tr>
      <w:tr w:rsidR="00273F2C" w:rsidRPr="0097259F" w14:paraId="7FF14532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231CC11D" w14:textId="77777777" w:rsidR="00273F2C" w:rsidRPr="0097259F" w:rsidRDefault="00273F2C" w:rsidP="00273F2C">
            <w:pPr>
              <w:numPr>
                <w:ilvl w:val="0"/>
                <w:numId w:val="2"/>
              </w:num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12940D7" w14:textId="77777777" w:rsidR="00273F2C" w:rsidRPr="0097259F" w:rsidRDefault="00273F2C" w:rsidP="00273F2C"/>
        </w:tc>
        <w:tc>
          <w:tcPr>
            <w:tcW w:w="1818" w:type="dxa"/>
            <w:shd w:val="clear" w:color="auto" w:fill="auto"/>
            <w:vAlign w:val="center"/>
          </w:tcPr>
          <w:p w14:paraId="46A940A3" w14:textId="77777777" w:rsidR="00273F2C" w:rsidRPr="0097259F" w:rsidRDefault="00273F2C" w:rsidP="00273F2C"/>
        </w:tc>
        <w:tc>
          <w:tcPr>
            <w:tcW w:w="2078" w:type="dxa"/>
            <w:shd w:val="clear" w:color="auto" w:fill="auto"/>
            <w:vAlign w:val="center"/>
          </w:tcPr>
          <w:p w14:paraId="66218075" w14:textId="77777777" w:rsidR="00273F2C" w:rsidRPr="0097259F" w:rsidRDefault="00273F2C" w:rsidP="00273F2C"/>
        </w:tc>
        <w:tc>
          <w:tcPr>
            <w:tcW w:w="1511" w:type="dxa"/>
            <w:vAlign w:val="center"/>
          </w:tcPr>
          <w:p w14:paraId="2E4A0124" w14:textId="77777777" w:rsidR="00273F2C" w:rsidRPr="0097259F" w:rsidRDefault="00273F2C" w:rsidP="00273F2C"/>
        </w:tc>
        <w:tc>
          <w:tcPr>
            <w:tcW w:w="2976" w:type="dxa"/>
            <w:vAlign w:val="center"/>
          </w:tcPr>
          <w:p w14:paraId="681A867C" w14:textId="77777777" w:rsidR="00273F2C" w:rsidRPr="0097259F" w:rsidRDefault="00273F2C" w:rsidP="00273F2C"/>
        </w:tc>
        <w:tc>
          <w:tcPr>
            <w:tcW w:w="2503" w:type="dxa"/>
            <w:vAlign w:val="center"/>
          </w:tcPr>
          <w:p w14:paraId="5CA63D07" w14:textId="77777777" w:rsidR="00273F2C" w:rsidRPr="0097259F" w:rsidRDefault="00273F2C" w:rsidP="00273F2C"/>
        </w:tc>
        <w:tc>
          <w:tcPr>
            <w:tcW w:w="2600" w:type="dxa"/>
            <w:shd w:val="clear" w:color="auto" w:fill="auto"/>
            <w:vAlign w:val="center"/>
          </w:tcPr>
          <w:p w14:paraId="70802AA7" w14:textId="77777777" w:rsidR="00273F2C" w:rsidRPr="0097259F" w:rsidRDefault="00273F2C" w:rsidP="00273F2C"/>
        </w:tc>
      </w:tr>
      <w:tr w:rsidR="00273F2C" w:rsidRPr="0097259F" w14:paraId="78BFA6C8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65F88B2B" w14:textId="77777777" w:rsidR="00273F2C" w:rsidRPr="0097259F" w:rsidRDefault="00273F2C" w:rsidP="00273F2C">
            <w:pPr>
              <w:numPr>
                <w:ilvl w:val="0"/>
                <w:numId w:val="2"/>
              </w:num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AFFE224" w14:textId="77777777" w:rsidR="00273F2C" w:rsidRPr="0097259F" w:rsidRDefault="00273F2C" w:rsidP="00273F2C"/>
        </w:tc>
        <w:tc>
          <w:tcPr>
            <w:tcW w:w="1818" w:type="dxa"/>
            <w:shd w:val="clear" w:color="auto" w:fill="auto"/>
            <w:vAlign w:val="center"/>
          </w:tcPr>
          <w:p w14:paraId="159339AD" w14:textId="77777777" w:rsidR="00273F2C" w:rsidRPr="0097259F" w:rsidRDefault="00273F2C" w:rsidP="00273F2C"/>
        </w:tc>
        <w:tc>
          <w:tcPr>
            <w:tcW w:w="2078" w:type="dxa"/>
            <w:shd w:val="clear" w:color="auto" w:fill="auto"/>
            <w:vAlign w:val="center"/>
          </w:tcPr>
          <w:p w14:paraId="4C1856F9" w14:textId="77777777" w:rsidR="00273F2C" w:rsidRPr="0097259F" w:rsidRDefault="00273F2C" w:rsidP="00273F2C"/>
        </w:tc>
        <w:tc>
          <w:tcPr>
            <w:tcW w:w="1511" w:type="dxa"/>
            <w:vAlign w:val="center"/>
          </w:tcPr>
          <w:p w14:paraId="5CCD5FFA" w14:textId="77777777" w:rsidR="00273F2C" w:rsidRPr="0097259F" w:rsidRDefault="00273F2C" w:rsidP="00273F2C"/>
        </w:tc>
        <w:tc>
          <w:tcPr>
            <w:tcW w:w="2976" w:type="dxa"/>
            <w:vAlign w:val="center"/>
          </w:tcPr>
          <w:p w14:paraId="4DE7EBA3" w14:textId="77777777" w:rsidR="00273F2C" w:rsidRPr="0097259F" w:rsidRDefault="00273F2C" w:rsidP="00273F2C"/>
        </w:tc>
        <w:tc>
          <w:tcPr>
            <w:tcW w:w="2503" w:type="dxa"/>
            <w:vAlign w:val="center"/>
          </w:tcPr>
          <w:p w14:paraId="5547A2AE" w14:textId="77777777" w:rsidR="00273F2C" w:rsidRPr="0097259F" w:rsidRDefault="00273F2C" w:rsidP="00273F2C"/>
        </w:tc>
        <w:tc>
          <w:tcPr>
            <w:tcW w:w="2600" w:type="dxa"/>
            <w:shd w:val="clear" w:color="auto" w:fill="auto"/>
            <w:vAlign w:val="center"/>
          </w:tcPr>
          <w:p w14:paraId="3838DE94" w14:textId="77777777" w:rsidR="00273F2C" w:rsidRPr="0097259F" w:rsidRDefault="00273F2C" w:rsidP="00273F2C"/>
        </w:tc>
      </w:tr>
      <w:tr w:rsidR="00273F2C" w:rsidRPr="0097259F" w14:paraId="07DE8F5A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6B6E50BF" w14:textId="77777777" w:rsidR="00273F2C" w:rsidRPr="0097259F" w:rsidRDefault="00273F2C" w:rsidP="00273F2C">
            <w:pPr>
              <w:numPr>
                <w:ilvl w:val="0"/>
                <w:numId w:val="2"/>
              </w:num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21CA69A" w14:textId="77777777" w:rsidR="00273F2C" w:rsidRPr="0097259F" w:rsidRDefault="00273F2C" w:rsidP="00273F2C"/>
        </w:tc>
        <w:tc>
          <w:tcPr>
            <w:tcW w:w="1818" w:type="dxa"/>
            <w:shd w:val="clear" w:color="auto" w:fill="auto"/>
            <w:vAlign w:val="center"/>
          </w:tcPr>
          <w:p w14:paraId="20301520" w14:textId="77777777" w:rsidR="00273F2C" w:rsidRPr="0097259F" w:rsidRDefault="00273F2C" w:rsidP="00273F2C"/>
        </w:tc>
        <w:tc>
          <w:tcPr>
            <w:tcW w:w="2078" w:type="dxa"/>
            <w:shd w:val="clear" w:color="auto" w:fill="auto"/>
            <w:vAlign w:val="center"/>
          </w:tcPr>
          <w:p w14:paraId="6FA7226C" w14:textId="77777777" w:rsidR="00273F2C" w:rsidRPr="0097259F" w:rsidRDefault="00273F2C" w:rsidP="00273F2C"/>
        </w:tc>
        <w:tc>
          <w:tcPr>
            <w:tcW w:w="1511" w:type="dxa"/>
            <w:vAlign w:val="center"/>
          </w:tcPr>
          <w:p w14:paraId="79E08A1C" w14:textId="77777777" w:rsidR="00273F2C" w:rsidRPr="0097259F" w:rsidRDefault="00273F2C" w:rsidP="00273F2C"/>
        </w:tc>
        <w:tc>
          <w:tcPr>
            <w:tcW w:w="2976" w:type="dxa"/>
            <w:vAlign w:val="center"/>
          </w:tcPr>
          <w:p w14:paraId="361F3E32" w14:textId="77777777" w:rsidR="00273F2C" w:rsidRPr="0097259F" w:rsidRDefault="00273F2C" w:rsidP="00273F2C"/>
        </w:tc>
        <w:tc>
          <w:tcPr>
            <w:tcW w:w="2503" w:type="dxa"/>
            <w:vAlign w:val="center"/>
          </w:tcPr>
          <w:p w14:paraId="67A1DEE6" w14:textId="77777777" w:rsidR="00273F2C" w:rsidRPr="0097259F" w:rsidRDefault="00273F2C" w:rsidP="00273F2C"/>
        </w:tc>
        <w:tc>
          <w:tcPr>
            <w:tcW w:w="2600" w:type="dxa"/>
            <w:shd w:val="clear" w:color="auto" w:fill="auto"/>
            <w:vAlign w:val="center"/>
          </w:tcPr>
          <w:p w14:paraId="47F11C7C" w14:textId="77777777" w:rsidR="00273F2C" w:rsidRPr="0097259F" w:rsidRDefault="00273F2C" w:rsidP="00273F2C"/>
        </w:tc>
      </w:tr>
      <w:tr w:rsidR="00273F2C" w:rsidRPr="0097259F" w14:paraId="7B20EFCC" w14:textId="77777777" w:rsidTr="00543A76">
        <w:trPr>
          <w:trHeight w:val="113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002E1C0F" w14:textId="77777777" w:rsidR="00273F2C" w:rsidRPr="0097259F" w:rsidRDefault="00273F2C" w:rsidP="00273F2C">
            <w:pPr>
              <w:numPr>
                <w:ilvl w:val="0"/>
                <w:numId w:val="2"/>
              </w:num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3F70CF2" w14:textId="77777777" w:rsidR="00273F2C" w:rsidRPr="0097259F" w:rsidRDefault="00273F2C" w:rsidP="00273F2C"/>
        </w:tc>
        <w:tc>
          <w:tcPr>
            <w:tcW w:w="1818" w:type="dxa"/>
            <w:shd w:val="clear" w:color="auto" w:fill="auto"/>
            <w:vAlign w:val="center"/>
          </w:tcPr>
          <w:p w14:paraId="37B85ACF" w14:textId="77777777" w:rsidR="00273F2C" w:rsidRPr="0097259F" w:rsidRDefault="00273F2C" w:rsidP="00273F2C"/>
        </w:tc>
        <w:tc>
          <w:tcPr>
            <w:tcW w:w="2078" w:type="dxa"/>
            <w:shd w:val="clear" w:color="auto" w:fill="auto"/>
            <w:vAlign w:val="center"/>
          </w:tcPr>
          <w:p w14:paraId="36809692" w14:textId="77777777" w:rsidR="00273F2C" w:rsidRPr="0097259F" w:rsidRDefault="00273F2C" w:rsidP="00273F2C"/>
        </w:tc>
        <w:tc>
          <w:tcPr>
            <w:tcW w:w="1511" w:type="dxa"/>
            <w:vAlign w:val="center"/>
          </w:tcPr>
          <w:p w14:paraId="7E1D2ACA" w14:textId="77777777" w:rsidR="00273F2C" w:rsidRPr="0097259F" w:rsidRDefault="00273F2C" w:rsidP="00273F2C"/>
        </w:tc>
        <w:tc>
          <w:tcPr>
            <w:tcW w:w="2976" w:type="dxa"/>
            <w:vAlign w:val="center"/>
          </w:tcPr>
          <w:p w14:paraId="3FFF79B9" w14:textId="77777777" w:rsidR="00273F2C" w:rsidRPr="0097259F" w:rsidRDefault="00273F2C" w:rsidP="00273F2C"/>
        </w:tc>
        <w:tc>
          <w:tcPr>
            <w:tcW w:w="2503" w:type="dxa"/>
            <w:vAlign w:val="center"/>
          </w:tcPr>
          <w:p w14:paraId="46ED8F3D" w14:textId="77777777" w:rsidR="00273F2C" w:rsidRPr="0097259F" w:rsidRDefault="00273F2C" w:rsidP="00273F2C"/>
        </w:tc>
        <w:tc>
          <w:tcPr>
            <w:tcW w:w="2600" w:type="dxa"/>
            <w:shd w:val="clear" w:color="auto" w:fill="auto"/>
            <w:vAlign w:val="center"/>
          </w:tcPr>
          <w:p w14:paraId="229CF99E" w14:textId="77777777" w:rsidR="00273F2C" w:rsidRPr="0097259F" w:rsidRDefault="00273F2C" w:rsidP="00273F2C"/>
        </w:tc>
      </w:tr>
    </w:tbl>
    <w:p w14:paraId="399C574D" w14:textId="77777777" w:rsidR="0097259F" w:rsidRPr="0097259F" w:rsidRDefault="0097259F" w:rsidP="0097259F"/>
    <w:p w14:paraId="3DCDF7EB" w14:textId="77777777" w:rsidR="00386D77" w:rsidRDefault="00386D77" w:rsidP="0052081C">
      <w:pPr>
        <w:ind w:left="-426" w:right="-315"/>
      </w:pPr>
      <w:r w:rsidRPr="00FF2897">
        <w:rPr>
          <w:sz w:val="28"/>
          <w:szCs w:val="28"/>
        </w:rPr>
        <w:t xml:space="preserve">La suddetta Lista, </w:t>
      </w:r>
      <w:r>
        <w:rPr>
          <w:sz w:val="28"/>
          <w:szCs w:val="28"/>
        </w:rPr>
        <w:t>nel rispetto</w:t>
      </w:r>
      <w:r w:rsidRPr="00FF2897">
        <w:rPr>
          <w:sz w:val="28"/>
          <w:szCs w:val="28"/>
        </w:rPr>
        <w:t xml:space="preserve"> del bando elettorale, </w:t>
      </w:r>
      <w:r>
        <w:rPr>
          <w:sz w:val="28"/>
          <w:szCs w:val="28"/>
        </w:rPr>
        <w:t>viene sottoscritta</w:t>
      </w:r>
      <w:r w:rsidRPr="00FF2897">
        <w:rPr>
          <w:sz w:val="28"/>
          <w:szCs w:val="28"/>
        </w:rPr>
        <w:t xml:space="preserve"> dai seguenti </w:t>
      </w:r>
      <w:r>
        <w:rPr>
          <w:sz w:val="28"/>
          <w:szCs w:val="28"/>
        </w:rPr>
        <w:t>studenti</w:t>
      </w:r>
      <w:r w:rsidR="00992376">
        <w:rPr>
          <w:sz w:val="28"/>
          <w:szCs w:val="28"/>
        </w:rPr>
        <w:t xml:space="preserve"> iscritti a</w:t>
      </w:r>
      <w:r w:rsidR="0052081C">
        <w:rPr>
          <w:sz w:val="28"/>
          <w:szCs w:val="28"/>
        </w:rPr>
        <w:t>i Corsi di Studio del dipartimento</w:t>
      </w:r>
      <w:r w:rsidR="007E3F0B">
        <w:rPr>
          <w:sz w:val="28"/>
          <w:szCs w:val="28"/>
        </w:rPr>
        <w:t>:</w:t>
      </w:r>
    </w:p>
    <w:p w14:paraId="21ACCF22" w14:textId="77777777" w:rsidR="00386D77" w:rsidRDefault="00386D77"/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46"/>
        <w:gridCol w:w="2438"/>
        <w:gridCol w:w="1941"/>
        <w:gridCol w:w="3118"/>
        <w:gridCol w:w="2212"/>
        <w:gridCol w:w="3326"/>
      </w:tblGrid>
      <w:tr w:rsidR="00A963A1" w:rsidRPr="00EA5188" w14:paraId="26F1C481" w14:textId="77777777" w:rsidTr="0064606E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7D93203E" w14:textId="77777777" w:rsidR="00295CEB" w:rsidRPr="00EA5188" w:rsidRDefault="00295CEB" w:rsidP="00EA518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048E303" w14:textId="77777777" w:rsidR="00295CEB" w:rsidRPr="00EA5188" w:rsidRDefault="00295CEB" w:rsidP="00EA5188">
            <w:pPr>
              <w:jc w:val="center"/>
              <w:rPr>
                <w:sz w:val="22"/>
                <w:szCs w:val="22"/>
              </w:rPr>
            </w:pPr>
            <w:r w:rsidRPr="00EA5188">
              <w:rPr>
                <w:sz w:val="22"/>
                <w:szCs w:val="22"/>
              </w:rPr>
              <w:t>COGNOME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39A090" w14:textId="77777777" w:rsidR="00295CEB" w:rsidRPr="00EA5188" w:rsidRDefault="00295CEB" w:rsidP="00EA5188">
            <w:pPr>
              <w:jc w:val="center"/>
              <w:rPr>
                <w:sz w:val="22"/>
                <w:szCs w:val="22"/>
              </w:rPr>
            </w:pPr>
            <w:r w:rsidRPr="00EA5188">
              <w:rPr>
                <w:sz w:val="22"/>
                <w:szCs w:val="22"/>
              </w:rPr>
              <w:t>NOME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8D1902C" w14:textId="77777777" w:rsidR="00295CEB" w:rsidRPr="00EA5188" w:rsidRDefault="00386D77" w:rsidP="00EA5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MATRICOLA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94DC58" w14:textId="77777777" w:rsidR="00295CEB" w:rsidRPr="00EA5188" w:rsidRDefault="00D94AC0" w:rsidP="00EA5188">
            <w:pPr>
              <w:jc w:val="center"/>
              <w:rPr>
                <w:sz w:val="22"/>
                <w:szCs w:val="22"/>
              </w:rPr>
            </w:pPr>
            <w:r w:rsidRPr="00EA5188">
              <w:rPr>
                <w:sz w:val="22"/>
                <w:szCs w:val="22"/>
              </w:rPr>
              <w:t>CORSO DI STUDIO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BD61F8B" w14:textId="77777777" w:rsidR="00295CEB" w:rsidRPr="00EA5188" w:rsidRDefault="00386D77" w:rsidP="00EA5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DOCUMENTO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084EFD7" w14:textId="77777777" w:rsidR="00295CEB" w:rsidRPr="00EA5188" w:rsidRDefault="00295CEB" w:rsidP="00EA5188">
            <w:pPr>
              <w:jc w:val="center"/>
              <w:rPr>
                <w:sz w:val="22"/>
                <w:szCs w:val="22"/>
              </w:rPr>
            </w:pPr>
            <w:r w:rsidRPr="00EA5188">
              <w:rPr>
                <w:sz w:val="22"/>
                <w:szCs w:val="22"/>
              </w:rPr>
              <w:t>FIRMA</w:t>
            </w:r>
          </w:p>
        </w:tc>
      </w:tr>
      <w:tr w:rsidR="00A963A1" w:rsidRPr="00EA5188" w14:paraId="3659422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0C4196" w14:textId="77777777" w:rsidR="00295CEB" w:rsidRPr="00EA5188" w:rsidRDefault="00295CEB" w:rsidP="00EA5188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53CDE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B261C8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0214F7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F3768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F1801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6EB278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5FD2C8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4BF52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2081C2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C2DC9B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3A0ED8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C5A27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BF6BF8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41F0B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AA5C69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A1BC5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3C411A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E613A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C8CBB4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FA0CF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CD0BFD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F5C7FF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8CF88B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BFD6D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EA0A22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78D18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D0A5C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836A9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99CBE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D5674E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B54830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BD13F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CB501F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1942F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F2AB64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A0872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D6CF10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768676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392A42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34B4B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50570E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CCA008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C82F90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97A3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F79CCD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EB5127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00B858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AFE06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540BBC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701AD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AC3166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404FC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340783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B503B9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3191FD0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0F166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EDBB0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FEEBB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AA5E6B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917B8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D3DFEE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E67E7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AC9E6E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E6734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4E09F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47EA1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9EBBB7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384630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8D8F6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66A65A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F22AD8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ABC08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E05ACB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BFF9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1C3D71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1EC71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4C7EF5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5364C8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E0E970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68B592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C0A501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2B083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8C25D6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85789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26FA8E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0AF3EF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ED2FF2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C44AC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5754B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FCAF3E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7FBA18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70DC9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3CB3BD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6C3565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D879A9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94191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F938CF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A93416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E40373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9371C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37FD01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95F71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C92168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4312A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62FBBE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47827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2645C3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321C5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076338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1A4DBD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506F85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B78047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64F98E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6A9A9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5DFA1A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48450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28DD9F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6EFB5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CE5768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71C56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2AF937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B9A7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16D26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67842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544B4B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7D68CD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01CBFE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003CB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626B42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5DA8E1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C8AED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B65D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7216EA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89FA8D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83EF98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FA061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7C945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6FA37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8DFF1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5163E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7713A2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DCFCED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FB7C61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F88232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2A788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2072F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7E7BCF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49D30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B32B3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3109F2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065412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37F9B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673974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7F68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1DF34D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FB42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439922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FA8F8F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F9D7CA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80577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1A77CB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16768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72838B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14022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3A40EF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7DF611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EFB00C8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C350A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AFA15F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29BC3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7272E6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2CE34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6176F1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C0E630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19B56E0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59B35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241599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1783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111FB7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E932A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249783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795319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2CD440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60A8F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A3FD50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DDCC67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9B670E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17796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A98886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8B5D58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E2DC20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B8A6E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1E8A3D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4E275D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ECF101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AA416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69B61C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203284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8B6AF0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C78646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1B0743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966858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D1D139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862EC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9BD395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B4ECA6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48C8D50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6647F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5E371B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8E996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69EE98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72420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F5BD9C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1BEECB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E74BE2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1605B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AE5F4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2D5531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CE2679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ADB0F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66B307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92F81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D0621D3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B0DB1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ED25FF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B879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B20876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9F6BAE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96C226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46FB88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86DCE7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4C8A4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660709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CCD668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EE2BF3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CEF5C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DB7A7B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9AACC5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BB7D8A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7959EB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1F7A2C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42BCE1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F8ED5A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A7144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5C0B80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D601FF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40CF59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6FFF4F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46536D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F6B0A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7E3AD8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8479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92E12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7758F7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7B53C6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03647F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D74C6A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F58CF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E2CF40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9BBC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AA2929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9DE7ED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CC0169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DBE32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4A6734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A0A36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DA8E2D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12E55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6F5F9E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5814EF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EA9FCC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2FF1D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A5E253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C693D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5223EF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D5D1C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EDCE57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B5B752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516A30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52830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A799A9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62CF7D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62CAA2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896D9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53E339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E4EEE3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E39C1A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7A247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8D564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D723EE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2E556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317A5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C2E9D1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34E4F0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6AB56E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C76A9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551799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B2D2C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44BE65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ED17D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5B8A62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7CA4AF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5DA8EB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32907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CDD4BA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ABE30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D31D84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4276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CBC958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9C06B1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C52759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A2693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DAA145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DAB5B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179966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8BC95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DB87D0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9A14EA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7244AC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27517E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123367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EE220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09BCDA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2DE74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00E2D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AE9671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005052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5565F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535C55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AE08A2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321A59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DA18A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5F16C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9E136E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ABF471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A387F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BA36CD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9430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B0B081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4277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DF43F7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E32B7B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598547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16319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97A37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A04C2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095D24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EB1A9E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0D0687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6444F0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7A6150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EC8D4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0F3C96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3828FF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2D9FA3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617AC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9B114B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9748F3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6884D8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82942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17A5C6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36E8A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B8737D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75F4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129BC4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9290A9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656448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13D60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2062F5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2531F4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9E3DE9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DFA4C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FC1DA5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AE1DFD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7C0656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90CD8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C2AB5D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D8F29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848A97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9911F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95225B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F7E9F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358701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FFB54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EDA44D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9033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52568D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32B93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FF97CE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138992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3829DA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D0228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5C97F1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E1C89D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7E0CEB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66A1D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A5A7AE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C2A080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3A3C778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E7EB5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03C14E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FA2FB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80564D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FB1C8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982EB6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E8E49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F5C9F7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281D8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700F90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5ED5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0295DD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E02A2E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6314E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C9A1D2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1D10C6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5E19E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813A6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4E48DB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F1CC74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167C1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FA32AC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1AD563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61F77E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D529B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BAD9BE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E4308F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BCDFD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E37C8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62DA0A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F78534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B72E99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4799B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5E1795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F8F9B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B90B40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58370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8430A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F07707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E811EF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78F81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5D24BE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B74DB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62E1D8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30BEE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317A5F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D46C1A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C70803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8D625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1719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B6EFE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C23764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7CB9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6F5FE9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635790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B90FD1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F2CDA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7C8C1E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C2CDC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B5BFFA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6AF59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95C98D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0605B0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8C6FC63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44A94F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C412BA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33BB4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AA4229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D0544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43EC61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74262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BB85A63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CD476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239AB7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973B4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6E6E60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146A1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1361D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40B974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62A5DB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7053A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245A5F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4FC405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C3DBE2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B5730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70AB39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098EF8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F0F20E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5B2F5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F341D5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D5621F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C61E3B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6994E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7836A2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78CC9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6E4731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6E68C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0B5935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E2921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F0ACD7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7899D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9B341A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CEB388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2A833A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20813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B08F8F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244C0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9E953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D01A3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28A1D0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7884AB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22F192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D2D60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869992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624FF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471089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62FE3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3BF65C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0AFC54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6AECA6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E55632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028924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7FBC8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6F622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14477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3071C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2D23E5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76A1A7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97A4B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697D6E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1C398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7D6DEC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2C8A9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CCDEC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2F3A0B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86BAF6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85729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688E5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CD5EAF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5A3452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A0604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A995FD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8FEF78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8BD302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3480F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7457F2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2C67D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29982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1CDF0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CA46B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ACE55C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0D13BB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CECE38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6E1244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638C1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A692C8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DE3E9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C13F0E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40CF9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BFE5C4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EC344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19EFB2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16381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E72052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3B61D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C26087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A1FAB6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85637F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284C1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CFCF9D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093F8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DD75EF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63B8D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EB630D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E7DBA0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A6372D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EAD087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F2BB1D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52B73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24B633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2B06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A95353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92638F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BB12E8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43923D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F205CA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90189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E0D089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10571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EEAB27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CCDBBF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3E1D60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51C5A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719949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66C37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0659F2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9826E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918AC6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299DDE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F57883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DBD95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22D33C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27042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D5FC0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63225B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CDE4F9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79F8FA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792998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123BF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293483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4696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9FD77D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EB9E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933C47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205E79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AEA1578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1955D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CFF0BF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7B146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FCA1E5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FBAE0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D51018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7B3E1C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8FD29C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46659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4B38F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7856B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47EC62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845E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7224FD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A5CE65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FA495B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39EFB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0AE5A1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C1C0B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30B59C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8084D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E75A3A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214B65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0CF266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810E42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B0D6F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D68541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66F42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471B4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3EDA7F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F5090C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27FF8B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600AD2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2FFC7C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99FD48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3A8A0C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2C971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4ACE19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75712F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CD7AD2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75033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E08DEB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552A3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F412CB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5D2CD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B8D1A9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F4172A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C1720A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1ABE7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20A648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3C0565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4BCBDF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CF8FD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0CDAA9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D15E5A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DD86CF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4DD98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B9FD95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E62377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8F603E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FFA50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A6BED8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983BC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8EE8F0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2D8F12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7A96D6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9D7777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A0DEE2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76791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30FDA7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23CFE2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67B735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2F20B9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AB33F9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99CB78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C3AF25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70DF1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12B07C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AD69E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91CE57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04465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40B55D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E9EC7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62110E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D935EC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9A84D8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8B37F0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47861E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9CE43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1EC23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0EE96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61C6B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666C8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35F08D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FE2A24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6B38BA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5081C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090A01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5A6D8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329498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F5DC2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00C0C3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93DE62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FFC557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029BC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C1F0E0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69787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F3E110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1FA65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83E047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E3D47E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3C193F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687DD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9AF99D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AE6C1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E752F5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A591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AC3B3C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0D3ADD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F65CE8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56F3D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6D4D83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E77ABC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0056CB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28CBF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725F65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66803C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5A99E1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B0AD5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7F7BBF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5F23A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8AB2B8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B24D4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84ACE0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8CF598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6A3453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22348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64672B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ABB57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15E628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F711B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D6F5B5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4100BD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B60D88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A44B6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9ED1C7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68B7C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45E0A0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B3A11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4387E9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65D7BB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343CA4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5E945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06DD8C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120FCF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9965B7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83EC1B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A9BADA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162B84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DDC8C0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AB36A1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FF9067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F78D59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9A813E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11129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A02D3C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982E6C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678820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F4CEA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AA9661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BD5C0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E80B89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361AE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5B1C8B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06CBC1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C44F7B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20AE1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8C4867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68889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34BA84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8436F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33E57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9AC264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054A7B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CDFE85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4E2438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4562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BE6FEA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C53AC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46C5E1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C61D5D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8C3D2E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B3DE5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164AF6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EA9E46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6ACF38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4084CC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D763EF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C5B61C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7666908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7EFB9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1871D4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7C3BC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40E70E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90F04F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03D916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4FF0B7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D326EC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D82B3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5FF295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8E0A25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C12A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8F938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41B89F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F88C67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3BA7E2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D01D2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4FA899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7CBFA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D0F55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612EC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84DAA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69A2CE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DD564B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857F6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075238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DFCF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D1DA2D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FDB40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3EF5B4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08DDFF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B6D637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E85887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3D1EC5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63AF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64608B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C8C9E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CF6FEC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A982FC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BC63EC9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8ECB3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715D84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175F6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7B4E2F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74F08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E3D5F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3973B2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0FE1A8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636E2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4858C6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269561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17988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4432E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561FEB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B76A0A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64021B0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4BC02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81834B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3AC58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C9540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A9186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D1A50C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598E96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07F586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59390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AED7E1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40AE2D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0AD2B9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6D553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36BA66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3DC964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5535C5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700DA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5C8F1E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F5C94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83824E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ED7A6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D7DA73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885EF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D890B7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0AB41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7AB0C6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079A8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6C0992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BFE15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D3438E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577779D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E02D11B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8A759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3CE81D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45705D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987FDE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25010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3A54F8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7E8835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910470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1CDD5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765097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29A59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AC1D5D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355FF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FB0404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79FD08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5D8A90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081ABE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9ACF7B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BA7FAC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64D63B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F723C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124109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F9C2F8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B80994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DA7BE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FCFB2B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071A7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18F7CA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AD23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52B446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7EBC8B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F2F44A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F862A57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9131FB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B5E1E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A8ADB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1C376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C86CEB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AB57AA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25A734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369179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1BB487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D8993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87A702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2C6EB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FA03C5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136E77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5B42160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04793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AA8BA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2BC04F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2186C1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F8D80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E84343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0D350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2B57026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71415B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5E525F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EE296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5B748E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75BDA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6FAB9A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BB0A4F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BF0763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9C222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1D7A69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91EA69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7E9E52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0975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CE1B91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A86442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2CD658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F4CA3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3FF7C5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5140D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732276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1EF22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03C006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8E7770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212C0BE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CBD227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EE120E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DB9062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E2EE3A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DF9E4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8C8279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1A3BA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B1530B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D165A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9365FA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FFB61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DFAAF2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1E80F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E45C80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616FDD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AA7497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FBCABC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49D3C6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2223E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BC8973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5DA5D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8B118C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D10700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90D68D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BA0A2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225908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625802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7B12E9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55C82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CEB48F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95B27A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34D294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7CEAC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D46F3B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0061C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7B43F9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F8B9C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8FC086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7DAE34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EC261E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355B8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4049EC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4D4C7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07AF58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2916E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B60774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ECBE2A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4097E0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31C65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A92A3A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9D831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3BB6E3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87EF6E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9D4244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A81E3B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B60223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33D1BD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E0236A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F742D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9CCF9D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999A2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ABAA27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4F80EE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3E2015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0E36B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65683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EFFD9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4DF995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0972A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28002F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3FE0A6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89E374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5B0E8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048037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B8CFB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E051B7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FA528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23C0F4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5221C2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92FA6E1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BC0426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FF7FFB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81A0E7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AAA806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0C51E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5AEA8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8895FD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A22BDAF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2200C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784692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DC299A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D8D035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C5131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479487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7BDD0C0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5A2781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D3C04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385797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9140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961043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EB866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B90D24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DDF96A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16DC9FDD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E66093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513CD2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B244A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8FFD12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08420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CDAC7F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036F18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B290705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ED904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CC4564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32E7F8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9DFAF3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52BCC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220332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856F60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79049A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FEFF31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490D35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3098B7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0378D8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3C2F5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5F1975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046CF6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F3510EA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5BF2A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B639D1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8DD49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7228EC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CB8EC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33059A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0EB555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56F31CB3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D6D0F4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91AE28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7703BB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7B0A96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60F71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5F5140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60E8AE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43C611D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A0F0F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44A24A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6DE9F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2B5C93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F592C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20BEA6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E2C47A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3F5810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A7FB3E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75E369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4611A1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C33D3E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B54368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8BDBAE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1B9120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6D895E67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C635490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9B00E8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22B02F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71DFCC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77FEF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A7E2AC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53C836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6AC723C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9F795C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A39864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E01D5E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FD36A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966D7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1F19A8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CC257B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792B5FE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A71E59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643F8CD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AC9A5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0AA4C4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03D3AF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80C53F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BFE586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B6607F2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5CC92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C9DF55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2DA2DC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71BDC79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E6075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DB4785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4F794C04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38A4B268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4BCE98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B41647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6B86C31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C1B85C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E7949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D3CE76F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648761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7C8B41F3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5D0DB5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9E3AF00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BD4918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AA2377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1F6EEA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0EEC2F3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12B9CA1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  <w:tr w:rsidR="00A963A1" w:rsidRPr="00EA5188" w14:paraId="06AE7BB4" w14:textId="77777777" w:rsidTr="0064606E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6E06CF" w14:textId="77777777" w:rsidR="00295CEB" w:rsidRPr="00EA5188" w:rsidRDefault="00295CEB" w:rsidP="00EA5188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907ECAB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0F422C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46A7AF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FBF546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3FD6A55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2BE4E192" w14:textId="77777777" w:rsidR="00295CEB" w:rsidRPr="00EA5188" w:rsidRDefault="00295CEB" w:rsidP="00295CEB">
            <w:pPr>
              <w:rPr>
                <w:sz w:val="23"/>
                <w:szCs w:val="23"/>
              </w:rPr>
            </w:pPr>
          </w:p>
        </w:tc>
      </w:tr>
    </w:tbl>
    <w:p w14:paraId="6ECC5DD0" w14:textId="77777777" w:rsidR="00C07331" w:rsidRDefault="00C07331">
      <w:pPr>
        <w:jc w:val="both"/>
        <w:rPr>
          <w:rFonts w:ascii="Arial" w:hAnsi="Arial"/>
          <w:sz w:val="24"/>
        </w:rPr>
      </w:pPr>
    </w:p>
    <w:p w14:paraId="3137E1F6" w14:textId="77777777" w:rsidR="00671A99" w:rsidRDefault="00671A99">
      <w:pPr>
        <w:jc w:val="both"/>
        <w:rPr>
          <w:rFonts w:ascii="Arial" w:hAnsi="Arial"/>
          <w:sz w:val="24"/>
        </w:rPr>
      </w:pPr>
    </w:p>
    <w:p w14:paraId="47E45556" w14:textId="77777777" w:rsidR="002E6794" w:rsidRDefault="00585702" w:rsidP="00671A99">
      <w:pPr>
        <w:spacing w:line="360" w:lineRule="auto"/>
        <w:jc w:val="both"/>
        <w:rPr>
          <w:rFonts w:cs="Arial"/>
          <w:sz w:val="32"/>
          <w:szCs w:val="32"/>
        </w:rPr>
      </w:pPr>
      <w:r w:rsidRPr="00642662">
        <w:rPr>
          <w:rFonts w:cs="Arial"/>
          <w:sz w:val="32"/>
          <w:szCs w:val="32"/>
        </w:rPr>
        <w:lastRenderedPageBreak/>
        <w:t xml:space="preserve">Il sottoscritto ______________________, </w:t>
      </w:r>
      <w:r w:rsidR="00FD25E9">
        <w:rPr>
          <w:rFonts w:cs="Arial"/>
          <w:sz w:val="32"/>
          <w:szCs w:val="32"/>
        </w:rPr>
        <w:t>responsabile</w:t>
      </w:r>
      <w:r w:rsidRPr="00642662">
        <w:rPr>
          <w:rFonts w:cs="Arial"/>
          <w:sz w:val="32"/>
          <w:szCs w:val="32"/>
        </w:rPr>
        <w:t xml:space="preserve"> della Lista _____</w:t>
      </w:r>
      <w:r w:rsidR="002E6794">
        <w:rPr>
          <w:rFonts w:cs="Arial"/>
          <w:sz w:val="32"/>
          <w:szCs w:val="32"/>
        </w:rPr>
        <w:t>__</w:t>
      </w:r>
      <w:r w:rsidRPr="00642662">
        <w:rPr>
          <w:rFonts w:cs="Arial"/>
          <w:sz w:val="32"/>
          <w:szCs w:val="32"/>
        </w:rPr>
        <w:t xml:space="preserve">_________________ per l’elezione dei rappresentanti degli studenti nel </w:t>
      </w:r>
      <w:r w:rsidR="002E6794">
        <w:rPr>
          <w:rFonts w:cs="Arial"/>
          <w:sz w:val="32"/>
          <w:szCs w:val="32"/>
        </w:rPr>
        <w:t xml:space="preserve">Consiglio della Scuola </w:t>
      </w:r>
      <w:r w:rsidRPr="00642662">
        <w:rPr>
          <w:rFonts w:cs="Arial"/>
          <w:sz w:val="32"/>
          <w:szCs w:val="32"/>
        </w:rPr>
        <w:t>____</w:t>
      </w:r>
      <w:r w:rsidR="009944C1">
        <w:rPr>
          <w:rFonts w:cs="Arial"/>
          <w:sz w:val="32"/>
          <w:szCs w:val="32"/>
        </w:rPr>
        <w:t>_</w:t>
      </w:r>
      <w:r w:rsidRPr="00642662">
        <w:rPr>
          <w:rFonts w:cs="Arial"/>
          <w:sz w:val="32"/>
          <w:szCs w:val="32"/>
        </w:rPr>
        <w:t>__________________________, avvalendosi dell'autocertificazione di cui al D</w:t>
      </w:r>
      <w:r w:rsidR="006E10A0">
        <w:rPr>
          <w:rFonts w:cs="Arial"/>
          <w:sz w:val="32"/>
          <w:szCs w:val="32"/>
        </w:rPr>
        <w:t>.</w:t>
      </w:r>
      <w:r w:rsidR="006E10A0" w:rsidRPr="00642662">
        <w:rPr>
          <w:rFonts w:cs="Arial"/>
          <w:sz w:val="32"/>
          <w:szCs w:val="32"/>
        </w:rPr>
        <w:t>P.R. 28 dicembre 2000, n. 445,</w:t>
      </w:r>
    </w:p>
    <w:p w14:paraId="1DAA9C36" w14:textId="77777777" w:rsidR="002E6794" w:rsidRDefault="00585702" w:rsidP="00671A99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E6794">
        <w:rPr>
          <w:rFonts w:cs="Arial"/>
          <w:b/>
          <w:sz w:val="32"/>
          <w:szCs w:val="32"/>
        </w:rPr>
        <w:t>dichiara</w:t>
      </w:r>
      <w:r w:rsidR="002E6794" w:rsidRPr="002E6794">
        <w:rPr>
          <w:rFonts w:cs="Arial"/>
          <w:b/>
          <w:sz w:val="32"/>
          <w:szCs w:val="32"/>
        </w:rPr>
        <w:t xml:space="preserve"> e garantisce</w:t>
      </w:r>
      <w:r w:rsidRPr="002E6794">
        <w:rPr>
          <w:rFonts w:cs="Arial"/>
          <w:b/>
          <w:sz w:val="32"/>
          <w:szCs w:val="32"/>
        </w:rPr>
        <w:t>,</w:t>
      </w:r>
    </w:p>
    <w:p w14:paraId="35378089" w14:textId="77777777" w:rsidR="00585702" w:rsidRPr="00642662" w:rsidRDefault="00585702" w:rsidP="00671A99">
      <w:pPr>
        <w:spacing w:line="360" w:lineRule="auto"/>
        <w:jc w:val="both"/>
        <w:rPr>
          <w:rFonts w:cs="Arial"/>
          <w:sz w:val="32"/>
          <w:szCs w:val="32"/>
        </w:rPr>
      </w:pPr>
      <w:r w:rsidRPr="002E6794">
        <w:rPr>
          <w:rFonts w:cs="Arial"/>
          <w:b/>
          <w:sz w:val="32"/>
          <w:szCs w:val="32"/>
        </w:rPr>
        <w:t>sotto la propria responsabilità civile, penale e disciplinare</w:t>
      </w:r>
      <w:r w:rsidR="006E10A0" w:rsidRPr="002E6794">
        <w:rPr>
          <w:rFonts w:cs="Arial"/>
          <w:b/>
          <w:sz w:val="32"/>
          <w:szCs w:val="32"/>
        </w:rPr>
        <w:t xml:space="preserve"> anche quale studente dell’Università degli studi di Palermo,</w:t>
      </w:r>
      <w:r w:rsidRPr="002E6794">
        <w:rPr>
          <w:rFonts w:cs="Arial"/>
          <w:b/>
          <w:sz w:val="32"/>
          <w:szCs w:val="32"/>
        </w:rPr>
        <w:t xml:space="preserve"> che le sopra riportate firme sono vere</w:t>
      </w:r>
      <w:r w:rsidR="002833FD">
        <w:rPr>
          <w:rFonts w:cs="Arial"/>
          <w:b/>
          <w:sz w:val="32"/>
          <w:szCs w:val="32"/>
        </w:rPr>
        <w:t>,</w:t>
      </w:r>
      <w:r w:rsidRPr="002E6794">
        <w:rPr>
          <w:rFonts w:cs="Arial"/>
          <w:b/>
          <w:sz w:val="32"/>
          <w:szCs w:val="32"/>
        </w:rPr>
        <w:t xml:space="preserve"> autentiche e</w:t>
      </w:r>
      <w:r w:rsidR="002833FD">
        <w:rPr>
          <w:rFonts w:cs="Arial"/>
          <w:b/>
          <w:sz w:val="32"/>
          <w:szCs w:val="32"/>
        </w:rPr>
        <w:t xml:space="preserve"> sono state</w:t>
      </w:r>
      <w:r w:rsidRPr="002E6794">
        <w:rPr>
          <w:rFonts w:cs="Arial"/>
          <w:b/>
          <w:sz w:val="32"/>
          <w:szCs w:val="32"/>
        </w:rPr>
        <w:t xml:space="preserve"> apposte alla propria presenza.</w:t>
      </w:r>
    </w:p>
    <w:p w14:paraId="2D4AD519" w14:textId="77777777" w:rsidR="00585702" w:rsidRPr="007E3F0B" w:rsidRDefault="00585702" w:rsidP="00671A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ADDE4F1" w14:textId="77777777" w:rsidR="00C07331" w:rsidRPr="00642662" w:rsidRDefault="00C07331" w:rsidP="00671A99">
      <w:pPr>
        <w:spacing w:line="360" w:lineRule="auto"/>
        <w:ind w:left="709"/>
        <w:jc w:val="both"/>
        <w:rPr>
          <w:rFonts w:cs="Arial"/>
          <w:sz w:val="32"/>
          <w:szCs w:val="32"/>
        </w:rPr>
      </w:pPr>
      <w:r w:rsidRPr="00642662">
        <w:rPr>
          <w:rFonts w:cs="Arial"/>
          <w:sz w:val="32"/>
          <w:szCs w:val="32"/>
        </w:rPr>
        <w:t>Palermo,</w:t>
      </w:r>
      <w:r w:rsidR="00EC5715">
        <w:rPr>
          <w:rFonts w:cs="Arial"/>
          <w:sz w:val="32"/>
          <w:szCs w:val="32"/>
        </w:rPr>
        <w:t xml:space="preserve"> ________________</w:t>
      </w:r>
    </w:p>
    <w:p w14:paraId="1DA4C89F" w14:textId="77777777" w:rsidR="00C07331" w:rsidRPr="00642662" w:rsidRDefault="00C07331" w:rsidP="007E3F0B">
      <w:pPr>
        <w:spacing w:line="360" w:lineRule="auto"/>
        <w:ind w:left="7513"/>
        <w:jc w:val="center"/>
        <w:rPr>
          <w:rFonts w:cs="Arial"/>
          <w:sz w:val="32"/>
          <w:szCs w:val="32"/>
        </w:rPr>
      </w:pPr>
      <w:r w:rsidRPr="00642662">
        <w:rPr>
          <w:rFonts w:cs="Arial"/>
          <w:sz w:val="32"/>
          <w:szCs w:val="32"/>
        </w:rPr>
        <w:t xml:space="preserve">Firma del </w:t>
      </w:r>
      <w:r w:rsidR="00FD25E9">
        <w:rPr>
          <w:rFonts w:cs="Arial"/>
          <w:sz w:val="32"/>
          <w:szCs w:val="32"/>
        </w:rPr>
        <w:t>Responsabile</w:t>
      </w:r>
      <w:r w:rsidR="0078512F" w:rsidRPr="00642662">
        <w:rPr>
          <w:rFonts w:cs="Arial"/>
          <w:sz w:val="32"/>
          <w:szCs w:val="32"/>
        </w:rPr>
        <w:t xml:space="preserve"> d</w:t>
      </w:r>
      <w:r w:rsidR="00FD25E9">
        <w:rPr>
          <w:rFonts w:cs="Arial"/>
          <w:sz w:val="32"/>
          <w:szCs w:val="32"/>
        </w:rPr>
        <w:t>ella</w:t>
      </w:r>
      <w:r w:rsidR="0078512F" w:rsidRPr="00642662">
        <w:rPr>
          <w:rFonts w:cs="Arial"/>
          <w:sz w:val="32"/>
          <w:szCs w:val="32"/>
        </w:rPr>
        <w:t xml:space="preserve"> Lista</w:t>
      </w:r>
    </w:p>
    <w:p w14:paraId="55B131C9" w14:textId="77777777" w:rsidR="006E10A0" w:rsidRDefault="00295CEB" w:rsidP="006D44F8">
      <w:pPr>
        <w:ind w:left="7513"/>
        <w:jc w:val="center"/>
        <w:rPr>
          <w:rFonts w:cs="Arial"/>
          <w:sz w:val="32"/>
          <w:szCs w:val="32"/>
        </w:rPr>
      </w:pPr>
      <w:r w:rsidRPr="00642662">
        <w:rPr>
          <w:rFonts w:cs="Arial"/>
          <w:sz w:val="32"/>
          <w:szCs w:val="32"/>
        </w:rPr>
        <w:t>________________________________</w:t>
      </w:r>
    </w:p>
    <w:p w14:paraId="09CFC470" w14:textId="77777777" w:rsidR="006E10A0" w:rsidRDefault="006E10A0" w:rsidP="006E10A0">
      <w:pPr>
        <w:jc w:val="both"/>
        <w:rPr>
          <w:rFonts w:cs="Arial"/>
          <w:sz w:val="32"/>
          <w:szCs w:val="32"/>
        </w:rPr>
      </w:pPr>
    </w:p>
    <w:p w14:paraId="02AFBD0E" w14:textId="77777777" w:rsidR="00EC31F2" w:rsidRPr="00EC31F2" w:rsidRDefault="00EC31F2" w:rsidP="00D345EF">
      <w:pPr>
        <w:jc w:val="center"/>
        <w:rPr>
          <w:rFonts w:cs="Arial"/>
          <w:b/>
          <w:bCs/>
          <w:sz w:val="32"/>
          <w:szCs w:val="32"/>
        </w:rPr>
      </w:pPr>
      <w:r w:rsidRPr="00EC31F2">
        <w:rPr>
          <w:rFonts w:cs="Arial"/>
          <w:b/>
          <w:bCs/>
          <w:sz w:val="32"/>
          <w:szCs w:val="32"/>
        </w:rPr>
        <w:t>AUTENTICA FIRMA DA PARTE DELL’AMMINISTRAZIONE</w:t>
      </w:r>
    </w:p>
    <w:p w14:paraId="2AF476B0" w14:textId="77777777" w:rsidR="00EC31F2" w:rsidRPr="00EC31F2" w:rsidRDefault="00EC31F2" w:rsidP="00D345EF">
      <w:pPr>
        <w:jc w:val="both"/>
        <w:rPr>
          <w:rFonts w:cs="Arial"/>
          <w:b/>
          <w:bCs/>
          <w:sz w:val="32"/>
          <w:szCs w:val="32"/>
        </w:rPr>
      </w:pPr>
    </w:p>
    <w:p w14:paraId="7F7A050B" w14:textId="77777777" w:rsidR="00EC31F2" w:rsidRPr="00EC31F2" w:rsidRDefault="00671A99" w:rsidP="00EC31F2">
      <w:pPr>
        <w:spacing w:line="36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Il</w:t>
      </w:r>
      <w:r w:rsidR="003D0B16">
        <w:rPr>
          <w:rFonts w:cs="Arial"/>
          <w:sz w:val="32"/>
          <w:szCs w:val="32"/>
        </w:rPr>
        <w:t xml:space="preserve"> sottoscritto</w:t>
      </w:r>
      <w:r w:rsidR="00EC31F2" w:rsidRPr="00EC31F2">
        <w:rPr>
          <w:rFonts w:cs="Arial"/>
          <w:sz w:val="32"/>
          <w:szCs w:val="32"/>
        </w:rPr>
        <w:t xml:space="preserve"> _______________________</w:t>
      </w:r>
      <w:r w:rsidR="003D0B16">
        <w:rPr>
          <w:rFonts w:cs="Arial"/>
          <w:sz w:val="32"/>
          <w:szCs w:val="32"/>
        </w:rPr>
        <w:t xml:space="preserve">__________ </w:t>
      </w:r>
      <w:r>
        <w:rPr>
          <w:rFonts w:cs="Arial"/>
          <w:sz w:val="32"/>
          <w:szCs w:val="32"/>
        </w:rPr>
        <w:t>funzionario dell’Ateneo di Palermo</w:t>
      </w:r>
      <w:r w:rsidR="00EC31F2" w:rsidRPr="00EC31F2">
        <w:rPr>
          <w:rFonts w:cs="Arial"/>
          <w:iCs/>
          <w:sz w:val="32"/>
          <w:szCs w:val="32"/>
        </w:rPr>
        <w:t xml:space="preserve"> </w:t>
      </w:r>
      <w:r w:rsidR="00EC31F2" w:rsidRPr="00EC31F2">
        <w:rPr>
          <w:rFonts w:cs="Arial"/>
          <w:sz w:val="32"/>
          <w:szCs w:val="32"/>
        </w:rPr>
        <w:t>attesto che il S</w:t>
      </w:r>
      <w:r w:rsidR="009944C1">
        <w:rPr>
          <w:rFonts w:cs="Arial"/>
          <w:sz w:val="32"/>
          <w:szCs w:val="32"/>
        </w:rPr>
        <w:t>ig/ra _____________________</w:t>
      </w:r>
      <w:r w:rsidR="00EC31F2" w:rsidRPr="00EC31F2">
        <w:rPr>
          <w:rFonts w:cs="Arial"/>
          <w:sz w:val="32"/>
          <w:szCs w:val="32"/>
        </w:rPr>
        <w:t>__________, nato/a a _</w:t>
      </w:r>
      <w:r w:rsidR="003D0B16">
        <w:rPr>
          <w:rFonts w:cs="Arial"/>
          <w:sz w:val="32"/>
          <w:szCs w:val="32"/>
        </w:rPr>
        <w:t>___</w:t>
      </w:r>
      <w:r w:rsidR="00EC31F2" w:rsidRPr="00EC31F2">
        <w:rPr>
          <w:rFonts w:cs="Arial"/>
          <w:sz w:val="32"/>
          <w:szCs w:val="32"/>
        </w:rPr>
        <w:t>__________________</w:t>
      </w:r>
      <w:r w:rsidR="00EC31F2">
        <w:rPr>
          <w:rFonts w:cs="Arial"/>
          <w:sz w:val="32"/>
          <w:szCs w:val="32"/>
        </w:rPr>
        <w:t xml:space="preserve"> </w:t>
      </w:r>
      <w:r w:rsidR="00EC31F2" w:rsidRPr="00EC31F2">
        <w:rPr>
          <w:rFonts w:cs="Arial"/>
          <w:sz w:val="32"/>
          <w:szCs w:val="32"/>
        </w:rPr>
        <w:t>il _______</w:t>
      </w:r>
      <w:r w:rsidR="003D0B16">
        <w:rPr>
          <w:rFonts w:cs="Arial"/>
          <w:sz w:val="32"/>
          <w:szCs w:val="32"/>
        </w:rPr>
        <w:t>___</w:t>
      </w:r>
      <w:r w:rsidR="00EC31F2" w:rsidRPr="00EC31F2">
        <w:rPr>
          <w:rFonts w:cs="Arial"/>
          <w:sz w:val="32"/>
          <w:szCs w:val="32"/>
        </w:rPr>
        <w:t xml:space="preserve">_____, </w:t>
      </w:r>
      <w:r w:rsidR="00EC31F2" w:rsidRPr="00EC31F2">
        <w:rPr>
          <w:rFonts w:cs="Arial"/>
          <w:iCs/>
          <w:sz w:val="32"/>
          <w:szCs w:val="32"/>
        </w:rPr>
        <w:t xml:space="preserve">presentatore della </w:t>
      </w:r>
      <w:r w:rsidR="003D0B16">
        <w:rPr>
          <w:rFonts w:cs="Arial"/>
          <w:iCs/>
          <w:sz w:val="32"/>
          <w:szCs w:val="32"/>
        </w:rPr>
        <w:t xml:space="preserve">presente </w:t>
      </w:r>
      <w:r w:rsidR="00EC31F2" w:rsidRPr="00EC31F2">
        <w:rPr>
          <w:rFonts w:cs="Arial"/>
          <w:iCs/>
          <w:sz w:val="32"/>
          <w:szCs w:val="32"/>
        </w:rPr>
        <w:t>lista</w:t>
      </w:r>
      <w:r w:rsidR="003D0B16">
        <w:rPr>
          <w:rFonts w:cs="Arial"/>
          <w:iCs/>
          <w:sz w:val="32"/>
          <w:szCs w:val="32"/>
        </w:rPr>
        <w:t xml:space="preserve"> elettorale,</w:t>
      </w:r>
      <w:r w:rsidR="00EC31F2" w:rsidRPr="00EC31F2">
        <w:rPr>
          <w:rFonts w:cs="Arial"/>
          <w:sz w:val="32"/>
          <w:szCs w:val="32"/>
        </w:rPr>
        <w:t xml:space="preserve"> identificato/a con documento </w:t>
      </w:r>
      <w:r w:rsidR="00EC31F2" w:rsidRPr="00EC31F2">
        <w:rPr>
          <w:rFonts w:cs="Arial"/>
          <w:iCs/>
          <w:sz w:val="32"/>
          <w:szCs w:val="32"/>
        </w:rPr>
        <w:t>(indicare tipo)</w:t>
      </w:r>
      <w:r w:rsidR="009944C1">
        <w:rPr>
          <w:rFonts w:cs="Arial"/>
          <w:sz w:val="32"/>
          <w:szCs w:val="32"/>
        </w:rPr>
        <w:t xml:space="preserve"> ____________</w:t>
      </w:r>
      <w:r w:rsidR="00EC31F2" w:rsidRPr="00EC31F2">
        <w:rPr>
          <w:rFonts w:cs="Arial"/>
          <w:sz w:val="32"/>
          <w:szCs w:val="32"/>
        </w:rPr>
        <w:t xml:space="preserve">____________ </w:t>
      </w:r>
      <w:r w:rsidR="00EC31F2" w:rsidRPr="00EC31F2">
        <w:rPr>
          <w:rFonts w:cs="Arial"/>
          <w:iCs/>
          <w:sz w:val="32"/>
          <w:szCs w:val="32"/>
        </w:rPr>
        <w:lastRenderedPageBreak/>
        <w:t>n.__________________ rilasciato da</w:t>
      </w:r>
      <w:r w:rsidR="003D0B16">
        <w:rPr>
          <w:rFonts w:cs="Arial"/>
          <w:iCs/>
          <w:sz w:val="32"/>
          <w:szCs w:val="32"/>
        </w:rPr>
        <w:t>l</w:t>
      </w:r>
      <w:r w:rsidR="003D0B16">
        <w:rPr>
          <w:rFonts w:cs="Arial"/>
          <w:bCs/>
          <w:iCs/>
          <w:sz w:val="32"/>
          <w:szCs w:val="32"/>
        </w:rPr>
        <w:t xml:space="preserve"> </w:t>
      </w:r>
      <w:r w:rsidR="00EC31F2" w:rsidRPr="00EC31F2">
        <w:rPr>
          <w:rFonts w:cs="Arial"/>
          <w:bCs/>
          <w:iCs/>
          <w:sz w:val="32"/>
          <w:szCs w:val="32"/>
        </w:rPr>
        <w:t>__________________________</w:t>
      </w:r>
      <w:r w:rsidR="00EC31F2">
        <w:rPr>
          <w:rFonts w:cs="Arial"/>
          <w:bCs/>
          <w:iCs/>
          <w:sz w:val="32"/>
          <w:szCs w:val="32"/>
        </w:rPr>
        <w:t xml:space="preserve"> </w:t>
      </w:r>
      <w:r w:rsidR="00EC31F2" w:rsidRPr="00EC31F2">
        <w:rPr>
          <w:rFonts w:cs="Arial"/>
          <w:iCs/>
          <w:sz w:val="32"/>
          <w:szCs w:val="32"/>
        </w:rPr>
        <w:t>il</w:t>
      </w:r>
      <w:r w:rsidR="00EC31F2" w:rsidRPr="00EC31F2">
        <w:rPr>
          <w:rFonts w:cs="Arial"/>
          <w:bCs/>
          <w:iCs/>
          <w:sz w:val="32"/>
          <w:szCs w:val="32"/>
        </w:rPr>
        <w:t xml:space="preserve"> _________________ ha apposto la </w:t>
      </w:r>
      <w:r w:rsidR="003D0B16">
        <w:rPr>
          <w:rFonts w:cs="Arial"/>
          <w:bCs/>
          <w:iCs/>
          <w:sz w:val="32"/>
          <w:szCs w:val="32"/>
        </w:rPr>
        <w:t xml:space="preserve">superiore </w:t>
      </w:r>
      <w:r w:rsidR="00EC31F2" w:rsidRPr="00EC31F2">
        <w:rPr>
          <w:rFonts w:cs="Arial"/>
          <w:bCs/>
          <w:iCs/>
          <w:sz w:val="32"/>
          <w:szCs w:val="32"/>
        </w:rPr>
        <w:t>firma in mia presenza</w:t>
      </w:r>
      <w:r w:rsidR="00EC31F2" w:rsidRPr="00EC31F2">
        <w:rPr>
          <w:rFonts w:cs="Arial"/>
          <w:sz w:val="32"/>
          <w:szCs w:val="32"/>
        </w:rPr>
        <w:t>.</w:t>
      </w:r>
    </w:p>
    <w:p w14:paraId="0720764E" w14:textId="77777777" w:rsidR="002E6794" w:rsidRDefault="006E10A0" w:rsidP="002E6794">
      <w:pPr>
        <w:tabs>
          <w:tab w:val="left" w:pos="9498"/>
        </w:tabs>
        <w:spacing w:line="36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Palermo</w:t>
      </w:r>
      <w:r w:rsidR="007B1D1D">
        <w:rPr>
          <w:rFonts w:cs="Arial"/>
          <w:sz w:val="32"/>
          <w:szCs w:val="32"/>
        </w:rPr>
        <w:t>, _______________</w:t>
      </w:r>
      <w:r w:rsidR="007B1D1D">
        <w:rPr>
          <w:rFonts w:cs="Arial"/>
          <w:sz w:val="32"/>
          <w:szCs w:val="32"/>
        </w:rPr>
        <w:tab/>
      </w:r>
      <w:r w:rsidRPr="00C77CAC">
        <w:rPr>
          <w:rFonts w:cs="Arial"/>
          <w:sz w:val="32"/>
          <w:szCs w:val="32"/>
        </w:rPr>
        <w:t>Il Funzionario</w:t>
      </w:r>
    </w:p>
    <w:p w14:paraId="036732D4" w14:textId="77777777" w:rsidR="003D0B16" w:rsidRDefault="003D0B16" w:rsidP="003D0B16">
      <w:pPr>
        <w:spacing w:line="360" w:lineRule="auto"/>
        <w:ind w:left="5245"/>
        <w:jc w:val="both"/>
        <w:rPr>
          <w:rFonts w:cs="Arial"/>
        </w:rPr>
      </w:pPr>
    </w:p>
    <w:p w14:paraId="2915B41A" w14:textId="77777777" w:rsidR="002E6794" w:rsidRPr="003D0B16" w:rsidRDefault="002E6794" w:rsidP="003D0B16">
      <w:pPr>
        <w:spacing w:line="360" w:lineRule="auto"/>
        <w:ind w:left="5245"/>
        <w:jc w:val="both"/>
        <w:rPr>
          <w:rFonts w:cs="Arial"/>
        </w:rPr>
      </w:pPr>
      <w:r w:rsidRPr="003D0B16">
        <w:rPr>
          <w:rFonts w:cs="Arial"/>
        </w:rPr>
        <w:t>Timbro Amministrazione</w:t>
      </w:r>
    </w:p>
    <w:sectPr w:rsidR="002E6794" w:rsidRPr="003D0B16" w:rsidSect="00EA5188">
      <w:headerReference w:type="default" r:id="rId7"/>
      <w:footerReference w:type="even" r:id="rId8"/>
      <w:footerReference w:type="default" r:id="rId9"/>
      <w:pgSz w:w="16838" w:h="11906" w:orient="landscape" w:code="9"/>
      <w:pgMar w:top="567" w:right="141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368A" w14:textId="77777777" w:rsidR="00DC3EBF" w:rsidRDefault="00DC3EBF">
      <w:r>
        <w:separator/>
      </w:r>
    </w:p>
  </w:endnote>
  <w:endnote w:type="continuationSeparator" w:id="0">
    <w:p w14:paraId="3D8B70E0" w14:textId="77777777" w:rsidR="00DC3EBF" w:rsidRDefault="00DC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7CF9" w14:textId="77777777" w:rsidR="00585702" w:rsidRDefault="00585702" w:rsidP="00A53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844534" w14:textId="77777777" w:rsidR="00585702" w:rsidRDefault="00585702" w:rsidP="005857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9ACA" w14:textId="77777777" w:rsidR="00585702" w:rsidRPr="0082038F" w:rsidRDefault="00585702" w:rsidP="0082038F">
    <w:pPr>
      <w:pStyle w:val="Pidipagina"/>
      <w:framePr w:w="645" w:h="415" w:hRule="exact" w:wrap="around" w:vAnchor="text" w:hAnchor="margin" w:xAlign="right" w:y="-2"/>
      <w:rPr>
        <w:rStyle w:val="Numeropagina"/>
        <w:sz w:val="28"/>
        <w:szCs w:val="28"/>
      </w:rPr>
    </w:pPr>
    <w:r w:rsidRPr="0082038F">
      <w:rPr>
        <w:rStyle w:val="Numeropagina"/>
        <w:sz w:val="28"/>
        <w:szCs w:val="28"/>
      </w:rPr>
      <w:fldChar w:fldCharType="begin"/>
    </w:r>
    <w:r w:rsidRPr="0082038F">
      <w:rPr>
        <w:rStyle w:val="Numeropagina"/>
        <w:sz w:val="28"/>
        <w:szCs w:val="28"/>
      </w:rPr>
      <w:instrText xml:space="preserve">PAGE  </w:instrText>
    </w:r>
    <w:r w:rsidRPr="0082038F">
      <w:rPr>
        <w:rStyle w:val="Numeropagina"/>
        <w:sz w:val="28"/>
        <w:szCs w:val="28"/>
      </w:rPr>
      <w:fldChar w:fldCharType="separate"/>
    </w:r>
    <w:r w:rsidR="00992376">
      <w:rPr>
        <w:rStyle w:val="Numeropagina"/>
        <w:noProof/>
        <w:sz w:val="28"/>
        <w:szCs w:val="28"/>
      </w:rPr>
      <w:t>14</w:t>
    </w:r>
    <w:r w:rsidRPr="0082038F">
      <w:rPr>
        <w:rStyle w:val="Numeropagina"/>
        <w:sz w:val="28"/>
        <w:szCs w:val="28"/>
      </w:rPr>
      <w:fldChar w:fldCharType="end"/>
    </w:r>
    <w:r w:rsidRPr="0082038F">
      <w:rPr>
        <w:rStyle w:val="Numeropagina"/>
        <w:sz w:val="28"/>
        <w:szCs w:val="28"/>
      </w:rPr>
      <w:t>/</w:t>
    </w:r>
    <w:r w:rsidRPr="0082038F">
      <w:rPr>
        <w:rStyle w:val="Numeropagina"/>
        <w:sz w:val="28"/>
        <w:szCs w:val="28"/>
      </w:rPr>
      <w:fldChar w:fldCharType="begin"/>
    </w:r>
    <w:r w:rsidRPr="0082038F">
      <w:rPr>
        <w:rStyle w:val="Numeropagina"/>
        <w:sz w:val="28"/>
        <w:szCs w:val="28"/>
      </w:rPr>
      <w:instrText xml:space="preserve"> NUMPAGES </w:instrText>
    </w:r>
    <w:r w:rsidRPr="0082038F">
      <w:rPr>
        <w:rStyle w:val="Numeropagina"/>
        <w:sz w:val="28"/>
        <w:szCs w:val="28"/>
      </w:rPr>
      <w:fldChar w:fldCharType="separate"/>
    </w:r>
    <w:r w:rsidR="00992376">
      <w:rPr>
        <w:rStyle w:val="Numeropagina"/>
        <w:noProof/>
        <w:sz w:val="28"/>
        <w:szCs w:val="28"/>
      </w:rPr>
      <w:t>14</w:t>
    </w:r>
    <w:r w:rsidRPr="0082038F">
      <w:rPr>
        <w:rStyle w:val="Numeropagina"/>
        <w:sz w:val="28"/>
        <w:szCs w:val="28"/>
      </w:rPr>
      <w:fldChar w:fldCharType="end"/>
    </w:r>
  </w:p>
  <w:p w14:paraId="16240370" w14:textId="77777777" w:rsidR="00585702" w:rsidRPr="0082038F" w:rsidRDefault="00585702" w:rsidP="0082038F">
    <w:pPr>
      <w:pStyle w:val="Pidipagina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0F0E" w14:textId="77777777" w:rsidR="00DC3EBF" w:rsidRDefault="00DC3EBF">
      <w:r>
        <w:separator/>
      </w:r>
    </w:p>
  </w:footnote>
  <w:footnote w:type="continuationSeparator" w:id="0">
    <w:p w14:paraId="677377B6" w14:textId="77777777" w:rsidR="00DC3EBF" w:rsidRDefault="00DC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867"/>
    </w:tblGrid>
    <w:tr w:rsidR="00A963A1" w:rsidRPr="00EA5188" w14:paraId="457FCB54" w14:textId="77777777" w:rsidTr="005C7FB8">
      <w:trPr>
        <w:trHeight w:val="1266"/>
        <w:tblHeader/>
        <w:jc w:val="center"/>
      </w:trPr>
      <w:tc>
        <w:tcPr>
          <w:tcW w:w="15867" w:type="dxa"/>
          <w:shd w:val="clear" w:color="auto" w:fill="auto"/>
          <w:vAlign w:val="center"/>
        </w:tcPr>
        <w:p w14:paraId="313E7E4B" w14:textId="77777777" w:rsidR="00EA5188" w:rsidRPr="00EA5188" w:rsidRDefault="00EA5188" w:rsidP="00C7498A">
          <w:pPr>
            <w:jc w:val="center"/>
            <w:rPr>
              <w:rFonts w:ascii="Garamond" w:hAnsi="Garamond" w:cs="Arial"/>
              <w:sz w:val="23"/>
              <w:szCs w:val="23"/>
            </w:rPr>
          </w:pPr>
          <w:r w:rsidRPr="00EA5188">
            <w:rPr>
              <w:rFonts w:ascii="Garamond" w:hAnsi="Garamond" w:cs="Arial"/>
              <w:b/>
              <w:sz w:val="38"/>
              <w:szCs w:val="40"/>
            </w:rPr>
            <w:t>Firme di Sostegno per la Lista</w:t>
          </w:r>
          <w:r w:rsidR="001D265A">
            <w:rPr>
              <w:rFonts w:ascii="Garamond" w:hAnsi="Garamond" w:cs="Arial"/>
              <w:b/>
              <w:sz w:val="38"/>
              <w:szCs w:val="40"/>
            </w:rPr>
            <w:t>:</w:t>
          </w:r>
          <w:r w:rsidRPr="00EA5188">
            <w:rPr>
              <w:rFonts w:ascii="Garamond" w:hAnsi="Garamond" w:cs="Arial"/>
              <w:b/>
              <w:sz w:val="38"/>
              <w:szCs w:val="40"/>
            </w:rPr>
            <w:t xml:space="preserve"> </w:t>
          </w:r>
          <w:r w:rsidR="005C7FB8" w:rsidRPr="00EA5188">
            <w:rPr>
              <w:sz w:val="23"/>
              <w:szCs w:val="23"/>
            </w:rPr>
            <w:t>IN</w:t>
          </w:r>
          <w:r w:rsidR="005C7FB8">
            <w:rPr>
              <w:sz w:val="23"/>
              <w:szCs w:val="23"/>
            </w:rPr>
            <w:t>SERIRE</w:t>
          </w:r>
          <w:r w:rsidRPr="00EA5188">
            <w:rPr>
              <w:sz w:val="23"/>
              <w:szCs w:val="23"/>
            </w:rPr>
            <w:t xml:space="preserve"> </w:t>
          </w:r>
          <w:r w:rsidR="001D265A">
            <w:rPr>
              <w:sz w:val="23"/>
              <w:szCs w:val="23"/>
            </w:rPr>
            <w:t>SIMBOLO,</w:t>
          </w:r>
          <w:r w:rsidR="001D265A" w:rsidRPr="00EA5188">
            <w:rPr>
              <w:sz w:val="23"/>
              <w:szCs w:val="23"/>
            </w:rPr>
            <w:t xml:space="preserve"> </w:t>
          </w:r>
          <w:r w:rsidRPr="00EA5188">
            <w:rPr>
              <w:sz w:val="23"/>
              <w:szCs w:val="23"/>
            </w:rPr>
            <w:t>DENOMINAZIONE DELLA LISTA</w:t>
          </w:r>
        </w:p>
      </w:tc>
    </w:tr>
  </w:tbl>
  <w:p w14:paraId="52A82550" w14:textId="77777777" w:rsidR="00EA5188" w:rsidRDefault="00EA5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462"/>
    <w:multiLevelType w:val="multilevel"/>
    <w:tmpl w:val="142A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446E8"/>
    <w:multiLevelType w:val="multilevel"/>
    <w:tmpl w:val="9BCA3B32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 w15:restartNumberingAfterBreak="0">
    <w:nsid w:val="2D7D4D32"/>
    <w:multiLevelType w:val="hybridMultilevel"/>
    <w:tmpl w:val="66A06276"/>
    <w:lvl w:ilvl="0" w:tplc="DC184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C284F"/>
    <w:multiLevelType w:val="hybridMultilevel"/>
    <w:tmpl w:val="3B301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6CD"/>
    <w:multiLevelType w:val="hybridMultilevel"/>
    <w:tmpl w:val="B0B812AE"/>
    <w:lvl w:ilvl="0" w:tplc="E086308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E1FEA"/>
    <w:multiLevelType w:val="hybridMultilevel"/>
    <w:tmpl w:val="F5EAA0EE"/>
    <w:lvl w:ilvl="0" w:tplc="0410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6"/>
    <w:rsid w:val="000107DB"/>
    <w:rsid w:val="00035C7C"/>
    <w:rsid w:val="00043812"/>
    <w:rsid w:val="00045AFF"/>
    <w:rsid w:val="0006517F"/>
    <w:rsid w:val="000B11D1"/>
    <w:rsid w:val="000D6B83"/>
    <w:rsid w:val="000E26C7"/>
    <w:rsid w:val="000E6274"/>
    <w:rsid w:val="000F29F0"/>
    <w:rsid w:val="0010700C"/>
    <w:rsid w:val="001901CD"/>
    <w:rsid w:val="001A6DBF"/>
    <w:rsid w:val="001D265A"/>
    <w:rsid w:val="001D784E"/>
    <w:rsid w:val="00220F2B"/>
    <w:rsid w:val="00273F2C"/>
    <w:rsid w:val="00277055"/>
    <w:rsid w:val="002833FD"/>
    <w:rsid w:val="00295CEB"/>
    <w:rsid w:val="002B4A90"/>
    <w:rsid w:val="002E6794"/>
    <w:rsid w:val="00386D77"/>
    <w:rsid w:val="003A7CD3"/>
    <w:rsid w:val="003B571E"/>
    <w:rsid w:val="003D0B16"/>
    <w:rsid w:val="003E3CD3"/>
    <w:rsid w:val="003F5450"/>
    <w:rsid w:val="00414A50"/>
    <w:rsid w:val="00415484"/>
    <w:rsid w:val="00421B17"/>
    <w:rsid w:val="00436D16"/>
    <w:rsid w:val="004F0D69"/>
    <w:rsid w:val="004F2CF6"/>
    <w:rsid w:val="00514611"/>
    <w:rsid w:val="00517CAF"/>
    <w:rsid w:val="005207CC"/>
    <w:rsid w:val="0052081C"/>
    <w:rsid w:val="00534541"/>
    <w:rsid w:val="00543A76"/>
    <w:rsid w:val="00585702"/>
    <w:rsid w:val="005B03B2"/>
    <w:rsid w:val="005C7FB8"/>
    <w:rsid w:val="00620EE7"/>
    <w:rsid w:val="00642662"/>
    <w:rsid w:val="0064606E"/>
    <w:rsid w:val="00650DA2"/>
    <w:rsid w:val="00671A99"/>
    <w:rsid w:val="006B33B6"/>
    <w:rsid w:val="006D44F8"/>
    <w:rsid w:val="006D64DA"/>
    <w:rsid w:val="006E10A0"/>
    <w:rsid w:val="0078512F"/>
    <w:rsid w:val="00785ABC"/>
    <w:rsid w:val="007B1D1D"/>
    <w:rsid w:val="007B6352"/>
    <w:rsid w:val="007E3F0B"/>
    <w:rsid w:val="0082038F"/>
    <w:rsid w:val="008373B9"/>
    <w:rsid w:val="00837946"/>
    <w:rsid w:val="00904B14"/>
    <w:rsid w:val="00951D00"/>
    <w:rsid w:val="00962210"/>
    <w:rsid w:val="0097259F"/>
    <w:rsid w:val="00992376"/>
    <w:rsid w:val="009944C1"/>
    <w:rsid w:val="009B2CB8"/>
    <w:rsid w:val="009B68B3"/>
    <w:rsid w:val="009E52A6"/>
    <w:rsid w:val="00A53002"/>
    <w:rsid w:val="00A53CD3"/>
    <w:rsid w:val="00A70404"/>
    <w:rsid w:val="00A77C96"/>
    <w:rsid w:val="00A81AC8"/>
    <w:rsid w:val="00A963A1"/>
    <w:rsid w:val="00AD72EB"/>
    <w:rsid w:val="00AE3B84"/>
    <w:rsid w:val="00B060FA"/>
    <w:rsid w:val="00B12C3D"/>
    <w:rsid w:val="00B300BA"/>
    <w:rsid w:val="00B52717"/>
    <w:rsid w:val="00BC7760"/>
    <w:rsid w:val="00C07331"/>
    <w:rsid w:val="00C7498A"/>
    <w:rsid w:val="00C74FEA"/>
    <w:rsid w:val="00D345EF"/>
    <w:rsid w:val="00D771EC"/>
    <w:rsid w:val="00D94AC0"/>
    <w:rsid w:val="00DC29AC"/>
    <w:rsid w:val="00DC3EBF"/>
    <w:rsid w:val="00E31300"/>
    <w:rsid w:val="00E672F0"/>
    <w:rsid w:val="00E91D59"/>
    <w:rsid w:val="00EA5188"/>
    <w:rsid w:val="00EC31F2"/>
    <w:rsid w:val="00EC5715"/>
    <w:rsid w:val="00EE4978"/>
    <w:rsid w:val="00EF6113"/>
    <w:rsid w:val="00F818CA"/>
    <w:rsid w:val="00F979A0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EBC6136"/>
  <w15:chartTrackingRefBased/>
  <w15:docId w15:val="{88F1F3E4-0B51-4D3D-ADF1-6BBC531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F979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8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15</TotalTime>
  <Pages>15</Pages>
  <Words>468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Angelo Neri</dc:creator>
  <cp:keywords/>
  <cp:lastModifiedBy>ANNALISA IMPEDUGLIA</cp:lastModifiedBy>
  <cp:revision>10</cp:revision>
  <cp:lastPrinted>2010-03-18T09:28:00Z</cp:lastPrinted>
  <dcterms:created xsi:type="dcterms:W3CDTF">2020-03-02T15:11:00Z</dcterms:created>
  <dcterms:modified xsi:type="dcterms:W3CDTF">2020-03-03T16:43:00Z</dcterms:modified>
</cp:coreProperties>
</file>