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CE5F6C" w14:textId="77777777" w:rsidR="00AA061D" w:rsidRPr="004F2AEB" w:rsidRDefault="00AA061D" w:rsidP="00BD2903">
      <w:pPr>
        <w:ind w:right="425" w:firstLine="1560"/>
        <w:rPr>
          <w:sz w:val="23"/>
          <w:szCs w:val="23"/>
        </w:rPr>
      </w:pPr>
      <w:r w:rsidRPr="004F2AEB">
        <w:rPr>
          <w:sz w:val="23"/>
          <w:szCs w:val="23"/>
        </w:rPr>
        <w:t>Al Responsabile del Laboratorio di</w:t>
      </w:r>
      <w:r w:rsidR="00BE3489" w:rsidRPr="004F2AEB">
        <w:rPr>
          <w:sz w:val="23"/>
          <w:szCs w:val="23"/>
        </w:rPr>
        <w:t>_____________________________________</w:t>
      </w:r>
      <w:r w:rsidR="00BD2903">
        <w:rPr>
          <w:sz w:val="23"/>
          <w:szCs w:val="23"/>
        </w:rPr>
        <w:t>______</w:t>
      </w:r>
    </w:p>
    <w:p w14:paraId="042F6F28" w14:textId="77777777" w:rsidR="00AA061D" w:rsidRPr="004F2AEB" w:rsidRDefault="00AA061D" w:rsidP="00BD2903">
      <w:pPr>
        <w:ind w:right="425" w:firstLine="5529"/>
        <w:rPr>
          <w:sz w:val="23"/>
          <w:szCs w:val="23"/>
        </w:rPr>
      </w:pPr>
    </w:p>
    <w:p w14:paraId="2AC7F87F" w14:textId="77777777" w:rsidR="00AA061D" w:rsidRPr="004F2AEB" w:rsidRDefault="00AA061D" w:rsidP="00BD2903">
      <w:pPr>
        <w:spacing w:line="312" w:lineRule="auto"/>
        <w:ind w:right="425"/>
        <w:rPr>
          <w:sz w:val="23"/>
          <w:szCs w:val="23"/>
        </w:rPr>
      </w:pPr>
      <w:r w:rsidRPr="004F2AEB">
        <w:rPr>
          <w:sz w:val="23"/>
          <w:szCs w:val="23"/>
        </w:rPr>
        <w:t>Il/La sottoscritto/a______________________________________________</w:t>
      </w:r>
      <w:r w:rsidR="00BE3489" w:rsidRPr="004F2AEB">
        <w:rPr>
          <w:sz w:val="23"/>
          <w:szCs w:val="23"/>
        </w:rPr>
        <w:t>_</w:t>
      </w:r>
      <w:r w:rsidRPr="004F2AEB">
        <w:rPr>
          <w:sz w:val="23"/>
          <w:szCs w:val="23"/>
        </w:rPr>
        <w:t>________________</w:t>
      </w:r>
      <w:r w:rsidR="00BE3489" w:rsidRPr="004F2AEB">
        <w:rPr>
          <w:sz w:val="23"/>
          <w:szCs w:val="23"/>
        </w:rPr>
        <w:t>_</w:t>
      </w:r>
      <w:r w:rsidRPr="004F2AEB">
        <w:rPr>
          <w:sz w:val="23"/>
          <w:szCs w:val="23"/>
        </w:rPr>
        <w:t>_____</w:t>
      </w:r>
      <w:r w:rsidR="007E4B21" w:rsidRPr="004F2AEB">
        <w:rPr>
          <w:sz w:val="23"/>
          <w:szCs w:val="23"/>
        </w:rPr>
        <w:t>_</w:t>
      </w:r>
    </w:p>
    <w:p w14:paraId="5494E4FF" w14:textId="77777777" w:rsidR="00AA061D" w:rsidRPr="004F2AEB" w:rsidRDefault="00AA061D" w:rsidP="00BD2903">
      <w:pPr>
        <w:spacing w:line="312" w:lineRule="auto"/>
        <w:ind w:right="425"/>
        <w:rPr>
          <w:sz w:val="23"/>
          <w:szCs w:val="23"/>
        </w:rPr>
      </w:pPr>
      <w:r w:rsidRPr="004F2AEB">
        <w:rPr>
          <w:sz w:val="23"/>
          <w:szCs w:val="23"/>
        </w:rPr>
        <w:t>qualifica ______________________________________________________________________</w:t>
      </w:r>
      <w:r w:rsidR="00BE3489" w:rsidRPr="004F2AEB">
        <w:rPr>
          <w:sz w:val="23"/>
          <w:szCs w:val="23"/>
        </w:rPr>
        <w:t>__</w:t>
      </w:r>
      <w:r w:rsidRPr="004F2AEB">
        <w:rPr>
          <w:sz w:val="23"/>
          <w:szCs w:val="23"/>
        </w:rPr>
        <w:t>_____</w:t>
      </w:r>
    </w:p>
    <w:p w14:paraId="6F21E1B3" w14:textId="77777777" w:rsidR="00AA061D" w:rsidRPr="004F2AEB" w:rsidRDefault="00AA061D" w:rsidP="00BD2903">
      <w:pPr>
        <w:spacing w:line="312" w:lineRule="auto"/>
        <w:ind w:right="425"/>
        <w:rPr>
          <w:sz w:val="23"/>
          <w:szCs w:val="23"/>
        </w:rPr>
      </w:pPr>
      <w:r w:rsidRPr="004F2AEB">
        <w:rPr>
          <w:sz w:val="23"/>
          <w:szCs w:val="23"/>
        </w:rPr>
        <w:t>indirizzo e- mail _________________________________________________________________</w:t>
      </w:r>
      <w:r w:rsidR="00BE3489" w:rsidRPr="004F2AEB">
        <w:rPr>
          <w:sz w:val="23"/>
          <w:szCs w:val="23"/>
        </w:rPr>
        <w:t>__</w:t>
      </w:r>
      <w:r w:rsidRPr="004F2AEB">
        <w:rPr>
          <w:sz w:val="23"/>
          <w:szCs w:val="23"/>
        </w:rPr>
        <w:t>____</w:t>
      </w:r>
    </w:p>
    <w:p w14:paraId="01DC92C8" w14:textId="77777777" w:rsidR="00AA061D" w:rsidRPr="004F2AEB" w:rsidRDefault="00AA061D" w:rsidP="00BD2903">
      <w:pPr>
        <w:spacing w:line="312" w:lineRule="auto"/>
        <w:ind w:right="425"/>
        <w:rPr>
          <w:sz w:val="23"/>
          <w:szCs w:val="23"/>
        </w:rPr>
      </w:pPr>
      <w:r w:rsidRPr="004F2AEB">
        <w:rPr>
          <w:sz w:val="23"/>
          <w:szCs w:val="23"/>
        </w:rPr>
        <w:t>codice fiscale_____________________________</w:t>
      </w:r>
      <w:r w:rsidRPr="004F2AEB">
        <w:rPr>
          <w:sz w:val="23"/>
          <w:szCs w:val="23"/>
        </w:rPr>
        <w:tab/>
        <w:t>recapito telefonico ______________________</w:t>
      </w:r>
      <w:r w:rsidR="00BE3489" w:rsidRPr="004F2AEB">
        <w:rPr>
          <w:sz w:val="23"/>
          <w:szCs w:val="23"/>
        </w:rPr>
        <w:t>__</w:t>
      </w:r>
      <w:r w:rsidRPr="004F2AEB">
        <w:rPr>
          <w:sz w:val="23"/>
          <w:szCs w:val="23"/>
        </w:rPr>
        <w:t>__</w:t>
      </w:r>
    </w:p>
    <w:p w14:paraId="05F7B4CA" w14:textId="77777777" w:rsidR="00AA061D" w:rsidRPr="004F2AEB" w:rsidRDefault="00AA061D" w:rsidP="00BD2903">
      <w:pPr>
        <w:spacing w:before="120" w:line="312" w:lineRule="auto"/>
        <w:ind w:right="425"/>
        <w:jc w:val="center"/>
        <w:rPr>
          <w:b/>
          <w:sz w:val="23"/>
          <w:szCs w:val="23"/>
        </w:rPr>
      </w:pPr>
      <w:r w:rsidRPr="004F2AEB">
        <w:rPr>
          <w:b/>
          <w:sz w:val="23"/>
          <w:szCs w:val="23"/>
        </w:rPr>
        <w:t>chiede</w:t>
      </w:r>
    </w:p>
    <w:p w14:paraId="0ADF4A5B" w14:textId="77777777" w:rsidR="007E4B21" w:rsidRPr="004F2AEB" w:rsidRDefault="00AA061D" w:rsidP="00BD2903">
      <w:pPr>
        <w:spacing w:line="312" w:lineRule="auto"/>
        <w:ind w:right="425"/>
        <w:rPr>
          <w:sz w:val="23"/>
          <w:szCs w:val="23"/>
        </w:rPr>
      </w:pPr>
      <w:r w:rsidRPr="004F2AEB">
        <w:rPr>
          <w:sz w:val="23"/>
          <w:szCs w:val="23"/>
        </w:rPr>
        <w:t>di potere frequentare il laboratorio di_____________________________</w:t>
      </w:r>
      <w:r w:rsidR="007E4B21" w:rsidRPr="004F2AEB">
        <w:rPr>
          <w:sz w:val="23"/>
          <w:szCs w:val="23"/>
        </w:rPr>
        <w:t>_</w:t>
      </w:r>
      <w:r w:rsidRPr="004F2AEB">
        <w:rPr>
          <w:sz w:val="23"/>
          <w:szCs w:val="23"/>
        </w:rPr>
        <w:t>______________________</w:t>
      </w:r>
      <w:r w:rsidR="00BE3489" w:rsidRPr="004F2AEB">
        <w:rPr>
          <w:sz w:val="23"/>
          <w:szCs w:val="23"/>
        </w:rPr>
        <w:t>__</w:t>
      </w:r>
      <w:r w:rsidR="00BD2903">
        <w:rPr>
          <w:sz w:val="23"/>
          <w:szCs w:val="23"/>
        </w:rPr>
        <w:t>_</w:t>
      </w:r>
    </w:p>
    <w:p w14:paraId="33344C88" w14:textId="77777777" w:rsidR="00AA061D" w:rsidRPr="004F2AEB" w:rsidRDefault="00AA061D" w:rsidP="00BD2903">
      <w:pPr>
        <w:spacing w:line="312" w:lineRule="auto"/>
        <w:ind w:right="425"/>
        <w:rPr>
          <w:sz w:val="23"/>
          <w:szCs w:val="23"/>
        </w:rPr>
      </w:pPr>
      <w:r w:rsidRPr="004F2AEB">
        <w:rPr>
          <w:sz w:val="23"/>
          <w:szCs w:val="23"/>
        </w:rPr>
        <w:t>per _________________________________________________________________</w:t>
      </w:r>
      <w:r w:rsidR="00C11E98">
        <w:rPr>
          <w:sz w:val="23"/>
          <w:szCs w:val="23"/>
        </w:rPr>
        <w:t>Edificio</w:t>
      </w:r>
      <w:r w:rsidRPr="004F2AEB">
        <w:rPr>
          <w:sz w:val="23"/>
          <w:szCs w:val="23"/>
        </w:rPr>
        <w:t>___</w:t>
      </w:r>
      <w:r w:rsidR="00BE3489" w:rsidRPr="004F2AEB">
        <w:rPr>
          <w:sz w:val="23"/>
          <w:szCs w:val="23"/>
        </w:rPr>
        <w:t>__</w:t>
      </w:r>
      <w:r w:rsidRPr="004F2AEB">
        <w:rPr>
          <w:sz w:val="23"/>
          <w:szCs w:val="23"/>
        </w:rPr>
        <w:t>__</w:t>
      </w:r>
    </w:p>
    <w:p w14:paraId="7868D2ED" w14:textId="77777777" w:rsidR="00AA061D" w:rsidRPr="004F2AEB" w:rsidRDefault="00AA061D" w:rsidP="00BD2903">
      <w:pPr>
        <w:spacing w:line="312" w:lineRule="auto"/>
        <w:ind w:right="425"/>
        <w:rPr>
          <w:sz w:val="23"/>
          <w:szCs w:val="23"/>
        </w:rPr>
      </w:pPr>
      <w:r w:rsidRPr="004F2AEB">
        <w:rPr>
          <w:sz w:val="23"/>
          <w:szCs w:val="23"/>
        </w:rPr>
        <w:t>a partire da (</w:t>
      </w:r>
      <w:r w:rsidRPr="004F2AEB">
        <w:rPr>
          <w:i/>
          <w:sz w:val="23"/>
          <w:szCs w:val="23"/>
        </w:rPr>
        <w:t>data inizio attività</w:t>
      </w:r>
      <w:r w:rsidRPr="004F2AEB">
        <w:rPr>
          <w:sz w:val="23"/>
          <w:szCs w:val="23"/>
        </w:rPr>
        <w:t xml:space="preserve">) ____/____/______ </w:t>
      </w:r>
      <w:proofErr w:type="gramStart"/>
      <w:r w:rsidRPr="004F2AEB">
        <w:rPr>
          <w:sz w:val="23"/>
          <w:szCs w:val="23"/>
        </w:rPr>
        <w:t>a  _</w:t>
      </w:r>
      <w:proofErr w:type="gramEnd"/>
      <w:r w:rsidRPr="004F2AEB">
        <w:rPr>
          <w:sz w:val="23"/>
          <w:szCs w:val="23"/>
        </w:rPr>
        <w:t>___/_____/_____ (</w:t>
      </w:r>
      <w:r w:rsidRPr="004F2AEB">
        <w:rPr>
          <w:i/>
          <w:sz w:val="23"/>
          <w:szCs w:val="23"/>
        </w:rPr>
        <w:t>data fine attività</w:t>
      </w:r>
      <w:r w:rsidRPr="004F2AEB">
        <w:rPr>
          <w:sz w:val="23"/>
          <w:szCs w:val="23"/>
        </w:rPr>
        <w:t>)</w:t>
      </w:r>
    </w:p>
    <w:p w14:paraId="6870B905" w14:textId="77777777" w:rsidR="00AA061D" w:rsidRPr="004F2AEB" w:rsidRDefault="00AA061D" w:rsidP="00BD2903">
      <w:pPr>
        <w:spacing w:line="312" w:lineRule="auto"/>
        <w:ind w:right="425"/>
        <w:rPr>
          <w:sz w:val="23"/>
          <w:szCs w:val="23"/>
        </w:rPr>
      </w:pPr>
      <w:r w:rsidRPr="004F2AEB">
        <w:rPr>
          <w:sz w:val="23"/>
          <w:szCs w:val="23"/>
        </w:rPr>
        <w:t>in collaborazione con il Prof. _________________________________________</w:t>
      </w:r>
      <w:r w:rsidR="00BE3489" w:rsidRPr="004F2AEB">
        <w:rPr>
          <w:sz w:val="23"/>
          <w:szCs w:val="23"/>
        </w:rPr>
        <w:t>__</w:t>
      </w:r>
      <w:r w:rsidRPr="004F2AEB">
        <w:rPr>
          <w:sz w:val="23"/>
          <w:szCs w:val="23"/>
        </w:rPr>
        <w:t>____________</w:t>
      </w:r>
      <w:r w:rsidR="007E4B21" w:rsidRPr="004F2AEB">
        <w:rPr>
          <w:sz w:val="23"/>
          <w:szCs w:val="23"/>
        </w:rPr>
        <w:t>_</w:t>
      </w:r>
      <w:r w:rsidRPr="004F2AEB">
        <w:rPr>
          <w:sz w:val="23"/>
          <w:szCs w:val="23"/>
        </w:rPr>
        <w:t>_____</w:t>
      </w:r>
    </w:p>
    <w:p w14:paraId="4776D673" w14:textId="77777777" w:rsidR="00AA061D" w:rsidRPr="004F2AEB" w:rsidRDefault="00AA061D" w:rsidP="0093204F">
      <w:pPr>
        <w:spacing w:line="312" w:lineRule="auto"/>
        <w:rPr>
          <w:sz w:val="23"/>
          <w:szCs w:val="23"/>
        </w:rPr>
      </w:pPr>
      <w:r w:rsidRPr="004F2AEB">
        <w:rPr>
          <w:sz w:val="23"/>
          <w:szCs w:val="23"/>
        </w:rPr>
        <w:t xml:space="preserve">A tal fine </w:t>
      </w:r>
    </w:p>
    <w:p w14:paraId="350DC741" w14:textId="77777777" w:rsidR="00AA061D" w:rsidRPr="004F2AEB" w:rsidRDefault="00AA061D" w:rsidP="00AA061D">
      <w:pPr>
        <w:jc w:val="center"/>
        <w:rPr>
          <w:b/>
          <w:sz w:val="23"/>
          <w:szCs w:val="23"/>
        </w:rPr>
      </w:pPr>
      <w:r w:rsidRPr="004F2AEB">
        <w:rPr>
          <w:b/>
          <w:sz w:val="23"/>
          <w:szCs w:val="23"/>
        </w:rPr>
        <w:t>dichiara</w:t>
      </w:r>
    </w:p>
    <w:p w14:paraId="6CA1DB68" w14:textId="5B93DA62" w:rsidR="00AA061D" w:rsidRPr="004F2AEB" w:rsidRDefault="00AA061D" w:rsidP="0093204F">
      <w:pPr>
        <w:pStyle w:val="Paragrafoelenco"/>
        <w:numPr>
          <w:ilvl w:val="0"/>
          <w:numId w:val="3"/>
        </w:numPr>
        <w:tabs>
          <w:tab w:val="left" w:pos="9781"/>
        </w:tabs>
        <w:ind w:right="425"/>
        <w:jc w:val="both"/>
        <w:rPr>
          <w:rFonts w:ascii="Times New Roman" w:hAnsi="Times New Roman" w:cs="Times New Roman"/>
          <w:sz w:val="23"/>
          <w:szCs w:val="23"/>
        </w:rPr>
      </w:pPr>
      <w:r w:rsidRPr="004F2AEB">
        <w:rPr>
          <w:rFonts w:ascii="Times New Roman" w:hAnsi="Times New Roman" w:cs="Times New Roman"/>
          <w:sz w:val="23"/>
          <w:szCs w:val="23"/>
        </w:rPr>
        <w:t xml:space="preserve">di avere ricevuto da parte del Responsabile del </w:t>
      </w:r>
      <w:r w:rsidRPr="00E80943">
        <w:rPr>
          <w:rFonts w:ascii="Times New Roman" w:hAnsi="Times New Roman" w:cs="Times New Roman"/>
          <w:sz w:val="23"/>
          <w:szCs w:val="23"/>
        </w:rPr>
        <w:t>Laboratorio</w:t>
      </w:r>
      <w:r w:rsidR="007A078F">
        <w:rPr>
          <w:rFonts w:ascii="Times New Roman" w:hAnsi="Times New Roman" w:cs="Times New Roman"/>
          <w:sz w:val="23"/>
          <w:szCs w:val="23"/>
        </w:rPr>
        <w:t>, e/o dal Docente con cui il sottoscritto collabora, e/o da soggetto abilitato dell’Ateneo</w:t>
      </w:r>
      <w:r w:rsidR="00377276">
        <w:rPr>
          <w:rFonts w:ascii="Times New Roman" w:hAnsi="Times New Roman" w:cs="Times New Roman"/>
          <w:sz w:val="23"/>
          <w:szCs w:val="23"/>
        </w:rPr>
        <w:t xml:space="preserve"> di concerto con il Servizio di Prevenzione e Protezione dell’Ateneo</w:t>
      </w:r>
      <w:r w:rsidR="007A078F">
        <w:rPr>
          <w:rFonts w:ascii="Times New Roman" w:hAnsi="Times New Roman" w:cs="Times New Roman"/>
          <w:sz w:val="23"/>
          <w:szCs w:val="23"/>
        </w:rPr>
        <w:t>,</w:t>
      </w:r>
      <w:r w:rsidRPr="00E80943">
        <w:rPr>
          <w:rFonts w:ascii="Times New Roman" w:hAnsi="Times New Roman" w:cs="Times New Roman"/>
          <w:sz w:val="23"/>
          <w:szCs w:val="23"/>
        </w:rPr>
        <w:t xml:space="preserve"> la formazione e</w:t>
      </w:r>
      <w:r w:rsidRPr="004F2AEB">
        <w:rPr>
          <w:rFonts w:ascii="Times New Roman" w:hAnsi="Times New Roman" w:cs="Times New Roman"/>
          <w:sz w:val="23"/>
          <w:szCs w:val="23"/>
        </w:rPr>
        <w:t xml:space="preserve"> la informazione sulle misure di prevenzione e protezione che devono essere adottate in laboratorio nello svolgimento della attività sopra descritte. </w:t>
      </w:r>
    </w:p>
    <w:p w14:paraId="186B19F9" w14:textId="77777777" w:rsidR="00AA061D" w:rsidRPr="004F2AEB" w:rsidRDefault="00AA061D" w:rsidP="0093204F">
      <w:pPr>
        <w:pStyle w:val="Paragrafoelenco"/>
        <w:numPr>
          <w:ilvl w:val="0"/>
          <w:numId w:val="3"/>
        </w:numPr>
        <w:ind w:right="425"/>
        <w:jc w:val="both"/>
        <w:rPr>
          <w:rFonts w:ascii="Times New Roman" w:hAnsi="Times New Roman" w:cs="Times New Roman"/>
          <w:sz w:val="23"/>
          <w:szCs w:val="23"/>
        </w:rPr>
      </w:pPr>
      <w:r w:rsidRPr="004F2AEB">
        <w:rPr>
          <w:rFonts w:ascii="Times New Roman" w:hAnsi="Times New Roman" w:cs="Times New Roman"/>
          <w:sz w:val="23"/>
          <w:szCs w:val="23"/>
        </w:rPr>
        <w:t>di avere preso visione delle procedure di sicurezza relative alle attrezzature che si intendono utilizzare;</w:t>
      </w:r>
    </w:p>
    <w:p w14:paraId="5FD01C3A" w14:textId="77777777" w:rsidR="00AA061D" w:rsidRPr="004F2AEB" w:rsidRDefault="00AA061D" w:rsidP="0093204F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4F2AEB">
        <w:rPr>
          <w:rFonts w:ascii="Times New Roman" w:hAnsi="Times New Roman" w:cs="Times New Roman"/>
          <w:sz w:val="23"/>
          <w:szCs w:val="23"/>
        </w:rPr>
        <w:t>di essere a conoscenza delle azioni da intraprendere in caso di infortunio.</w:t>
      </w:r>
    </w:p>
    <w:p w14:paraId="4DD7D4CE" w14:textId="77777777" w:rsidR="00AA061D" w:rsidRPr="004F2AEB" w:rsidRDefault="00AA061D" w:rsidP="00AA061D">
      <w:pPr>
        <w:rPr>
          <w:sz w:val="23"/>
          <w:szCs w:val="23"/>
        </w:rPr>
      </w:pPr>
    </w:p>
    <w:p w14:paraId="6C0BC6B7" w14:textId="77777777" w:rsidR="00AA061D" w:rsidRPr="004F2AEB" w:rsidRDefault="007873DF" w:rsidP="00AA061D">
      <w:pPr>
        <w:ind w:right="425"/>
        <w:rPr>
          <w:sz w:val="23"/>
          <w:szCs w:val="23"/>
        </w:rPr>
      </w:pPr>
      <w:r w:rsidRPr="004F2AEB">
        <w:rPr>
          <w:b/>
          <w:sz w:val="23"/>
          <w:szCs w:val="23"/>
        </w:rPr>
        <w:t>N.B.</w:t>
      </w:r>
      <w:r w:rsidR="00AA061D" w:rsidRPr="004F2AEB">
        <w:rPr>
          <w:b/>
          <w:sz w:val="23"/>
          <w:szCs w:val="23"/>
        </w:rPr>
        <w:t>:</w:t>
      </w:r>
      <w:r w:rsidRPr="004F2AEB">
        <w:rPr>
          <w:b/>
          <w:sz w:val="23"/>
          <w:szCs w:val="23"/>
        </w:rPr>
        <w:t xml:space="preserve"> </w:t>
      </w:r>
      <w:r w:rsidR="00AA061D" w:rsidRPr="004F2AEB">
        <w:rPr>
          <w:b/>
          <w:sz w:val="23"/>
          <w:szCs w:val="23"/>
        </w:rPr>
        <w:t>(solo per il personale esterno)</w:t>
      </w:r>
      <w:r w:rsidR="00AA061D" w:rsidRPr="004F2AEB">
        <w:rPr>
          <w:b/>
          <w:sz w:val="23"/>
          <w:szCs w:val="23"/>
        </w:rPr>
        <w:tab/>
      </w:r>
      <w:r w:rsidR="00AA061D" w:rsidRPr="004F2AEB">
        <w:rPr>
          <w:sz w:val="23"/>
          <w:szCs w:val="23"/>
        </w:rPr>
        <w:t>si impegna, se autorizzato all’accesso,</w:t>
      </w:r>
      <w:r w:rsidRPr="004F2AEB">
        <w:rPr>
          <w:sz w:val="23"/>
          <w:szCs w:val="23"/>
        </w:rPr>
        <w:t xml:space="preserve"> </w:t>
      </w:r>
      <w:r w:rsidR="00AA061D" w:rsidRPr="004F2AEB">
        <w:rPr>
          <w:sz w:val="23"/>
          <w:szCs w:val="23"/>
        </w:rPr>
        <w:t>a</w:t>
      </w:r>
      <w:r w:rsidR="00054AD1" w:rsidRPr="004F2AEB">
        <w:rPr>
          <w:sz w:val="23"/>
          <w:szCs w:val="23"/>
        </w:rPr>
        <w:t xml:space="preserve"> </w:t>
      </w:r>
      <w:r w:rsidR="00AA061D" w:rsidRPr="004F2AEB">
        <w:rPr>
          <w:rFonts w:eastAsia="Times New Roman"/>
          <w:sz w:val="23"/>
          <w:szCs w:val="23"/>
        </w:rPr>
        <w:t>fornirsi</w:t>
      </w:r>
      <w:r w:rsidRPr="004F2AEB">
        <w:rPr>
          <w:rFonts w:eastAsia="Times New Roman"/>
          <w:sz w:val="23"/>
          <w:szCs w:val="23"/>
        </w:rPr>
        <w:t xml:space="preserve"> </w:t>
      </w:r>
      <w:r w:rsidR="00AA061D" w:rsidRPr="004F2AEB">
        <w:rPr>
          <w:rFonts w:eastAsia="Times New Roman"/>
          <w:sz w:val="23"/>
          <w:szCs w:val="23"/>
        </w:rPr>
        <w:t>di adeguate coperture assicurative per infortunio e responsabilità civile</w:t>
      </w:r>
      <w:r w:rsidRPr="004F2AEB">
        <w:rPr>
          <w:rFonts w:eastAsia="Times New Roman"/>
          <w:sz w:val="23"/>
          <w:szCs w:val="23"/>
        </w:rPr>
        <w:t xml:space="preserve"> </w:t>
      </w:r>
      <w:r w:rsidR="00AA061D" w:rsidRPr="004F2AEB">
        <w:rPr>
          <w:rFonts w:eastAsia="Times New Roman"/>
          <w:sz w:val="23"/>
          <w:szCs w:val="23"/>
        </w:rPr>
        <w:t>terzi come previsto dall’art. 3 del “Regolamento per l’accesso e linee guida di comportamento nei laboratori del Dipartimento di Ingegneria (Edifici 6, 8, 9 e 10) prima del primo accesso al laboratorio.</w:t>
      </w:r>
    </w:p>
    <w:p w14:paraId="1AD33931" w14:textId="77777777" w:rsidR="00AA061D" w:rsidRPr="004F2AEB" w:rsidRDefault="00D31957" w:rsidP="00AA061D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928B1">
        <w:rPr>
          <w:sz w:val="23"/>
          <w:szCs w:val="23"/>
        </w:rPr>
        <w:t xml:space="preserve">  </w:t>
      </w:r>
      <w:r w:rsidRPr="004F2AEB">
        <w:rPr>
          <w:sz w:val="23"/>
          <w:szCs w:val="23"/>
        </w:rPr>
        <w:t>Firma</w:t>
      </w:r>
    </w:p>
    <w:p w14:paraId="3445D70E" w14:textId="77777777" w:rsidR="00AA061D" w:rsidRPr="004F2AEB" w:rsidRDefault="00BB1B9A" w:rsidP="00AA061D">
      <w:pPr>
        <w:rPr>
          <w:sz w:val="23"/>
          <w:szCs w:val="23"/>
        </w:rPr>
      </w:pPr>
      <w:r w:rsidRPr="004F2AEB">
        <w:rPr>
          <w:sz w:val="23"/>
          <w:szCs w:val="23"/>
        </w:rPr>
        <w:t>Data ____________</w:t>
      </w:r>
      <w:r w:rsidR="000E2331">
        <w:rPr>
          <w:sz w:val="23"/>
          <w:szCs w:val="23"/>
        </w:rPr>
        <w:t>_</w:t>
      </w:r>
      <w:r w:rsidR="00AA061D" w:rsidRPr="004F2AEB">
        <w:rPr>
          <w:sz w:val="23"/>
          <w:szCs w:val="23"/>
        </w:rPr>
        <w:tab/>
      </w:r>
      <w:r w:rsidR="00AA061D" w:rsidRPr="004F2AEB">
        <w:rPr>
          <w:sz w:val="23"/>
          <w:szCs w:val="23"/>
        </w:rPr>
        <w:tab/>
      </w:r>
      <w:r w:rsidR="00AA061D" w:rsidRPr="004F2AEB">
        <w:rPr>
          <w:sz w:val="23"/>
          <w:szCs w:val="23"/>
        </w:rPr>
        <w:tab/>
      </w:r>
      <w:r w:rsidR="00AA061D" w:rsidRPr="004F2AEB">
        <w:rPr>
          <w:sz w:val="23"/>
          <w:szCs w:val="23"/>
        </w:rPr>
        <w:tab/>
      </w:r>
      <w:r w:rsidR="00AA061D" w:rsidRPr="004F2AEB">
        <w:rPr>
          <w:sz w:val="23"/>
          <w:szCs w:val="23"/>
        </w:rPr>
        <w:tab/>
      </w:r>
      <w:r w:rsidR="00AA061D" w:rsidRPr="004F2AEB">
        <w:rPr>
          <w:sz w:val="23"/>
          <w:szCs w:val="23"/>
        </w:rPr>
        <w:tab/>
      </w:r>
      <w:r w:rsidR="00AA061D" w:rsidRPr="004F2AEB">
        <w:rPr>
          <w:sz w:val="23"/>
          <w:szCs w:val="23"/>
        </w:rPr>
        <w:tab/>
        <w:t xml:space="preserve"> </w:t>
      </w:r>
    </w:p>
    <w:p w14:paraId="76580E26" w14:textId="77777777" w:rsidR="00AA061D" w:rsidRPr="004F2AEB" w:rsidRDefault="00D31957" w:rsidP="00AA061D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</w:t>
      </w:r>
      <w:r w:rsidR="00B928B1">
        <w:rPr>
          <w:sz w:val="23"/>
          <w:szCs w:val="23"/>
        </w:rPr>
        <w:t xml:space="preserve">    </w:t>
      </w:r>
      <w:r>
        <w:rPr>
          <w:sz w:val="23"/>
          <w:szCs w:val="23"/>
        </w:rPr>
        <w:t>____________________</w:t>
      </w:r>
    </w:p>
    <w:p w14:paraId="2B23AE62" w14:textId="77777777" w:rsidR="004B641B" w:rsidRDefault="004B641B" w:rsidP="00D31957">
      <w:pPr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</w:p>
    <w:p w14:paraId="12E5B2B5" w14:textId="77777777" w:rsidR="00D31957" w:rsidRPr="004F2AEB" w:rsidRDefault="004B641B" w:rsidP="00D31957">
      <w:pPr>
        <w:rPr>
          <w:sz w:val="23"/>
          <w:szCs w:val="23"/>
        </w:rPr>
      </w:pPr>
      <w:r>
        <w:rPr>
          <w:sz w:val="23"/>
          <w:szCs w:val="23"/>
        </w:rPr>
        <w:t>Autorizzato in data</w:t>
      </w:r>
      <w:r>
        <w:rPr>
          <w:sz w:val="23"/>
          <w:szCs w:val="23"/>
        </w:rPr>
        <w:tab/>
        <w:t xml:space="preserve">           </w:t>
      </w:r>
      <w:r w:rsidR="00D31957" w:rsidRPr="004F2AEB">
        <w:rPr>
          <w:sz w:val="23"/>
          <w:szCs w:val="23"/>
        </w:rPr>
        <w:t>Il Responsabile del Laboratorio</w:t>
      </w:r>
    </w:p>
    <w:p w14:paraId="110579B6" w14:textId="77777777" w:rsidR="004B641B" w:rsidRDefault="004B641B" w:rsidP="00D31957">
      <w:pPr>
        <w:rPr>
          <w:sz w:val="23"/>
          <w:szCs w:val="23"/>
        </w:rPr>
      </w:pPr>
    </w:p>
    <w:p w14:paraId="1A1AF830" w14:textId="77777777" w:rsidR="00D31957" w:rsidRPr="004F2AEB" w:rsidRDefault="004B641B" w:rsidP="00D31957">
      <w:pPr>
        <w:rPr>
          <w:sz w:val="23"/>
          <w:szCs w:val="23"/>
        </w:rPr>
      </w:pPr>
      <w:r>
        <w:rPr>
          <w:sz w:val="23"/>
          <w:szCs w:val="23"/>
        </w:rPr>
        <w:t>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040EE2">
        <w:rPr>
          <w:sz w:val="23"/>
          <w:szCs w:val="23"/>
        </w:rPr>
        <w:t>________________________</w:t>
      </w:r>
    </w:p>
    <w:p w14:paraId="17AFFE57" w14:textId="77777777" w:rsidR="00AA061D" w:rsidRPr="004F2AEB" w:rsidRDefault="007E4B21" w:rsidP="00AA061D">
      <w:pPr>
        <w:rPr>
          <w:sz w:val="23"/>
          <w:szCs w:val="23"/>
        </w:rPr>
      </w:pPr>
      <w:r w:rsidRPr="004F2AEB">
        <w:rPr>
          <w:sz w:val="23"/>
          <w:szCs w:val="23"/>
        </w:rPr>
        <w:tab/>
      </w:r>
      <w:r w:rsidRPr="004F2AEB">
        <w:rPr>
          <w:sz w:val="23"/>
          <w:szCs w:val="23"/>
        </w:rPr>
        <w:tab/>
      </w:r>
      <w:r w:rsidRPr="004F2AEB">
        <w:rPr>
          <w:sz w:val="23"/>
          <w:szCs w:val="23"/>
        </w:rPr>
        <w:tab/>
        <w:t xml:space="preserve">        </w:t>
      </w:r>
    </w:p>
    <w:p w14:paraId="55BD0C39" w14:textId="77777777" w:rsidR="00AA061D" w:rsidRPr="004F2AEB" w:rsidRDefault="00AA061D" w:rsidP="00AA061D">
      <w:pPr>
        <w:rPr>
          <w:sz w:val="23"/>
          <w:szCs w:val="23"/>
        </w:rPr>
      </w:pPr>
    </w:p>
    <w:p w14:paraId="508ABE86" w14:textId="77777777" w:rsidR="00C05448" w:rsidRPr="004F2AEB" w:rsidRDefault="00233F5E" w:rsidP="00573343">
      <w:pPr>
        <w:ind w:right="425"/>
        <w:rPr>
          <w:sz w:val="23"/>
          <w:szCs w:val="23"/>
        </w:rPr>
      </w:pPr>
      <w:r w:rsidRPr="004F2AEB">
        <w:rPr>
          <w:sz w:val="23"/>
          <w:szCs w:val="23"/>
        </w:rPr>
        <w:t>Il presente modulo</w:t>
      </w:r>
      <w:r w:rsidR="00456767">
        <w:rPr>
          <w:sz w:val="23"/>
          <w:szCs w:val="23"/>
        </w:rPr>
        <w:t>,</w:t>
      </w:r>
      <w:r w:rsidRPr="004F2AEB">
        <w:rPr>
          <w:sz w:val="23"/>
          <w:szCs w:val="23"/>
        </w:rPr>
        <w:t xml:space="preserve"> compilato </w:t>
      </w:r>
      <w:r w:rsidR="001C4D27" w:rsidRPr="004F2AEB">
        <w:rPr>
          <w:sz w:val="23"/>
          <w:szCs w:val="23"/>
        </w:rPr>
        <w:t xml:space="preserve">e sottoscritto </w:t>
      </w:r>
      <w:r w:rsidRPr="004F2AEB">
        <w:rPr>
          <w:sz w:val="23"/>
          <w:szCs w:val="23"/>
        </w:rPr>
        <w:t>i</w:t>
      </w:r>
      <w:r w:rsidR="001C4D27" w:rsidRPr="004F2AEB">
        <w:rPr>
          <w:sz w:val="23"/>
          <w:szCs w:val="23"/>
        </w:rPr>
        <w:t>n o</w:t>
      </w:r>
      <w:r w:rsidR="00BE3489" w:rsidRPr="004F2AEB">
        <w:rPr>
          <w:sz w:val="23"/>
          <w:szCs w:val="23"/>
        </w:rPr>
        <w:t>gni sua parte dallo studente o dal</w:t>
      </w:r>
      <w:r w:rsidR="001C4D27" w:rsidRPr="004F2AEB">
        <w:rPr>
          <w:sz w:val="23"/>
          <w:szCs w:val="23"/>
        </w:rPr>
        <w:t xml:space="preserve"> </w:t>
      </w:r>
      <w:r w:rsidRPr="004F2AEB">
        <w:rPr>
          <w:sz w:val="23"/>
          <w:szCs w:val="23"/>
        </w:rPr>
        <w:t>collaboratore/assegnista/</w:t>
      </w:r>
      <w:r w:rsidR="00903919">
        <w:rPr>
          <w:sz w:val="23"/>
          <w:szCs w:val="23"/>
        </w:rPr>
        <w:t>borsista/</w:t>
      </w:r>
      <w:r w:rsidRPr="004F2AEB">
        <w:rPr>
          <w:sz w:val="23"/>
          <w:szCs w:val="23"/>
        </w:rPr>
        <w:t>dottorando</w:t>
      </w:r>
      <w:r w:rsidR="00A656A7">
        <w:rPr>
          <w:sz w:val="23"/>
          <w:szCs w:val="23"/>
        </w:rPr>
        <w:t xml:space="preserve"> </w:t>
      </w:r>
      <w:r w:rsidR="003670F6">
        <w:rPr>
          <w:sz w:val="23"/>
          <w:szCs w:val="23"/>
        </w:rPr>
        <w:t>e controfirmato dal docente</w:t>
      </w:r>
      <w:r w:rsidR="002B46C7" w:rsidRPr="004F2AEB">
        <w:rPr>
          <w:sz w:val="23"/>
          <w:szCs w:val="23"/>
        </w:rPr>
        <w:t xml:space="preserve"> </w:t>
      </w:r>
      <w:r w:rsidR="00BE3489" w:rsidRPr="004F2AEB">
        <w:rPr>
          <w:sz w:val="23"/>
          <w:szCs w:val="23"/>
        </w:rPr>
        <w:t>Responsabile del Laboratorio</w:t>
      </w:r>
      <w:r w:rsidR="00456767">
        <w:rPr>
          <w:sz w:val="23"/>
          <w:szCs w:val="23"/>
        </w:rPr>
        <w:t>,</w:t>
      </w:r>
      <w:r w:rsidR="00BE3489" w:rsidRPr="004F2AEB">
        <w:rPr>
          <w:sz w:val="23"/>
          <w:szCs w:val="23"/>
        </w:rPr>
        <w:t xml:space="preserve"> </w:t>
      </w:r>
      <w:proofErr w:type="gramStart"/>
      <w:r w:rsidR="00BE3489" w:rsidRPr="004F2AEB">
        <w:rPr>
          <w:sz w:val="23"/>
          <w:szCs w:val="23"/>
        </w:rPr>
        <w:t>deve</w:t>
      </w:r>
      <w:r w:rsidR="007A078F">
        <w:rPr>
          <w:sz w:val="23"/>
          <w:szCs w:val="23"/>
        </w:rPr>
        <w:t xml:space="preserve">, </w:t>
      </w:r>
      <w:r w:rsidR="00BE3489" w:rsidRPr="004F2AEB">
        <w:rPr>
          <w:sz w:val="23"/>
          <w:szCs w:val="23"/>
        </w:rPr>
        <w:t xml:space="preserve"> </w:t>
      </w:r>
      <w:r w:rsidR="007A078F">
        <w:rPr>
          <w:sz w:val="23"/>
          <w:szCs w:val="23"/>
        </w:rPr>
        <w:t>a</w:t>
      </w:r>
      <w:proofErr w:type="gramEnd"/>
      <w:r w:rsidR="007A078F">
        <w:rPr>
          <w:sz w:val="23"/>
          <w:szCs w:val="23"/>
        </w:rPr>
        <w:t xml:space="preserve"> cura del</w:t>
      </w:r>
      <w:r w:rsidR="00C05448" w:rsidRPr="004F2AEB">
        <w:rPr>
          <w:sz w:val="23"/>
          <w:szCs w:val="23"/>
        </w:rPr>
        <w:t xml:space="preserve"> Responsabile del Laboratorio</w:t>
      </w:r>
      <w:r w:rsidR="00A656A7">
        <w:rPr>
          <w:sz w:val="23"/>
          <w:szCs w:val="23"/>
        </w:rPr>
        <w:t xml:space="preserve"> stesso</w:t>
      </w:r>
      <w:r w:rsidR="00466E04" w:rsidRPr="004F2AEB">
        <w:rPr>
          <w:sz w:val="23"/>
          <w:szCs w:val="23"/>
        </w:rPr>
        <w:t>,</w:t>
      </w:r>
      <w:r w:rsidR="00594F2B" w:rsidRPr="004F2AEB">
        <w:rPr>
          <w:sz w:val="23"/>
          <w:szCs w:val="23"/>
        </w:rPr>
        <w:t xml:space="preserve"> o </w:t>
      </w:r>
      <w:r w:rsidR="007A078F">
        <w:rPr>
          <w:sz w:val="23"/>
          <w:szCs w:val="23"/>
        </w:rPr>
        <w:t xml:space="preserve">di </w:t>
      </w:r>
      <w:r w:rsidR="00594F2B" w:rsidRPr="004F2AEB">
        <w:rPr>
          <w:sz w:val="23"/>
          <w:szCs w:val="23"/>
        </w:rPr>
        <w:t>suo delegato</w:t>
      </w:r>
      <w:r w:rsidR="00466E04" w:rsidRPr="004F2AEB">
        <w:rPr>
          <w:sz w:val="23"/>
          <w:szCs w:val="23"/>
        </w:rPr>
        <w:t>,</w:t>
      </w:r>
      <w:r w:rsidR="00C05448" w:rsidRPr="004F2AEB">
        <w:rPr>
          <w:sz w:val="23"/>
          <w:szCs w:val="23"/>
        </w:rPr>
        <w:t xml:space="preserve"> </w:t>
      </w:r>
      <w:r w:rsidR="007A078F">
        <w:rPr>
          <w:sz w:val="23"/>
          <w:szCs w:val="23"/>
        </w:rPr>
        <w:t>essere inviato</w:t>
      </w:r>
      <w:r w:rsidR="00473938">
        <w:rPr>
          <w:sz w:val="23"/>
          <w:szCs w:val="23"/>
        </w:rPr>
        <w:t>, completo della tabella allegata</w:t>
      </w:r>
      <w:r w:rsidR="00A656A7">
        <w:rPr>
          <w:sz w:val="23"/>
          <w:szCs w:val="23"/>
        </w:rPr>
        <w:t xml:space="preserve">, </w:t>
      </w:r>
      <w:r w:rsidR="007A078F">
        <w:rPr>
          <w:sz w:val="23"/>
          <w:szCs w:val="23"/>
        </w:rPr>
        <w:t xml:space="preserve"> a </w:t>
      </w:r>
      <w:r w:rsidR="00C05448" w:rsidRPr="004F2AEB">
        <w:rPr>
          <w:sz w:val="23"/>
          <w:szCs w:val="23"/>
        </w:rPr>
        <w:t>:</w:t>
      </w:r>
    </w:p>
    <w:p w14:paraId="75BBF005" w14:textId="77777777" w:rsidR="00C05448" w:rsidRPr="004F2AEB" w:rsidRDefault="00C05448" w:rsidP="00C05448">
      <w:pPr>
        <w:pStyle w:val="Paragrafoelenco"/>
        <w:numPr>
          <w:ilvl w:val="0"/>
          <w:numId w:val="6"/>
        </w:numPr>
        <w:ind w:right="425"/>
        <w:jc w:val="both"/>
        <w:rPr>
          <w:rFonts w:ascii="Times New Roman" w:hAnsi="Times New Roman" w:cs="Times New Roman"/>
          <w:sz w:val="23"/>
          <w:szCs w:val="23"/>
        </w:rPr>
      </w:pPr>
      <w:r w:rsidRPr="004F2AEB">
        <w:rPr>
          <w:rFonts w:ascii="Times New Roman" w:hAnsi="Times New Roman" w:cs="Times New Roman"/>
          <w:b/>
          <w:i/>
          <w:sz w:val="23"/>
          <w:szCs w:val="23"/>
        </w:rPr>
        <w:t>(per gli studenti che svolgeranno attività di tesi in laboratorio)</w:t>
      </w:r>
      <w:r w:rsidRPr="004F2AE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F2AEB">
        <w:rPr>
          <w:rFonts w:ascii="Times New Roman" w:hAnsi="Times New Roman" w:cs="Times New Roman"/>
          <w:sz w:val="23"/>
          <w:szCs w:val="23"/>
        </w:rPr>
        <w:t xml:space="preserve">Responsabili delle U.O. Didattica e U.O. Servizi Generali 2 agli indirizzi </w:t>
      </w:r>
      <w:hyperlink r:id="rId7" w:history="1">
        <w:r w:rsidRPr="004F2AEB">
          <w:rPr>
            <w:rStyle w:val="Collegamentoipertestuale"/>
            <w:rFonts w:ascii="Times New Roman" w:hAnsi="Times New Roman" w:cs="Times New Roman"/>
            <w:sz w:val="23"/>
            <w:szCs w:val="23"/>
          </w:rPr>
          <w:t>didattica.ingegneria@unipa.it</w:t>
        </w:r>
      </w:hyperlink>
      <w:r w:rsidRPr="004F2AEB">
        <w:rPr>
          <w:rStyle w:val="Collegamentoipertestuale"/>
          <w:rFonts w:ascii="Times New Roman" w:hAnsi="Times New Roman" w:cs="Times New Roman"/>
          <w:sz w:val="23"/>
          <w:szCs w:val="23"/>
          <w:u w:val="none"/>
        </w:rPr>
        <w:t xml:space="preserve">, </w:t>
      </w:r>
      <w:r w:rsidRPr="004F2AEB">
        <w:rPr>
          <w:rFonts w:ascii="Times New Roman" w:hAnsi="Times New Roman" w:cs="Times New Roman"/>
          <w:sz w:val="23"/>
          <w:szCs w:val="23"/>
        </w:rPr>
        <w:t xml:space="preserve"> </w:t>
      </w:r>
      <w:hyperlink r:id="rId8" w:history="1">
        <w:r w:rsidRPr="004F2AEB">
          <w:rPr>
            <w:rStyle w:val="Collegamentoipertestuale"/>
            <w:rFonts w:ascii="Times New Roman" w:hAnsi="Times New Roman" w:cs="Times New Roman"/>
            <w:sz w:val="23"/>
            <w:szCs w:val="23"/>
          </w:rPr>
          <w:t>servizigenerali2.ingegneria@unipa.it</w:t>
        </w:r>
      </w:hyperlink>
      <w:r w:rsidR="00EF2EFA" w:rsidRPr="004F2AEB">
        <w:rPr>
          <w:rFonts w:ascii="Times New Roman" w:hAnsi="Times New Roman" w:cs="Times New Roman"/>
          <w:sz w:val="23"/>
          <w:szCs w:val="23"/>
        </w:rPr>
        <w:t>;</w:t>
      </w:r>
      <w:r w:rsidR="00B617F1" w:rsidRPr="004F2AEB">
        <w:rPr>
          <w:rFonts w:ascii="Times New Roman" w:hAnsi="Times New Roman" w:cs="Times New Roman"/>
          <w:sz w:val="23"/>
          <w:szCs w:val="23"/>
        </w:rPr>
        <w:t xml:space="preserve"> </w:t>
      </w:r>
      <w:hyperlink r:id="rId9" w:history="1">
        <w:r w:rsidR="00C05A38" w:rsidRPr="004F2AEB">
          <w:rPr>
            <w:rStyle w:val="Collegamentoipertestuale"/>
            <w:rFonts w:ascii="Times New Roman" w:hAnsi="Times New Roman" w:cs="Times New Roman"/>
            <w:sz w:val="23"/>
            <w:szCs w:val="23"/>
          </w:rPr>
          <w:t>servizigenerali2.ingegneria@unipa.it</w:t>
        </w:r>
      </w:hyperlink>
      <w:r w:rsidR="00B617F1" w:rsidRPr="004F2AEB">
        <w:rPr>
          <w:rFonts w:ascii="Times New Roman" w:hAnsi="Times New Roman" w:cs="Times New Roman"/>
          <w:sz w:val="23"/>
          <w:szCs w:val="23"/>
        </w:rPr>
        <w:t>;</w:t>
      </w:r>
    </w:p>
    <w:p w14:paraId="45F3EBBF" w14:textId="77777777" w:rsidR="00594F2B" w:rsidRPr="004F2AEB" w:rsidRDefault="00594F2B" w:rsidP="00466E04">
      <w:pPr>
        <w:pStyle w:val="Paragrafoelenco"/>
        <w:numPr>
          <w:ilvl w:val="0"/>
          <w:numId w:val="6"/>
        </w:numPr>
        <w:ind w:right="425"/>
        <w:jc w:val="both"/>
        <w:rPr>
          <w:rFonts w:ascii="Times New Roman" w:hAnsi="Times New Roman" w:cs="Times New Roman"/>
          <w:sz w:val="23"/>
          <w:szCs w:val="23"/>
        </w:rPr>
      </w:pPr>
      <w:r w:rsidRPr="004F2AEB">
        <w:rPr>
          <w:rFonts w:ascii="Times New Roman" w:hAnsi="Times New Roman" w:cs="Times New Roman"/>
          <w:b/>
          <w:i/>
          <w:sz w:val="23"/>
          <w:szCs w:val="23"/>
        </w:rPr>
        <w:t xml:space="preserve">(per assegnisti, borsisti, dottorandi, </w:t>
      </w:r>
      <w:proofErr w:type="gramStart"/>
      <w:r w:rsidRPr="004F2AEB">
        <w:rPr>
          <w:rFonts w:ascii="Times New Roman" w:hAnsi="Times New Roman" w:cs="Times New Roman"/>
          <w:b/>
          <w:i/>
          <w:sz w:val="23"/>
          <w:szCs w:val="23"/>
        </w:rPr>
        <w:t>contrattisti,…</w:t>
      </w:r>
      <w:proofErr w:type="gramEnd"/>
      <w:r w:rsidRPr="004F2AEB">
        <w:rPr>
          <w:rFonts w:ascii="Times New Roman" w:hAnsi="Times New Roman" w:cs="Times New Roman"/>
          <w:b/>
          <w:i/>
          <w:sz w:val="23"/>
          <w:szCs w:val="23"/>
        </w:rPr>
        <w:t xml:space="preserve">.) </w:t>
      </w:r>
      <w:r w:rsidR="00466E04" w:rsidRPr="004F2AEB">
        <w:rPr>
          <w:rFonts w:ascii="Times New Roman" w:hAnsi="Times New Roman" w:cs="Times New Roman"/>
          <w:sz w:val="23"/>
          <w:szCs w:val="23"/>
        </w:rPr>
        <w:t xml:space="preserve">all’indirizzo </w:t>
      </w:r>
      <w:hyperlink r:id="rId10" w:history="1">
        <w:r w:rsidR="00466E04" w:rsidRPr="004F2AEB">
          <w:rPr>
            <w:rStyle w:val="Collegamentoipertestuale"/>
            <w:rFonts w:ascii="Times New Roman" w:hAnsi="Times New Roman" w:cs="Times New Roman"/>
            <w:sz w:val="23"/>
            <w:szCs w:val="23"/>
          </w:rPr>
          <w:t>servizigenerali2.ingegneria@unipa.it</w:t>
        </w:r>
      </w:hyperlink>
      <w:r w:rsidR="00466E04" w:rsidRPr="004F2AEB">
        <w:rPr>
          <w:rFonts w:ascii="Times New Roman" w:hAnsi="Times New Roman" w:cs="Times New Roman"/>
          <w:sz w:val="23"/>
          <w:szCs w:val="23"/>
        </w:rPr>
        <w:t>;</w:t>
      </w:r>
    </w:p>
    <w:p w14:paraId="39A7E903" w14:textId="77777777" w:rsidR="00233F5E" w:rsidRDefault="00233F5E" w:rsidP="00C05448">
      <w:pPr>
        <w:ind w:right="425"/>
        <w:rPr>
          <w:rFonts w:eastAsia="Times New Roman"/>
          <w:bCs/>
          <w:i/>
          <w:sz w:val="16"/>
          <w:szCs w:val="16"/>
          <w:lang w:eastAsia="it-IT"/>
        </w:rPr>
      </w:pPr>
    </w:p>
    <w:p w14:paraId="79A2DDC5" w14:textId="77777777" w:rsidR="00F75956" w:rsidRDefault="00F75956" w:rsidP="00573343">
      <w:pPr>
        <w:ind w:right="425"/>
        <w:rPr>
          <w:rFonts w:eastAsia="Times New Roman"/>
          <w:bCs/>
          <w:i/>
          <w:sz w:val="16"/>
          <w:szCs w:val="16"/>
          <w:lang w:eastAsia="it-IT"/>
        </w:rPr>
      </w:pPr>
    </w:p>
    <w:p w14:paraId="7822CBEB" w14:textId="77777777" w:rsidR="00DE5720" w:rsidRDefault="00AA061D" w:rsidP="00573343">
      <w:pPr>
        <w:ind w:right="425"/>
        <w:rPr>
          <w:rFonts w:eastAsia="Times New Roman"/>
          <w:bCs/>
          <w:i/>
          <w:sz w:val="16"/>
          <w:szCs w:val="16"/>
          <w:lang w:eastAsia="it-IT"/>
        </w:rPr>
      </w:pPr>
      <w:r w:rsidRPr="00573343">
        <w:rPr>
          <w:rFonts w:eastAsia="Times New Roman"/>
          <w:bCs/>
          <w:i/>
          <w:sz w:val="16"/>
          <w:szCs w:val="16"/>
          <w:lang w:eastAsia="it-IT"/>
        </w:rPr>
        <w:t>I dati forniti verranno utilizzati ai fini della sorveglianza sanitaria e ai fini statistici ai sensi del GDPR (Regolamento UE 2016/679).</w:t>
      </w:r>
      <w:r w:rsidRPr="00573343">
        <w:rPr>
          <w:rFonts w:hint="eastAsia"/>
          <w:sz w:val="16"/>
          <w:szCs w:val="16"/>
        </w:rPr>
        <w:t xml:space="preserve"> </w:t>
      </w:r>
      <w:r w:rsidR="00573343">
        <w:rPr>
          <w:sz w:val="16"/>
          <w:szCs w:val="16"/>
        </w:rPr>
        <w:t xml:space="preserve"> </w:t>
      </w:r>
      <w:r w:rsidRPr="00573343">
        <w:rPr>
          <w:rFonts w:eastAsia="Times New Roman" w:hint="eastAsia"/>
          <w:bCs/>
          <w:i/>
          <w:sz w:val="16"/>
          <w:szCs w:val="16"/>
          <w:lang w:eastAsia="it-IT"/>
        </w:rPr>
        <w:t>Titolare del trattamento</w:t>
      </w:r>
      <w:r w:rsidRPr="00573343">
        <w:rPr>
          <w:rFonts w:eastAsia="Times New Roman"/>
          <w:bCs/>
          <w:i/>
          <w:sz w:val="16"/>
          <w:szCs w:val="16"/>
          <w:lang w:eastAsia="it-IT"/>
        </w:rPr>
        <w:t xml:space="preserve"> dati</w:t>
      </w:r>
      <w:r w:rsidRPr="00573343">
        <w:rPr>
          <w:rFonts w:eastAsia="Times New Roman" w:hint="eastAsia"/>
          <w:bCs/>
          <w:i/>
          <w:sz w:val="16"/>
          <w:szCs w:val="16"/>
          <w:lang w:eastAsia="it-IT"/>
        </w:rPr>
        <w:t xml:space="preserve"> </w:t>
      </w:r>
      <w:r w:rsidRPr="00573343">
        <w:rPr>
          <w:rFonts w:eastAsia="Times New Roman"/>
          <w:bCs/>
          <w:i/>
          <w:sz w:val="16"/>
          <w:szCs w:val="16"/>
          <w:lang w:eastAsia="it-IT"/>
        </w:rPr>
        <w:t xml:space="preserve">è </w:t>
      </w:r>
      <w:r w:rsidRPr="00573343">
        <w:rPr>
          <w:rFonts w:eastAsia="Times New Roman" w:hint="eastAsia"/>
          <w:bCs/>
          <w:i/>
          <w:sz w:val="16"/>
          <w:szCs w:val="16"/>
          <w:lang w:eastAsia="it-IT"/>
        </w:rPr>
        <w:t xml:space="preserve">il </w:t>
      </w:r>
      <w:r w:rsidR="00446BAE" w:rsidRPr="00573343">
        <w:rPr>
          <w:rFonts w:eastAsia="Times New Roman"/>
          <w:bCs/>
          <w:i/>
          <w:sz w:val="16"/>
          <w:szCs w:val="16"/>
          <w:lang w:eastAsia="it-IT"/>
        </w:rPr>
        <w:t xml:space="preserve">Magnifico </w:t>
      </w:r>
      <w:r w:rsidRPr="00573343">
        <w:rPr>
          <w:rFonts w:eastAsia="Times New Roman" w:hint="eastAsia"/>
          <w:bCs/>
          <w:i/>
          <w:sz w:val="16"/>
          <w:szCs w:val="16"/>
          <w:lang w:eastAsia="it-IT"/>
        </w:rPr>
        <w:t xml:space="preserve">Rettore </w:t>
      </w:r>
      <w:r w:rsidR="00446BAE" w:rsidRPr="00573343">
        <w:rPr>
          <w:rFonts w:eastAsia="Times New Roman"/>
          <w:bCs/>
          <w:i/>
          <w:sz w:val="16"/>
          <w:szCs w:val="16"/>
          <w:lang w:eastAsia="it-IT"/>
        </w:rPr>
        <w:t>dell’Università di Palermo</w:t>
      </w:r>
      <w:r w:rsidRPr="00573343">
        <w:rPr>
          <w:rFonts w:eastAsia="Times New Roman" w:hint="eastAsia"/>
          <w:bCs/>
          <w:i/>
          <w:sz w:val="16"/>
          <w:szCs w:val="16"/>
          <w:lang w:eastAsia="it-IT"/>
        </w:rPr>
        <w:t>;</w:t>
      </w:r>
      <w:r w:rsidRPr="00573343">
        <w:rPr>
          <w:rFonts w:eastAsia="Times New Roman"/>
          <w:bCs/>
          <w:i/>
          <w:sz w:val="16"/>
          <w:szCs w:val="16"/>
          <w:lang w:eastAsia="it-IT"/>
        </w:rPr>
        <w:t xml:space="preserve"> r</w:t>
      </w:r>
      <w:r w:rsidRPr="00573343">
        <w:rPr>
          <w:rFonts w:eastAsia="Times New Roman" w:hint="eastAsia"/>
          <w:bCs/>
          <w:i/>
          <w:sz w:val="16"/>
          <w:szCs w:val="16"/>
          <w:lang w:eastAsia="it-IT"/>
        </w:rPr>
        <w:t>e</w:t>
      </w:r>
      <w:r w:rsidR="007873DF" w:rsidRPr="00573343">
        <w:rPr>
          <w:rFonts w:eastAsia="Times New Roman"/>
          <w:bCs/>
          <w:i/>
          <w:sz w:val="16"/>
          <w:szCs w:val="16"/>
          <w:lang w:eastAsia="it-IT"/>
        </w:rPr>
        <w:t xml:space="preserve">sponsabile interno </w:t>
      </w:r>
      <w:r w:rsidRPr="00573343">
        <w:rPr>
          <w:rFonts w:eastAsia="Times New Roman" w:hint="eastAsia"/>
          <w:bCs/>
          <w:i/>
          <w:sz w:val="16"/>
          <w:szCs w:val="16"/>
          <w:lang w:eastAsia="it-IT"/>
        </w:rPr>
        <w:t xml:space="preserve">del trattamento </w:t>
      </w:r>
      <w:r w:rsidR="00446BAE" w:rsidRPr="00573343">
        <w:rPr>
          <w:rFonts w:eastAsia="Times New Roman"/>
          <w:bCs/>
          <w:i/>
          <w:sz w:val="16"/>
          <w:szCs w:val="16"/>
          <w:lang w:eastAsia="it-IT"/>
        </w:rPr>
        <w:t xml:space="preserve">dati </w:t>
      </w:r>
      <w:r w:rsidRPr="00573343">
        <w:rPr>
          <w:rFonts w:eastAsia="Times New Roman"/>
          <w:bCs/>
          <w:i/>
          <w:sz w:val="16"/>
          <w:szCs w:val="16"/>
          <w:lang w:eastAsia="it-IT"/>
        </w:rPr>
        <w:t xml:space="preserve">è il </w:t>
      </w:r>
      <w:r w:rsidRPr="00573343">
        <w:rPr>
          <w:rFonts w:eastAsia="Times New Roman" w:hint="eastAsia"/>
          <w:bCs/>
          <w:i/>
          <w:sz w:val="16"/>
          <w:szCs w:val="16"/>
          <w:lang w:eastAsia="it-IT"/>
        </w:rPr>
        <w:t>Direttore del Dipartimento di Ingegneria</w:t>
      </w:r>
      <w:r w:rsidRPr="00573343">
        <w:rPr>
          <w:rFonts w:eastAsia="Times New Roman"/>
          <w:bCs/>
          <w:i/>
          <w:sz w:val="16"/>
          <w:szCs w:val="16"/>
          <w:lang w:eastAsia="it-IT"/>
        </w:rPr>
        <w:t>; il</w:t>
      </w:r>
      <w:r w:rsidRPr="00573343">
        <w:rPr>
          <w:rFonts w:eastAsia="Times New Roman" w:hint="eastAsia"/>
          <w:bCs/>
          <w:i/>
          <w:sz w:val="16"/>
          <w:szCs w:val="16"/>
          <w:lang w:eastAsia="it-IT"/>
        </w:rPr>
        <w:t xml:space="preserve"> D</w:t>
      </w:r>
      <w:r w:rsidRPr="00573343">
        <w:rPr>
          <w:rFonts w:eastAsia="Times New Roman"/>
          <w:bCs/>
          <w:i/>
          <w:sz w:val="16"/>
          <w:szCs w:val="16"/>
          <w:lang w:eastAsia="it-IT"/>
        </w:rPr>
        <w:t>.</w:t>
      </w:r>
      <w:r w:rsidRPr="00573343">
        <w:rPr>
          <w:rFonts w:eastAsia="Times New Roman" w:hint="eastAsia"/>
          <w:bCs/>
          <w:i/>
          <w:sz w:val="16"/>
          <w:szCs w:val="16"/>
          <w:lang w:eastAsia="it-IT"/>
        </w:rPr>
        <w:t>P</w:t>
      </w:r>
      <w:r w:rsidRPr="00573343">
        <w:rPr>
          <w:rFonts w:eastAsia="Times New Roman"/>
          <w:bCs/>
          <w:i/>
          <w:sz w:val="16"/>
          <w:szCs w:val="16"/>
          <w:lang w:eastAsia="it-IT"/>
        </w:rPr>
        <w:t>.</w:t>
      </w:r>
      <w:r w:rsidRPr="00573343">
        <w:rPr>
          <w:rFonts w:eastAsia="Times New Roman" w:hint="eastAsia"/>
          <w:bCs/>
          <w:i/>
          <w:sz w:val="16"/>
          <w:szCs w:val="16"/>
          <w:lang w:eastAsia="it-IT"/>
        </w:rPr>
        <w:t>O</w:t>
      </w:r>
      <w:r w:rsidRPr="00573343">
        <w:rPr>
          <w:rFonts w:eastAsia="Times New Roman"/>
          <w:bCs/>
          <w:i/>
          <w:sz w:val="16"/>
          <w:szCs w:val="16"/>
          <w:lang w:eastAsia="it-IT"/>
        </w:rPr>
        <w:t>.</w:t>
      </w:r>
      <w:r w:rsidRPr="00573343">
        <w:rPr>
          <w:rFonts w:eastAsia="Times New Roman" w:hint="eastAsia"/>
          <w:bCs/>
          <w:i/>
          <w:sz w:val="16"/>
          <w:szCs w:val="16"/>
          <w:lang w:eastAsia="it-IT"/>
        </w:rPr>
        <w:t xml:space="preserve"> </w:t>
      </w:r>
      <w:r w:rsidRPr="00573343">
        <w:rPr>
          <w:rFonts w:eastAsia="Times New Roman"/>
          <w:bCs/>
          <w:i/>
          <w:sz w:val="16"/>
          <w:szCs w:val="16"/>
          <w:lang w:eastAsia="it-IT"/>
        </w:rPr>
        <w:t xml:space="preserve">è la </w:t>
      </w:r>
      <w:r w:rsidRPr="00573343">
        <w:rPr>
          <w:rFonts w:eastAsia="Times New Roman" w:hint="eastAsia"/>
          <w:bCs/>
          <w:i/>
          <w:sz w:val="16"/>
          <w:szCs w:val="16"/>
          <w:lang w:eastAsia="it-IT"/>
        </w:rPr>
        <w:t xml:space="preserve">prof.ssa Ilenia </w:t>
      </w:r>
      <w:proofErr w:type="spellStart"/>
      <w:r w:rsidRPr="00573343">
        <w:rPr>
          <w:rFonts w:eastAsia="Times New Roman" w:hint="eastAsia"/>
          <w:bCs/>
          <w:i/>
          <w:sz w:val="16"/>
          <w:szCs w:val="16"/>
          <w:lang w:eastAsia="it-IT"/>
        </w:rPr>
        <w:t>Tinnirello</w:t>
      </w:r>
      <w:proofErr w:type="spellEnd"/>
      <w:r w:rsidRPr="00573343">
        <w:rPr>
          <w:rFonts w:eastAsia="Times New Roman"/>
          <w:bCs/>
          <w:i/>
          <w:sz w:val="16"/>
          <w:szCs w:val="16"/>
          <w:lang w:eastAsia="it-IT"/>
        </w:rPr>
        <w:t xml:space="preserve">, </w:t>
      </w:r>
      <w:hyperlink r:id="rId11" w:history="1">
        <w:r w:rsidRPr="00573343">
          <w:rPr>
            <w:rStyle w:val="Collegamentoipertestuale"/>
            <w:rFonts w:eastAsia="Times New Roman"/>
            <w:bCs/>
            <w:i/>
            <w:sz w:val="16"/>
            <w:szCs w:val="16"/>
            <w:lang w:eastAsia="it-IT"/>
          </w:rPr>
          <w:t>ilenia.tinnirello@unipa.it</w:t>
        </w:r>
      </w:hyperlink>
      <w:r w:rsidRPr="00573343">
        <w:rPr>
          <w:rFonts w:eastAsia="Times New Roman"/>
          <w:bCs/>
          <w:i/>
          <w:sz w:val="16"/>
          <w:szCs w:val="16"/>
          <w:lang w:eastAsia="it-IT"/>
        </w:rPr>
        <w:t>.</w:t>
      </w:r>
      <w:r w:rsidR="00573343" w:rsidRPr="00573343">
        <w:rPr>
          <w:rFonts w:eastAsia="Times New Roman"/>
          <w:bCs/>
          <w:i/>
          <w:sz w:val="16"/>
          <w:szCs w:val="16"/>
          <w:lang w:eastAsia="it-IT"/>
        </w:rPr>
        <w:t xml:space="preserve"> </w:t>
      </w:r>
      <w:r w:rsidRPr="00573343">
        <w:rPr>
          <w:rFonts w:eastAsia="Times New Roman"/>
          <w:i/>
          <w:sz w:val="16"/>
          <w:szCs w:val="16"/>
          <w:lang w:eastAsia="it-IT"/>
        </w:rPr>
        <w:t xml:space="preserve">I </w:t>
      </w:r>
      <w:r w:rsidRPr="00573343">
        <w:rPr>
          <w:rFonts w:eastAsia="Times New Roman" w:hint="eastAsia"/>
          <w:i/>
          <w:sz w:val="16"/>
          <w:szCs w:val="16"/>
          <w:lang w:eastAsia="it-IT"/>
        </w:rPr>
        <w:t>dati raccolti saranno conservati unicamente per il periodo di fruizione del laboratorio</w:t>
      </w:r>
      <w:r w:rsidRPr="00573343">
        <w:rPr>
          <w:rFonts w:eastAsia="Times New Roman"/>
          <w:i/>
          <w:sz w:val="16"/>
          <w:szCs w:val="16"/>
          <w:lang w:eastAsia="it-IT"/>
        </w:rPr>
        <w:t>.</w:t>
      </w:r>
      <w:r w:rsidR="007873DF" w:rsidRPr="00573343">
        <w:rPr>
          <w:rFonts w:eastAsia="Times New Roman"/>
          <w:i/>
          <w:sz w:val="16"/>
          <w:szCs w:val="16"/>
          <w:lang w:eastAsia="it-IT"/>
        </w:rPr>
        <w:t xml:space="preserve"> L’interessato gode dei diritti cui all'art. 13, comma 2, </w:t>
      </w:r>
      <w:proofErr w:type="gramStart"/>
      <w:r w:rsidR="007873DF" w:rsidRPr="00573343">
        <w:rPr>
          <w:rFonts w:eastAsia="Times New Roman"/>
          <w:i/>
          <w:sz w:val="16"/>
          <w:szCs w:val="16"/>
          <w:lang w:eastAsia="it-IT"/>
        </w:rPr>
        <w:t>lettera  b</w:t>
      </w:r>
      <w:proofErr w:type="gramEnd"/>
      <w:r w:rsidR="007873DF" w:rsidRPr="00573343">
        <w:rPr>
          <w:rFonts w:eastAsia="Times New Roman"/>
          <w:i/>
          <w:sz w:val="16"/>
          <w:szCs w:val="16"/>
          <w:lang w:eastAsia="it-IT"/>
        </w:rPr>
        <w:t>) e d)</w:t>
      </w:r>
      <w:r w:rsidR="007873DF" w:rsidRPr="00573343">
        <w:rPr>
          <w:rFonts w:eastAsia="Times New Roman"/>
          <w:bCs/>
          <w:i/>
          <w:sz w:val="16"/>
          <w:szCs w:val="16"/>
          <w:lang w:eastAsia="it-IT"/>
        </w:rPr>
        <w:t xml:space="preserve"> del GDPR (Reg</w:t>
      </w:r>
      <w:r w:rsidR="00DE5720">
        <w:rPr>
          <w:rFonts w:eastAsia="Times New Roman"/>
          <w:bCs/>
          <w:i/>
          <w:sz w:val="16"/>
          <w:szCs w:val="16"/>
          <w:lang w:eastAsia="it-IT"/>
        </w:rPr>
        <w:t>olamento UE 2016/679.</w:t>
      </w:r>
    </w:p>
    <w:p w14:paraId="1B5A7EA7" w14:textId="77777777" w:rsidR="00DE5720" w:rsidRPr="002C72F8" w:rsidRDefault="002C72F8" w:rsidP="002C72F8">
      <w:pPr>
        <w:ind w:left="567" w:right="425"/>
        <w:jc w:val="center"/>
        <w:rPr>
          <w:b/>
        </w:rPr>
      </w:pPr>
      <w:r w:rsidRPr="002C72F8">
        <w:rPr>
          <w:rFonts w:eastAsia="Times New Roman"/>
          <w:b/>
          <w:bCs/>
          <w:lang w:eastAsia="it-IT"/>
        </w:rPr>
        <w:lastRenderedPageBreak/>
        <w:t>TABELLA</w:t>
      </w:r>
    </w:p>
    <w:tbl>
      <w:tblPr>
        <w:tblW w:w="9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6"/>
        <w:gridCol w:w="1614"/>
        <w:gridCol w:w="1629"/>
        <w:gridCol w:w="1663"/>
        <w:gridCol w:w="1276"/>
        <w:gridCol w:w="1374"/>
      </w:tblGrid>
      <w:tr w:rsidR="0031429C" w:rsidRPr="00DE5720" w14:paraId="438E6706" w14:textId="77777777" w:rsidTr="002C72F8">
        <w:trPr>
          <w:trHeight w:val="716"/>
          <w:jc w:val="center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B98F80" w14:textId="77777777" w:rsidR="0031429C" w:rsidRPr="00DE5720" w:rsidRDefault="0031429C" w:rsidP="00DE572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MOVIMENTAZIONE MANUALE CARICHI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C3229A" w14:textId="77777777" w:rsidR="0031429C" w:rsidRPr="00DE5720" w:rsidRDefault="0031429C" w:rsidP="00DE572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</w:pPr>
            <w:r w:rsidRPr="00DE5720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UTILIZZA VDT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134695" w14:textId="77777777" w:rsidR="0031429C" w:rsidRPr="00DE5720" w:rsidRDefault="0031429C" w:rsidP="00DE572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</w:pPr>
            <w:r w:rsidRPr="00DE5720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TEMPO UTILIZZO VDT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87BDC3" w14:textId="77777777" w:rsidR="0031429C" w:rsidRPr="00DE5720" w:rsidRDefault="0031429C" w:rsidP="00DE572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</w:pPr>
            <w:r w:rsidRPr="00DE5720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RUMORE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87B096" w14:textId="77777777" w:rsidR="0031429C" w:rsidRPr="00DE5720" w:rsidRDefault="0031429C" w:rsidP="00DE572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</w:pPr>
            <w:r w:rsidRPr="00DE5720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VIBRAZIONI</w:t>
            </w:r>
          </w:p>
        </w:tc>
      </w:tr>
      <w:tr w:rsidR="0031429C" w:rsidRPr="00DE5720" w14:paraId="3C47FD2E" w14:textId="77777777" w:rsidTr="007F0038">
        <w:trPr>
          <w:trHeight w:val="543"/>
          <w:jc w:val="center"/>
        </w:trPr>
        <w:tc>
          <w:tcPr>
            <w:tcW w:w="3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1326D3" w14:textId="77777777" w:rsidR="0031429C" w:rsidRPr="00DE5720" w:rsidRDefault="0031429C" w:rsidP="00DE572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DE5720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 </w:t>
            </w:r>
          </w:p>
          <w:p w14:paraId="7EC537BA" w14:textId="77777777" w:rsidR="0031429C" w:rsidRPr="00DE5720" w:rsidRDefault="0031429C" w:rsidP="00DE572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DE5720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F7DAEC" w14:textId="77777777" w:rsidR="0031429C" w:rsidRPr="00DE5720" w:rsidRDefault="0031429C" w:rsidP="00DE572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DE5720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966F6B" w14:textId="77777777" w:rsidR="0031429C" w:rsidRPr="00DE5720" w:rsidRDefault="0031429C" w:rsidP="00DE572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DE5720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3D340F" w14:textId="77777777" w:rsidR="0031429C" w:rsidRPr="00DE5720" w:rsidRDefault="0031429C" w:rsidP="00DE572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DE5720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031BA3" w14:textId="77777777" w:rsidR="0031429C" w:rsidRPr="00DE5720" w:rsidRDefault="0031429C" w:rsidP="00DE572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DE5720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 </w:t>
            </w:r>
          </w:p>
        </w:tc>
      </w:tr>
      <w:tr w:rsidR="0031429C" w:rsidRPr="00DE5720" w14:paraId="77540C15" w14:textId="77777777" w:rsidTr="002C72F8">
        <w:trPr>
          <w:trHeight w:val="850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893B2" w14:textId="77777777" w:rsidR="0031429C" w:rsidRPr="00DE5720" w:rsidRDefault="0031429C" w:rsidP="0042029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</w:pPr>
            <w:r w:rsidRPr="00DE5720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RADIAZIONI IONIZZANTI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6E02B" w14:textId="77777777" w:rsidR="0031429C" w:rsidRPr="00DE5720" w:rsidRDefault="0031429C" w:rsidP="0042029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</w:pPr>
            <w:r w:rsidRPr="00DE5720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RADIAZIONI NON IONIZZANTI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2968E" w14:textId="77777777" w:rsidR="0031429C" w:rsidRPr="00DE5720" w:rsidRDefault="0031429C" w:rsidP="0042029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</w:pPr>
            <w:r w:rsidRPr="00DE5720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SOSTANZE CHIMICHE PERICOLOSE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6A39F" w14:textId="77777777" w:rsidR="0031429C" w:rsidRPr="00DE5720" w:rsidRDefault="0031429C" w:rsidP="0042029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</w:pPr>
            <w:r w:rsidRPr="00DE5720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AGENTI CANCEROGENI E/O MUTAGENI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2FE307" w14:textId="77777777" w:rsidR="0031429C" w:rsidRPr="00DE5720" w:rsidRDefault="0031429C" w:rsidP="0042029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</w:pPr>
            <w:r w:rsidRPr="00DE5720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AGENTI BIOLOGICI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55C56" w14:textId="77777777" w:rsidR="0031429C" w:rsidRPr="00DE5720" w:rsidRDefault="0031429C" w:rsidP="005D045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</w:pPr>
            <w:r w:rsidRPr="00DE5720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LAVORI IN QUOTA</w:t>
            </w:r>
          </w:p>
        </w:tc>
      </w:tr>
      <w:tr w:rsidR="0031429C" w:rsidRPr="00DE5720" w14:paraId="5A5C9808" w14:textId="77777777" w:rsidTr="007F0038">
        <w:trPr>
          <w:trHeight w:val="547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E606E59" w14:textId="77777777" w:rsidR="0031429C" w:rsidRPr="00DE5720" w:rsidRDefault="0031429C" w:rsidP="00DE572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4763BC1" w14:textId="77777777" w:rsidR="0031429C" w:rsidRPr="00DE5720" w:rsidRDefault="0031429C" w:rsidP="00DE572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6DF127C" w14:textId="77777777" w:rsidR="0031429C" w:rsidRPr="00DE5720" w:rsidRDefault="0031429C" w:rsidP="00DE572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6D501CD" w14:textId="77777777" w:rsidR="0031429C" w:rsidRPr="00DE5720" w:rsidRDefault="0031429C" w:rsidP="00DE572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4B2FEBF" w14:textId="77777777" w:rsidR="0031429C" w:rsidRPr="00DE5720" w:rsidRDefault="0031429C" w:rsidP="00DE572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1E3C72B" w14:textId="77777777" w:rsidR="0031429C" w:rsidRPr="00DE5720" w:rsidRDefault="0031429C" w:rsidP="00DE572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</w:p>
        </w:tc>
      </w:tr>
    </w:tbl>
    <w:p w14:paraId="2D415BD3" w14:textId="77777777" w:rsidR="002C72F8" w:rsidRDefault="002C72F8" w:rsidP="00DE5720">
      <w:pPr>
        <w:ind w:left="567" w:right="425"/>
        <w:rPr>
          <w:szCs w:val="40"/>
        </w:rPr>
      </w:pPr>
    </w:p>
    <w:p w14:paraId="3F6C7D3A" w14:textId="77777777" w:rsidR="002C72F8" w:rsidRPr="002C72F8" w:rsidRDefault="00473938" w:rsidP="00AA6FFC">
      <w:pPr>
        <w:ind w:left="567" w:right="425"/>
        <w:jc w:val="center"/>
        <w:rPr>
          <w:b/>
          <w:szCs w:val="40"/>
        </w:rPr>
      </w:pPr>
      <w:r>
        <w:rPr>
          <w:b/>
          <w:szCs w:val="40"/>
        </w:rPr>
        <w:t>ISTRUZIONI PER LA COMPILAZIONE DELLA TABELLA</w:t>
      </w:r>
    </w:p>
    <w:p w14:paraId="400CF02A" w14:textId="77777777" w:rsidR="002C72F8" w:rsidRPr="002C72F8" w:rsidRDefault="002C72F8" w:rsidP="007F0038">
      <w:pPr>
        <w:pStyle w:val="Paragrafoelenco"/>
        <w:numPr>
          <w:ilvl w:val="0"/>
          <w:numId w:val="7"/>
        </w:numPr>
        <w:spacing w:before="120" w:after="120"/>
        <w:ind w:left="567" w:right="425" w:hanging="425"/>
        <w:contextualSpacing w:val="0"/>
        <w:jc w:val="both"/>
        <w:rPr>
          <w:rFonts w:hint="eastAsia"/>
          <w:szCs w:val="40"/>
        </w:rPr>
      </w:pPr>
      <w:r w:rsidRPr="007F0038">
        <w:rPr>
          <w:szCs w:val="40"/>
          <w:u w:val="single"/>
        </w:rPr>
        <w:t>M</w:t>
      </w:r>
      <w:r w:rsidR="00473938">
        <w:rPr>
          <w:szCs w:val="40"/>
          <w:u w:val="single"/>
        </w:rPr>
        <w:t xml:space="preserve">ovimentazione </w:t>
      </w:r>
      <w:r w:rsidRPr="007F0038">
        <w:rPr>
          <w:szCs w:val="40"/>
          <w:u w:val="single"/>
        </w:rPr>
        <w:t>M</w:t>
      </w:r>
      <w:r w:rsidR="00473938">
        <w:rPr>
          <w:szCs w:val="40"/>
          <w:u w:val="single"/>
        </w:rPr>
        <w:t xml:space="preserve">anuale </w:t>
      </w:r>
      <w:r w:rsidRPr="007F0038">
        <w:rPr>
          <w:szCs w:val="40"/>
          <w:u w:val="single"/>
        </w:rPr>
        <w:t>C</w:t>
      </w:r>
      <w:r w:rsidR="00473938">
        <w:rPr>
          <w:szCs w:val="40"/>
          <w:u w:val="single"/>
        </w:rPr>
        <w:t>arichi</w:t>
      </w:r>
      <w:r w:rsidRPr="002C72F8">
        <w:rPr>
          <w:szCs w:val="40"/>
        </w:rPr>
        <w:t>: inserire SI o NO se il lavoratore, rispettivamente, effettua o non effettua Movimentazione Manuale dei Carichi (sollevare, spostare, tirare, spingere un carico superiore a 3 Kg in maniera ripetitiva e per la maggior parte del turno di lavoro);</w:t>
      </w:r>
    </w:p>
    <w:p w14:paraId="4B6649C8" w14:textId="77777777" w:rsidR="002C72F8" w:rsidRPr="002C72F8" w:rsidRDefault="002C72F8" w:rsidP="007F0038">
      <w:pPr>
        <w:pStyle w:val="Paragrafoelenco"/>
        <w:numPr>
          <w:ilvl w:val="0"/>
          <w:numId w:val="7"/>
        </w:numPr>
        <w:spacing w:before="120"/>
        <w:ind w:left="567" w:right="425" w:hanging="425"/>
        <w:contextualSpacing w:val="0"/>
        <w:jc w:val="both"/>
        <w:rPr>
          <w:rFonts w:hint="eastAsia"/>
          <w:szCs w:val="40"/>
        </w:rPr>
      </w:pPr>
      <w:r w:rsidRPr="007F0038">
        <w:rPr>
          <w:szCs w:val="40"/>
          <w:u w:val="single"/>
        </w:rPr>
        <w:t>UTILIZZA VDT</w:t>
      </w:r>
      <w:r w:rsidRPr="002C72F8">
        <w:rPr>
          <w:szCs w:val="40"/>
        </w:rPr>
        <w:t>: inserire SI o NO se il lavoratore, rispettivamente, utilizza o non utilizza abitualmente il videoterminale sul lavoro;</w:t>
      </w:r>
    </w:p>
    <w:p w14:paraId="2E296549" w14:textId="77777777" w:rsidR="002C72F8" w:rsidRPr="002C72F8" w:rsidRDefault="002C72F8" w:rsidP="007F0038">
      <w:pPr>
        <w:pStyle w:val="Paragrafoelenco"/>
        <w:numPr>
          <w:ilvl w:val="0"/>
          <w:numId w:val="7"/>
        </w:numPr>
        <w:spacing w:before="120"/>
        <w:ind w:left="567" w:right="425" w:hanging="425"/>
        <w:contextualSpacing w:val="0"/>
        <w:jc w:val="both"/>
        <w:rPr>
          <w:rFonts w:hint="eastAsia"/>
          <w:szCs w:val="40"/>
        </w:rPr>
      </w:pPr>
      <w:r w:rsidRPr="007F0038">
        <w:rPr>
          <w:szCs w:val="40"/>
          <w:u w:val="single"/>
        </w:rPr>
        <w:t>TEMPO UTILIZZO VDT</w:t>
      </w:r>
      <w:r w:rsidRPr="002C72F8">
        <w:rPr>
          <w:szCs w:val="40"/>
        </w:rPr>
        <w:t>: inserire i seguenti valori (0-1-2-3)</w:t>
      </w:r>
      <w:r>
        <w:rPr>
          <w:szCs w:val="40"/>
        </w:rPr>
        <w:t>:</w:t>
      </w:r>
    </w:p>
    <w:p w14:paraId="051F5D04" w14:textId="77777777" w:rsidR="002C72F8" w:rsidRPr="00AA6FFC" w:rsidRDefault="00663FED" w:rsidP="00663FED">
      <w:pPr>
        <w:ind w:left="567" w:right="425" w:firstLine="284"/>
        <w:rPr>
          <w:szCs w:val="40"/>
        </w:rPr>
      </w:pPr>
      <w:r>
        <w:rPr>
          <w:szCs w:val="40"/>
        </w:rPr>
        <w:t xml:space="preserve">0 - </w:t>
      </w:r>
      <w:r w:rsidR="002C72F8" w:rsidRPr="00AA6FFC">
        <w:rPr>
          <w:szCs w:val="40"/>
        </w:rPr>
        <w:t>Se il lavoratore NON utilizza completamente il VDT</w:t>
      </w:r>
    </w:p>
    <w:p w14:paraId="1F401E79" w14:textId="77777777" w:rsidR="002C72F8" w:rsidRPr="00AA6FFC" w:rsidRDefault="00663FED" w:rsidP="00663FED">
      <w:pPr>
        <w:ind w:left="567" w:right="425" w:firstLine="284"/>
        <w:rPr>
          <w:szCs w:val="40"/>
        </w:rPr>
      </w:pPr>
      <w:r>
        <w:rPr>
          <w:szCs w:val="40"/>
        </w:rPr>
        <w:t xml:space="preserve">1 - </w:t>
      </w:r>
      <w:r w:rsidR="002C72F8" w:rsidRPr="00AA6FFC">
        <w:rPr>
          <w:szCs w:val="40"/>
        </w:rPr>
        <w:t>Se il lavoratore utilizza il VDT per meno di 2 (due) ore al giorno</w:t>
      </w:r>
    </w:p>
    <w:p w14:paraId="79DDCE63" w14:textId="77777777" w:rsidR="002C72F8" w:rsidRPr="00AA6FFC" w:rsidRDefault="00663FED" w:rsidP="00663FED">
      <w:pPr>
        <w:ind w:left="567" w:right="425" w:firstLine="284"/>
        <w:rPr>
          <w:szCs w:val="40"/>
        </w:rPr>
      </w:pPr>
      <w:r>
        <w:rPr>
          <w:szCs w:val="40"/>
        </w:rPr>
        <w:t xml:space="preserve">2 - </w:t>
      </w:r>
      <w:r w:rsidR="002C72F8" w:rsidRPr="00AA6FFC">
        <w:rPr>
          <w:szCs w:val="40"/>
        </w:rPr>
        <w:t>Se il lavoratore utilizza il VDT per più di 2 (due) ore e meno di 4 (quattro) ore al giorno</w:t>
      </w:r>
    </w:p>
    <w:p w14:paraId="4D43A247" w14:textId="77777777" w:rsidR="002C72F8" w:rsidRPr="00AA6FFC" w:rsidRDefault="00663FED" w:rsidP="00663FED">
      <w:pPr>
        <w:ind w:left="567" w:right="425" w:firstLine="284"/>
        <w:rPr>
          <w:szCs w:val="40"/>
        </w:rPr>
      </w:pPr>
      <w:r>
        <w:rPr>
          <w:szCs w:val="40"/>
        </w:rPr>
        <w:t xml:space="preserve">3 - </w:t>
      </w:r>
      <w:r w:rsidR="002C72F8" w:rsidRPr="00AA6FFC">
        <w:rPr>
          <w:szCs w:val="40"/>
        </w:rPr>
        <w:t>Se il lavoratore utilizza il VDT per oltre di 4 (quattro) ore al giorno</w:t>
      </w:r>
    </w:p>
    <w:p w14:paraId="36B55071" w14:textId="77777777" w:rsidR="002C72F8" w:rsidRPr="002C72F8" w:rsidRDefault="002C72F8" w:rsidP="007F0038">
      <w:pPr>
        <w:pStyle w:val="Paragrafoelenco"/>
        <w:numPr>
          <w:ilvl w:val="0"/>
          <w:numId w:val="7"/>
        </w:numPr>
        <w:spacing w:before="120"/>
        <w:ind w:left="567" w:right="425" w:hanging="425"/>
        <w:jc w:val="both"/>
        <w:rPr>
          <w:rFonts w:hint="eastAsia"/>
          <w:szCs w:val="40"/>
        </w:rPr>
      </w:pPr>
      <w:r w:rsidRPr="007F0038">
        <w:rPr>
          <w:szCs w:val="40"/>
          <w:u w:val="single"/>
        </w:rPr>
        <w:t>RUMORE</w:t>
      </w:r>
      <w:r w:rsidRPr="002C72F8">
        <w:rPr>
          <w:szCs w:val="40"/>
        </w:rPr>
        <w:t xml:space="preserve">: inserire SI o NO se il lavoratore, rispettivamente, effettua o non effettua usualmente </w:t>
      </w:r>
      <w:proofErr w:type="gramStart"/>
      <w:r w:rsidRPr="002C72F8">
        <w:rPr>
          <w:szCs w:val="40"/>
        </w:rPr>
        <w:t>un’ attività</w:t>
      </w:r>
      <w:proofErr w:type="gramEnd"/>
      <w:r w:rsidRPr="002C72F8">
        <w:rPr>
          <w:szCs w:val="40"/>
        </w:rPr>
        <w:t xml:space="preserve"> lavorativa altamente rumorosa;</w:t>
      </w:r>
    </w:p>
    <w:p w14:paraId="64DBBFF0" w14:textId="77777777" w:rsidR="002C72F8" w:rsidRPr="002C72F8" w:rsidRDefault="002C72F8" w:rsidP="007F0038">
      <w:pPr>
        <w:pStyle w:val="Paragrafoelenco"/>
        <w:numPr>
          <w:ilvl w:val="0"/>
          <w:numId w:val="7"/>
        </w:numPr>
        <w:spacing w:before="120"/>
        <w:ind w:left="567" w:right="425" w:hanging="425"/>
        <w:contextualSpacing w:val="0"/>
        <w:jc w:val="both"/>
        <w:rPr>
          <w:rFonts w:hint="eastAsia"/>
          <w:szCs w:val="40"/>
        </w:rPr>
      </w:pPr>
      <w:r w:rsidRPr="007F0038">
        <w:rPr>
          <w:szCs w:val="40"/>
          <w:u w:val="single"/>
        </w:rPr>
        <w:t>VIBRAZIONI</w:t>
      </w:r>
      <w:r w:rsidRPr="002C72F8">
        <w:rPr>
          <w:szCs w:val="40"/>
        </w:rPr>
        <w:t>: inserire SI o NO se il lavoratore, rispettivamente, effettua o non effettua usualmente una attività lavorativa in cui è soggetto a vibrazioni;</w:t>
      </w:r>
    </w:p>
    <w:p w14:paraId="5D5F3F90" w14:textId="77777777" w:rsidR="002C72F8" w:rsidRPr="002C72F8" w:rsidRDefault="002C72F8" w:rsidP="007F0038">
      <w:pPr>
        <w:pStyle w:val="Paragrafoelenco"/>
        <w:numPr>
          <w:ilvl w:val="0"/>
          <w:numId w:val="7"/>
        </w:numPr>
        <w:spacing w:before="120"/>
        <w:ind w:left="567" w:right="425" w:hanging="425"/>
        <w:contextualSpacing w:val="0"/>
        <w:jc w:val="both"/>
        <w:rPr>
          <w:rFonts w:hint="eastAsia"/>
          <w:szCs w:val="40"/>
        </w:rPr>
      </w:pPr>
      <w:r w:rsidRPr="007F0038">
        <w:rPr>
          <w:szCs w:val="40"/>
          <w:u w:val="single"/>
        </w:rPr>
        <w:t>RADIAZIONI IONIZZANTI</w:t>
      </w:r>
      <w:r w:rsidRPr="002C72F8">
        <w:rPr>
          <w:szCs w:val="40"/>
        </w:rPr>
        <w:t>: inserire SI o NO se il lavoratore, rispettivamente, fa o non fa utilizzo di attrezzature che implicano emissioni di radiazioni ionizzanti (sorgenti radioattive, tubi radiogeni, diffrattometri, gas cromatografi con rilevatori ECD);</w:t>
      </w:r>
    </w:p>
    <w:p w14:paraId="2A166E4D" w14:textId="77777777" w:rsidR="002C72F8" w:rsidRPr="002C72F8" w:rsidRDefault="002C72F8" w:rsidP="007F0038">
      <w:pPr>
        <w:pStyle w:val="Paragrafoelenco"/>
        <w:numPr>
          <w:ilvl w:val="0"/>
          <w:numId w:val="7"/>
        </w:numPr>
        <w:spacing w:before="120"/>
        <w:ind w:left="567" w:right="425" w:hanging="425"/>
        <w:contextualSpacing w:val="0"/>
        <w:jc w:val="both"/>
        <w:rPr>
          <w:rFonts w:hint="eastAsia"/>
          <w:szCs w:val="40"/>
        </w:rPr>
      </w:pPr>
      <w:r w:rsidRPr="007F0038">
        <w:rPr>
          <w:szCs w:val="40"/>
          <w:u w:val="single"/>
        </w:rPr>
        <w:t>RADIAZIONI NON IONIZZANTI</w:t>
      </w:r>
      <w:r w:rsidRPr="002C72F8">
        <w:rPr>
          <w:szCs w:val="40"/>
        </w:rPr>
        <w:t>: inserire SI o NO se il lavoratore, rispettivamente, fa o non fa utilizzo di attrezzature che implicano emissioni di radiazioni non ionizzanti (forni ad induzione, forni a m</w:t>
      </w:r>
      <w:r w:rsidR="007F0038">
        <w:rPr>
          <w:szCs w:val="40"/>
        </w:rPr>
        <w:t>icroonde, risonanze magnetiche</w:t>
      </w:r>
      <w:r w:rsidRPr="002C72F8">
        <w:rPr>
          <w:szCs w:val="40"/>
        </w:rPr>
        <w:t xml:space="preserve">, laser, saldatrici ad </w:t>
      </w:r>
      <w:proofErr w:type="gramStart"/>
      <w:r w:rsidRPr="002C72F8">
        <w:rPr>
          <w:szCs w:val="40"/>
        </w:rPr>
        <w:t>arco,…</w:t>
      </w:r>
      <w:proofErr w:type="gramEnd"/>
      <w:r w:rsidRPr="002C72F8">
        <w:rPr>
          <w:szCs w:val="40"/>
        </w:rPr>
        <w:t>);</w:t>
      </w:r>
    </w:p>
    <w:p w14:paraId="39924488" w14:textId="77777777" w:rsidR="002C72F8" w:rsidRPr="002C72F8" w:rsidRDefault="002C72F8" w:rsidP="007F0038">
      <w:pPr>
        <w:pStyle w:val="Paragrafoelenco"/>
        <w:numPr>
          <w:ilvl w:val="0"/>
          <w:numId w:val="7"/>
        </w:numPr>
        <w:spacing w:before="120"/>
        <w:ind w:left="567" w:right="425" w:hanging="425"/>
        <w:contextualSpacing w:val="0"/>
        <w:jc w:val="both"/>
        <w:rPr>
          <w:rFonts w:hint="eastAsia"/>
          <w:szCs w:val="40"/>
        </w:rPr>
      </w:pPr>
      <w:r w:rsidRPr="007F0038">
        <w:rPr>
          <w:szCs w:val="40"/>
          <w:u w:val="single"/>
        </w:rPr>
        <w:t>SOSTANZE CHIMICHE PERICOLOSE</w:t>
      </w:r>
      <w:r w:rsidRPr="002C72F8">
        <w:rPr>
          <w:szCs w:val="40"/>
        </w:rPr>
        <w:t>: inserire SI o NO se il lavoratore, rispettivamente, fa o non fa utilizzo di sostanze chimiche nelle usuali attività di lavoro;</w:t>
      </w:r>
    </w:p>
    <w:p w14:paraId="3B5BF6F7" w14:textId="2F341FD7" w:rsidR="002C72F8" w:rsidRPr="002C72F8" w:rsidRDefault="002C72F8" w:rsidP="007F0038">
      <w:pPr>
        <w:pStyle w:val="Paragrafoelenco"/>
        <w:numPr>
          <w:ilvl w:val="0"/>
          <w:numId w:val="7"/>
        </w:numPr>
        <w:spacing w:before="120"/>
        <w:ind w:left="567" w:right="425" w:hanging="425"/>
        <w:contextualSpacing w:val="0"/>
        <w:jc w:val="both"/>
        <w:rPr>
          <w:rFonts w:hint="eastAsia"/>
          <w:szCs w:val="40"/>
        </w:rPr>
      </w:pPr>
      <w:r w:rsidRPr="007F0038">
        <w:rPr>
          <w:szCs w:val="40"/>
          <w:u w:val="single"/>
        </w:rPr>
        <w:t>AGENTI CANCEROGENI E/O MUTAGENI</w:t>
      </w:r>
      <w:r w:rsidRPr="002C72F8">
        <w:rPr>
          <w:szCs w:val="40"/>
        </w:rPr>
        <w:t xml:space="preserve">: inserire SI o NO se il lavoratore, rispettivamente, fa o non fa utilizzo di sostanze riconosciute come cancerogene e/o mutagene (es. indicazione sull’ etichetta delle frasi di rischio R45, R49, R46 </w:t>
      </w:r>
      <w:r w:rsidR="00903919">
        <w:rPr>
          <w:szCs w:val="40"/>
        </w:rPr>
        <w:t>e</w:t>
      </w:r>
      <w:r w:rsidRPr="002C72F8">
        <w:rPr>
          <w:szCs w:val="40"/>
        </w:rPr>
        <w:t xml:space="preserve"> </w:t>
      </w:r>
      <w:r w:rsidR="00903919">
        <w:rPr>
          <w:szCs w:val="40"/>
        </w:rPr>
        <w:t>del</w:t>
      </w:r>
      <w:r w:rsidRPr="002C72F8">
        <w:rPr>
          <w:szCs w:val="40"/>
        </w:rPr>
        <w:t>le indicazioni di pericolo H350, H350i, H340);</w:t>
      </w:r>
    </w:p>
    <w:p w14:paraId="521E283D" w14:textId="77777777" w:rsidR="002C72F8" w:rsidRPr="002C72F8" w:rsidRDefault="002C72F8" w:rsidP="007F0038">
      <w:pPr>
        <w:pStyle w:val="Paragrafoelenco"/>
        <w:numPr>
          <w:ilvl w:val="0"/>
          <w:numId w:val="7"/>
        </w:numPr>
        <w:spacing w:before="120"/>
        <w:ind w:left="567" w:right="425" w:hanging="425"/>
        <w:contextualSpacing w:val="0"/>
        <w:jc w:val="both"/>
        <w:rPr>
          <w:rFonts w:hint="eastAsia"/>
          <w:szCs w:val="40"/>
        </w:rPr>
      </w:pPr>
      <w:r w:rsidRPr="007F0038">
        <w:rPr>
          <w:szCs w:val="40"/>
          <w:u w:val="single"/>
        </w:rPr>
        <w:t>AGENTI BIOLOGICI</w:t>
      </w:r>
      <w:r w:rsidRPr="002C72F8">
        <w:rPr>
          <w:szCs w:val="40"/>
        </w:rPr>
        <w:t>: inserire SI o NO se il lavoratore, rispettivamente, fa o non fa utilizzo di agenti biologici;</w:t>
      </w:r>
    </w:p>
    <w:p w14:paraId="69FA8313" w14:textId="77777777" w:rsidR="00DE5720" w:rsidRPr="007F0038" w:rsidRDefault="002C72F8" w:rsidP="00AA6FFC">
      <w:pPr>
        <w:pStyle w:val="Paragrafoelenco"/>
        <w:numPr>
          <w:ilvl w:val="0"/>
          <w:numId w:val="7"/>
        </w:numPr>
        <w:spacing w:before="120"/>
        <w:ind w:left="567" w:right="425" w:hanging="425"/>
        <w:contextualSpacing w:val="0"/>
        <w:jc w:val="both"/>
        <w:rPr>
          <w:rFonts w:eastAsia="Times New Roman"/>
          <w:lang w:eastAsia="it-IT"/>
        </w:rPr>
      </w:pPr>
      <w:r w:rsidRPr="007F0038">
        <w:rPr>
          <w:szCs w:val="40"/>
          <w:u w:val="single"/>
        </w:rPr>
        <w:t>LAVORI IN QUOTA</w:t>
      </w:r>
      <w:r w:rsidRPr="007F0038">
        <w:rPr>
          <w:szCs w:val="40"/>
        </w:rPr>
        <w:t>: attività lavorativa che espone il lavoratore al rischio di caduta da una quota posta ad altezza maggiore a 2,00</w:t>
      </w:r>
      <w:r w:rsidR="007F0038" w:rsidRPr="007F0038">
        <w:rPr>
          <w:szCs w:val="40"/>
        </w:rPr>
        <w:t xml:space="preserve"> m rispetto ad un piano stabile.</w:t>
      </w:r>
    </w:p>
    <w:sectPr w:rsidR="00DE5720" w:rsidRPr="007F0038" w:rsidSect="00DE5720">
      <w:headerReference w:type="default" r:id="rId12"/>
      <w:footerReference w:type="default" r:id="rId13"/>
      <w:pgSz w:w="11906" w:h="16838"/>
      <w:pgMar w:top="2126" w:right="851" w:bottom="1134" w:left="851" w:header="720" w:footer="3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3F842" w14:textId="77777777" w:rsidR="00867160" w:rsidRDefault="00867160">
      <w:r>
        <w:separator/>
      </w:r>
    </w:p>
  </w:endnote>
  <w:endnote w:type="continuationSeparator" w:id="0">
    <w:p w14:paraId="19428059" w14:textId="77777777" w:rsidR="00867160" w:rsidRDefault="0086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Gothic"/>
    <w:charset w:val="00"/>
    <w:family w:val="roman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2882" w14:textId="124B2C56" w:rsidR="00C93C78" w:rsidRPr="00574084" w:rsidRDefault="00747A3A" w:rsidP="00747A3A">
    <w:pPr>
      <w:pStyle w:val="Pidipagina"/>
      <w:spacing w:after="40"/>
      <w:rPr>
        <w:rFonts w:hint="eastAsia"/>
        <w:sz w:val="16"/>
        <w:szCs w:val="16"/>
      </w:rPr>
    </w:pPr>
    <w:r>
      <w:rPr>
        <w:noProof/>
        <w:lang w:eastAsia="it-IT" w:bidi="ar-SA"/>
      </w:rPr>
      <w:drawing>
        <wp:inline distT="0" distB="0" distL="0" distR="0" wp14:anchorId="68F09869" wp14:editId="7113E4AF">
          <wp:extent cx="5089525" cy="526415"/>
          <wp:effectExtent l="0" t="0" r="0" b="0"/>
          <wp:docPr id="6" name="Immagine 6" descr="G:\Il mio Drive\DIPARTIMENTI\INGEGNERIA\_ CARTA INTESTATA\Piè di 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Il mio Drive\DIPARTIMENTI\INGEGNERIA\_ CARTA INTESTATA\Piè di pag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95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667F2" w14:textId="77777777" w:rsidR="00867160" w:rsidRDefault="00867160">
      <w:r>
        <w:separator/>
      </w:r>
    </w:p>
  </w:footnote>
  <w:footnote w:type="continuationSeparator" w:id="0">
    <w:p w14:paraId="14B97488" w14:textId="77777777" w:rsidR="00867160" w:rsidRDefault="00867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CC99" w14:textId="3F3CC446" w:rsidR="000F0B4F" w:rsidRDefault="00747A3A">
    <w:pPr>
      <w:pStyle w:val="Intestazione"/>
      <w:rPr>
        <w:rFonts w:hint="eastAsia"/>
      </w:rPr>
    </w:pPr>
    <w:r>
      <w:rPr>
        <w:rFonts w:hint="eastAsia"/>
        <w:noProof/>
        <w:lang w:eastAsia="it-IT" w:bidi="ar-SA"/>
      </w:rPr>
      <w:drawing>
        <wp:inline distT="0" distB="0" distL="0" distR="0" wp14:anchorId="19428115" wp14:editId="275EB954">
          <wp:extent cx="6395258" cy="896190"/>
          <wp:effectExtent l="0" t="0" r="571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st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5258" cy="896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64A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35740"/>
    <w:multiLevelType w:val="hybridMultilevel"/>
    <w:tmpl w:val="F5B47CA8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0FC356F3"/>
    <w:multiLevelType w:val="hybridMultilevel"/>
    <w:tmpl w:val="F9A4C682"/>
    <w:lvl w:ilvl="0" w:tplc="613A608A">
      <w:start w:val="1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37B2D"/>
    <w:multiLevelType w:val="hybridMultilevel"/>
    <w:tmpl w:val="5DB0C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17B61"/>
    <w:multiLevelType w:val="hybridMultilevel"/>
    <w:tmpl w:val="3B0C8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401ED"/>
    <w:multiLevelType w:val="hybridMultilevel"/>
    <w:tmpl w:val="39028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C6658"/>
    <w:multiLevelType w:val="hybridMultilevel"/>
    <w:tmpl w:val="1A5463C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60F0F84"/>
    <w:multiLevelType w:val="hybridMultilevel"/>
    <w:tmpl w:val="AFEA4274"/>
    <w:lvl w:ilvl="0" w:tplc="DB26C6C2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29D"/>
    <w:rsid w:val="00010A25"/>
    <w:rsid w:val="00026A20"/>
    <w:rsid w:val="000279E8"/>
    <w:rsid w:val="00033F8C"/>
    <w:rsid w:val="00040EE2"/>
    <w:rsid w:val="000450A3"/>
    <w:rsid w:val="00054AD1"/>
    <w:rsid w:val="00084E02"/>
    <w:rsid w:val="000B3905"/>
    <w:rsid w:val="000C0699"/>
    <w:rsid w:val="000E2331"/>
    <w:rsid w:val="000F0B4F"/>
    <w:rsid w:val="000F6EDD"/>
    <w:rsid w:val="00107B9F"/>
    <w:rsid w:val="001165F1"/>
    <w:rsid w:val="00125735"/>
    <w:rsid w:val="00127815"/>
    <w:rsid w:val="00132C71"/>
    <w:rsid w:val="00133AB0"/>
    <w:rsid w:val="0014268B"/>
    <w:rsid w:val="00195EC3"/>
    <w:rsid w:val="001A12B9"/>
    <w:rsid w:val="001A4F5A"/>
    <w:rsid w:val="001A7EEE"/>
    <w:rsid w:val="001B7DC0"/>
    <w:rsid w:val="001C4D27"/>
    <w:rsid w:val="001D42D6"/>
    <w:rsid w:val="001E074E"/>
    <w:rsid w:val="00233F5E"/>
    <w:rsid w:val="00246E58"/>
    <w:rsid w:val="00264D2E"/>
    <w:rsid w:val="00282A3E"/>
    <w:rsid w:val="002B46C7"/>
    <w:rsid w:val="002B7E28"/>
    <w:rsid w:val="002C72F8"/>
    <w:rsid w:val="002D2C5A"/>
    <w:rsid w:val="0031429C"/>
    <w:rsid w:val="00342AF0"/>
    <w:rsid w:val="003670F6"/>
    <w:rsid w:val="00367A0B"/>
    <w:rsid w:val="00377276"/>
    <w:rsid w:val="003A194C"/>
    <w:rsid w:val="003C5174"/>
    <w:rsid w:val="003C77FD"/>
    <w:rsid w:val="00404B2C"/>
    <w:rsid w:val="00446BAE"/>
    <w:rsid w:val="004537E3"/>
    <w:rsid w:val="00456767"/>
    <w:rsid w:val="00466E04"/>
    <w:rsid w:val="00467F6D"/>
    <w:rsid w:val="00473938"/>
    <w:rsid w:val="00490F70"/>
    <w:rsid w:val="00495CEE"/>
    <w:rsid w:val="004966E6"/>
    <w:rsid w:val="004B3BE1"/>
    <w:rsid w:val="004B641B"/>
    <w:rsid w:val="004B6DD9"/>
    <w:rsid w:val="004D60AA"/>
    <w:rsid w:val="004E4B53"/>
    <w:rsid w:val="004F2AEB"/>
    <w:rsid w:val="00511763"/>
    <w:rsid w:val="00517883"/>
    <w:rsid w:val="00526D00"/>
    <w:rsid w:val="00541910"/>
    <w:rsid w:val="00545931"/>
    <w:rsid w:val="00552803"/>
    <w:rsid w:val="00557952"/>
    <w:rsid w:val="0056116B"/>
    <w:rsid w:val="00573343"/>
    <w:rsid w:val="00575702"/>
    <w:rsid w:val="00594F2B"/>
    <w:rsid w:val="005B7B2D"/>
    <w:rsid w:val="005D4DCD"/>
    <w:rsid w:val="005E309C"/>
    <w:rsid w:val="005E3575"/>
    <w:rsid w:val="005E61F8"/>
    <w:rsid w:val="00604F7C"/>
    <w:rsid w:val="006214D8"/>
    <w:rsid w:val="0062429E"/>
    <w:rsid w:val="0062542D"/>
    <w:rsid w:val="006327FD"/>
    <w:rsid w:val="00657F9C"/>
    <w:rsid w:val="00663FED"/>
    <w:rsid w:val="0068345C"/>
    <w:rsid w:val="00684FF7"/>
    <w:rsid w:val="006C1034"/>
    <w:rsid w:val="006C4854"/>
    <w:rsid w:val="006D6AD2"/>
    <w:rsid w:val="006E15FB"/>
    <w:rsid w:val="00704DA2"/>
    <w:rsid w:val="00723375"/>
    <w:rsid w:val="00730A2F"/>
    <w:rsid w:val="007359FB"/>
    <w:rsid w:val="00735B3E"/>
    <w:rsid w:val="00747A3A"/>
    <w:rsid w:val="00762425"/>
    <w:rsid w:val="00784939"/>
    <w:rsid w:val="00784CE9"/>
    <w:rsid w:val="007873DF"/>
    <w:rsid w:val="007A078F"/>
    <w:rsid w:val="007D4120"/>
    <w:rsid w:val="007E4B21"/>
    <w:rsid w:val="007F0038"/>
    <w:rsid w:val="007F045C"/>
    <w:rsid w:val="007F2518"/>
    <w:rsid w:val="007F618C"/>
    <w:rsid w:val="00825763"/>
    <w:rsid w:val="00842ADC"/>
    <w:rsid w:val="00867160"/>
    <w:rsid w:val="0087760C"/>
    <w:rsid w:val="00882CB4"/>
    <w:rsid w:val="009010CC"/>
    <w:rsid w:val="00903919"/>
    <w:rsid w:val="00916B97"/>
    <w:rsid w:val="00922797"/>
    <w:rsid w:val="00922BA3"/>
    <w:rsid w:val="00923032"/>
    <w:rsid w:val="0093204F"/>
    <w:rsid w:val="009574C1"/>
    <w:rsid w:val="00970A6B"/>
    <w:rsid w:val="00980264"/>
    <w:rsid w:val="009945B6"/>
    <w:rsid w:val="009C1C2D"/>
    <w:rsid w:val="009E006F"/>
    <w:rsid w:val="00A31204"/>
    <w:rsid w:val="00A34D80"/>
    <w:rsid w:val="00A404DA"/>
    <w:rsid w:val="00A419BD"/>
    <w:rsid w:val="00A4334A"/>
    <w:rsid w:val="00A55861"/>
    <w:rsid w:val="00A656A7"/>
    <w:rsid w:val="00A66B40"/>
    <w:rsid w:val="00A71684"/>
    <w:rsid w:val="00A908C7"/>
    <w:rsid w:val="00AA061D"/>
    <w:rsid w:val="00AA4081"/>
    <w:rsid w:val="00AA6FFC"/>
    <w:rsid w:val="00AB1AFD"/>
    <w:rsid w:val="00AC51B6"/>
    <w:rsid w:val="00AD383D"/>
    <w:rsid w:val="00AD5998"/>
    <w:rsid w:val="00AE19F1"/>
    <w:rsid w:val="00AE489D"/>
    <w:rsid w:val="00B44E63"/>
    <w:rsid w:val="00B5129D"/>
    <w:rsid w:val="00B617F1"/>
    <w:rsid w:val="00B67E36"/>
    <w:rsid w:val="00B72A07"/>
    <w:rsid w:val="00B864DE"/>
    <w:rsid w:val="00B928B1"/>
    <w:rsid w:val="00B93938"/>
    <w:rsid w:val="00BB1B9A"/>
    <w:rsid w:val="00BD2903"/>
    <w:rsid w:val="00BE3489"/>
    <w:rsid w:val="00BF0F01"/>
    <w:rsid w:val="00BF601C"/>
    <w:rsid w:val="00C05448"/>
    <w:rsid w:val="00C05A38"/>
    <w:rsid w:val="00C11E98"/>
    <w:rsid w:val="00C62329"/>
    <w:rsid w:val="00C7494E"/>
    <w:rsid w:val="00C873EC"/>
    <w:rsid w:val="00C93C78"/>
    <w:rsid w:val="00CB4D28"/>
    <w:rsid w:val="00CC1B4E"/>
    <w:rsid w:val="00CC79D6"/>
    <w:rsid w:val="00CE43DC"/>
    <w:rsid w:val="00CF30CC"/>
    <w:rsid w:val="00CF7C7C"/>
    <w:rsid w:val="00D07047"/>
    <w:rsid w:val="00D075CA"/>
    <w:rsid w:val="00D31957"/>
    <w:rsid w:val="00D77032"/>
    <w:rsid w:val="00DA617A"/>
    <w:rsid w:val="00DB07CF"/>
    <w:rsid w:val="00DB577A"/>
    <w:rsid w:val="00DB5DF8"/>
    <w:rsid w:val="00DC7FAD"/>
    <w:rsid w:val="00DE5720"/>
    <w:rsid w:val="00DE6F39"/>
    <w:rsid w:val="00DF3072"/>
    <w:rsid w:val="00E01E3A"/>
    <w:rsid w:val="00E036A8"/>
    <w:rsid w:val="00E0372D"/>
    <w:rsid w:val="00E32883"/>
    <w:rsid w:val="00E464D0"/>
    <w:rsid w:val="00E6378D"/>
    <w:rsid w:val="00E80943"/>
    <w:rsid w:val="00EA61CC"/>
    <w:rsid w:val="00EE54CA"/>
    <w:rsid w:val="00EF2D6D"/>
    <w:rsid w:val="00EF2EFA"/>
    <w:rsid w:val="00EF3D34"/>
    <w:rsid w:val="00F17CC2"/>
    <w:rsid w:val="00F2034C"/>
    <w:rsid w:val="00F31916"/>
    <w:rsid w:val="00F44D9A"/>
    <w:rsid w:val="00F75956"/>
    <w:rsid w:val="00F8315A"/>
    <w:rsid w:val="00F924F8"/>
    <w:rsid w:val="00FA257F"/>
    <w:rsid w:val="00FB7065"/>
    <w:rsid w:val="00FC2CEA"/>
    <w:rsid w:val="00FE0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C20077"/>
  <w15:docId w15:val="{09CFDCFB-9295-4D33-8B70-40CF6DC0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2429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rsid w:val="003C517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3C5174"/>
    <w:pPr>
      <w:widowControl w:val="0"/>
      <w:suppressAutoHyphens/>
      <w:spacing w:after="120"/>
      <w:jc w:val="left"/>
    </w:pPr>
    <w:rPr>
      <w:rFonts w:ascii="Arial Standard" w:eastAsia="SimSun" w:hAnsi="Arial Standard" w:cs="Mangal"/>
      <w:color w:val="auto"/>
      <w:kern w:val="1"/>
      <w:lang w:eastAsia="hi-IN" w:bidi="hi-IN"/>
    </w:rPr>
  </w:style>
  <w:style w:type="paragraph" w:styleId="Elenco">
    <w:name w:val="List"/>
    <w:basedOn w:val="Corpotesto"/>
    <w:rsid w:val="003C5174"/>
    <w:rPr>
      <w:rFonts w:ascii="Times New Roman" w:hAnsi="Times New Roman"/>
    </w:rPr>
  </w:style>
  <w:style w:type="paragraph" w:customStyle="1" w:styleId="Didascalia1">
    <w:name w:val="Didascalia1"/>
    <w:basedOn w:val="Normale"/>
    <w:rsid w:val="003C517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3C5174"/>
    <w:pPr>
      <w:suppressLineNumbers/>
    </w:pPr>
  </w:style>
  <w:style w:type="paragraph" w:customStyle="1" w:styleId="Contenutocornice">
    <w:name w:val="Contenuto cornice"/>
    <w:basedOn w:val="Corpotesto"/>
    <w:rsid w:val="003C5174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B650BB"/>
    <w:pPr>
      <w:widowControl w:val="0"/>
      <w:tabs>
        <w:tab w:val="center" w:pos="4986"/>
        <w:tab w:val="right" w:pos="9972"/>
      </w:tabs>
      <w:suppressAutoHyphens/>
      <w:jc w:val="left"/>
    </w:pPr>
    <w:rPr>
      <w:rFonts w:ascii="Arial Standard" w:eastAsia="SimSun" w:hAnsi="Arial Standard" w:cs="Mangal"/>
      <w:color w:val="auto"/>
      <w:kern w:val="1"/>
      <w:lang w:eastAsia="hi-IN" w:bidi="hi-IN"/>
    </w:rPr>
  </w:style>
  <w:style w:type="character" w:customStyle="1" w:styleId="IntestazioneCarattere">
    <w:name w:val="Intestazione Carattere"/>
    <w:link w:val="Intestazione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B650BB"/>
    <w:pPr>
      <w:widowControl w:val="0"/>
      <w:tabs>
        <w:tab w:val="center" w:pos="4986"/>
        <w:tab w:val="right" w:pos="9972"/>
      </w:tabs>
      <w:suppressAutoHyphens/>
      <w:jc w:val="left"/>
    </w:pPr>
    <w:rPr>
      <w:rFonts w:ascii="Arial Standard" w:eastAsia="SimSun" w:hAnsi="Arial Standard" w:cs="Mangal"/>
      <w:color w:val="auto"/>
      <w:kern w:val="1"/>
      <w:lang w:eastAsia="hi-IN" w:bidi="hi-IN"/>
    </w:rPr>
  </w:style>
  <w:style w:type="character" w:customStyle="1" w:styleId="PidipaginaCarattere">
    <w:name w:val="Piè di pagina Carattere"/>
    <w:link w:val="Pidipagina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sid w:val="00657F9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B7B2D"/>
    <w:rPr>
      <w:color w:val="0000FF"/>
      <w:u w:val="single"/>
    </w:rPr>
  </w:style>
  <w:style w:type="paragraph" w:styleId="NormaleWeb">
    <w:name w:val="Normal (Web)"/>
    <w:basedOn w:val="Normale"/>
    <w:rsid w:val="00026A20"/>
    <w:pPr>
      <w:spacing w:before="100" w:after="100"/>
      <w:jc w:val="left"/>
    </w:pPr>
    <w:rPr>
      <w:rFonts w:eastAsia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AA061D"/>
    <w:pPr>
      <w:widowControl w:val="0"/>
      <w:suppressAutoHyphens/>
      <w:ind w:left="720"/>
      <w:contextualSpacing/>
      <w:jc w:val="left"/>
    </w:pPr>
    <w:rPr>
      <w:rFonts w:ascii="Arial Standard" w:eastAsia="SimSun" w:hAnsi="Arial Standard" w:cs="Mangal"/>
      <w:color w:val="auto"/>
      <w:kern w:val="1"/>
      <w:lang w:eastAsia="hi-IN" w:bidi="hi-IN"/>
    </w:rPr>
  </w:style>
  <w:style w:type="character" w:styleId="Rimandocommento">
    <w:name w:val="annotation reference"/>
    <w:basedOn w:val="Carpredefinitoparagrafo"/>
    <w:semiHidden/>
    <w:unhideWhenUsed/>
    <w:rsid w:val="0090391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0391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03919"/>
    <w:rPr>
      <w:rFonts w:eastAsia="ヒラギノ角ゴ Pro W3"/>
      <w:color w:val="00000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039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03919"/>
    <w:rPr>
      <w:rFonts w:eastAsia="ヒラギノ角ゴ Pro W3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dattica.ingegneria@unipa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dattica.ingegneria@unipa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lenia.tinnirello@unip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idattica.ingegneria@unip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dattica.ingegneria@unipa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vanni\AppData\Local\Microsoft\Windows\Temporary%20Internet%20Files\Content.Outlook\AC6DWUO2\Carta_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</Template>
  <TotalTime>6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Andrea Vaccaro</Manager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Vaccaro</dc:creator>
  <cp:lastModifiedBy>Elisa</cp:lastModifiedBy>
  <cp:revision>5</cp:revision>
  <cp:lastPrinted>2019-02-24T17:17:00Z</cp:lastPrinted>
  <dcterms:created xsi:type="dcterms:W3CDTF">2020-09-29T09:42:00Z</dcterms:created>
  <dcterms:modified xsi:type="dcterms:W3CDTF">2021-10-30T17:01:00Z</dcterms:modified>
</cp:coreProperties>
</file>