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00C0B" w14:textId="77777777" w:rsidR="005003B7" w:rsidRPr="009A71EE" w:rsidRDefault="005003B7" w:rsidP="005003B7">
      <w:pPr>
        <w:spacing w:before="17" w:after="0" w:line="240" w:lineRule="exact"/>
        <w:rPr>
          <w:rFonts w:ascii="Garamond" w:hAnsi="Garamond"/>
          <w:sz w:val="24"/>
          <w:szCs w:val="24"/>
          <w:lang w:val="it-IT"/>
        </w:rPr>
      </w:pPr>
    </w:p>
    <w:p w14:paraId="6CF85995" w14:textId="479FC139" w:rsidR="005003B7" w:rsidRPr="009A71EE" w:rsidRDefault="005003B7" w:rsidP="00DD105A">
      <w:pPr>
        <w:pStyle w:val="Intestazioneriga3"/>
        <w:spacing w:after="120"/>
        <w:ind w:left="5103"/>
        <w:jc w:val="left"/>
        <w:rPr>
          <w:rFonts w:ascii="Garamond" w:hAnsi="Garamond"/>
        </w:rPr>
      </w:pPr>
      <w:r w:rsidRPr="009A71EE">
        <w:rPr>
          <w:rFonts w:ascii="Garamond" w:hAnsi="Garamond"/>
        </w:rPr>
        <w:t xml:space="preserve">Al Presidente del CONSIGLIO </w:t>
      </w:r>
      <w:r w:rsidR="00562A8E">
        <w:rPr>
          <w:rFonts w:ascii="Garamond" w:hAnsi="Garamond"/>
        </w:rPr>
        <w:t xml:space="preserve">INTERCLASSE DEI CORSI DI STUDIO IN INGEGNERIA </w:t>
      </w:r>
      <w:r w:rsidRPr="009A71EE">
        <w:rPr>
          <w:rFonts w:ascii="Garamond" w:hAnsi="Garamond"/>
        </w:rPr>
        <w:t>INFORMATICA</w:t>
      </w:r>
    </w:p>
    <w:p w14:paraId="33773A0D" w14:textId="77777777" w:rsidR="005B3B0B" w:rsidRPr="009A71EE" w:rsidRDefault="005B3B0B" w:rsidP="005003B7">
      <w:pPr>
        <w:tabs>
          <w:tab w:val="left" w:pos="6379"/>
        </w:tabs>
        <w:spacing w:before="29" w:after="0" w:line="271" w:lineRule="exact"/>
        <w:ind w:right="-7" w:firstLine="426"/>
        <w:rPr>
          <w:rFonts w:ascii="Garamond" w:eastAsia="Times New Roman" w:hAnsi="Garamond" w:cs="Times New Roman"/>
          <w:b/>
          <w:bCs/>
          <w:w w:val="99"/>
          <w:position w:val="-1"/>
          <w:sz w:val="24"/>
          <w:szCs w:val="24"/>
          <w:lang w:val="it-IT"/>
        </w:rPr>
      </w:pPr>
    </w:p>
    <w:p w14:paraId="08A57E4C" w14:textId="227A62E5" w:rsidR="00CE528A" w:rsidRPr="009A71EE" w:rsidRDefault="00CE528A" w:rsidP="005F75A2">
      <w:pPr>
        <w:spacing w:after="0" w:line="240" w:lineRule="auto"/>
        <w:ind w:left="113" w:right="-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A71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Ogge</w:t>
      </w:r>
      <w:r w:rsidRPr="009A71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9A71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to:</w:t>
      </w:r>
      <w:r w:rsidRPr="009A71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Ri</w:t>
      </w:r>
      <w:r w:rsidRPr="009A71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A71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h</w:t>
      </w:r>
      <w:r w:rsidRPr="009A71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ie</w:t>
      </w:r>
      <w:r w:rsidRPr="009A71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s</w:t>
      </w:r>
      <w:r w:rsidRPr="009A71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ta </w:t>
      </w:r>
      <w:r w:rsidRPr="009A71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c</w:t>
      </w:r>
      <w:r w:rsidRPr="009A71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9A71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9A71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v</w:t>
      </w:r>
      <w:r w:rsidRPr="009A71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9A71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id</w:t>
      </w:r>
      <w:r w:rsidRPr="009A71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9A71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fina</w:t>
      </w:r>
      <w:r w:rsidRPr="009A71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9A71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9A71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5F75A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9A71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tag</w:t>
      </w:r>
      <w:r w:rsidRPr="009A71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9A71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/tiro</w:t>
      </w:r>
      <w:r w:rsidRPr="009A71E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c</w:t>
      </w:r>
      <w:r w:rsidRPr="009A71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9A71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9A71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9A71E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/</w:t>
      </w:r>
      <w:r w:rsidRPr="009A71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A71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9A71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9A71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si</w:t>
      </w:r>
      <w:r w:rsidRPr="009A71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/</w:t>
      </w:r>
      <w:r w:rsidRPr="009A71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A71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9A71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9A71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</w:t>
      </w:r>
      <w:r w:rsidRPr="009A71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9A71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</w:t>
      </w:r>
      <w:r w:rsidRPr="009A71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9A71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9A71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/</w:t>
      </w:r>
      <w:r w:rsidRPr="009A71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9A71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9A71E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Pr="009A71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9A71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9A71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9A71E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9A71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</w:p>
    <w:p w14:paraId="4FEAE75A" w14:textId="77777777" w:rsidR="00CE528A" w:rsidRPr="009A71EE" w:rsidRDefault="00CE528A" w:rsidP="00CE528A">
      <w:pPr>
        <w:spacing w:before="3" w:after="0" w:line="160" w:lineRule="exact"/>
        <w:rPr>
          <w:sz w:val="16"/>
          <w:szCs w:val="16"/>
          <w:lang w:val="it-IT"/>
        </w:rPr>
      </w:pPr>
    </w:p>
    <w:p w14:paraId="01BA34F3" w14:textId="77777777" w:rsidR="00CE528A" w:rsidRPr="009A71EE" w:rsidRDefault="00CE528A" w:rsidP="00CE528A">
      <w:pPr>
        <w:spacing w:after="0" w:line="200" w:lineRule="exact"/>
        <w:rPr>
          <w:sz w:val="20"/>
          <w:szCs w:val="20"/>
          <w:lang w:val="it-IT"/>
        </w:rPr>
      </w:pPr>
    </w:p>
    <w:p w14:paraId="714710D9" w14:textId="62BB8AD9" w:rsidR="00CE528A" w:rsidRPr="009A71EE" w:rsidRDefault="00CE528A" w:rsidP="005F75A2">
      <w:pPr>
        <w:spacing w:after="0"/>
        <w:ind w:left="113" w:right="6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A71E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      </w:t>
      </w:r>
      <w:r w:rsidRPr="009A71EE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sot</w:t>
      </w:r>
      <w:r w:rsidRPr="009A71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9A71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ritto       </w:t>
      </w:r>
      <w:r w:rsidRPr="009A71EE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………………………………………………………………,       </w:t>
      </w:r>
      <w:r w:rsidRPr="009A71EE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      </w:t>
      </w:r>
      <w:r w:rsidRPr="009A71EE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a…………………………………………………….  </w:t>
      </w:r>
      <w:r w:rsidRPr="009A71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rov. </w:t>
      </w:r>
      <w:r w:rsidRPr="009A71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……...  il  ….……………</w:t>
      </w:r>
      <w:r w:rsidRPr="009A71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…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………, isc</w:t>
      </w:r>
      <w:r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A71EE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A71EE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</w:t>
      </w:r>
      <w:r w:rsidRPr="009A71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…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…………..</w:t>
      </w:r>
      <w:r w:rsidRPr="009A71EE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(sp</w:t>
      </w:r>
      <w:r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A71E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A71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A71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A71EE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A71EE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so)</w:t>
      </w:r>
      <w:r w:rsidRPr="009A71EE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A71EE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A71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A71EE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A71EE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A71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A71EE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A71EE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A71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A71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="004603BF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A71EE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tricola</w:t>
      </w:r>
      <w:r w:rsidR="004603B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="005F75A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4603BF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9A71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-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mail…………………………………</w:t>
      </w:r>
      <w:r w:rsidRPr="009A71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…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.…………, tel. ……….....….……....</w:t>
      </w:r>
    </w:p>
    <w:p w14:paraId="4E5E50FD" w14:textId="77777777" w:rsidR="00CE528A" w:rsidRPr="009A71EE" w:rsidRDefault="00CE528A" w:rsidP="00CE528A">
      <w:pPr>
        <w:spacing w:before="2" w:after="0" w:line="140" w:lineRule="exact"/>
        <w:rPr>
          <w:sz w:val="14"/>
          <w:szCs w:val="14"/>
          <w:lang w:val="it-IT"/>
        </w:rPr>
      </w:pPr>
    </w:p>
    <w:p w14:paraId="1355D301" w14:textId="77777777" w:rsidR="00CE528A" w:rsidRPr="009A71EE" w:rsidRDefault="00CE528A" w:rsidP="005F75A2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A71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CHI</w:t>
      </w:r>
      <w:r w:rsidRPr="009A71E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9A71E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</w:p>
    <w:p w14:paraId="5E8C7FB7" w14:textId="77777777" w:rsidR="00CE528A" w:rsidRPr="009A71EE" w:rsidRDefault="00CE528A" w:rsidP="00CE528A">
      <w:pPr>
        <w:spacing w:before="29" w:after="0" w:line="412" w:lineRule="exact"/>
        <w:ind w:left="113" w:right="5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A71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onv</w:t>
      </w:r>
      <w:r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A71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da fin</w:t>
      </w:r>
      <w:r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A71E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e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A71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ome </w:t>
      </w:r>
      <w:r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A71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iv</w:t>
      </w:r>
      <w:r w:rsidRPr="009A71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tà fo</w:t>
      </w:r>
      <w:r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mative </w:t>
      </w:r>
      <w:r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x</w:t>
      </w:r>
      <w:r w:rsidRPr="009A71E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rt. 10,</w:t>
      </w:r>
      <w:r w:rsidRPr="009A71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A71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ti sta</w:t>
      </w:r>
      <w:r w:rsidRPr="009A71E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 w:rsidRPr="009A71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ir</w:t>
      </w:r>
      <w:r w:rsidRPr="009A71E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A71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/co</w:t>
      </w:r>
      <w:r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A71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onv</w:t>
      </w:r>
      <w:r w:rsidRPr="009A71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A71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A71E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ri:</w:t>
      </w:r>
    </w:p>
    <w:p w14:paraId="4F0C6BB7" w14:textId="77777777" w:rsidR="00CE528A" w:rsidRPr="009A71EE" w:rsidRDefault="00CE528A" w:rsidP="00CE528A">
      <w:pPr>
        <w:spacing w:before="3" w:after="0" w:line="110" w:lineRule="exact"/>
        <w:rPr>
          <w:sz w:val="11"/>
          <w:szCs w:val="11"/>
          <w:lang w:val="it-IT"/>
        </w:rPr>
      </w:pPr>
    </w:p>
    <w:tbl>
      <w:tblPr>
        <w:tblW w:w="0" w:type="auto"/>
        <w:tblInd w:w="7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814"/>
        <w:gridCol w:w="2444"/>
      </w:tblGrid>
      <w:tr w:rsidR="00CE528A" w:rsidRPr="009A71EE" w14:paraId="1161BE76" w14:textId="77777777" w:rsidTr="00F943B6">
        <w:trPr>
          <w:trHeight w:hRule="exact" w:val="838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3C53" w14:textId="77777777" w:rsidR="00CE528A" w:rsidRPr="009A71EE" w:rsidRDefault="00CE528A" w:rsidP="00F943B6">
            <w:pPr>
              <w:spacing w:before="12" w:after="0" w:line="220" w:lineRule="exact"/>
              <w:rPr>
                <w:lang w:val="it-IT"/>
              </w:rPr>
            </w:pPr>
          </w:p>
          <w:p w14:paraId="075004C3" w14:textId="36A812B2" w:rsidR="00CE528A" w:rsidRPr="009A71EE" w:rsidRDefault="00CE528A" w:rsidP="00F943B6">
            <w:pPr>
              <w:spacing w:after="0" w:line="240" w:lineRule="auto"/>
              <w:ind w:left="1645" w:right="-2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9A71E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Tipolo</w:t>
            </w:r>
            <w:r w:rsidRPr="009A71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A71E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ia </w:t>
            </w:r>
            <w:r w:rsidRPr="009A71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A71E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9A71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9A71E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iv</w:t>
            </w:r>
            <w:r w:rsidRPr="009A71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A71E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9A71E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à</w:t>
            </w:r>
            <w:r w:rsidR="00AC0084" w:rsidRPr="009A71EE">
              <w:rPr>
                <w:rStyle w:val="Rimandonotaapidipagina"/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footnoteReference w:id="1"/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60B1" w14:textId="77777777" w:rsidR="00CE528A" w:rsidRPr="009A71EE" w:rsidRDefault="00CE528A" w:rsidP="00F943B6">
            <w:pPr>
              <w:spacing w:before="7" w:after="0" w:line="260" w:lineRule="exact"/>
              <w:rPr>
                <w:sz w:val="26"/>
                <w:szCs w:val="26"/>
                <w:lang w:val="it-IT"/>
              </w:rPr>
            </w:pPr>
          </w:p>
          <w:p w14:paraId="7F313473" w14:textId="77777777" w:rsidR="00CE528A" w:rsidRPr="009A71EE" w:rsidRDefault="00CE528A" w:rsidP="00F943B6">
            <w:pPr>
              <w:spacing w:after="0" w:line="240" w:lineRule="auto"/>
              <w:ind w:left="177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A71E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</w:t>
            </w:r>
            <w:r w:rsidRPr="009A71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9A71E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0AED" w14:textId="77777777" w:rsidR="00CE528A" w:rsidRPr="009A71EE" w:rsidRDefault="00CE528A" w:rsidP="00F943B6">
            <w:pPr>
              <w:spacing w:after="0" w:line="267" w:lineRule="exact"/>
              <w:ind w:left="371" w:right="3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A71E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9A71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A71E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9A71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A71E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ntual</w:t>
            </w:r>
            <w:r w:rsidRPr="009A71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A71E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  <w:r w:rsidRPr="009A71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A71E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9A71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A71E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</w:t>
            </w:r>
          </w:p>
          <w:p w14:paraId="6BCDF658" w14:textId="77777777" w:rsidR="00CE528A" w:rsidRPr="009A71EE" w:rsidRDefault="00CE528A" w:rsidP="00F943B6">
            <w:pPr>
              <w:spacing w:after="0" w:line="268" w:lineRule="exact"/>
              <w:ind w:left="17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A71E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it-IT"/>
              </w:rPr>
              <w:t>d</w:t>
            </w:r>
            <w:r w:rsidRPr="009A71EE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it-IT"/>
              </w:rPr>
              <w:t>e</w:t>
            </w:r>
            <w:r w:rsidRPr="009A71E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it-IT"/>
              </w:rPr>
              <w:t>l</w:t>
            </w:r>
            <w:r w:rsidRPr="009A71EE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it-IT"/>
              </w:rPr>
              <w:t>i</w:t>
            </w:r>
            <w:r w:rsidRPr="009A71E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it-IT"/>
              </w:rPr>
              <w:t>b</w:t>
            </w:r>
            <w:r w:rsidRPr="009A71EE">
              <w:rPr>
                <w:rFonts w:ascii="Times New Roman" w:eastAsia="Times New Roman" w:hAnsi="Times New Roman" w:cs="Times New Roman"/>
                <w:spacing w:val="-1"/>
                <w:position w:val="-1"/>
                <w:sz w:val="24"/>
                <w:szCs w:val="24"/>
                <w:lang w:val="it-IT"/>
              </w:rPr>
              <w:t>e</w:t>
            </w:r>
            <w:r w:rsidRPr="009A71E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it-IT"/>
              </w:rPr>
              <w:t>ra</w:t>
            </w:r>
            <w:r w:rsidRPr="009A71EE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it-IT"/>
              </w:rPr>
              <w:t xml:space="preserve"> </w:t>
            </w:r>
            <w:r w:rsidRPr="009A71E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it-IT"/>
              </w:rPr>
              <w:t>Consi</w:t>
            </w:r>
            <w:r w:rsidRPr="009A71EE">
              <w:rPr>
                <w:rFonts w:ascii="Times New Roman" w:eastAsia="Times New Roman" w:hAnsi="Times New Roman" w:cs="Times New Roman"/>
                <w:spacing w:val="-2"/>
                <w:position w:val="-1"/>
                <w:sz w:val="24"/>
                <w:szCs w:val="24"/>
                <w:lang w:val="it-IT"/>
              </w:rPr>
              <w:t>g</w:t>
            </w:r>
            <w:r w:rsidRPr="009A71E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it-IT"/>
              </w:rPr>
              <w:t>l</w:t>
            </w:r>
            <w:r w:rsidRPr="009A71EE">
              <w:rPr>
                <w:rFonts w:ascii="Times New Roman" w:eastAsia="Times New Roman" w:hAnsi="Times New Roman" w:cs="Times New Roman"/>
                <w:spacing w:val="1"/>
                <w:position w:val="-1"/>
                <w:sz w:val="24"/>
                <w:szCs w:val="24"/>
                <w:lang w:val="it-IT"/>
              </w:rPr>
              <w:t>i</w:t>
            </w:r>
            <w:r w:rsidRPr="009A71E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it-IT"/>
              </w:rPr>
              <w:t>o di</w:t>
            </w:r>
          </w:p>
          <w:p w14:paraId="57707C69" w14:textId="23C07C32" w:rsidR="00CE528A" w:rsidRPr="009A71EE" w:rsidRDefault="00CE528A" w:rsidP="00F943B6">
            <w:pPr>
              <w:spacing w:after="0" w:line="284" w:lineRule="exact"/>
              <w:ind w:left="370" w:right="33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r w:rsidRPr="009A71E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</w:t>
            </w:r>
            <w:r w:rsidRPr="009A71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9A71E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so di</w:t>
            </w:r>
            <w:r w:rsidRPr="009A71E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9A71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>L</w:t>
            </w:r>
            <w:r w:rsidRPr="009A71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A71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u</w:t>
            </w:r>
            <w:r w:rsidRPr="009A71E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9A71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9A71E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a</w:t>
            </w:r>
            <w:r w:rsidR="00AC0084" w:rsidRPr="009A71EE">
              <w:rPr>
                <w:rStyle w:val="Rimandonotaapidipagina"/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footnoteReference w:id="2"/>
            </w:r>
          </w:p>
        </w:tc>
      </w:tr>
      <w:tr w:rsidR="00CE528A" w:rsidRPr="009A71EE" w14:paraId="4D788185" w14:textId="77777777" w:rsidTr="00F943B6">
        <w:trPr>
          <w:trHeight w:hRule="exact"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6113" w14:textId="77777777" w:rsidR="00CE528A" w:rsidRPr="009A71EE" w:rsidRDefault="00CE528A" w:rsidP="00F943B6">
            <w:pPr>
              <w:rPr>
                <w:lang w:val="it-IT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F630" w14:textId="77777777" w:rsidR="00CE528A" w:rsidRPr="009A71EE" w:rsidRDefault="00CE528A" w:rsidP="00F943B6">
            <w:pPr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52A6" w14:textId="77777777" w:rsidR="00CE528A" w:rsidRPr="009A71EE" w:rsidRDefault="00CE528A" w:rsidP="00F943B6">
            <w:pPr>
              <w:rPr>
                <w:lang w:val="it-IT"/>
              </w:rPr>
            </w:pPr>
          </w:p>
        </w:tc>
      </w:tr>
      <w:tr w:rsidR="00CE528A" w:rsidRPr="009A71EE" w14:paraId="0405A1FE" w14:textId="77777777" w:rsidTr="00F943B6">
        <w:trPr>
          <w:trHeight w:hRule="exact"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B5A4" w14:textId="77777777" w:rsidR="00CE528A" w:rsidRPr="009A71EE" w:rsidRDefault="00CE528A" w:rsidP="00F943B6">
            <w:pPr>
              <w:rPr>
                <w:lang w:val="it-IT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24C0" w14:textId="77777777" w:rsidR="00CE528A" w:rsidRPr="009A71EE" w:rsidRDefault="00CE528A" w:rsidP="00F943B6">
            <w:pPr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C13A" w14:textId="77777777" w:rsidR="00CE528A" w:rsidRPr="009A71EE" w:rsidRDefault="00CE528A" w:rsidP="00F943B6">
            <w:pPr>
              <w:rPr>
                <w:lang w:val="it-IT"/>
              </w:rPr>
            </w:pPr>
          </w:p>
        </w:tc>
      </w:tr>
      <w:tr w:rsidR="00CE528A" w:rsidRPr="009A71EE" w14:paraId="6D7EACD8" w14:textId="77777777" w:rsidTr="00F943B6">
        <w:trPr>
          <w:trHeight w:hRule="exact"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5188" w14:textId="77777777" w:rsidR="00CE528A" w:rsidRPr="009A71EE" w:rsidRDefault="00CE528A" w:rsidP="00F943B6">
            <w:pPr>
              <w:rPr>
                <w:lang w:val="it-IT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BA73" w14:textId="77777777" w:rsidR="00CE528A" w:rsidRPr="009A71EE" w:rsidRDefault="00CE528A" w:rsidP="00F943B6">
            <w:pPr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CB22" w14:textId="77777777" w:rsidR="00CE528A" w:rsidRPr="009A71EE" w:rsidRDefault="00CE528A" w:rsidP="00F943B6">
            <w:pPr>
              <w:rPr>
                <w:lang w:val="it-IT"/>
              </w:rPr>
            </w:pPr>
          </w:p>
        </w:tc>
      </w:tr>
      <w:tr w:rsidR="00CE528A" w:rsidRPr="009A71EE" w14:paraId="543CE34D" w14:textId="77777777" w:rsidTr="00F943B6">
        <w:trPr>
          <w:trHeight w:hRule="exact" w:val="56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BDFA" w14:textId="77777777" w:rsidR="00CE528A" w:rsidRPr="009A71EE" w:rsidRDefault="00CE528A" w:rsidP="00F943B6">
            <w:pPr>
              <w:rPr>
                <w:lang w:val="it-IT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DBB1" w14:textId="77777777" w:rsidR="00CE528A" w:rsidRPr="009A71EE" w:rsidRDefault="00CE528A" w:rsidP="00F943B6">
            <w:pPr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CDCD" w14:textId="77777777" w:rsidR="00CE528A" w:rsidRPr="009A71EE" w:rsidRDefault="00CE528A" w:rsidP="00F943B6">
            <w:pPr>
              <w:rPr>
                <w:lang w:val="it-IT"/>
              </w:rPr>
            </w:pPr>
          </w:p>
        </w:tc>
      </w:tr>
      <w:tr w:rsidR="00CE528A" w:rsidRPr="009A71EE" w14:paraId="34367BF8" w14:textId="77777777" w:rsidTr="00F943B6">
        <w:trPr>
          <w:trHeight w:hRule="exact" w:val="56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D2CB" w14:textId="77777777" w:rsidR="00CE528A" w:rsidRPr="009A71EE" w:rsidRDefault="00CE528A" w:rsidP="00F943B6">
            <w:pPr>
              <w:rPr>
                <w:lang w:val="it-IT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9D13" w14:textId="77777777" w:rsidR="00CE528A" w:rsidRPr="009A71EE" w:rsidRDefault="00CE528A" w:rsidP="00F943B6">
            <w:pPr>
              <w:rPr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A7E2" w14:textId="77777777" w:rsidR="00CE528A" w:rsidRPr="009A71EE" w:rsidRDefault="00CE528A" w:rsidP="00F943B6">
            <w:pPr>
              <w:rPr>
                <w:lang w:val="it-IT"/>
              </w:rPr>
            </w:pPr>
          </w:p>
        </w:tc>
      </w:tr>
    </w:tbl>
    <w:p w14:paraId="61051D84" w14:textId="77777777" w:rsidR="00AC0084" w:rsidRPr="009A71EE" w:rsidRDefault="00AC0084" w:rsidP="00CE528A">
      <w:pPr>
        <w:spacing w:before="29" w:after="0" w:line="240" w:lineRule="auto"/>
        <w:ind w:left="113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EBD1607" w14:textId="77777777" w:rsidR="00CE528A" w:rsidRPr="009A71EE" w:rsidRDefault="00CE528A" w:rsidP="00CE528A">
      <w:pPr>
        <w:spacing w:before="29" w:after="0" w:line="240" w:lineRule="auto"/>
        <w:ind w:left="113" w:right="-7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ta ……………..</w:t>
      </w:r>
    </w:p>
    <w:p w14:paraId="0A97D4F3" w14:textId="77777777" w:rsidR="00CE528A" w:rsidRPr="009A71EE" w:rsidRDefault="00CE528A" w:rsidP="00CE528A">
      <w:pPr>
        <w:spacing w:before="19" w:after="0" w:line="220" w:lineRule="exact"/>
        <w:rPr>
          <w:lang w:val="it-IT"/>
        </w:rPr>
      </w:pPr>
    </w:p>
    <w:p w14:paraId="7DD1153D" w14:textId="1C4A3FBD" w:rsidR="00CE528A" w:rsidRPr="009A71EE" w:rsidRDefault="00AC0084" w:rsidP="00AC0084">
      <w:pPr>
        <w:tabs>
          <w:tab w:val="center" w:pos="7088"/>
        </w:tabs>
        <w:spacing w:after="0" w:line="240" w:lineRule="auto"/>
        <w:ind w:right="133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ab/>
      </w:r>
      <w:r w:rsidR="00CE528A" w:rsidRPr="009A71E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="00CE528A" w:rsidRPr="009A71EE">
        <w:rPr>
          <w:rFonts w:ascii="Times New Roman" w:eastAsia="Times New Roman" w:hAnsi="Times New Roman" w:cs="Times New Roman"/>
          <w:sz w:val="24"/>
          <w:szCs w:val="24"/>
          <w:lang w:val="it-IT"/>
        </w:rPr>
        <w:t>irma</w:t>
      </w:r>
    </w:p>
    <w:p w14:paraId="5928B062" w14:textId="77777777" w:rsidR="00CE528A" w:rsidRPr="009A71EE" w:rsidRDefault="00CE528A" w:rsidP="00AC0084">
      <w:pPr>
        <w:tabs>
          <w:tab w:val="center" w:pos="7088"/>
        </w:tabs>
        <w:spacing w:after="0" w:line="200" w:lineRule="exact"/>
        <w:rPr>
          <w:sz w:val="20"/>
          <w:szCs w:val="20"/>
          <w:lang w:val="it-IT"/>
        </w:rPr>
      </w:pPr>
    </w:p>
    <w:p w14:paraId="090376BF" w14:textId="77777777" w:rsidR="00CE528A" w:rsidRPr="009A71EE" w:rsidRDefault="00CE528A" w:rsidP="00AC0084">
      <w:pPr>
        <w:tabs>
          <w:tab w:val="center" w:pos="7088"/>
        </w:tabs>
        <w:spacing w:before="15" w:after="0" w:line="200" w:lineRule="exact"/>
        <w:rPr>
          <w:sz w:val="20"/>
          <w:szCs w:val="20"/>
          <w:lang w:val="it-IT"/>
        </w:rPr>
      </w:pPr>
    </w:p>
    <w:p w14:paraId="5147C45F" w14:textId="677BEB4F" w:rsidR="002B000D" w:rsidRPr="009A71EE" w:rsidRDefault="00AC0084" w:rsidP="00AC0084">
      <w:pPr>
        <w:tabs>
          <w:tab w:val="center" w:pos="7088"/>
        </w:tabs>
        <w:spacing w:after="0" w:line="271" w:lineRule="exact"/>
        <w:ind w:left="-38" w:right="57"/>
        <w:rPr>
          <w:rFonts w:ascii="Garamond" w:eastAsia="Times New Roman" w:hAnsi="Garamond" w:cs="Times New Roman"/>
          <w:sz w:val="24"/>
          <w:szCs w:val="24"/>
          <w:lang w:val="it-IT"/>
        </w:rPr>
      </w:pPr>
      <w:r w:rsidRPr="009A71E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ab/>
      </w:r>
      <w:r w:rsidR="00CE528A" w:rsidRPr="009A71E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………………………………….</w:t>
      </w:r>
    </w:p>
    <w:sectPr w:rsidR="002B000D" w:rsidRPr="009A71EE" w:rsidSect="00D26309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567" w:right="1134" w:bottom="454" w:left="1134" w:header="62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D1392B" w14:textId="77777777" w:rsidR="00A4715F" w:rsidRDefault="00A4715F">
      <w:r>
        <w:separator/>
      </w:r>
    </w:p>
  </w:endnote>
  <w:endnote w:type="continuationSeparator" w:id="0">
    <w:p w14:paraId="7E4232B7" w14:textId="77777777" w:rsidR="00A4715F" w:rsidRDefault="00A4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16EA1" w14:textId="77777777" w:rsidR="007911B2" w:rsidRDefault="007911B2">
    <w:pPr>
      <w:pStyle w:val="Pidipagina"/>
      <w:tabs>
        <w:tab w:val="left" w:pos="9912"/>
      </w:tabs>
    </w:pPr>
    <w:r>
      <w:t>Scrivere qui l’indirizzo completo, telefono, fax, email e sito web</w:t>
    </w:r>
  </w:p>
  <w:p w14:paraId="044DF26E" w14:textId="77777777" w:rsidR="007911B2" w:rsidRDefault="007911B2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3D7C4" w14:textId="77777777" w:rsidR="007911B2" w:rsidRDefault="007911B2" w:rsidP="00E27FE8">
    <w:pPr>
      <w:pStyle w:val="Pidipagina"/>
      <w:rPr>
        <w:rFonts w:eastAsia="Times New Roman"/>
        <w:color w:val="auto"/>
        <w:sz w:val="20"/>
      </w:rPr>
    </w:pPr>
    <w:r>
      <w:t xml:space="preserve">Viale delle Scienze, ed. 6 - 90128 (Palermo)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A0848" w14:textId="77777777" w:rsidR="00A4715F" w:rsidRDefault="00A4715F">
      <w:r>
        <w:separator/>
      </w:r>
    </w:p>
  </w:footnote>
  <w:footnote w:type="continuationSeparator" w:id="0">
    <w:p w14:paraId="4C44D2D6" w14:textId="77777777" w:rsidR="00A4715F" w:rsidRDefault="00A4715F">
      <w:r>
        <w:continuationSeparator/>
      </w:r>
    </w:p>
  </w:footnote>
  <w:footnote w:id="1">
    <w:p w14:paraId="68E20124" w14:textId="4F5B385F" w:rsidR="00AC0084" w:rsidRPr="009A71EE" w:rsidRDefault="00AC0084">
      <w:pPr>
        <w:pStyle w:val="Testonotaapidipagina"/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</w:pPr>
      <w:r w:rsidRPr="009A71EE">
        <w:rPr>
          <w:rStyle w:val="Rimandonotaapidipagina"/>
          <w:lang w:val="it-IT"/>
        </w:rPr>
        <w:footnoteRef/>
      </w:r>
      <w:r w:rsidRPr="009A71EE">
        <w:rPr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Nel</w:t>
      </w:r>
      <w:r w:rsidRPr="009A71E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</w:t>
      </w:r>
      <w:r w:rsidRPr="009A71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a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s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o</w:t>
      </w:r>
      <w:r w:rsidRPr="009A71EE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d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r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ic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h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ies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t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9A71EE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d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co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nv</w:t>
      </w:r>
      <w:r w:rsidRPr="009A71EE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>a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li</w:t>
      </w:r>
      <w:r w:rsidRPr="009A71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d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9A71EE"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d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cor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s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i/c</w:t>
      </w:r>
      <w:r w:rsidRPr="009A71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nv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g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n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it-IT"/>
        </w:rPr>
        <w:t>/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s</w:t>
      </w:r>
      <w:r w:rsidRPr="009A71EE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m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n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9A71EE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>r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i,</w:t>
      </w:r>
      <w:r w:rsidRPr="009A71EE">
        <w:rPr>
          <w:rFonts w:ascii="Times New Roman" w:eastAsia="Times New Roman" w:hAnsi="Times New Roman" w:cs="Times New Roman"/>
          <w:spacing w:val="-19"/>
          <w:position w:val="-1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n</w:t>
      </w:r>
      <w:r w:rsidRPr="009A71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d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ica</w:t>
      </w:r>
      <w:r w:rsidRPr="009A71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r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la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d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n</w:t>
      </w:r>
      <w:r w:rsidRPr="009A71EE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>o</w:t>
      </w:r>
      <w:r w:rsidRPr="009A71EE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it-IT"/>
        </w:rPr>
        <w:t>m</w:t>
      </w:r>
      <w:r w:rsidRPr="009A71EE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n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9A71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z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n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>d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g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li</w:t>
      </w:r>
      <w:r w:rsidRPr="009A71EE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s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t</w:t>
      </w:r>
      <w:r w:rsidRPr="009A71EE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ss</w:t>
      </w:r>
      <w:r w:rsidRPr="009A71EE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i.</w:t>
      </w:r>
    </w:p>
    <w:p w14:paraId="798E649C" w14:textId="77777777" w:rsidR="00AC0084" w:rsidRPr="009A71EE" w:rsidRDefault="00AC0084">
      <w:pPr>
        <w:pStyle w:val="Testonotaapidipagina"/>
        <w:rPr>
          <w:lang w:val="it-IT"/>
        </w:rPr>
      </w:pPr>
    </w:p>
  </w:footnote>
  <w:footnote w:id="2">
    <w:p w14:paraId="2A695193" w14:textId="1C8BED7F" w:rsidR="00AC0084" w:rsidRPr="009A71EE" w:rsidRDefault="00AC0084" w:rsidP="00FA7B8A">
      <w:pPr>
        <w:spacing w:before="7" w:after="0" w:line="230" w:lineRule="exact"/>
        <w:ind w:left="113" w:right="-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A71EE">
        <w:rPr>
          <w:rStyle w:val="Rimandonotaapidipagina"/>
          <w:lang w:val="it-IT"/>
        </w:rPr>
        <w:footnoteRef/>
      </w:r>
      <w:r w:rsidRPr="009A71EE">
        <w:rPr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9A71EE">
        <w:rPr>
          <w:rFonts w:ascii="Times New Roman" w:eastAsia="Times New Roman" w:hAnsi="Times New Roman" w:cs="Times New Roman"/>
          <w:spacing w:val="35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ata</w:t>
      </w:r>
      <w:r w:rsidRPr="009A71EE">
        <w:rPr>
          <w:rFonts w:ascii="Times New Roman" w:eastAsia="Times New Roman" w:hAnsi="Times New Roman" w:cs="Times New Roman"/>
          <w:spacing w:val="34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Pr="009A71E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c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34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9A71EE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Co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ns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lio</w:t>
      </w:r>
      <w:r w:rsidRPr="009A71EE"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A71EE">
        <w:rPr>
          <w:rFonts w:ascii="Times New Roman" w:eastAsia="Times New Roman" w:hAnsi="Times New Roman" w:cs="Times New Roman"/>
          <w:spacing w:val="35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eli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ato</w:t>
      </w:r>
      <w:r w:rsidRPr="009A71EE"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9A71EE">
        <w:rPr>
          <w:rFonts w:ascii="Times New Roman" w:eastAsia="Times New Roman" w:hAnsi="Times New Roman" w:cs="Times New Roman"/>
          <w:spacing w:val="35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 w:rsidRPr="009A71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9A71EE">
        <w:rPr>
          <w:rFonts w:ascii="Times New Roman" w:eastAsia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9A71EE">
        <w:rPr>
          <w:rFonts w:ascii="Times New Roman" w:eastAsia="Times New Roman" w:hAnsi="Times New Roman" w:cs="Times New Roman"/>
          <w:spacing w:val="32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35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elat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30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FU,</w:t>
      </w:r>
      <w:r w:rsidRPr="009A71EE">
        <w:rPr>
          <w:rFonts w:ascii="Times New Roman" w:eastAsia="Times New Roman" w:hAnsi="Times New Roman" w:cs="Times New Roman"/>
          <w:spacing w:val="33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ell</w:t>
      </w:r>
      <w:r w:rsidRPr="009A71E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tà</w:t>
      </w:r>
      <w:r w:rsidRPr="009A71EE">
        <w:rPr>
          <w:rFonts w:ascii="Times New Roman" w:eastAsia="Times New Roman" w:hAnsi="Times New Roman" w:cs="Times New Roman"/>
          <w:spacing w:val="27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A71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at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A71EE">
        <w:rPr>
          <w:rFonts w:ascii="Times New Roman" w:eastAsia="Times New Roman" w:hAnsi="Times New Roman" w:cs="Times New Roman"/>
          <w:spacing w:val="29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n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q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est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>N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it-IT"/>
        </w:rPr>
        <w:t>.B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>.:</w:t>
      </w:r>
      <w:r w:rsidRPr="009A71EE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>le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it-IT"/>
        </w:rPr>
        <w:t xml:space="preserve"> d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>ate</w:t>
      </w:r>
      <w:r w:rsidRPr="009A71EE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it-IT"/>
        </w:rPr>
        <w:t>d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>elle</w:t>
      </w:r>
      <w:r w:rsidRPr="009A71EE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it-IT"/>
        </w:rPr>
        <w:t>d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>eli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it-IT"/>
        </w:rPr>
        <w:t>b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4"/>
          <w:sz w:val="20"/>
          <w:szCs w:val="20"/>
          <w:u w:val="single" w:color="000000"/>
          <w:lang w:val="it-IT"/>
        </w:rPr>
        <w:t>r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it-IT"/>
        </w:rPr>
        <w:t>p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it-IT"/>
        </w:rPr>
        <w:t>o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it-IT"/>
        </w:rPr>
        <w:t>ss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it-IT"/>
        </w:rPr>
        <w:t>o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it-IT"/>
        </w:rPr>
        <w:t>n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>o</w:t>
      </w:r>
      <w:r w:rsidRPr="009A71EE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>es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it-IT"/>
        </w:rPr>
        <w:t>s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it-IT"/>
        </w:rPr>
        <w:t>r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>reper</w:t>
      </w:r>
      <w:r w:rsidRPr="009A71EE">
        <w:rPr>
          <w:rFonts w:ascii="Times New Roman" w:eastAsia="Times New Roman" w:hAnsi="Times New Roman" w:cs="Times New Roman"/>
          <w:spacing w:val="-3"/>
          <w:sz w:val="20"/>
          <w:szCs w:val="20"/>
          <w:u w:val="single" w:color="000000"/>
          <w:lang w:val="it-IT"/>
        </w:rPr>
        <w:t>i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te  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it-IT"/>
        </w:rPr>
        <w:t>su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>l</w:t>
      </w:r>
      <w:r w:rsidRPr="009A71EE">
        <w:rPr>
          <w:rFonts w:ascii="Times New Roman" w:eastAsia="Times New Roman" w:hAnsi="Times New Roman" w:cs="Times New Roman"/>
          <w:spacing w:val="49"/>
          <w:sz w:val="20"/>
          <w:szCs w:val="20"/>
          <w:u w:val="single" w:color="00000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it-IT"/>
        </w:rPr>
        <w:t>s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>ito</w:t>
      </w:r>
      <w:r w:rsidRPr="009A71EE">
        <w:rPr>
          <w:rFonts w:ascii="Times New Roman" w:eastAsia="Times New Roman" w:hAnsi="Times New Roman" w:cs="Times New Roman"/>
          <w:spacing w:val="50"/>
          <w:sz w:val="20"/>
          <w:szCs w:val="20"/>
          <w:u w:val="single" w:color="00000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del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it-IT"/>
        </w:rPr>
        <w:t>C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>or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it-IT"/>
        </w:rPr>
        <w:t>s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o 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  <w:u w:val="single" w:color="00000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di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>St</w:t>
      </w:r>
      <w:r w:rsidRPr="009A71EE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it-IT"/>
        </w:rPr>
        <w:t>u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>dio,</w:t>
      </w:r>
      <w:r w:rsidRPr="009A71EE">
        <w:rPr>
          <w:rFonts w:ascii="Times New Roman" w:eastAsia="Times New Roman" w:hAnsi="Times New Roman" w:cs="Times New Roman"/>
          <w:spacing w:val="50"/>
          <w:sz w:val="20"/>
          <w:szCs w:val="20"/>
          <w:u w:val="single" w:color="00000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it-IT"/>
        </w:rPr>
        <w:t>s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>ezio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it-IT"/>
        </w:rPr>
        <w:t>n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>e “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it-IT"/>
        </w:rPr>
        <w:t>In</w:t>
      </w:r>
      <w:r w:rsidRPr="009A71EE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it-IT"/>
        </w:rPr>
        <w:t>f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it-IT"/>
        </w:rPr>
        <w:t>o</w:t>
      </w:r>
      <w:r w:rsidRPr="009A71EE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  <w:lang w:val="it-IT"/>
        </w:rPr>
        <w:t>r</w:t>
      </w:r>
      <w:r w:rsidRPr="009A71EE">
        <w:rPr>
          <w:rFonts w:ascii="Times New Roman" w:eastAsia="Times New Roman" w:hAnsi="Times New Roman" w:cs="Times New Roman"/>
          <w:spacing w:val="-4"/>
          <w:sz w:val="20"/>
          <w:szCs w:val="20"/>
          <w:u w:val="single" w:color="000000"/>
          <w:lang w:val="it-IT"/>
        </w:rPr>
        <w:t>m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>a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  <w:lang w:val="it-IT"/>
        </w:rPr>
        <w:t>z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3"/>
          <w:sz w:val="20"/>
          <w:szCs w:val="20"/>
          <w:u w:val="single" w:color="000000"/>
          <w:lang w:val="it-IT"/>
        </w:rPr>
        <w:t>o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it-IT"/>
        </w:rPr>
        <w:t>n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 xml:space="preserve">i &gt; </w:t>
      </w:r>
      <w:r w:rsidR="004603BF">
        <w:rPr>
          <w:rFonts w:ascii="Times New Roman" w:eastAsia="Times New Roman" w:hAnsi="Times New Roman" w:cs="Times New Roman"/>
          <w:spacing w:val="-2"/>
          <w:sz w:val="20"/>
          <w:szCs w:val="20"/>
          <w:u w:val="single" w:color="000000"/>
          <w:lang w:val="it-IT"/>
        </w:rPr>
        <w:t xml:space="preserve">Delibere </w:t>
      </w:r>
      <w:r w:rsidRPr="009A71EE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>”</w:t>
      </w:r>
      <w:r w:rsidR="00FA7B8A">
        <w:rPr>
          <w:rFonts w:ascii="Times New Roman" w:eastAsia="Times New Roman" w:hAnsi="Times New Roman" w:cs="Times New Roman"/>
          <w:spacing w:val="-45"/>
          <w:sz w:val="20"/>
          <w:szCs w:val="20"/>
          <w:lang w:val="it-IT"/>
        </w:rPr>
        <w:t xml:space="preserve">)  .  </w:t>
      </w:r>
      <w:bookmarkStart w:id="0" w:name="_GoBack"/>
      <w:bookmarkEnd w:id="0"/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9A71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A71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ili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à</w:t>
      </w:r>
      <w:r w:rsidRPr="009A71E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tale</w:t>
      </w:r>
      <w:r w:rsidRPr="009A71E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9A71E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A71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9A71E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A71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z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e,</w:t>
      </w:r>
      <w:r w:rsidRPr="009A71E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alle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9A71E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pr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ese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9A71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od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lo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a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ppo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ita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9A71E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9A71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tazi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e c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A71E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pro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A71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9A71EE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9A71E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9A71E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ff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9A71E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A71E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9A71EE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ell</w:t>
      </w:r>
      <w:r w:rsidRPr="009A71E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att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ità</w:t>
      </w:r>
      <w:r w:rsidRPr="009A71EE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cu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opr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A71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ad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ese</w:t>
      </w:r>
      <w:r w:rsidRPr="009A71E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9A71E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tt</w:t>
      </w:r>
      <w:r w:rsidRPr="009A71E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tato</w:t>
      </w:r>
      <w:r w:rsidRPr="009A71EE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A71E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q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A71E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z</w:t>
      </w:r>
      <w:r w:rsidRPr="009A71E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9A71E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)</w:t>
      </w:r>
      <w:r w:rsidRPr="009A71E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51F6E" w14:textId="77777777" w:rsidR="007911B2" w:rsidRDefault="002B69AB">
    <w:pPr>
      <w:tabs>
        <w:tab w:val="left" w:pos="9912"/>
      </w:tabs>
      <w:rPr>
        <w:rFonts w:eastAsia="Times New Roman"/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E487427" wp14:editId="2C9CC4C6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2FD41" w14:textId="77777777" w:rsidR="007911B2" w:rsidRDefault="007911B2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127A962F" w14:textId="77777777" w:rsidR="007911B2" w:rsidRDefault="007911B2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03E04E50" w14:textId="77777777" w:rsidR="007911B2" w:rsidRDefault="007911B2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E487427" id="Rectangle_x0020_3" o:spid="_x0000_s1026" style="position:absolute;margin-left:0;margin-top:0;width:509.9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" stroked="f">
              <v:path arrowok="t"/>
              <v:textbox inset="3pt,3pt,3pt,3pt">
                <w:txbxContent>
                  <w:p w14:paraId="4BC2FD41" w14:textId="77777777" w:rsidR="007911B2" w:rsidRDefault="007911B2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127A962F" w14:textId="77777777" w:rsidR="007911B2" w:rsidRDefault="007911B2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03E04E50" w14:textId="77777777" w:rsidR="007911B2" w:rsidRDefault="007911B2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inline distT="0" distB="0" distL="0" distR="0" wp14:anchorId="1535BA25" wp14:editId="4932EB97">
              <wp:extent cx="6477000" cy="571500"/>
              <wp:effectExtent l="0" t="0" r="0" b="0"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shape id="AutoShape 6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">
              <v:path textboxrect="@1,@1,@1,@1"/>
              <w10:anchorlock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 wp14:anchorId="4184EB01" wp14:editId="23385577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25400" t="25400" r="34290" b="38100"/>
          <wp:wrapNone/>
          <wp:docPr id="6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07205" w14:textId="77777777" w:rsidR="005F75A2" w:rsidRDefault="005F75A2" w:rsidP="005F75A2">
    <w:pPr>
      <w:pStyle w:val="Intestazioneriga1"/>
    </w:pPr>
    <w:r>
      <w:rPr>
        <w:noProof/>
        <w:lang w:eastAsia="it-IT"/>
      </w:rPr>
      <w:drawing>
        <wp:inline distT="0" distB="0" distL="0" distR="0" wp14:anchorId="5805039D" wp14:editId="53688BCE">
          <wp:extent cx="4013200" cy="1047750"/>
          <wp:effectExtent l="0" t="0" r="0" b="0"/>
          <wp:docPr id="1" name="Immagine 1" descr="ciunipacol_bi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nipacol_bia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B2D952" w14:textId="77777777" w:rsidR="005F75A2" w:rsidRPr="003E6C9B" w:rsidRDefault="005F75A2" w:rsidP="005F75A2">
    <w:pPr>
      <w:pStyle w:val="Intestazioneriga1"/>
      <w:rPr>
        <w:sz w:val="8"/>
        <w:szCs w:val="8"/>
      </w:rPr>
    </w:pPr>
  </w:p>
  <w:p w14:paraId="4C47FEC6" w14:textId="77777777" w:rsidR="005F75A2" w:rsidRPr="003E6C9B" w:rsidRDefault="005F75A2" w:rsidP="005F75A2">
    <w:pPr>
      <w:pStyle w:val="Intestazioneriga3"/>
      <w:spacing w:after="120"/>
      <w:jc w:val="both"/>
      <w:rPr>
        <w:sz w:val="8"/>
        <w:szCs w:val="8"/>
      </w:rPr>
    </w:pPr>
  </w:p>
  <w:p w14:paraId="48D094CE" w14:textId="77777777" w:rsidR="0015723A" w:rsidRDefault="0015723A" w:rsidP="0015723A">
    <w:pPr>
      <w:pStyle w:val="Intestazioneriga3"/>
      <w:spacing w:before="120" w:after="120"/>
      <w:rPr>
        <w:sz w:val="22"/>
      </w:rPr>
    </w:pPr>
    <w:r w:rsidRPr="00AF20C3">
      <w:rPr>
        <w:sz w:val="22"/>
      </w:rPr>
      <w:t>Consiglio interclasse dei Corsi di studio in Ingegneria informatica</w:t>
    </w:r>
  </w:p>
  <w:p w14:paraId="3D28BFBE" w14:textId="7F36B9D1" w:rsidR="007911B2" w:rsidRPr="00AC0084" w:rsidRDefault="007911B2" w:rsidP="00AC0084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304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F15AD3"/>
    <w:multiLevelType w:val="multilevel"/>
    <w:tmpl w:val="BC44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B7"/>
    <w:rsid w:val="00086415"/>
    <w:rsid w:val="00126CBD"/>
    <w:rsid w:val="0015723A"/>
    <w:rsid w:val="001943AA"/>
    <w:rsid w:val="001D0AEE"/>
    <w:rsid w:val="001D1164"/>
    <w:rsid w:val="002B000D"/>
    <w:rsid w:val="002B69AB"/>
    <w:rsid w:val="002D698C"/>
    <w:rsid w:val="00301F8E"/>
    <w:rsid w:val="0031518F"/>
    <w:rsid w:val="0035519D"/>
    <w:rsid w:val="003710B4"/>
    <w:rsid w:val="00373898"/>
    <w:rsid w:val="003A7F22"/>
    <w:rsid w:val="003E11D4"/>
    <w:rsid w:val="003E6C9B"/>
    <w:rsid w:val="003F7397"/>
    <w:rsid w:val="00414C81"/>
    <w:rsid w:val="004603BF"/>
    <w:rsid w:val="004A3D84"/>
    <w:rsid w:val="004D31F5"/>
    <w:rsid w:val="005003B7"/>
    <w:rsid w:val="00562A8E"/>
    <w:rsid w:val="005B3B0B"/>
    <w:rsid w:val="005D1B15"/>
    <w:rsid w:val="005F7288"/>
    <w:rsid w:val="005F75A2"/>
    <w:rsid w:val="00656093"/>
    <w:rsid w:val="00683897"/>
    <w:rsid w:val="00761636"/>
    <w:rsid w:val="007911B2"/>
    <w:rsid w:val="007D2FC2"/>
    <w:rsid w:val="007F3C9B"/>
    <w:rsid w:val="008017DB"/>
    <w:rsid w:val="0080392E"/>
    <w:rsid w:val="008B1E98"/>
    <w:rsid w:val="008D5802"/>
    <w:rsid w:val="00945DCA"/>
    <w:rsid w:val="009728B7"/>
    <w:rsid w:val="009A71EE"/>
    <w:rsid w:val="009B0360"/>
    <w:rsid w:val="009C0806"/>
    <w:rsid w:val="009D5D3D"/>
    <w:rsid w:val="00A4715F"/>
    <w:rsid w:val="00A71FCF"/>
    <w:rsid w:val="00A87D8F"/>
    <w:rsid w:val="00AC0084"/>
    <w:rsid w:val="00AC3699"/>
    <w:rsid w:val="00AD6654"/>
    <w:rsid w:val="00B425AF"/>
    <w:rsid w:val="00B546DC"/>
    <w:rsid w:val="00B82A96"/>
    <w:rsid w:val="00B9524C"/>
    <w:rsid w:val="00C566FA"/>
    <w:rsid w:val="00C60AA5"/>
    <w:rsid w:val="00CB1803"/>
    <w:rsid w:val="00CB361E"/>
    <w:rsid w:val="00CE528A"/>
    <w:rsid w:val="00D26309"/>
    <w:rsid w:val="00D374F1"/>
    <w:rsid w:val="00D70AC3"/>
    <w:rsid w:val="00DC025C"/>
    <w:rsid w:val="00DD105A"/>
    <w:rsid w:val="00DE3A98"/>
    <w:rsid w:val="00E120F3"/>
    <w:rsid w:val="00E27FE8"/>
    <w:rsid w:val="00EA2348"/>
    <w:rsid w:val="00EE0F86"/>
    <w:rsid w:val="00EF6F55"/>
    <w:rsid w:val="00EF7AE3"/>
    <w:rsid w:val="00F04051"/>
    <w:rsid w:val="00F31948"/>
    <w:rsid w:val="00F739E2"/>
    <w:rsid w:val="00FA7B8A"/>
    <w:rsid w:val="00FF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5C9DB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3B7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widowControl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widowControl/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val="it-IT"/>
    </w:r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086415"/>
    <w:pPr>
      <w:widowControl/>
      <w:spacing w:after="0" w:line="240" w:lineRule="auto"/>
      <w:jc w:val="both"/>
    </w:pPr>
    <w:rPr>
      <w:rFonts w:ascii="Lucida Grande" w:eastAsia="ヒラギノ角ゴ Pro W3" w:hAnsi="Lucida Grande" w:cs="Lucida Grande"/>
      <w:color w:val="000000"/>
      <w:sz w:val="18"/>
      <w:szCs w:val="18"/>
      <w:lang w:val="it-IT"/>
    </w:rPr>
  </w:style>
  <w:style w:type="character" w:customStyle="1" w:styleId="TestofumettoCarattere">
    <w:name w:val="Testo fumetto Carattere"/>
    <w:basedOn w:val="Caratterepredefinitoparagrafo"/>
    <w:link w:val="Testofumetto"/>
    <w:rsid w:val="00086415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AC0084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AC0084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styleId="Rimandonotaapidipagina">
    <w:name w:val="footnote reference"/>
    <w:basedOn w:val="Caratterepredefinitoparagrafo"/>
    <w:unhideWhenUsed/>
    <w:rsid w:val="00AC008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3B7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widowControl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widowControl/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4"/>
      <w:lang w:val="it-IT"/>
    </w:r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086415"/>
    <w:pPr>
      <w:widowControl/>
      <w:spacing w:after="0" w:line="240" w:lineRule="auto"/>
      <w:jc w:val="both"/>
    </w:pPr>
    <w:rPr>
      <w:rFonts w:ascii="Lucida Grande" w:eastAsia="ヒラギノ角ゴ Pro W3" w:hAnsi="Lucida Grande" w:cs="Lucida Grande"/>
      <w:color w:val="000000"/>
      <w:sz w:val="18"/>
      <w:szCs w:val="18"/>
      <w:lang w:val="it-IT"/>
    </w:rPr>
  </w:style>
  <w:style w:type="character" w:customStyle="1" w:styleId="TestofumettoCarattere">
    <w:name w:val="Testo fumetto Carattere"/>
    <w:basedOn w:val="Caratterepredefinitoparagrafo"/>
    <w:link w:val="Testofumetto"/>
    <w:rsid w:val="00086415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nhideWhenUsed/>
    <w:rsid w:val="00AC0084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AC0084"/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styleId="Rimandonotaapidipagina">
    <w:name w:val="footnote reference"/>
    <w:basedOn w:val="Caratterepredefinitoparagrafo"/>
    <w:unhideWhenUsed/>
    <w:rsid w:val="00AC00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ore:Library:Application%20Support:Microsoft:Office:Modelli%20utente:Modelli%20personali:CCS%20AG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CCS AG.dotx</Template>
  <TotalTime>21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738</CharactersWithSpaces>
  <SharedDoc>false</SharedDoc>
  <HLinks>
    <vt:vector size="6" baseType="variant">
      <vt:variant>
        <vt:i4>65637</vt:i4>
      </vt:variant>
      <vt:variant>
        <vt:i4>-1</vt:i4>
      </vt:variant>
      <vt:variant>
        <vt:i4>1030</vt:i4>
      </vt:variant>
      <vt:variant>
        <vt:i4>1</vt:i4>
      </vt:variant>
      <vt:variant>
        <vt:lpwstr>signature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Giuseppe Lo Re</dc:creator>
  <cp:keywords/>
  <cp:lastModifiedBy>Alessandra De Paola</cp:lastModifiedBy>
  <cp:revision>14</cp:revision>
  <cp:lastPrinted>2012-05-09T11:44:00Z</cp:lastPrinted>
  <dcterms:created xsi:type="dcterms:W3CDTF">2012-07-04T09:52:00Z</dcterms:created>
  <dcterms:modified xsi:type="dcterms:W3CDTF">2020-06-29T07:03:00Z</dcterms:modified>
</cp:coreProperties>
</file>