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3E8D" w14:textId="77777777" w:rsidR="005003B7" w:rsidRPr="005003B7" w:rsidRDefault="005003B7" w:rsidP="005003B7">
      <w:pPr>
        <w:spacing w:before="17" w:after="0" w:line="240" w:lineRule="exact"/>
        <w:rPr>
          <w:rFonts w:ascii="Garamond" w:hAnsi="Garamond"/>
          <w:sz w:val="24"/>
          <w:szCs w:val="24"/>
        </w:rPr>
      </w:pPr>
    </w:p>
    <w:p w14:paraId="0E3A38C1" w14:textId="77777777" w:rsidR="005003B7" w:rsidRPr="005003B7" w:rsidRDefault="005003B7" w:rsidP="005003B7">
      <w:pPr>
        <w:spacing w:before="17" w:after="0" w:line="240" w:lineRule="exact"/>
        <w:rPr>
          <w:rFonts w:ascii="Garamond" w:hAnsi="Garamond"/>
          <w:sz w:val="24"/>
          <w:szCs w:val="24"/>
        </w:rPr>
      </w:pPr>
    </w:p>
    <w:p w14:paraId="6AA00C0B" w14:textId="77777777" w:rsidR="005003B7" w:rsidRPr="005003B7" w:rsidRDefault="005003B7" w:rsidP="005003B7">
      <w:pPr>
        <w:spacing w:before="17" w:after="0" w:line="240" w:lineRule="exact"/>
        <w:rPr>
          <w:rFonts w:ascii="Garamond" w:hAnsi="Garamond"/>
          <w:sz w:val="24"/>
          <w:szCs w:val="24"/>
        </w:rPr>
      </w:pPr>
    </w:p>
    <w:p w14:paraId="18FAEA39" w14:textId="44F351F1" w:rsidR="005003B7" w:rsidRPr="005003B7" w:rsidRDefault="005003B7" w:rsidP="00DD105A">
      <w:pPr>
        <w:pStyle w:val="Intestazioneriga3"/>
        <w:spacing w:after="120"/>
        <w:ind w:left="5103"/>
        <w:jc w:val="left"/>
        <w:rPr>
          <w:rFonts w:ascii="Garamond" w:hAnsi="Garamond"/>
        </w:rPr>
      </w:pPr>
      <w:r w:rsidRPr="005003B7">
        <w:rPr>
          <w:rFonts w:ascii="Garamond" w:hAnsi="Garamond"/>
        </w:rPr>
        <w:t xml:space="preserve">Al Presidente del CONSIGLIO </w:t>
      </w:r>
      <w:r w:rsidR="00DD105A">
        <w:rPr>
          <w:rFonts w:ascii="Garamond" w:hAnsi="Garamond"/>
        </w:rPr>
        <w:t>DI CORSO DI LAUREA</w:t>
      </w:r>
      <w:r w:rsidRPr="005003B7">
        <w:rPr>
          <w:rFonts w:ascii="Garamond" w:hAnsi="Garamond"/>
        </w:rPr>
        <w:t xml:space="preserve"> </w:t>
      </w:r>
    </w:p>
    <w:p w14:paraId="6CF85995" w14:textId="3FEF8821" w:rsidR="005003B7" w:rsidRPr="005003B7" w:rsidRDefault="00F04051" w:rsidP="00DD105A">
      <w:pPr>
        <w:pStyle w:val="Intestazioneriga3"/>
        <w:spacing w:after="120"/>
        <w:ind w:left="5103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IN INGEGNERIA </w:t>
      </w:r>
      <w:r w:rsidR="0090311D">
        <w:rPr>
          <w:rFonts w:ascii="Garamond" w:hAnsi="Garamond"/>
        </w:rPr>
        <w:t>DELL’INNOVAZIONE PER LE IMPRESE DIGITALI</w:t>
      </w:r>
    </w:p>
    <w:p w14:paraId="0170DDCA" w14:textId="77777777" w:rsidR="005003B7" w:rsidRDefault="005003B7" w:rsidP="005003B7">
      <w:pPr>
        <w:tabs>
          <w:tab w:val="left" w:pos="6379"/>
        </w:tabs>
        <w:spacing w:before="29" w:after="0" w:line="271" w:lineRule="exact"/>
        <w:ind w:right="-7" w:firstLine="426"/>
        <w:rPr>
          <w:rFonts w:ascii="Garamond" w:eastAsia="Times New Roman" w:hAnsi="Garamond" w:cs="Times New Roman"/>
          <w:b/>
          <w:bCs/>
          <w:w w:val="99"/>
          <w:position w:val="-1"/>
          <w:sz w:val="24"/>
          <w:szCs w:val="24"/>
        </w:rPr>
      </w:pPr>
    </w:p>
    <w:p w14:paraId="61F94920" w14:textId="77777777" w:rsidR="005B3B0B" w:rsidRDefault="005B3B0B" w:rsidP="005003B7">
      <w:pPr>
        <w:tabs>
          <w:tab w:val="left" w:pos="6379"/>
        </w:tabs>
        <w:spacing w:before="29" w:after="0" w:line="271" w:lineRule="exact"/>
        <w:ind w:right="-7" w:firstLine="426"/>
        <w:rPr>
          <w:rFonts w:ascii="Garamond" w:eastAsia="Times New Roman" w:hAnsi="Garamond" w:cs="Times New Roman"/>
          <w:b/>
          <w:bCs/>
          <w:w w:val="99"/>
          <w:position w:val="-1"/>
          <w:sz w:val="24"/>
          <w:szCs w:val="24"/>
        </w:rPr>
      </w:pPr>
    </w:p>
    <w:p w14:paraId="33773A0D" w14:textId="77777777" w:rsidR="005B3B0B" w:rsidRDefault="005B3B0B" w:rsidP="005003B7">
      <w:pPr>
        <w:tabs>
          <w:tab w:val="left" w:pos="6379"/>
        </w:tabs>
        <w:spacing w:before="29" w:after="0" w:line="271" w:lineRule="exact"/>
        <w:ind w:right="-7" w:firstLine="426"/>
        <w:rPr>
          <w:rFonts w:ascii="Garamond" w:eastAsia="Times New Roman" w:hAnsi="Garamond" w:cs="Times New Roman"/>
          <w:b/>
          <w:bCs/>
          <w:w w:val="99"/>
          <w:position w:val="-1"/>
          <w:sz w:val="24"/>
          <w:szCs w:val="24"/>
        </w:rPr>
      </w:pPr>
    </w:p>
    <w:p w14:paraId="7FFAD977" w14:textId="77777777" w:rsidR="005B3B0B" w:rsidRDefault="005B3B0B" w:rsidP="005003B7">
      <w:pPr>
        <w:tabs>
          <w:tab w:val="left" w:pos="6379"/>
        </w:tabs>
        <w:spacing w:before="29" w:after="0" w:line="271" w:lineRule="exact"/>
        <w:ind w:right="-7" w:firstLine="426"/>
        <w:rPr>
          <w:rFonts w:ascii="Garamond" w:eastAsia="Times New Roman" w:hAnsi="Garamond" w:cs="Times New Roman"/>
          <w:b/>
          <w:bCs/>
          <w:w w:val="99"/>
          <w:position w:val="-1"/>
          <w:sz w:val="24"/>
          <w:szCs w:val="24"/>
        </w:rPr>
      </w:pPr>
    </w:p>
    <w:p w14:paraId="557594C7" w14:textId="77777777" w:rsidR="005B3B0B" w:rsidRPr="005003B7" w:rsidRDefault="005B3B0B" w:rsidP="005003B7">
      <w:pPr>
        <w:tabs>
          <w:tab w:val="left" w:pos="6379"/>
        </w:tabs>
        <w:spacing w:before="29" w:after="0" w:line="271" w:lineRule="exact"/>
        <w:ind w:right="-7" w:firstLine="426"/>
        <w:rPr>
          <w:rFonts w:ascii="Garamond" w:eastAsia="Times New Roman" w:hAnsi="Garamond" w:cs="Times New Roman"/>
          <w:b/>
          <w:bCs/>
          <w:w w:val="99"/>
          <w:position w:val="-1"/>
          <w:sz w:val="24"/>
          <w:szCs w:val="24"/>
        </w:rPr>
      </w:pPr>
    </w:p>
    <w:p w14:paraId="1AD97B86" w14:textId="2134BE8E" w:rsidR="005B3B0B" w:rsidRDefault="005003B7" w:rsidP="005003B7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Il/La </w:t>
      </w:r>
      <w:proofErr w:type="spellStart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sottoscritto</w:t>
      </w:r>
      <w:proofErr w:type="spellEnd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/a</w:t>
      </w:r>
      <w:r w:rsidR="005B3B0B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_________________________________</w:t>
      </w:r>
      <w:proofErr w:type="spellStart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matr</w:t>
      </w:r>
      <w:proofErr w:type="spellEnd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.</w:t>
      </w:r>
      <w:r w:rsidR="005B3B0B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_________</w:t>
      </w:r>
      <w:r w:rsidR="00DD105A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iscritto</w:t>
      </w:r>
      <w:proofErr w:type="spellEnd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/a al </w:t>
      </w:r>
      <w:r w:rsidR="00DD105A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___ </w:t>
      </w:r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anno </w:t>
      </w:r>
    </w:p>
    <w:p w14:paraId="2464865E" w14:textId="77777777" w:rsidR="005B3B0B" w:rsidRDefault="005B3B0B" w:rsidP="005003B7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</w:p>
    <w:p w14:paraId="67E4C351" w14:textId="77777777" w:rsidR="0090311D" w:rsidRDefault="005003B7" w:rsidP="005003B7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del </w:t>
      </w:r>
      <w:proofErr w:type="spellStart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Corso</w:t>
      </w:r>
      <w:proofErr w:type="spellEnd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di </w:t>
      </w:r>
      <w:proofErr w:type="spellStart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Laurea</w:t>
      </w:r>
      <w:proofErr w:type="spellEnd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in </w:t>
      </w:r>
      <w:proofErr w:type="spellStart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Ingegneria</w:t>
      </w:r>
      <w:proofErr w:type="spellEnd"/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dell’Innovazione</w:t>
      </w:r>
      <w:proofErr w:type="spellEnd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per le </w:t>
      </w:r>
      <w:proofErr w:type="spellStart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Imprese</w:t>
      </w:r>
      <w:proofErr w:type="spellEnd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Digitali</w:t>
      </w:r>
      <w:proofErr w:type="spellEnd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, curriculum </w:t>
      </w:r>
    </w:p>
    <w:p w14:paraId="21660BAA" w14:textId="77777777" w:rsidR="0090311D" w:rsidRDefault="0090311D" w:rsidP="005003B7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</w:p>
    <w:p w14:paraId="3F8390F3" w14:textId="62DA34A0" w:rsidR="005003B7" w:rsidRPr="005003B7" w:rsidRDefault="0090311D" w:rsidP="005003B7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  <w:r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___________________</w:t>
      </w:r>
    </w:p>
    <w:p w14:paraId="355C9B16" w14:textId="77777777" w:rsidR="005003B7" w:rsidRPr="005003B7" w:rsidRDefault="005003B7" w:rsidP="005003B7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</w:p>
    <w:p w14:paraId="3CB6688B" w14:textId="77777777" w:rsidR="005003B7" w:rsidRPr="005003B7" w:rsidRDefault="005003B7" w:rsidP="005003B7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</w:p>
    <w:p w14:paraId="3CD57643" w14:textId="77777777" w:rsidR="005003B7" w:rsidRPr="005003B7" w:rsidRDefault="005003B7" w:rsidP="005003B7">
      <w:pPr>
        <w:tabs>
          <w:tab w:val="left" w:pos="6379"/>
        </w:tabs>
        <w:spacing w:before="29" w:after="0" w:line="271" w:lineRule="exact"/>
        <w:ind w:right="-7"/>
        <w:jc w:val="center"/>
        <w:rPr>
          <w:rFonts w:ascii="Garamond" w:eastAsia="Times New Roman" w:hAnsi="Garamond" w:cs="Times New Roman"/>
          <w:b/>
          <w:bCs/>
          <w:w w:val="99"/>
          <w:position w:val="-1"/>
          <w:sz w:val="24"/>
          <w:szCs w:val="24"/>
        </w:rPr>
      </w:pPr>
      <w:r w:rsidRPr="005003B7">
        <w:rPr>
          <w:rFonts w:ascii="Garamond" w:eastAsia="Times New Roman" w:hAnsi="Garamond" w:cs="Times New Roman"/>
          <w:b/>
          <w:bCs/>
          <w:w w:val="99"/>
          <w:position w:val="-1"/>
          <w:sz w:val="24"/>
          <w:szCs w:val="24"/>
        </w:rPr>
        <w:t>CHIEDE</w:t>
      </w:r>
    </w:p>
    <w:p w14:paraId="6426B30B" w14:textId="77777777" w:rsidR="005003B7" w:rsidRPr="005003B7" w:rsidRDefault="005003B7" w:rsidP="005003B7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3BAF8A82" w14:textId="77777777" w:rsidR="005003B7" w:rsidRPr="005003B7" w:rsidRDefault="005003B7" w:rsidP="005003B7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58616B13" w14:textId="77777777" w:rsidR="005003B7" w:rsidRPr="005003B7" w:rsidRDefault="005003B7" w:rsidP="005003B7">
      <w:pPr>
        <w:spacing w:before="2" w:after="0" w:line="260" w:lineRule="exact"/>
        <w:rPr>
          <w:rFonts w:ascii="Garamond" w:hAnsi="Garamond"/>
          <w:sz w:val="26"/>
          <w:szCs w:val="26"/>
        </w:rPr>
      </w:pPr>
    </w:p>
    <w:p w14:paraId="281B2DEE" w14:textId="5F276DAE" w:rsidR="002B000D" w:rsidRDefault="002B000D" w:rsidP="002B000D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di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poter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partecipare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alla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prova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finale</w:t>
      </w:r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della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sessione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___________________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dell’A.A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. _______/___ </w:t>
      </w:r>
    </w:p>
    <w:p w14:paraId="47E05D43" w14:textId="77777777" w:rsidR="002B000D" w:rsidRDefault="002B000D" w:rsidP="002B000D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</w:p>
    <w:p w14:paraId="0E704735" w14:textId="13583E27" w:rsidR="002B000D" w:rsidRPr="002B000D" w:rsidRDefault="002B000D" w:rsidP="002B000D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per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il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conseguimento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della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Laurea</w:t>
      </w:r>
      <w:proofErr w:type="spellEnd"/>
      <w:r w:rsidRPr="002B000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Ingegneria</w:t>
      </w:r>
      <w:proofErr w:type="spellEnd"/>
      <w:r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dell’Innovazione</w:t>
      </w:r>
      <w:proofErr w:type="spellEnd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per le </w:t>
      </w:r>
      <w:proofErr w:type="spellStart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Imprese</w:t>
      </w:r>
      <w:proofErr w:type="spellEnd"/>
      <w:r w:rsidR="009031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Digitali</w:t>
      </w:r>
      <w:bookmarkStart w:id="0" w:name="_GoBack"/>
      <w:bookmarkEnd w:id="0"/>
      <w:r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.</w:t>
      </w:r>
    </w:p>
    <w:p w14:paraId="64536A3E" w14:textId="77777777" w:rsidR="005003B7" w:rsidRPr="002B000D" w:rsidRDefault="005003B7" w:rsidP="002B000D">
      <w:pPr>
        <w:spacing w:before="29" w:after="0" w:line="271" w:lineRule="exact"/>
        <w:ind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</w:p>
    <w:p w14:paraId="00FEBD43" w14:textId="77777777" w:rsidR="002B000D" w:rsidRDefault="002B000D" w:rsidP="005003B7">
      <w:pPr>
        <w:spacing w:before="29" w:after="0" w:line="271" w:lineRule="exact"/>
        <w:ind w:left="113" w:right="-20"/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</w:pPr>
    </w:p>
    <w:p w14:paraId="6F1FC322" w14:textId="77777777" w:rsidR="005003B7" w:rsidRPr="005003B7" w:rsidRDefault="005003B7" w:rsidP="005003B7">
      <w:pPr>
        <w:spacing w:before="29" w:after="0" w:line="271" w:lineRule="exact"/>
        <w:ind w:left="113" w:right="-20"/>
        <w:rPr>
          <w:rFonts w:ascii="Garamond" w:eastAsia="Times New Roman" w:hAnsi="Garamond" w:cs="Times New Roman"/>
          <w:sz w:val="24"/>
          <w:szCs w:val="24"/>
        </w:rPr>
      </w:pPr>
      <w:r w:rsidRPr="005003B7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2FA298" wp14:editId="2D7D6661">
                <wp:simplePos x="0" y="0"/>
                <wp:positionH relativeFrom="page">
                  <wp:posOffset>2458085</wp:posOffset>
                </wp:positionH>
                <wp:positionV relativeFrom="paragraph">
                  <wp:posOffset>190500</wp:posOffset>
                </wp:positionV>
                <wp:extent cx="4342765" cy="1270"/>
                <wp:effectExtent l="0" t="0" r="19050" b="1524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765" cy="1270"/>
                          <a:chOff x="3871" y="300"/>
                          <a:chExt cx="6840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71" y="300"/>
                            <a:ext cx="6840" cy="2"/>
                          </a:xfrm>
                          <a:custGeom>
                            <a:avLst/>
                            <a:gdLst>
                              <a:gd name="T0" fmla="+- 0 3871 3871"/>
                              <a:gd name="T1" fmla="*/ T0 w 6840"/>
                              <a:gd name="T2" fmla="+- 0 10711 3871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3.55pt;margin-top:15pt;width:341.95pt;height:.1pt;z-index:-251651072;mso-position-horizontal-relative:page" coordorigin="3871,300" coordsize="68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">
                <v:polyline id="Freeform 15" o:spid="_x0000_s1027" style="position:absolute;visibility:visible;mso-wrap-style:square;v-text-anchor:top" points="3871,300,10711,300" coordsize="6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zBwpvQAA&#10;ANsAAAAPAAAAZHJzL2Rvd25yZXYueG1sRE/LqsIwEN1f8B/CCO40VeEi1SgiFFzowtd+SMa22Exq&#10;EzX+vREu3N0cznMWq2gb8aTO144VjEcZCGLtTM2lgvOpGM5A+IBssHFMCt7kYbXs/SwwN+7FB3oe&#10;QylSCPscFVQhtLmUXldk0Y9cS5y4q+sshgS7UpoOXyncNnKSZb/SYs2pocKWNhXp2/FhFeBVbnc6&#10;3HVh7xcu9tOIcXxQatCP6zmIQDH8i//cW5PmT+D7SzpAL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5zBwpvQAAANsAAAAPAAAAAAAAAAAAAAAAAJcCAABkcnMvZG93bnJldi54&#10;bWxQSwUGAAAAAAQABAD1AAAAgQMAAAAA&#10;" filled="f" strokeweight="6092emu">
                  <v:path arrowok="t" o:connecttype="custom" o:connectlocs="0,0;6840,0" o:connectangles="0,0"/>
                </v:polyline>
                <w10:wrap anchorx="page"/>
              </v:group>
            </w:pict>
          </mc:Fallback>
        </mc:AlternateContent>
      </w:r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C</w: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5003B7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P</w:t>
      </w:r>
      <w:r w:rsidRPr="005003B7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>I</w:t>
      </w:r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T</w: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5003B7">
        <w:rPr>
          <w:rFonts w:ascii="Garamond" w:eastAsia="Times New Roman" w:hAnsi="Garamond" w:cs="Times New Roman"/>
          <w:spacing w:val="-8"/>
          <w:position w:val="-1"/>
          <w:sz w:val="24"/>
          <w:szCs w:val="24"/>
        </w:rPr>
        <w:t xml:space="preserve"> 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(</w:t>
      </w:r>
      <w:r w:rsidRPr="005003B7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m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l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ef</w:t>
      </w:r>
      <w:r w:rsidRPr="005003B7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o</w: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no</w:t>
      </w:r>
      <w:proofErr w:type="spellEnd"/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)</w:t>
      </w:r>
    </w:p>
    <w:p w14:paraId="308DDDCC" w14:textId="77777777" w:rsidR="005003B7" w:rsidRPr="005003B7" w:rsidRDefault="005003B7" w:rsidP="005003B7">
      <w:pPr>
        <w:spacing w:before="8" w:after="0" w:line="120" w:lineRule="exact"/>
        <w:rPr>
          <w:rFonts w:ascii="Garamond" w:hAnsi="Garamond"/>
          <w:sz w:val="12"/>
          <w:szCs w:val="12"/>
        </w:rPr>
      </w:pPr>
    </w:p>
    <w:p w14:paraId="4D82AB0F" w14:textId="77777777" w:rsidR="005003B7" w:rsidRPr="005003B7" w:rsidRDefault="005003B7" w:rsidP="005003B7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28E93106" w14:textId="77777777" w:rsidR="005003B7" w:rsidRPr="005003B7" w:rsidRDefault="005003B7" w:rsidP="005003B7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150A6D1A" w14:textId="77777777" w:rsidR="005003B7" w:rsidRPr="005003B7" w:rsidRDefault="005003B7" w:rsidP="005003B7">
      <w:pPr>
        <w:spacing w:before="29" w:after="0" w:line="271" w:lineRule="exact"/>
        <w:ind w:left="113" w:right="-20"/>
        <w:rPr>
          <w:rFonts w:ascii="Garamond" w:eastAsia="Times New Roman" w:hAnsi="Garamond" w:cs="Times New Roman"/>
          <w:sz w:val="24"/>
          <w:szCs w:val="24"/>
        </w:rPr>
      </w:pPr>
      <w:r w:rsidRPr="005003B7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CD63D1" wp14:editId="687B14D3">
                <wp:simplePos x="0" y="0"/>
                <wp:positionH relativeFrom="page">
                  <wp:posOffset>1043305</wp:posOffset>
                </wp:positionH>
                <wp:positionV relativeFrom="paragraph">
                  <wp:posOffset>190500</wp:posOffset>
                </wp:positionV>
                <wp:extent cx="1906270" cy="1270"/>
                <wp:effectExtent l="1905" t="1270" r="9525" b="1016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1644" y="300"/>
                          <a:chExt cx="3002" cy="2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644" y="300"/>
                            <a:ext cx="3002" cy="2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3002"/>
                              <a:gd name="T2" fmla="+- 0 4646 1644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2.15pt;margin-top:15pt;width:150.1pt;height:.1pt;z-index:-251650048;mso-position-horizontal-relative:page" coordorigin="1644,300" coordsize="30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">
                <v:polyline id="Freeform 17" o:spid="_x0000_s1027" style="position:absolute;visibility:visible;mso-wrap-style:square;v-text-anchor:top" points="1644,300,4646,300" coordsize="30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2qsMwgAA&#10;ANsAAAAPAAAAZHJzL2Rvd25yZXYueG1sRI9BawIxEIXvBf9DGKG3mtWKldUoIpSWQhGt3ofNuFnc&#10;TJYkdbf/vnMo9DbDe/PeN+vt4Ft1p5iawAamkwIUcRVsw7WB89fr0xJUysgW28Bk4IcSbDejhzWW&#10;NvR8pPsp10pCOJVowOXclVqnypHHNAkdsWjXED1mWWOtbcRewn2rZ0Wx0B4blgaHHe0dVbfTtzfQ&#10;N+fP1B6WF3RvHyGkeXyexxdjHsfDbgUq05D/zX/X71bwhV5+kQH0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aqwzCAAAA2wAAAA8AAAAAAAAAAAAAAAAAlwIAAGRycy9kb3du&#10;cmV2LnhtbFBLBQYAAAAABAAEAPUAAACGAwAAAAA=&#10;" filled="f" strokeweight="6092emu">
                  <v:path arrowok="t" o:connecttype="custom" o:connectlocs="0,0;3002,0" o:connectangles="0,0"/>
                </v:polyline>
                <w10:wrap anchorx="page"/>
              </v:group>
            </w:pict>
          </mc:Fallback>
        </mc:AlternateConten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</w:p>
    <w:p w14:paraId="4C084195" w14:textId="77777777" w:rsidR="005003B7" w:rsidRPr="005003B7" w:rsidRDefault="005003B7" w:rsidP="005003B7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73C8C160" w14:textId="77777777" w:rsidR="005003B7" w:rsidRPr="005003B7" w:rsidRDefault="005003B7" w:rsidP="005003B7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77AF6E51" w14:textId="77777777" w:rsidR="005003B7" w:rsidRPr="005003B7" w:rsidRDefault="005003B7" w:rsidP="005003B7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20280FBD" w14:textId="77777777" w:rsidR="005003B7" w:rsidRPr="005003B7" w:rsidRDefault="005003B7" w:rsidP="005003B7">
      <w:pPr>
        <w:spacing w:before="4" w:after="0" w:line="200" w:lineRule="exact"/>
        <w:rPr>
          <w:rFonts w:ascii="Garamond" w:hAnsi="Garamond"/>
          <w:sz w:val="20"/>
          <w:szCs w:val="20"/>
        </w:rPr>
      </w:pPr>
    </w:p>
    <w:p w14:paraId="3BF0984E" w14:textId="1F667340" w:rsidR="005003B7" w:rsidRDefault="005003B7" w:rsidP="005003B7">
      <w:pPr>
        <w:tabs>
          <w:tab w:val="left" w:pos="6480"/>
        </w:tabs>
        <w:spacing w:before="29" w:after="0" w:line="271" w:lineRule="exact"/>
        <w:ind w:left="113"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ab/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F</w:t>
      </w:r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m</w:t>
      </w:r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5003B7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proofErr w:type="spellStart"/>
      <w:r w:rsidRPr="005003B7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5003B7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5003B7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ll</w:t>
      </w:r>
      <w:r w:rsidR="005B3B0B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o</w:t>
      </w:r>
      <w:proofErr w:type="spellEnd"/>
      <w:r w:rsidR="005B3B0B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="005B3B0B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studente</w:t>
      </w:r>
      <w:proofErr w:type="spellEnd"/>
    </w:p>
    <w:p w14:paraId="1BD219E5" w14:textId="77777777" w:rsidR="002B000D" w:rsidRDefault="002B000D" w:rsidP="005003B7">
      <w:pPr>
        <w:tabs>
          <w:tab w:val="left" w:pos="6480"/>
        </w:tabs>
        <w:spacing w:before="29" w:after="0" w:line="271" w:lineRule="exact"/>
        <w:ind w:left="113"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</w:p>
    <w:p w14:paraId="663834DD" w14:textId="77777777" w:rsidR="002B000D" w:rsidRDefault="002B000D" w:rsidP="005003B7">
      <w:pPr>
        <w:tabs>
          <w:tab w:val="left" w:pos="6480"/>
        </w:tabs>
        <w:spacing w:before="29" w:after="0" w:line="271" w:lineRule="exact"/>
        <w:ind w:left="113" w:right="-20"/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</w:pPr>
    </w:p>
    <w:p w14:paraId="5147C45F" w14:textId="38602B5B" w:rsidR="002B000D" w:rsidRPr="005003B7" w:rsidRDefault="002B000D" w:rsidP="005003B7">
      <w:pPr>
        <w:tabs>
          <w:tab w:val="left" w:pos="6480"/>
        </w:tabs>
        <w:spacing w:before="29" w:after="0" w:line="271" w:lineRule="exact"/>
        <w:ind w:left="113" w:right="-20"/>
        <w:rPr>
          <w:rFonts w:ascii="Garamond" w:eastAsia="Times New Roman" w:hAnsi="Garamond" w:cs="Times New Roman"/>
          <w:sz w:val="24"/>
          <w:szCs w:val="24"/>
        </w:rPr>
      </w:pPr>
      <w:r w:rsidRPr="005003B7">
        <w:rPr>
          <w:rFonts w:ascii="Garamond" w:hAnsi="Garamond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5D7C3B8" wp14:editId="37A2B8D1">
                <wp:simplePos x="0" y="0"/>
                <wp:positionH relativeFrom="page">
                  <wp:posOffset>4765040</wp:posOffset>
                </wp:positionH>
                <wp:positionV relativeFrom="paragraph">
                  <wp:posOffset>80010</wp:posOffset>
                </wp:positionV>
                <wp:extent cx="1599565" cy="1270"/>
                <wp:effectExtent l="0" t="0" r="26035" b="2413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1270"/>
                          <a:chOff x="7505" y="576"/>
                          <a:chExt cx="2520" cy="2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7505" y="576"/>
                            <a:ext cx="2520" cy="2"/>
                          </a:xfrm>
                          <a:custGeom>
                            <a:avLst/>
                            <a:gdLst>
                              <a:gd name="T0" fmla="+- 0 7505 7505"/>
                              <a:gd name="T1" fmla="*/ T0 w 2520"/>
                              <a:gd name="T2" fmla="+- 0 10025 7505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5.2pt;margin-top:6.3pt;width:125.95pt;height:.1pt;z-index:-251648000;mso-position-horizontal-relative:page" coordorigin="7505,576" coordsize="2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">
                <v:polyline id="Freeform 21" o:spid="_x0000_s1027" style="position:absolute;visibility:visible;mso-wrap-style:square;v-text-anchor:top" points="7505,576,10025,576" coordsize="2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opIwQAA&#10;ANoAAAAPAAAAZHJzL2Rvd25yZXYueG1sRI/disIwFITvhX2HcBb2TlNdLEvXVBZhRcEbfx7g0Byb&#10;2uakNKnWtzeC4OUwM98wi+VgG3GlzleOFUwnCQjiwumKSwWn4//4B4QPyBobx6TgTh6W+cdogZl2&#10;N97T9RBKESHsM1RgQmgzKX1hyKKfuJY4emfXWQxRdqXUHd4i3DZyliSptFhxXDDY0spQUR96qwDd&#10;pd+u0Zm+3n1PtynP9+vVXKmvz+HvF0SgIbzDr/ZGK0jheSXeAJ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JKKSMEAAADaAAAADwAAAAAAAAAAAAAAAACXAgAAZHJzL2Rvd25y&#10;ZXYueG1sUEsFBgAAAAAEAAQA9QAAAIUDAAAAAA==&#10;" filled="f" strokeweight="6092emu">
                  <v:path arrowok="t" o:connecttype="custom" o:connectlocs="0,0;2520,0" o:connectangles="0,0"/>
                </v:polyline>
                <w10:wrap anchorx="page"/>
              </v:group>
            </w:pict>
          </mc:Fallback>
        </mc:AlternateContent>
      </w:r>
    </w:p>
    <w:sectPr w:rsidR="002B000D" w:rsidRPr="005003B7" w:rsidSect="00D2630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8A3C5" w14:textId="77777777" w:rsidR="005003B7" w:rsidRDefault="005003B7">
      <w:r>
        <w:separator/>
      </w:r>
    </w:p>
  </w:endnote>
  <w:endnote w:type="continuationSeparator" w:id="0">
    <w:p w14:paraId="6C1AEA83" w14:textId="77777777" w:rsidR="005003B7" w:rsidRDefault="005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6EA1" w14:textId="77777777" w:rsidR="007911B2" w:rsidRDefault="007911B2">
    <w:pPr>
      <w:pStyle w:val="Pidipagina"/>
      <w:tabs>
        <w:tab w:val="left" w:pos="9912"/>
      </w:tabs>
    </w:pPr>
    <w:r>
      <w:t xml:space="preserve">Scrivere qui l’indirizzo completo, telefono, fax, email e sito </w:t>
    </w:r>
    <w:proofErr w:type="gramStart"/>
    <w:r>
      <w:t>web</w:t>
    </w:r>
    <w:proofErr w:type="gramEnd"/>
  </w:p>
  <w:p w14:paraId="044DF26E" w14:textId="77777777" w:rsidR="007911B2" w:rsidRDefault="007911B2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proofErr w:type="spellStart"/>
    <w:r>
      <w:t>Max</w:t>
    </w:r>
    <w:proofErr w:type="spellEnd"/>
    <w:r>
      <w:t xml:space="preserve"> </w:t>
    </w:r>
    <w:proofErr w:type="gramStart"/>
    <w:r>
      <w:t>2</w:t>
    </w:r>
    <w:proofErr w:type="gramEnd"/>
    <w:r>
      <w:t xml:space="preserve"> righe, Times New Roman ,8 punti, interlinea singola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D7C4" w14:textId="77777777" w:rsidR="007911B2" w:rsidRDefault="007911B2" w:rsidP="00E27FE8">
    <w:pPr>
      <w:pStyle w:val="Pidipagina"/>
      <w:rPr>
        <w:rFonts w:eastAsia="Times New Roman"/>
        <w:color w:val="auto"/>
        <w:sz w:val="20"/>
      </w:rPr>
    </w:pPr>
    <w:r>
      <w:t xml:space="preserve">Viale delle Scienze, ed. 6 - 90128 (Palermo)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379A" w14:textId="77777777" w:rsidR="005003B7" w:rsidRDefault="005003B7">
      <w:r>
        <w:separator/>
      </w:r>
    </w:p>
  </w:footnote>
  <w:footnote w:type="continuationSeparator" w:id="0">
    <w:p w14:paraId="2EF98032" w14:textId="77777777" w:rsidR="005003B7" w:rsidRDefault="00500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51F6E" w14:textId="77777777" w:rsidR="007911B2" w:rsidRDefault="002B69AB">
    <w:pPr>
      <w:tabs>
        <w:tab w:val="left" w:pos="9912"/>
      </w:tabs>
      <w:rPr>
        <w:rFonts w:eastAsia="Times New Roman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487427" wp14:editId="2C9CC4C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FD41" w14:textId="77777777" w:rsidR="007911B2" w:rsidRDefault="007911B2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27A962F" w14:textId="77777777" w:rsidR="007911B2" w:rsidRDefault="007911B2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3E04E50" w14:textId="77777777" w:rsidR="007911B2" w:rsidRDefault="007911B2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" stroked="f" strokeweight=".5pt">
              <v:stroke joinstyle="round"/>
              <v:path arrowok="t"/>
              <v:textbox inset="3pt,3pt,3pt,3pt">
                <w:txbxContent>
                  <w:p w14:paraId="4BC2FD41" w14:textId="77777777" w:rsidR="007911B2" w:rsidRDefault="007911B2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27A962F" w14:textId="77777777" w:rsidR="007911B2" w:rsidRDefault="007911B2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3E04E50" w14:textId="77777777" w:rsidR="007911B2" w:rsidRDefault="007911B2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inline distT="0" distB="0" distL="0" distR="0" wp14:anchorId="1535BA25" wp14:editId="4932EB97">
              <wp:extent cx="6477000" cy="571500"/>
              <wp:effectExtent l="0" t="0" r="0" b="0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AutoShape 6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">
              <v:path textboxrect="@1,@1,@1,@1"/>
              <w10:anchorlock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4184EB01" wp14:editId="233855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25400" t="25400" r="34290" b="3810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D4F1" w14:textId="48009CEB" w:rsidR="0090311D" w:rsidRDefault="0090311D" w:rsidP="0090311D">
    <w:pPr>
      <w:pStyle w:val="Intestazioneriga1"/>
    </w:pPr>
    <w:r>
      <w:rPr>
        <w:noProof/>
        <w:lang w:eastAsia="it-IT"/>
      </w:rPr>
      <w:drawing>
        <wp:inline distT="0" distB="0" distL="0" distR="0" wp14:anchorId="057491B1" wp14:editId="5F7C8B80">
          <wp:extent cx="4013200" cy="1047750"/>
          <wp:effectExtent l="0" t="0" r="0" b="0"/>
          <wp:docPr id="7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710BE" w14:textId="77777777" w:rsidR="0090311D" w:rsidRDefault="0090311D" w:rsidP="0090311D">
    <w:pPr>
      <w:pStyle w:val="Intestazioneriga3"/>
      <w:spacing w:before="120" w:after="120"/>
    </w:pPr>
    <w:r>
      <w:t xml:space="preserve">CONSIGLIO DEI CORSI DI STUDIO IN </w:t>
    </w:r>
    <w:r>
      <w:br/>
      <w:t xml:space="preserve">INGEGNERIA </w:t>
    </w:r>
    <w:proofErr w:type="gramStart"/>
    <w:r>
      <w:t>GESTIONALE</w:t>
    </w:r>
    <w:proofErr w:type="gramEnd"/>
    <w:r>
      <w:t xml:space="preserve"> E INFORMATICA ED INGEGNERIA DELL’INNOVAZIONE PER LE IMPRESE DIGITALI</w:t>
    </w:r>
  </w:p>
  <w:p w14:paraId="3D28BFBE" w14:textId="178FDF41" w:rsidR="007911B2" w:rsidRPr="0090311D" w:rsidRDefault="007911B2" w:rsidP="0090311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20F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F15AD3"/>
    <w:multiLevelType w:val="multilevel"/>
    <w:tmpl w:val="BC44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B7"/>
    <w:rsid w:val="00086415"/>
    <w:rsid w:val="00126CBD"/>
    <w:rsid w:val="001943AA"/>
    <w:rsid w:val="001D0AEE"/>
    <w:rsid w:val="001D1164"/>
    <w:rsid w:val="002B000D"/>
    <w:rsid w:val="002B69AB"/>
    <w:rsid w:val="002D698C"/>
    <w:rsid w:val="00301F8E"/>
    <w:rsid w:val="0031518F"/>
    <w:rsid w:val="0035519D"/>
    <w:rsid w:val="003710B4"/>
    <w:rsid w:val="00373898"/>
    <w:rsid w:val="003A7F22"/>
    <w:rsid w:val="003E11D4"/>
    <w:rsid w:val="003E6C9B"/>
    <w:rsid w:val="003F7397"/>
    <w:rsid w:val="00414C81"/>
    <w:rsid w:val="004A3D84"/>
    <w:rsid w:val="004D31F5"/>
    <w:rsid w:val="005003B7"/>
    <w:rsid w:val="005B3B0B"/>
    <w:rsid w:val="005D1B15"/>
    <w:rsid w:val="005F7288"/>
    <w:rsid w:val="00656093"/>
    <w:rsid w:val="00683897"/>
    <w:rsid w:val="007911B2"/>
    <w:rsid w:val="007D2FC2"/>
    <w:rsid w:val="007F3C9B"/>
    <w:rsid w:val="008017DB"/>
    <w:rsid w:val="0080392E"/>
    <w:rsid w:val="008B1E98"/>
    <w:rsid w:val="008D5802"/>
    <w:rsid w:val="0090311D"/>
    <w:rsid w:val="00945DCA"/>
    <w:rsid w:val="009728B7"/>
    <w:rsid w:val="009B0360"/>
    <w:rsid w:val="009C0806"/>
    <w:rsid w:val="009D5D3D"/>
    <w:rsid w:val="00A71FCF"/>
    <w:rsid w:val="00A87D8F"/>
    <w:rsid w:val="00AC3699"/>
    <w:rsid w:val="00AD6654"/>
    <w:rsid w:val="00B425AF"/>
    <w:rsid w:val="00B546DC"/>
    <w:rsid w:val="00B82A96"/>
    <w:rsid w:val="00B9524C"/>
    <w:rsid w:val="00C566FA"/>
    <w:rsid w:val="00C60AA5"/>
    <w:rsid w:val="00CB1803"/>
    <w:rsid w:val="00CB361E"/>
    <w:rsid w:val="00D26309"/>
    <w:rsid w:val="00D374F1"/>
    <w:rsid w:val="00D70AC3"/>
    <w:rsid w:val="00DC025C"/>
    <w:rsid w:val="00DD105A"/>
    <w:rsid w:val="00DE3A98"/>
    <w:rsid w:val="00E120F3"/>
    <w:rsid w:val="00E27FE8"/>
    <w:rsid w:val="00EA2348"/>
    <w:rsid w:val="00EE0F86"/>
    <w:rsid w:val="00EF6F55"/>
    <w:rsid w:val="00EF7AE3"/>
    <w:rsid w:val="00F04051"/>
    <w:rsid w:val="00F31948"/>
    <w:rsid w:val="00F739E2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C9D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03B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widowControl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widowControl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it-IT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86415"/>
    <w:pPr>
      <w:widowControl/>
      <w:spacing w:after="0" w:line="240" w:lineRule="auto"/>
      <w:jc w:val="both"/>
    </w:pPr>
    <w:rPr>
      <w:rFonts w:ascii="Lucida Grande" w:eastAsia="ヒラギノ角ゴ Pro W3" w:hAnsi="Lucida Grande" w:cs="Lucida Grande"/>
      <w:color w:val="000000"/>
      <w:sz w:val="18"/>
      <w:szCs w:val="18"/>
      <w:lang w:val="it-IT"/>
    </w:rPr>
  </w:style>
  <w:style w:type="character" w:customStyle="1" w:styleId="TestofumettoCarattere">
    <w:name w:val="Testo fumetto Carattere"/>
    <w:basedOn w:val="Caratterepredefinitoparagrafo"/>
    <w:link w:val="Testofumetto"/>
    <w:rsid w:val="00086415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03B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widowControl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widowControl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it-IT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86415"/>
    <w:pPr>
      <w:widowControl/>
      <w:spacing w:after="0" w:line="240" w:lineRule="auto"/>
      <w:jc w:val="both"/>
    </w:pPr>
    <w:rPr>
      <w:rFonts w:ascii="Lucida Grande" w:eastAsia="ヒラギノ角ゴ Pro W3" w:hAnsi="Lucida Grande" w:cs="Lucida Grande"/>
      <w:color w:val="000000"/>
      <w:sz w:val="18"/>
      <w:szCs w:val="18"/>
      <w:lang w:val="it-IT"/>
    </w:rPr>
  </w:style>
  <w:style w:type="character" w:customStyle="1" w:styleId="TestofumettoCarattere">
    <w:name w:val="Testo fumetto Carattere"/>
    <w:basedOn w:val="Caratterepredefinitoparagrafo"/>
    <w:link w:val="Testofumetto"/>
    <w:rsid w:val="00086415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:Library:Application%20Support:Microsoft:Office:Modelli%20utente:Modelli%20personali:CCS%20A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 AG.dotx</Template>
  <TotalTime>15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581</CharactersWithSpaces>
  <SharedDoc>false</SharedDoc>
  <HLinks>
    <vt:vector size="6" baseType="variant">
      <vt:variant>
        <vt:i4>65637</vt:i4>
      </vt:variant>
      <vt:variant>
        <vt:i4>-1</vt:i4>
      </vt:variant>
      <vt:variant>
        <vt:i4>1030</vt:i4>
      </vt:variant>
      <vt:variant>
        <vt:i4>1</vt:i4>
      </vt:variant>
      <vt:variant>
        <vt:lpwstr>signature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Giuseppe Lo Re</dc:creator>
  <cp:keywords/>
  <cp:lastModifiedBy>Alessandra</cp:lastModifiedBy>
  <cp:revision>6</cp:revision>
  <cp:lastPrinted>2012-05-09T11:44:00Z</cp:lastPrinted>
  <dcterms:created xsi:type="dcterms:W3CDTF">2012-07-04T09:52:00Z</dcterms:created>
  <dcterms:modified xsi:type="dcterms:W3CDTF">2018-05-10T14:12:00Z</dcterms:modified>
</cp:coreProperties>
</file>