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BDB000" w14:textId="77777777" w:rsidR="00903F34" w:rsidRPr="00677A9B" w:rsidRDefault="007C425E" w:rsidP="007C425E">
      <w:pPr>
        <w:jc w:val="right"/>
        <w:rPr>
          <w:rFonts w:eastAsia="Calibri"/>
          <w:b/>
          <w:bCs/>
        </w:rPr>
      </w:pPr>
      <w:r w:rsidRPr="00677A9B">
        <w:rPr>
          <w:rFonts w:eastAsia="Calibri"/>
          <w:b/>
          <w:bCs/>
        </w:rPr>
        <w:t xml:space="preserve">Al Coordinatore del Consiglio di Corso di </w:t>
      </w:r>
    </w:p>
    <w:p w14:paraId="1396547E" w14:textId="3FD9AD5D" w:rsidR="007C425E" w:rsidRPr="00677A9B" w:rsidRDefault="00677A9B" w:rsidP="00677A9B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</w:t>
      </w:r>
      <w:r w:rsidR="007C425E" w:rsidRPr="00677A9B">
        <w:rPr>
          <w:rFonts w:eastAsia="Calibri"/>
          <w:b/>
          <w:bCs/>
        </w:rPr>
        <w:t xml:space="preserve">Laurea in </w:t>
      </w:r>
    </w:p>
    <w:p w14:paraId="4CE1DD1D" w14:textId="65C422B7" w:rsidR="00903F34" w:rsidRPr="00677A9B" w:rsidRDefault="00903F34" w:rsidP="007C425E">
      <w:pPr>
        <w:jc w:val="right"/>
        <w:rPr>
          <w:rFonts w:eastAsia="Calibri"/>
        </w:rPr>
      </w:pPr>
      <w:r w:rsidRPr="00677A9B">
        <w:rPr>
          <w:rFonts w:eastAsia="Calibri"/>
        </w:rPr>
        <w:t>____________________________________________________________</w:t>
      </w:r>
    </w:p>
    <w:p w14:paraId="03F53754" w14:textId="77777777" w:rsidR="00903F34" w:rsidRPr="00677A9B" w:rsidRDefault="00903F34" w:rsidP="00903F34">
      <w:pPr>
        <w:spacing w:line="360" w:lineRule="auto"/>
        <w:rPr>
          <w:rFonts w:eastAsia="Calibri"/>
        </w:rPr>
      </w:pPr>
    </w:p>
    <w:p w14:paraId="611104D1" w14:textId="77777777" w:rsidR="00903F34" w:rsidRPr="00677A9B" w:rsidRDefault="00903F34" w:rsidP="00903F34">
      <w:pPr>
        <w:spacing w:line="360" w:lineRule="auto"/>
        <w:rPr>
          <w:rFonts w:eastAsia="Calibri"/>
        </w:rPr>
      </w:pPr>
    </w:p>
    <w:p w14:paraId="6CEA1B94" w14:textId="63E5E21A" w:rsidR="00903F34" w:rsidRPr="00677A9B" w:rsidRDefault="00C741AD" w:rsidP="00677A9B">
      <w:pPr>
        <w:spacing w:line="360" w:lineRule="auto"/>
        <w:jc w:val="both"/>
        <w:rPr>
          <w:rFonts w:eastAsia="Calibri"/>
        </w:rPr>
      </w:pPr>
      <w:r w:rsidRPr="00861954">
        <w:rPr>
          <w:rFonts w:eastAsia="Calibri"/>
        </w:rPr>
        <w:t xml:space="preserve">Il/La sottoscritto/a </w:t>
      </w:r>
      <w:r>
        <w:rPr>
          <w:rFonts w:eastAsia="Calibri"/>
        </w:rPr>
        <w:t>______</w:t>
      </w:r>
      <w:r w:rsidRPr="00861954">
        <w:rPr>
          <w:rFonts w:eastAsia="Calibri"/>
        </w:rPr>
        <w:t>_____________________________________________Matr</w:t>
      </w:r>
      <w:r>
        <w:rPr>
          <w:rFonts w:eastAsia="Calibri"/>
        </w:rPr>
        <w:t xml:space="preserve">icola n. </w:t>
      </w:r>
      <w:r w:rsidRPr="00861954">
        <w:rPr>
          <w:rFonts w:eastAsia="Calibri"/>
        </w:rPr>
        <w:t xml:space="preserve"> </w:t>
      </w:r>
      <w:r>
        <w:rPr>
          <w:rFonts w:eastAsia="Calibri"/>
        </w:rPr>
        <w:t>______________</w:t>
      </w:r>
      <w:r w:rsidRPr="00861954">
        <w:rPr>
          <w:rFonts w:eastAsia="Calibri"/>
        </w:rPr>
        <w:t>__</w:t>
      </w:r>
      <w:r w:rsidRPr="009120B9">
        <w:rPr>
          <w:rFonts w:eastAsia="Calibri"/>
        </w:rPr>
        <w:t xml:space="preserve">Indirizzo e-mail ______________________________________________________, </w:t>
      </w:r>
      <w:r w:rsidR="00677A9B">
        <w:rPr>
          <w:rFonts w:eastAsia="Calibri"/>
        </w:rPr>
        <w:t xml:space="preserve">recapito </w:t>
      </w:r>
      <w:r w:rsidRPr="009120B9">
        <w:rPr>
          <w:rFonts w:eastAsia="Calibri"/>
        </w:rPr>
        <w:t xml:space="preserve">telefono______________________________ </w:t>
      </w:r>
      <w:r w:rsidRPr="00861954">
        <w:rPr>
          <w:rFonts w:eastAsia="Calibri"/>
        </w:rPr>
        <w:t>iscritto/a al _____</w:t>
      </w:r>
      <w:r>
        <w:rPr>
          <w:rFonts w:eastAsia="Calibri"/>
        </w:rPr>
        <w:t xml:space="preserve"> </w:t>
      </w:r>
      <w:r w:rsidRPr="00861954">
        <w:rPr>
          <w:rFonts w:eastAsia="Calibri"/>
        </w:rPr>
        <w:t xml:space="preserve">anno del Corso di </w:t>
      </w:r>
      <w:r w:rsidR="00677A9B">
        <w:rPr>
          <w:rFonts w:eastAsia="Calibri"/>
        </w:rPr>
        <w:t>Laurea in ____________________________________________________</w:t>
      </w:r>
    </w:p>
    <w:p w14:paraId="6BB25715" w14:textId="5907F874" w:rsidR="007C425E" w:rsidRPr="00677A9B" w:rsidRDefault="007C425E" w:rsidP="007C425E">
      <w:pPr>
        <w:jc w:val="center"/>
        <w:rPr>
          <w:rFonts w:eastAsia="Calibri"/>
          <w:b/>
          <w:bCs/>
        </w:rPr>
      </w:pPr>
      <w:r w:rsidRPr="00677A9B">
        <w:rPr>
          <w:rFonts w:eastAsia="Calibri"/>
          <w:b/>
          <w:bCs/>
        </w:rPr>
        <w:t>CHIEDE</w:t>
      </w:r>
    </w:p>
    <w:p w14:paraId="21D35FF8" w14:textId="77777777" w:rsidR="00677A9B" w:rsidRPr="00677A9B" w:rsidRDefault="00677A9B" w:rsidP="007C425E">
      <w:pPr>
        <w:jc w:val="center"/>
        <w:rPr>
          <w:rFonts w:eastAsia="Calibri"/>
        </w:rPr>
      </w:pPr>
    </w:p>
    <w:p w14:paraId="348318CD" w14:textId="77777777" w:rsidR="00677A9B" w:rsidRDefault="007C425E" w:rsidP="007C425E">
      <w:pPr>
        <w:spacing w:line="360" w:lineRule="auto"/>
        <w:jc w:val="both"/>
        <w:rPr>
          <w:rFonts w:eastAsia="Calibri"/>
        </w:rPr>
      </w:pPr>
      <w:r w:rsidRPr="00677A9B">
        <w:rPr>
          <w:rFonts w:eastAsia="Calibri"/>
        </w:rPr>
        <w:t xml:space="preserve">Di poter partecipare alla prova scritta della sessione </w:t>
      </w:r>
    </w:p>
    <w:p w14:paraId="5BC621AD" w14:textId="179019E2" w:rsidR="00677A9B" w:rsidRPr="00677A9B" w:rsidRDefault="00677A9B" w:rsidP="00677A9B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677A9B">
        <w:rPr>
          <w:rFonts w:eastAsia="Calibri"/>
        </w:rPr>
        <w:t>Estiva</w:t>
      </w:r>
    </w:p>
    <w:p w14:paraId="2AF4C4A0" w14:textId="438D101D" w:rsidR="00677A9B" w:rsidRPr="00677A9B" w:rsidRDefault="00677A9B" w:rsidP="00677A9B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677A9B">
        <w:rPr>
          <w:rFonts w:eastAsia="Calibri"/>
        </w:rPr>
        <w:t>Autunnale</w:t>
      </w:r>
    </w:p>
    <w:p w14:paraId="054733E7" w14:textId="3D4D0363" w:rsidR="00677A9B" w:rsidRPr="00677A9B" w:rsidRDefault="00677A9B" w:rsidP="00677A9B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Calibri"/>
        </w:rPr>
      </w:pPr>
      <w:r w:rsidRPr="00677A9B">
        <w:rPr>
          <w:rFonts w:eastAsia="Calibri"/>
        </w:rPr>
        <w:t>Straordinaria</w:t>
      </w:r>
    </w:p>
    <w:p w14:paraId="77454312" w14:textId="037F05CB" w:rsidR="007C425E" w:rsidRPr="00677A9B" w:rsidRDefault="007C425E" w:rsidP="00677A9B">
      <w:pPr>
        <w:spacing w:line="360" w:lineRule="auto"/>
        <w:jc w:val="both"/>
        <w:rPr>
          <w:rFonts w:eastAsia="Calibri"/>
        </w:rPr>
      </w:pPr>
      <w:r w:rsidRPr="00677A9B">
        <w:rPr>
          <w:rFonts w:eastAsia="Calibri"/>
        </w:rPr>
        <w:t xml:space="preserve">dell’A.A. ________/________ per il conseguimento della Laurea in </w:t>
      </w:r>
      <w:r w:rsidR="00903F34" w:rsidRPr="00677A9B">
        <w:rPr>
          <w:rFonts w:eastAsia="Calibri"/>
        </w:rPr>
        <w:t>______________________________</w:t>
      </w:r>
      <w:r w:rsidRPr="00677A9B">
        <w:rPr>
          <w:rFonts w:eastAsia="Calibri"/>
        </w:rPr>
        <w:t xml:space="preserve">, avendo selezionato il seguente argomento tra quelli proposti sul sito del Corso di </w:t>
      </w:r>
      <w:r w:rsidR="00677A9B">
        <w:rPr>
          <w:rFonts w:eastAsia="Calibri"/>
        </w:rPr>
        <w:t>L</w:t>
      </w:r>
      <w:r w:rsidRPr="00677A9B">
        <w:rPr>
          <w:rFonts w:eastAsia="Calibri"/>
        </w:rPr>
        <w:t>aurea: ________________________________________________________</w:t>
      </w:r>
      <w:r w:rsidR="00677A9B">
        <w:rPr>
          <w:rFonts w:eastAsia="Calibri"/>
        </w:rPr>
        <w:t>________</w:t>
      </w:r>
    </w:p>
    <w:p w14:paraId="06F7F65C" w14:textId="4658D7D8" w:rsidR="00903F34" w:rsidRDefault="00903F34" w:rsidP="007C425E">
      <w:pPr>
        <w:rPr>
          <w:rFonts w:eastAsia="Calibri"/>
        </w:rPr>
      </w:pPr>
    </w:p>
    <w:p w14:paraId="595D4F8F" w14:textId="77777777" w:rsidR="00677A9B" w:rsidRPr="00677A9B" w:rsidRDefault="00677A9B" w:rsidP="007C425E">
      <w:pPr>
        <w:rPr>
          <w:rFonts w:eastAsia="Calibri"/>
        </w:rPr>
      </w:pPr>
    </w:p>
    <w:p w14:paraId="372B0E03" w14:textId="0636FF97" w:rsidR="007C425E" w:rsidRPr="00677A9B" w:rsidRDefault="007C425E" w:rsidP="007C425E">
      <w:pPr>
        <w:rPr>
          <w:rFonts w:eastAsia="Calibri"/>
        </w:rPr>
      </w:pPr>
      <w:r w:rsidRPr="00677A9B">
        <w:rPr>
          <w:rFonts w:eastAsia="Calibri"/>
        </w:rPr>
        <w:t>Docente di riferimento Prof.: ___________________________________________________________</w:t>
      </w:r>
    </w:p>
    <w:p w14:paraId="09C56854" w14:textId="77777777" w:rsidR="007C425E" w:rsidRPr="00677A9B" w:rsidRDefault="007C425E" w:rsidP="007C425E">
      <w:pPr>
        <w:rPr>
          <w:rFonts w:eastAsia="Calibri"/>
        </w:rPr>
      </w:pPr>
    </w:p>
    <w:p w14:paraId="3538B7DF" w14:textId="77777777" w:rsidR="007C425E" w:rsidRPr="00677A9B" w:rsidRDefault="007C425E" w:rsidP="007C425E">
      <w:pPr>
        <w:rPr>
          <w:rFonts w:eastAsia="Calibri"/>
        </w:rPr>
      </w:pPr>
    </w:p>
    <w:p w14:paraId="067C0CDA" w14:textId="77777777" w:rsidR="00903F34" w:rsidRPr="00677A9B" w:rsidRDefault="00903F34" w:rsidP="007C425E">
      <w:pPr>
        <w:rPr>
          <w:rFonts w:eastAsia="Calibri"/>
        </w:rPr>
      </w:pPr>
    </w:p>
    <w:p w14:paraId="5BF2A8EC" w14:textId="3074A8CA" w:rsidR="007C425E" w:rsidRPr="00677A9B" w:rsidRDefault="007C425E" w:rsidP="007C425E">
      <w:pPr>
        <w:rPr>
          <w:rFonts w:eastAsia="Calibri"/>
        </w:rPr>
      </w:pPr>
      <w:r w:rsidRPr="00677A9B">
        <w:rPr>
          <w:rFonts w:eastAsia="Calibri"/>
        </w:rPr>
        <w:t>Data______________________</w:t>
      </w:r>
    </w:p>
    <w:p w14:paraId="07474772" w14:textId="77777777" w:rsidR="007C425E" w:rsidRPr="00677A9B" w:rsidRDefault="007C425E" w:rsidP="007C425E">
      <w:pPr>
        <w:rPr>
          <w:rFonts w:eastAsia="Calibri"/>
        </w:rPr>
      </w:pPr>
    </w:p>
    <w:p w14:paraId="55F9D41D" w14:textId="77777777" w:rsidR="00903F34" w:rsidRPr="00677A9B" w:rsidRDefault="00903F34" w:rsidP="007C425E">
      <w:pPr>
        <w:rPr>
          <w:rFonts w:eastAsia="Calibri"/>
        </w:rPr>
      </w:pPr>
    </w:p>
    <w:p w14:paraId="1DF02159" w14:textId="77777777" w:rsidR="00903F34" w:rsidRPr="00677A9B" w:rsidRDefault="00903F34" w:rsidP="007C425E">
      <w:pPr>
        <w:rPr>
          <w:rFonts w:eastAsia="Calibri"/>
        </w:rPr>
      </w:pPr>
    </w:p>
    <w:p w14:paraId="548C8E7E" w14:textId="1F0240AF" w:rsidR="007C425E" w:rsidRPr="00677A9B" w:rsidRDefault="007C425E" w:rsidP="007C425E">
      <w:pPr>
        <w:rPr>
          <w:rFonts w:eastAsia="Calibri"/>
        </w:rPr>
      </w:pPr>
      <w:r w:rsidRPr="00677A9B">
        <w:rPr>
          <w:rFonts w:eastAsia="Calibri"/>
        </w:rPr>
        <w:t xml:space="preserve"> </w:t>
      </w:r>
      <w:r w:rsidR="00677A9B">
        <w:rPr>
          <w:rFonts w:eastAsia="Calibri"/>
        </w:rPr>
        <w:tab/>
      </w:r>
      <w:r w:rsidRPr="00677A9B">
        <w:rPr>
          <w:rFonts w:eastAsia="Calibri"/>
        </w:rPr>
        <w:t xml:space="preserve">Firma del Docente di riferimento                                             </w:t>
      </w:r>
      <w:r w:rsidR="00677A9B">
        <w:rPr>
          <w:rFonts w:eastAsia="Calibri"/>
        </w:rPr>
        <w:tab/>
      </w:r>
      <w:r w:rsidRPr="00677A9B">
        <w:rPr>
          <w:rFonts w:eastAsia="Calibri"/>
        </w:rPr>
        <w:t xml:space="preserve">     Firma dello studente</w:t>
      </w:r>
    </w:p>
    <w:p w14:paraId="368C7B09" w14:textId="77777777" w:rsidR="00677A9B" w:rsidRDefault="00677A9B" w:rsidP="007C425E">
      <w:pPr>
        <w:rPr>
          <w:rFonts w:eastAsia="Calibri"/>
        </w:rPr>
      </w:pPr>
    </w:p>
    <w:p w14:paraId="2F436CD0" w14:textId="09A914B8" w:rsidR="007C425E" w:rsidRPr="00677A9B" w:rsidRDefault="007C425E" w:rsidP="007C425E">
      <w:pPr>
        <w:rPr>
          <w:rFonts w:eastAsia="Calibri"/>
        </w:rPr>
      </w:pPr>
      <w:r w:rsidRPr="00677A9B">
        <w:rPr>
          <w:rFonts w:eastAsia="Calibri"/>
        </w:rPr>
        <w:t xml:space="preserve">______________________________________     </w:t>
      </w:r>
      <w:r w:rsidRPr="00677A9B">
        <w:rPr>
          <w:rFonts w:eastAsia="Calibri"/>
        </w:rPr>
        <w:tab/>
      </w:r>
      <w:r w:rsidRPr="00677A9B">
        <w:rPr>
          <w:rFonts w:eastAsia="Calibri"/>
        </w:rPr>
        <w:tab/>
        <w:t xml:space="preserve">    </w:t>
      </w:r>
      <w:r w:rsidRPr="00677A9B">
        <w:rPr>
          <w:rFonts w:eastAsia="Calibri"/>
        </w:rPr>
        <w:tab/>
      </w:r>
      <w:r w:rsidRPr="00677A9B">
        <w:rPr>
          <w:rFonts w:eastAsia="Calibri"/>
        </w:rPr>
        <w:tab/>
        <w:t xml:space="preserve">________________________                                                         </w:t>
      </w:r>
    </w:p>
    <w:p w14:paraId="36B2F783" w14:textId="6F8E31CA" w:rsidR="00605624" w:rsidRPr="00677A9B" w:rsidRDefault="00605624" w:rsidP="007C425E">
      <w:pPr>
        <w:rPr>
          <w:rFonts w:eastAsia="Calibri"/>
        </w:rPr>
      </w:pPr>
    </w:p>
    <w:p w14:paraId="3D18F36A" w14:textId="77777777" w:rsidR="00903F34" w:rsidRPr="00677A9B" w:rsidRDefault="00903F34" w:rsidP="007C425E">
      <w:pPr>
        <w:rPr>
          <w:rFonts w:eastAsia="Calibri"/>
        </w:rPr>
      </w:pPr>
    </w:p>
    <w:sectPr w:rsidR="00903F34" w:rsidRPr="00677A9B" w:rsidSect="0035512D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0" w:h="16840"/>
      <w:pgMar w:top="2552" w:right="850" w:bottom="1134" w:left="850" w:header="720" w:footer="3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7EE3" w14:textId="77777777" w:rsidR="00403419" w:rsidRDefault="00403419">
      <w:r>
        <w:separator/>
      </w:r>
    </w:p>
  </w:endnote>
  <w:endnote w:type="continuationSeparator" w:id="0">
    <w:p w14:paraId="51D9A3F9" w14:textId="77777777" w:rsidR="00403419" w:rsidRDefault="004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Standard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EA90" w14:textId="2F1D2791" w:rsidR="00E25C31" w:rsidRPr="00603F69" w:rsidRDefault="00E25C31" w:rsidP="00C741AD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</w:t>
    </w:r>
    <w:r w:rsidR="00C741AD">
      <w:rPr>
        <w:sz w:val="16"/>
        <w:szCs w:val="16"/>
      </w:rPr>
      <w:t>7</w:t>
    </w:r>
    <w:r w:rsidRPr="00603F69">
      <w:rPr>
        <w:sz w:val="16"/>
        <w:szCs w:val="16"/>
      </w:rPr>
      <w:t xml:space="preserve"> – 90128 Palermo – </w:t>
    </w:r>
  </w:p>
  <w:p w14:paraId="13B42377" w14:textId="1B0EBB29" w:rsidR="00C741AD" w:rsidRPr="00574084" w:rsidRDefault="00E25C31" w:rsidP="00C741AD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Pr="009574C1">
      <w:rPr>
        <w:sz w:val="16"/>
        <w:szCs w:val="16"/>
      </w:rPr>
      <w:t>di</w:t>
    </w:r>
    <w:r w:rsidR="00C741AD">
      <w:rPr>
        <w:sz w:val="16"/>
        <w:szCs w:val="16"/>
      </w:rPr>
      <w:t>dattica</w:t>
    </w:r>
    <w:r w:rsidRPr="009574C1">
      <w:rPr>
        <w:sz w:val="16"/>
        <w:szCs w:val="16"/>
      </w:rPr>
      <w:t>.ingegneria@unipa.it</w:t>
    </w:r>
    <w:r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Pr="00D77032">
      <w:rPr>
        <w:sz w:val="16"/>
        <w:szCs w:val="16"/>
      </w:rPr>
      <w:t>dipartimento.ingegneria@cert.unipa.it</w:t>
    </w:r>
    <w:r>
      <w:rPr>
        <w:sz w:val="16"/>
        <w:szCs w:val="16"/>
      </w:rPr>
      <w:t xml:space="preserve"> </w:t>
    </w:r>
    <w:r w:rsidR="00C741AD">
      <w:rPr>
        <w:sz w:val="16"/>
        <w:szCs w:val="16"/>
      </w:rPr>
      <w:t>–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0203" w14:textId="77777777" w:rsidR="00403419" w:rsidRDefault="00403419">
      <w:r>
        <w:separator/>
      </w:r>
    </w:p>
  </w:footnote>
  <w:footnote w:type="continuationSeparator" w:id="0">
    <w:p w14:paraId="28020534" w14:textId="77777777" w:rsidR="00403419" w:rsidRDefault="004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4CF7" w14:textId="77777777" w:rsidR="00E25C31" w:rsidRDefault="00E25C3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2A5C" w14:textId="77777777" w:rsidR="00E25C31" w:rsidRDefault="00E25C31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01B7E65" wp14:editId="09CCAC35">
          <wp:simplePos x="0" y="0"/>
          <wp:positionH relativeFrom="column">
            <wp:posOffset>4090035</wp:posOffset>
          </wp:positionH>
          <wp:positionV relativeFrom="paragraph">
            <wp:posOffset>-179866</wp:posOffset>
          </wp:positionV>
          <wp:extent cx="1987200" cy="824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F7139F" wp14:editId="20B86E3D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825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E0ACB" w14:textId="77777777" w:rsidR="00E25C31" w:rsidRPr="001B7DC0" w:rsidRDefault="00E25C31" w:rsidP="00404B2C">
                          <w:pPr>
                            <w:rPr>
                              <w:sz w:val="10"/>
                            </w:rPr>
                          </w:pPr>
                        </w:p>
                        <w:p w14:paraId="2960D980" w14:textId="77777777" w:rsidR="00E25C31" w:rsidRPr="001D42D6" w:rsidRDefault="00E25C31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>
                            <w:rPr>
                              <w:sz w:val="20"/>
                            </w:rPr>
                            <w:t xml:space="preserve"> 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7139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" stroked="f">
              <v:textbox style="mso-fit-shape-to-text:t">
                <w:txbxContent>
                  <w:p w14:paraId="482E0ACB" w14:textId="77777777" w:rsidR="00E25C31" w:rsidRPr="001B7DC0" w:rsidRDefault="00E25C31" w:rsidP="00404B2C">
                    <w:pPr>
                      <w:rPr>
                        <w:sz w:val="10"/>
                      </w:rPr>
                    </w:pPr>
                  </w:p>
                  <w:p w14:paraId="2960D980" w14:textId="77777777" w:rsidR="00E25C31" w:rsidRPr="001D42D6" w:rsidRDefault="00E25C31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>
                      <w:rPr>
                        <w:sz w:val="20"/>
                      </w:rPr>
                      <w:t xml:space="preserve"> 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5E69EBD5" wp14:editId="208923C5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B0E2" w14:textId="77777777" w:rsidR="00E25C31" w:rsidRDefault="00E25C3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CA5"/>
    <w:multiLevelType w:val="hybridMultilevel"/>
    <w:tmpl w:val="1B8ABD60"/>
    <w:lvl w:ilvl="0" w:tplc="387EBB9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D7149"/>
    <w:multiLevelType w:val="hybridMultilevel"/>
    <w:tmpl w:val="7C869BCE"/>
    <w:lvl w:ilvl="0" w:tplc="387EBB9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9D"/>
    <w:rsid w:val="00010A25"/>
    <w:rsid w:val="00026A20"/>
    <w:rsid w:val="000279E8"/>
    <w:rsid w:val="00033F8C"/>
    <w:rsid w:val="00084E02"/>
    <w:rsid w:val="000978D1"/>
    <w:rsid w:val="000B3905"/>
    <w:rsid w:val="000C0699"/>
    <w:rsid w:val="000F0B4F"/>
    <w:rsid w:val="000F6EDD"/>
    <w:rsid w:val="00107A13"/>
    <w:rsid w:val="00107B9F"/>
    <w:rsid w:val="00125735"/>
    <w:rsid w:val="00127815"/>
    <w:rsid w:val="00132C71"/>
    <w:rsid w:val="00133AB0"/>
    <w:rsid w:val="00183354"/>
    <w:rsid w:val="001A12B9"/>
    <w:rsid w:val="001A4F5A"/>
    <w:rsid w:val="001B7DC0"/>
    <w:rsid w:val="001D42D6"/>
    <w:rsid w:val="001E074E"/>
    <w:rsid w:val="002050ED"/>
    <w:rsid w:val="0022232F"/>
    <w:rsid w:val="0022271A"/>
    <w:rsid w:val="002274AA"/>
    <w:rsid w:val="00246E58"/>
    <w:rsid w:val="00264D2E"/>
    <w:rsid w:val="00282A3E"/>
    <w:rsid w:val="002D2C5A"/>
    <w:rsid w:val="00323A72"/>
    <w:rsid w:val="00354EDE"/>
    <w:rsid w:val="0035512D"/>
    <w:rsid w:val="00367A0B"/>
    <w:rsid w:val="00371295"/>
    <w:rsid w:val="003A5E2E"/>
    <w:rsid w:val="003B1DF1"/>
    <w:rsid w:val="003C5174"/>
    <w:rsid w:val="003E5DA0"/>
    <w:rsid w:val="00403419"/>
    <w:rsid w:val="00404B2C"/>
    <w:rsid w:val="00441E45"/>
    <w:rsid w:val="004537E3"/>
    <w:rsid w:val="004966E6"/>
    <w:rsid w:val="004B6DD9"/>
    <w:rsid w:val="004D60AA"/>
    <w:rsid w:val="004D717D"/>
    <w:rsid w:val="004E4CD5"/>
    <w:rsid w:val="00511763"/>
    <w:rsid w:val="00526D00"/>
    <w:rsid w:val="00541910"/>
    <w:rsid w:val="00542653"/>
    <w:rsid w:val="00545931"/>
    <w:rsid w:val="00552803"/>
    <w:rsid w:val="0056116B"/>
    <w:rsid w:val="00573F88"/>
    <w:rsid w:val="00575702"/>
    <w:rsid w:val="005B7B2D"/>
    <w:rsid w:val="005E3575"/>
    <w:rsid w:val="005E61F8"/>
    <w:rsid w:val="00605624"/>
    <w:rsid w:val="006214D8"/>
    <w:rsid w:val="0062429E"/>
    <w:rsid w:val="0062542D"/>
    <w:rsid w:val="006327FD"/>
    <w:rsid w:val="00657F9C"/>
    <w:rsid w:val="00677A9B"/>
    <w:rsid w:val="0068345C"/>
    <w:rsid w:val="00684FF7"/>
    <w:rsid w:val="006C1034"/>
    <w:rsid w:val="006E15FB"/>
    <w:rsid w:val="006E302F"/>
    <w:rsid w:val="00704DA2"/>
    <w:rsid w:val="00730A2F"/>
    <w:rsid w:val="00733A80"/>
    <w:rsid w:val="00735B3E"/>
    <w:rsid w:val="00742751"/>
    <w:rsid w:val="00762425"/>
    <w:rsid w:val="00766C05"/>
    <w:rsid w:val="00784939"/>
    <w:rsid w:val="00784CE9"/>
    <w:rsid w:val="007C425E"/>
    <w:rsid w:val="007F045C"/>
    <w:rsid w:val="007F2518"/>
    <w:rsid w:val="007F618C"/>
    <w:rsid w:val="00825763"/>
    <w:rsid w:val="0087760C"/>
    <w:rsid w:val="00882371"/>
    <w:rsid w:val="008D1FDB"/>
    <w:rsid w:val="008E1C03"/>
    <w:rsid w:val="008E58EF"/>
    <w:rsid w:val="00903F34"/>
    <w:rsid w:val="00922797"/>
    <w:rsid w:val="00923032"/>
    <w:rsid w:val="009574C1"/>
    <w:rsid w:val="00970A6B"/>
    <w:rsid w:val="009945B6"/>
    <w:rsid w:val="009C5A51"/>
    <w:rsid w:val="009D4476"/>
    <w:rsid w:val="00A1208C"/>
    <w:rsid w:val="00A1496D"/>
    <w:rsid w:val="00A34D80"/>
    <w:rsid w:val="00A404DA"/>
    <w:rsid w:val="00A419BD"/>
    <w:rsid w:val="00A4334A"/>
    <w:rsid w:val="00A52179"/>
    <w:rsid w:val="00A55861"/>
    <w:rsid w:val="00A66B40"/>
    <w:rsid w:val="00A71684"/>
    <w:rsid w:val="00AA4081"/>
    <w:rsid w:val="00AB1AFD"/>
    <w:rsid w:val="00AD5998"/>
    <w:rsid w:val="00AE19F1"/>
    <w:rsid w:val="00B4479A"/>
    <w:rsid w:val="00B44E63"/>
    <w:rsid w:val="00B5129D"/>
    <w:rsid w:val="00B67E36"/>
    <w:rsid w:val="00B72A07"/>
    <w:rsid w:val="00B93938"/>
    <w:rsid w:val="00B9792A"/>
    <w:rsid w:val="00BF0F01"/>
    <w:rsid w:val="00BF601C"/>
    <w:rsid w:val="00C530D6"/>
    <w:rsid w:val="00C741AD"/>
    <w:rsid w:val="00C7494E"/>
    <w:rsid w:val="00C873EC"/>
    <w:rsid w:val="00C93C78"/>
    <w:rsid w:val="00C952DF"/>
    <w:rsid w:val="00CB094C"/>
    <w:rsid w:val="00CB4D28"/>
    <w:rsid w:val="00CC79D6"/>
    <w:rsid w:val="00CE43DC"/>
    <w:rsid w:val="00CF30CC"/>
    <w:rsid w:val="00CF7C7C"/>
    <w:rsid w:val="00D07047"/>
    <w:rsid w:val="00D075CA"/>
    <w:rsid w:val="00D7311E"/>
    <w:rsid w:val="00D77032"/>
    <w:rsid w:val="00DA617A"/>
    <w:rsid w:val="00DB07CF"/>
    <w:rsid w:val="00DB577A"/>
    <w:rsid w:val="00DC7FAD"/>
    <w:rsid w:val="00DE6F39"/>
    <w:rsid w:val="00DF3072"/>
    <w:rsid w:val="00DF5727"/>
    <w:rsid w:val="00E0372D"/>
    <w:rsid w:val="00E25C31"/>
    <w:rsid w:val="00E464D0"/>
    <w:rsid w:val="00E6378D"/>
    <w:rsid w:val="00EA61CC"/>
    <w:rsid w:val="00EE5011"/>
    <w:rsid w:val="00EF2D6D"/>
    <w:rsid w:val="00F17CC2"/>
    <w:rsid w:val="00F31916"/>
    <w:rsid w:val="00F8315A"/>
    <w:rsid w:val="00F924F8"/>
    <w:rsid w:val="00F96547"/>
    <w:rsid w:val="00FA257F"/>
    <w:rsid w:val="00FA270E"/>
    <w:rsid w:val="00FA3BE4"/>
    <w:rsid w:val="00FB7065"/>
    <w:rsid w:val="00FC7438"/>
    <w:rsid w:val="00FE1B4A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090C9"/>
  <w15:docId w15:val="{A058CAB6-7974-6E4E-9AED-9733E10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5C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2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  <w:jc w:val="both"/>
    </w:pPr>
    <w:rPr>
      <w:rFonts w:ascii="Arial" w:eastAsia="ヒラギノ角ゴ Pro W3" w:hAnsi="Arial"/>
      <w:color w:val="000000"/>
      <w:sz w:val="28"/>
      <w:szCs w:val="28"/>
      <w:lang w:eastAsia="en-US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</w:pPr>
    <w:rPr>
      <w:rFonts w:ascii="Arial Standard" w:eastAsia="SimSun" w:hAnsi="Arial Standard" w:cs="Mangal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  <w:jc w:val="both"/>
    </w:pPr>
    <w:rPr>
      <w:rFonts w:eastAsia="ヒラギノ角ゴ Pro W3"/>
      <w:i/>
      <w:iCs/>
      <w:color w:val="000000"/>
      <w:lang w:eastAsia="en-US"/>
    </w:rPr>
  </w:style>
  <w:style w:type="paragraph" w:customStyle="1" w:styleId="Indice">
    <w:name w:val="Indice"/>
    <w:basedOn w:val="Normale"/>
    <w:rsid w:val="003C5174"/>
    <w:pPr>
      <w:suppressLineNumbers/>
      <w:jc w:val="both"/>
    </w:pPr>
    <w:rPr>
      <w:rFonts w:eastAsia="ヒラギノ角ゴ Pro W3"/>
      <w:color w:val="000000"/>
      <w:lang w:eastAsia="en-US"/>
    </w:r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pPr>
      <w:jc w:val="both"/>
    </w:pPr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uiPriority w:val="99"/>
    <w:rsid w:val="00026A20"/>
    <w:pPr>
      <w:spacing w:before="100" w:after="100"/>
    </w:pPr>
    <w:rPr>
      <w:color w:val="000000"/>
    </w:rPr>
  </w:style>
  <w:style w:type="paragraph" w:customStyle="1" w:styleId="LO-Normal">
    <w:name w:val="LO-Normal"/>
    <w:rsid w:val="00CB09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DF57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A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4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4CD5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4E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C:\Users\giovanni\AppData\Local\Microsoft\Windows\Temporary Internet Files\Content.Outlook\AC6DWUO2\Carta_Intestata.dot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Microsoft Office User</cp:lastModifiedBy>
  <cp:revision>5</cp:revision>
  <cp:lastPrinted>2019-03-25T10:19:00Z</cp:lastPrinted>
  <dcterms:created xsi:type="dcterms:W3CDTF">2020-08-24T08:17:00Z</dcterms:created>
  <dcterms:modified xsi:type="dcterms:W3CDTF">2020-12-14T15:39:00Z</dcterms:modified>
</cp:coreProperties>
</file>