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033EB6" w14:textId="2E98845E" w:rsidR="00155146" w:rsidRDefault="00155146" w:rsidP="00155146">
      <w:pPr>
        <w:spacing w:line="4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ATTESTA</w:t>
      </w:r>
      <w:r w:rsidR="003B1AEA">
        <w:rPr>
          <w:sz w:val="28"/>
          <w:szCs w:val="28"/>
        </w:rPr>
        <w:t>ZIONE DI ESAME SOSTENUTO</w:t>
      </w:r>
    </w:p>
    <w:p w14:paraId="2C1ACC3D" w14:textId="041C22D7" w:rsidR="003B1AEA" w:rsidRPr="003B1AEA" w:rsidRDefault="003B1AEA" w:rsidP="00155146">
      <w:pPr>
        <w:spacing w:line="400" w:lineRule="atLeast"/>
        <w:jc w:val="center"/>
        <w:rPr>
          <w:smallCaps/>
          <w:sz w:val="28"/>
          <w:szCs w:val="28"/>
        </w:rPr>
      </w:pPr>
      <w:r w:rsidRPr="003B1AEA">
        <w:rPr>
          <w:smallCaps/>
          <w:sz w:val="28"/>
          <w:szCs w:val="28"/>
        </w:rPr>
        <w:t>Modalità telematica</w:t>
      </w:r>
    </w:p>
    <w:p w14:paraId="1B89B59E" w14:textId="77777777" w:rsidR="00155146" w:rsidRDefault="00155146" w:rsidP="00155146"/>
    <w:p w14:paraId="0D093EA6" w14:textId="77777777" w:rsidR="00155146" w:rsidRDefault="00155146" w:rsidP="00155146">
      <w:pPr>
        <w:spacing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datore di lavoro</w:t>
      </w:r>
    </w:p>
    <w:p w14:paraId="5FC15BC3" w14:textId="77777777" w:rsidR="00155146" w:rsidRDefault="00155146" w:rsidP="00155146">
      <w:pPr>
        <w:spacing w:line="480" w:lineRule="auto"/>
        <w:jc w:val="both"/>
        <w:rPr>
          <w:sz w:val="28"/>
          <w:szCs w:val="28"/>
        </w:rPr>
      </w:pPr>
    </w:p>
    <w:p w14:paraId="5AC48BB3" w14:textId="61C426E6" w:rsidR="00A77566" w:rsidRDefault="00155146" w:rsidP="00DE5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attesta che in data odierna, lo</w:t>
      </w:r>
      <w:r w:rsidR="003B1AEA">
        <w:rPr>
          <w:sz w:val="28"/>
          <w:szCs w:val="28"/>
        </w:rPr>
        <w:t>/a</w:t>
      </w:r>
      <w:r>
        <w:rPr>
          <w:sz w:val="28"/>
          <w:szCs w:val="28"/>
        </w:rPr>
        <w:t xml:space="preserve"> studente</w:t>
      </w:r>
      <w:r w:rsidR="003B1AEA">
        <w:rPr>
          <w:sz w:val="28"/>
          <w:szCs w:val="28"/>
        </w:rPr>
        <w:t>/</w:t>
      </w:r>
      <w:proofErr w:type="spellStart"/>
      <w:r w:rsidR="003B1AEA">
        <w:rPr>
          <w:sz w:val="28"/>
          <w:szCs w:val="28"/>
        </w:rPr>
        <w:t>ssa</w:t>
      </w:r>
      <w:proofErr w:type="spellEnd"/>
      <w:r w:rsidR="00C64263">
        <w:rPr>
          <w:sz w:val="28"/>
          <w:szCs w:val="28"/>
        </w:rPr>
        <w:t xml:space="preserve"> </w:t>
      </w:r>
      <w:r w:rsidR="003B1AEA">
        <w:rPr>
          <w:sz w:val="28"/>
          <w:szCs w:val="28"/>
        </w:rPr>
        <w:t>………………………………………</w:t>
      </w:r>
      <w:proofErr w:type="gramStart"/>
      <w:r w:rsidR="003B1AEA">
        <w:rPr>
          <w:sz w:val="28"/>
          <w:szCs w:val="28"/>
        </w:rPr>
        <w:t>…….</w:t>
      </w:r>
      <w:proofErr w:type="gramEnd"/>
      <w:r w:rsidR="00C64263">
        <w:rPr>
          <w:sz w:val="28"/>
          <w:szCs w:val="28"/>
        </w:rPr>
        <w:t>,</w:t>
      </w:r>
      <w:r w:rsidR="00C64263" w:rsidRPr="00C64263">
        <w:rPr>
          <w:sz w:val="28"/>
          <w:szCs w:val="28"/>
        </w:rPr>
        <w:t xml:space="preserve"> nato</w:t>
      </w:r>
      <w:r w:rsidR="003B1AEA">
        <w:rPr>
          <w:sz w:val="28"/>
          <w:szCs w:val="28"/>
        </w:rPr>
        <w:t>/a</w:t>
      </w:r>
      <w:r w:rsidR="00C64263" w:rsidRPr="00C64263">
        <w:rPr>
          <w:sz w:val="28"/>
          <w:szCs w:val="28"/>
        </w:rPr>
        <w:t xml:space="preserve"> a </w:t>
      </w:r>
      <w:r w:rsidR="003B1AEA">
        <w:rPr>
          <w:sz w:val="28"/>
          <w:szCs w:val="28"/>
        </w:rPr>
        <w:t>……………………………………………</w:t>
      </w:r>
      <w:r w:rsidR="00C64263" w:rsidRPr="00C64263">
        <w:rPr>
          <w:sz w:val="28"/>
          <w:szCs w:val="28"/>
        </w:rPr>
        <w:t xml:space="preserve"> il </w:t>
      </w:r>
      <w:r w:rsidR="003B1AEA">
        <w:rPr>
          <w:sz w:val="28"/>
          <w:szCs w:val="28"/>
        </w:rPr>
        <w:t xml:space="preserve">…………………, </w:t>
      </w:r>
      <w:r w:rsidR="00C64263">
        <w:rPr>
          <w:sz w:val="28"/>
          <w:szCs w:val="28"/>
        </w:rPr>
        <w:t xml:space="preserve"> ha sostenuto l’esame di </w:t>
      </w:r>
      <w:r w:rsidR="003B1AEA">
        <w:rPr>
          <w:sz w:val="28"/>
          <w:szCs w:val="28"/>
        </w:rPr>
        <w:t xml:space="preserve">profitto dell’insegnamento </w:t>
      </w:r>
      <w:r w:rsidR="00DE5DDE">
        <w:rPr>
          <w:sz w:val="28"/>
          <w:szCs w:val="28"/>
        </w:rPr>
        <w:t>“</w:t>
      </w:r>
      <w:r w:rsidR="003B1AEA">
        <w:rPr>
          <w:sz w:val="28"/>
          <w:szCs w:val="28"/>
        </w:rPr>
        <w:t>………………………………………………..</w:t>
      </w:r>
      <w:r w:rsidR="00DE5DDE">
        <w:rPr>
          <w:sz w:val="28"/>
          <w:szCs w:val="28"/>
        </w:rPr>
        <w:t>”</w:t>
      </w:r>
      <w:r w:rsidR="00C64263" w:rsidRPr="00DE5DDE">
        <w:rPr>
          <w:sz w:val="28"/>
          <w:szCs w:val="28"/>
        </w:rPr>
        <w:t xml:space="preserve"> previsto nel piano di</w:t>
      </w:r>
      <w:r w:rsidR="00DE5DDE">
        <w:rPr>
          <w:sz w:val="28"/>
          <w:szCs w:val="28"/>
        </w:rPr>
        <w:t xml:space="preserve"> </w:t>
      </w:r>
      <w:r w:rsidR="00C64263" w:rsidRPr="00DE5DDE">
        <w:rPr>
          <w:sz w:val="28"/>
          <w:szCs w:val="28"/>
        </w:rPr>
        <w:t>studi del Corso di</w:t>
      </w:r>
    </w:p>
    <w:p w14:paraId="26C7BE03" w14:textId="576023A2" w:rsidR="00A77566" w:rsidRPr="00573E7C" w:rsidRDefault="00A77566" w:rsidP="00A77566">
      <w:pPr>
        <w:spacing w:before="100" w:beforeAutospacing="1" w:after="100" w:afterAutospacing="1"/>
        <w:ind w:left="720"/>
      </w:pPr>
      <w:r w:rsidRPr="00573E7C">
        <w:sym w:font="Symbol" w:char="F07F"/>
      </w:r>
      <w:r>
        <w:t xml:space="preserve"> </w:t>
      </w:r>
      <w:r w:rsidRPr="00573E7C">
        <w:t xml:space="preserve">Laurea triennale (D.M. 509 – D.M. 270) </w:t>
      </w:r>
    </w:p>
    <w:p w14:paraId="57D1521B" w14:textId="77777777" w:rsidR="00A77566" w:rsidRPr="00573E7C" w:rsidRDefault="00A77566" w:rsidP="00A77566">
      <w:pPr>
        <w:spacing w:before="100" w:beforeAutospacing="1" w:after="100" w:afterAutospacing="1"/>
        <w:ind w:left="720"/>
      </w:pPr>
      <w:r w:rsidRPr="00573E7C">
        <w:sym w:font="Symbol" w:char="F07F"/>
      </w:r>
      <w:r w:rsidRPr="00573E7C">
        <w:t xml:space="preserve">  Laurea specialistica / Laurea Magistrale </w:t>
      </w:r>
    </w:p>
    <w:p w14:paraId="1447A78F" w14:textId="0E16FADF" w:rsidR="00A77566" w:rsidRDefault="00A77566" w:rsidP="00A77566">
      <w:pPr>
        <w:spacing w:before="100" w:beforeAutospacing="1" w:after="100" w:afterAutospacing="1"/>
        <w:ind w:left="720"/>
      </w:pPr>
      <w:r w:rsidRPr="00573E7C">
        <w:sym w:font="Symbol" w:char="F07F"/>
      </w:r>
      <w:r w:rsidRPr="00573E7C">
        <w:t xml:space="preserve">  Laurea </w:t>
      </w:r>
      <w:r>
        <w:t>V</w:t>
      </w:r>
      <w:r w:rsidRPr="00573E7C">
        <w:t xml:space="preserve">ecchio </w:t>
      </w:r>
      <w:r>
        <w:t>O</w:t>
      </w:r>
      <w:r w:rsidRPr="00573E7C">
        <w:t xml:space="preserve">rdinamento </w:t>
      </w:r>
    </w:p>
    <w:p w14:paraId="2C05F327" w14:textId="2BB4648E" w:rsidR="00DE5DDE" w:rsidRDefault="00C64263" w:rsidP="00DE5DDE">
      <w:pPr>
        <w:spacing w:line="360" w:lineRule="auto"/>
        <w:jc w:val="both"/>
        <w:rPr>
          <w:sz w:val="28"/>
          <w:szCs w:val="28"/>
        </w:rPr>
      </w:pPr>
      <w:r w:rsidRPr="00DE5DDE">
        <w:rPr>
          <w:sz w:val="28"/>
          <w:szCs w:val="28"/>
        </w:rPr>
        <w:t xml:space="preserve"> </w:t>
      </w:r>
      <w:r w:rsidR="003B1AEA">
        <w:rPr>
          <w:sz w:val="28"/>
          <w:szCs w:val="28"/>
        </w:rPr>
        <w:t>in …………………………………………………</w:t>
      </w:r>
      <w:proofErr w:type="gramStart"/>
      <w:r w:rsidR="003B1AEA">
        <w:rPr>
          <w:sz w:val="28"/>
          <w:szCs w:val="28"/>
        </w:rPr>
        <w:t>…….</w:t>
      </w:r>
      <w:proofErr w:type="gramEnd"/>
      <w:r w:rsidRPr="00DE5DDE">
        <w:rPr>
          <w:sz w:val="28"/>
          <w:szCs w:val="28"/>
        </w:rPr>
        <w:t xml:space="preserve">, </w:t>
      </w:r>
      <w:r>
        <w:rPr>
          <w:sz w:val="28"/>
          <w:szCs w:val="28"/>
        </w:rPr>
        <w:t>partecipando in modalità telematica.</w:t>
      </w:r>
    </w:p>
    <w:p w14:paraId="6E0A109A" w14:textId="7B4DE047" w:rsidR="00C64263" w:rsidRDefault="00C64263" w:rsidP="00DE5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L’esame si è svolto dalle ore _____ alle ore ______.</w:t>
      </w:r>
    </w:p>
    <w:p w14:paraId="221FAD4E" w14:textId="77777777" w:rsidR="00C64263" w:rsidRDefault="00C64263" w:rsidP="00C64263">
      <w:pPr>
        <w:spacing w:line="360" w:lineRule="atLeast"/>
        <w:rPr>
          <w:sz w:val="28"/>
          <w:szCs w:val="28"/>
        </w:rPr>
      </w:pPr>
    </w:p>
    <w:p w14:paraId="34483D30" w14:textId="77777777" w:rsidR="00C64263" w:rsidRDefault="00C64263" w:rsidP="00C64263">
      <w:pPr>
        <w:spacing w:line="360" w:lineRule="atLeast"/>
        <w:rPr>
          <w:sz w:val="28"/>
          <w:szCs w:val="28"/>
        </w:rPr>
      </w:pPr>
    </w:p>
    <w:p w14:paraId="52602896" w14:textId="77777777" w:rsidR="00C64263" w:rsidRDefault="00C64263" w:rsidP="00C64263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Palermo, lì ___________</w:t>
      </w:r>
    </w:p>
    <w:p w14:paraId="00CC8B55" w14:textId="77777777" w:rsidR="00C64263" w:rsidRDefault="00C64263" w:rsidP="00155146">
      <w:pPr>
        <w:spacing w:line="480" w:lineRule="auto"/>
        <w:jc w:val="both"/>
        <w:rPr>
          <w:sz w:val="28"/>
          <w:szCs w:val="28"/>
        </w:rPr>
      </w:pPr>
    </w:p>
    <w:p w14:paraId="660ADF60" w14:textId="77777777" w:rsidR="00155146" w:rsidRDefault="00155146" w:rsidP="0015514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284D80" w14:textId="77777777" w:rsidR="00155146" w:rsidRDefault="00155146" w:rsidP="00155146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F2C8055" w14:textId="3B869CB4" w:rsidR="003B1AEA" w:rsidRDefault="003B1AEA" w:rsidP="005343CD">
      <w:pPr>
        <w:spacing w:line="360" w:lineRule="atLeast"/>
        <w:ind w:left="6380"/>
        <w:rPr>
          <w:sz w:val="28"/>
          <w:szCs w:val="28"/>
        </w:rPr>
      </w:pPr>
      <w:r>
        <w:rPr>
          <w:sz w:val="28"/>
          <w:szCs w:val="28"/>
        </w:rPr>
        <w:t>Il docente dell’insegnamento</w:t>
      </w:r>
      <w:r w:rsidR="005343CD">
        <w:rPr>
          <w:sz w:val="28"/>
          <w:szCs w:val="28"/>
        </w:rPr>
        <w:t xml:space="preserve">/ Presidente della Commissione </w:t>
      </w:r>
    </w:p>
    <w:p w14:paraId="28097382" w14:textId="77777777" w:rsidR="00FE653D" w:rsidRDefault="00FE653D" w:rsidP="003B1AEA">
      <w:pPr>
        <w:spacing w:line="360" w:lineRule="atLeast"/>
        <w:ind w:left="5672"/>
        <w:rPr>
          <w:sz w:val="28"/>
          <w:szCs w:val="28"/>
        </w:rPr>
      </w:pPr>
    </w:p>
    <w:p w14:paraId="0732095C" w14:textId="1592490F" w:rsidR="00155146" w:rsidRPr="00657D72" w:rsidRDefault="003B1AEA" w:rsidP="003B1AEA">
      <w:pPr>
        <w:spacing w:line="360" w:lineRule="atLeast"/>
        <w:ind w:left="5672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5146">
        <w:rPr>
          <w:sz w:val="28"/>
          <w:szCs w:val="28"/>
        </w:rPr>
        <w:t>_____________________</w:t>
      </w:r>
    </w:p>
    <w:p w14:paraId="259DCA71" w14:textId="77777777" w:rsidR="00155146" w:rsidRPr="00657D72" w:rsidRDefault="00155146" w:rsidP="0015514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79B28C7" w14:textId="77777777" w:rsidR="00155146" w:rsidRDefault="00155146" w:rsidP="00D83EE8"/>
    <w:p w14:paraId="0D6C02E8" w14:textId="77777777" w:rsidR="00155146" w:rsidRDefault="00155146" w:rsidP="00D83EE8"/>
    <w:p w14:paraId="2E6B7926" w14:textId="77777777" w:rsidR="00155146" w:rsidRDefault="00155146" w:rsidP="00D83EE8"/>
    <w:p w14:paraId="4326EC85" w14:textId="77777777" w:rsidR="00155146" w:rsidRDefault="00155146" w:rsidP="00D83EE8"/>
    <w:sectPr w:rsidR="00155146" w:rsidSect="006C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552" w:right="850" w:bottom="1134" w:left="850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D538" w14:textId="77777777" w:rsidR="00D826D5" w:rsidRDefault="00D826D5">
      <w:r>
        <w:separator/>
      </w:r>
    </w:p>
  </w:endnote>
  <w:endnote w:type="continuationSeparator" w:id="0">
    <w:p w14:paraId="4B1B6AED" w14:textId="77777777" w:rsidR="00D826D5" w:rsidRDefault="00D8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5D36" w14:textId="77777777" w:rsidR="006E26DA" w:rsidRDefault="006E26DA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C2CA" w14:textId="77777777" w:rsidR="00C93C78" w:rsidRPr="00574084" w:rsidRDefault="00A34D80" w:rsidP="00D7703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r w:rsidR="00D26B1C">
      <w:rPr>
        <w:sz w:val="16"/>
        <w:szCs w:val="16"/>
      </w:rPr>
      <w:t>didattica</w:t>
    </w:r>
    <w:r w:rsidR="009574C1" w:rsidRPr="009574C1">
      <w:rPr>
        <w:sz w:val="16"/>
        <w:szCs w:val="16"/>
      </w:rPr>
      <w:t>.ingegneria@unipa.it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6B26" w14:textId="77777777" w:rsidR="006E26DA" w:rsidRDefault="006E26DA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2B8D" w14:textId="77777777" w:rsidR="00D826D5" w:rsidRDefault="00D826D5">
      <w:r>
        <w:separator/>
      </w:r>
    </w:p>
  </w:footnote>
  <w:footnote w:type="continuationSeparator" w:id="0">
    <w:p w14:paraId="49F6A9E4" w14:textId="77777777" w:rsidR="00D826D5" w:rsidRDefault="00D8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FFA7" w14:textId="77777777" w:rsidR="006E26DA" w:rsidRDefault="006E26DA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73B08" w14:textId="77777777" w:rsidR="000F0B4F" w:rsidRDefault="006C65F2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71851996" wp14:editId="1A337300">
          <wp:simplePos x="0" y="0"/>
          <wp:positionH relativeFrom="column">
            <wp:posOffset>4242435</wp:posOffset>
          </wp:positionH>
          <wp:positionV relativeFrom="paragraph">
            <wp:posOffset>-27305</wp:posOffset>
          </wp:positionV>
          <wp:extent cx="1987200" cy="8244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C55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42CF82DE" wp14:editId="2DDC5D82">
          <wp:simplePos x="0" y="0"/>
          <wp:positionH relativeFrom="page">
            <wp:posOffset>119380</wp:posOffset>
          </wp:positionH>
          <wp:positionV relativeFrom="page">
            <wp:posOffset>-30480</wp:posOffset>
          </wp:positionV>
          <wp:extent cx="7558405" cy="1691640"/>
          <wp:effectExtent l="0" t="0" r="4445" b="3810"/>
          <wp:wrapNone/>
          <wp:docPr id="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07B9F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79FC1C6A" wp14:editId="57DB06B1">
          <wp:simplePos x="0" y="0"/>
          <wp:positionH relativeFrom="column">
            <wp:posOffset>7160895</wp:posOffset>
          </wp:positionH>
          <wp:positionV relativeFrom="paragraph">
            <wp:posOffset>-248285</wp:posOffset>
          </wp:positionV>
          <wp:extent cx="1987200" cy="8244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DF1"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89C9BA1" wp14:editId="7B0B3578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F2F75" w14:textId="77777777" w:rsidR="001B7DC0" w:rsidRPr="001B7DC0" w:rsidRDefault="001B7DC0" w:rsidP="00404B2C">
                          <w:pPr>
                            <w:rPr>
                              <w:sz w:val="10"/>
                            </w:rPr>
                          </w:pPr>
                        </w:p>
                        <w:p w14:paraId="799C86DF" w14:textId="77777777" w:rsidR="00404B2C" w:rsidRPr="001D42D6" w:rsidRDefault="001D42D6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 w:rsidR="004966E6">
                            <w:rPr>
                              <w:sz w:val="20"/>
                            </w:rPr>
                            <w:t xml:space="preserve"> </w:t>
                          </w:r>
                          <w:r w:rsidR="001B7DC0">
                            <w:rPr>
                              <w:sz w:val="20"/>
                            </w:rPr>
                            <w:t>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9C9BA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" stroked="f">
              <v:textbox style="mso-fit-shape-to-text:t">
                <w:txbxContent>
                  <w:p w14:paraId="780F2F75" w14:textId="77777777" w:rsidR="001B7DC0" w:rsidRPr="001B7DC0" w:rsidRDefault="001B7DC0" w:rsidP="00404B2C">
                    <w:pPr>
                      <w:rPr>
                        <w:sz w:val="10"/>
                      </w:rPr>
                    </w:pPr>
                  </w:p>
                  <w:p w14:paraId="799C86DF" w14:textId="77777777" w:rsidR="00404B2C" w:rsidRPr="001D42D6" w:rsidRDefault="001D42D6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 w:rsidR="004966E6">
                      <w:rPr>
                        <w:sz w:val="20"/>
                      </w:rPr>
                      <w:t xml:space="preserve"> </w:t>
                    </w:r>
                    <w:r w:rsidR="001B7DC0">
                      <w:rPr>
                        <w:sz w:val="20"/>
                      </w:rPr>
                      <w:t>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C55">
      <w:rPr>
        <w:noProof/>
        <w:lang w:eastAsia="it-IT" w:bidi="ar-SA"/>
      </w:rPr>
      <w:t>\\\\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88D9" w14:textId="77777777" w:rsidR="006E26DA" w:rsidRDefault="006E26DA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74FCC"/>
    <w:multiLevelType w:val="hybridMultilevel"/>
    <w:tmpl w:val="21A408C0"/>
    <w:lvl w:ilvl="0" w:tplc="57886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7CC2"/>
    <w:multiLevelType w:val="hybridMultilevel"/>
    <w:tmpl w:val="EE549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1EE3"/>
    <w:multiLevelType w:val="hybridMultilevel"/>
    <w:tmpl w:val="40A2D71C"/>
    <w:lvl w:ilvl="0" w:tplc="7F9ACC7C">
      <w:numFmt w:val="bullet"/>
      <w:lvlText w:val=""/>
      <w:lvlJc w:val="left"/>
      <w:pPr>
        <w:ind w:left="1068" w:hanging="708"/>
      </w:pPr>
      <w:rPr>
        <w:rFonts w:ascii="Symbol" w:eastAsia="ヒラギノ角ゴ Pro W3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8082C"/>
    <w:multiLevelType w:val="hybridMultilevel"/>
    <w:tmpl w:val="98B86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9D"/>
    <w:rsid w:val="00010A25"/>
    <w:rsid w:val="00014F12"/>
    <w:rsid w:val="00026A20"/>
    <w:rsid w:val="000279E8"/>
    <w:rsid w:val="00033F8C"/>
    <w:rsid w:val="000344B4"/>
    <w:rsid w:val="00040E91"/>
    <w:rsid w:val="00056CF7"/>
    <w:rsid w:val="0006394B"/>
    <w:rsid w:val="00080EA8"/>
    <w:rsid w:val="00084E02"/>
    <w:rsid w:val="00087B57"/>
    <w:rsid w:val="00095E6B"/>
    <w:rsid w:val="000B092B"/>
    <w:rsid w:val="000B3905"/>
    <w:rsid w:val="000B3F7A"/>
    <w:rsid w:val="000B7B1C"/>
    <w:rsid w:val="000C0699"/>
    <w:rsid w:val="000C5F56"/>
    <w:rsid w:val="000E3C55"/>
    <w:rsid w:val="000F0B4F"/>
    <w:rsid w:val="000F6EDD"/>
    <w:rsid w:val="00106610"/>
    <w:rsid w:val="0010674A"/>
    <w:rsid w:val="00107B9F"/>
    <w:rsid w:val="0011342C"/>
    <w:rsid w:val="00125735"/>
    <w:rsid w:val="00127815"/>
    <w:rsid w:val="001279E6"/>
    <w:rsid w:val="00130353"/>
    <w:rsid w:val="00132C71"/>
    <w:rsid w:val="00133AB0"/>
    <w:rsid w:val="001379A1"/>
    <w:rsid w:val="00155146"/>
    <w:rsid w:val="0018234D"/>
    <w:rsid w:val="001A12B9"/>
    <w:rsid w:val="001A4F5A"/>
    <w:rsid w:val="001B2ABA"/>
    <w:rsid w:val="001B7DC0"/>
    <w:rsid w:val="001C3296"/>
    <w:rsid w:val="001C551E"/>
    <w:rsid w:val="001D173C"/>
    <w:rsid w:val="001D42D6"/>
    <w:rsid w:val="001E074E"/>
    <w:rsid w:val="001E12F6"/>
    <w:rsid w:val="00224E65"/>
    <w:rsid w:val="0024547A"/>
    <w:rsid w:val="00246E58"/>
    <w:rsid w:val="00251C55"/>
    <w:rsid w:val="00257DE7"/>
    <w:rsid w:val="00260D8C"/>
    <w:rsid w:val="00264D2E"/>
    <w:rsid w:val="00271E2C"/>
    <w:rsid w:val="00282A3E"/>
    <w:rsid w:val="00293C62"/>
    <w:rsid w:val="002B1327"/>
    <w:rsid w:val="002C11B6"/>
    <w:rsid w:val="002C4561"/>
    <w:rsid w:val="002C79BC"/>
    <w:rsid w:val="002D2C5A"/>
    <w:rsid w:val="002E2CDA"/>
    <w:rsid w:val="00310D4B"/>
    <w:rsid w:val="00360CDE"/>
    <w:rsid w:val="003651D9"/>
    <w:rsid w:val="00366378"/>
    <w:rsid w:val="00367A0B"/>
    <w:rsid w:val="00371DE6"/>
    <w:rsid w:val="003948EA"/>
    <w:rsid w:val="00395F7D"/>
    <w:rsid w:val="003B1AEA"/>
    <w:rsid w:val="003B1DF1"/>
    <w:rsid w:val="003C1AA9"/>
    <w:rsid w:val="003C5174"/>
    <w:rsid w:val="003E245B"/>
    <w:rsid w:val="003F036A"/>
    <w:rsid w:val="00401570"/>
    <w:rsid w:val="00404B2C"/>
    <w:rsid w:val="004153FF"/>
    <w:rsid w:val="00421191"/>
    <w:rsid w:val="00423181"/>
    <w:rsid w:val="00452044"/>
    <w:rsid w:val="004537E3"/>
    <w:rsid w:val="00476E89"/>
    <w:rsid w:val="004905DD"/>
    <w:rsid w:val="004966E6"/>
    <w:rsid w:val="004A2DF9"/>
    <w:rsid w:val="004B4D80"/>
    <w:rsid w:val="004B6DD9"/>
    <w:rsid w:val="004D60AA"/>
    <w:rsid w:val="004D7D75"/>
    <w:rsid w:val="004E2051"/>
    <w:rsid w:val="004E2D96"/>
    <w:rsid w:val="004E655B"/>
    <w:rsid w:val="00511763"/>
    <w:rsid w:val="00520145"/>
    <w:rsid w:val="00522DEE"/>
    <w:rsid w:val="00526D00"/>
    <w:rsid w:val="005343CD"/>
    <w:rsid w:val="00541910"/>
    <w:rsid w:val="00542624"/>
    <w:rsid w:val="005435E3"/>
    <w:rsid w:val="00544DDD"/>
    <w:rsid w:val="00545931"/>
    <w:rsid w:val="00550DE6"/>
    <w:rsid w:val="00552803"/>
    <w:rsid w:val="005553E4"/>
    <w:rsid w:val="0055624B"/>
    <w:rsid w:val="00557494"/>
    <w:rsid w:val="00560F65"/>
    <w:rsid w:val="0056116B"/>
    <w:rsid w:val="00565027"/>
    <w:rsid w:val="00575702"/>
    <w:rsid w:val="00584BBC"/>
    <w:rsid w:val="005904E6"/>
    <w:rsid w:val="00594CCB"/>
    <w:rsid w:val="005B11F5"/>
    <w:rsid w:val="005B37AC"/>
    <w:rsid w:val="005B7B2D"/>
    <w:rsid w:val="005E3575"/>
    <w:rsid w:val="005E47E5"/>
    <w:rsid w:val="005E61F8"/>
    <w:rsid w:val="005F1137"/>
    <w:rsid w:val="005F6151"/>
    <w:rsid w:val="006035D5"/>
    <w:rsid w:val="00604955"/>
    <w:rsid w:val="00621031"/>
    <w:rsid w:val="006214D8"/>
    <w:rsid w:val="0062429E"/>
    <w:rsid w:val="0062542D"/>
    <w:rsid w:val="006327FD"/>
    <w:rsid w:val="00632C69"/>
    <w:rsid w:val="006371E8"/>
    <w:rsid w:val="00653C2E"/>
    <w:rsid w:val="00657F9C"/>
    <w:rsid w:val="00681ABE"/>
    <w:rsid w:val="0068345C"/>
    <w:rsid w:val="00684FF7"/>
    <w:rsid w:val="006B1CB5"/>
    <w:rsid w:val="006C1034"/>
    <w:rsid w:val="006C3C3C"/>
    <w:rsid w:val="006C65F2"/>
    <w:rsid w:val="006D5626"/>
    <w:rsid w:val="006E15FB"/>
    <w:rsid w:val="006E26DA"/>
    <w:rsid w:val="006F3869"/>
    <w:rsid w:val="00703A5A"/>
    <w:rsid w:val="00704DA2"/>
    <w:rsid w:val="007223A0"/>
    <w:rsid w:val="00730A2F"/>
    <w:rsid w:val="00735B3E"/>
    <w:rsid w:val="007417A4"/>
    <w:rsid w:val="00743E90"/>
    <w:rsid w:val="00750CCD"/>
    <w:rsid w:val="00762425"/>
    <w:rsid w:val="00766C05"/>
    <w:rsid w:val="00784939"/>
    <w:rsid w:val="00784CE9"/>
    <w:rsid w:val="007A1D41"/>
    <w:rsid w:val="007A35E9"/>
    <w:rsid w:val="007C5246"/>
    <w:rsid w:val="007F045C"/>
    <w:rsid w:val="007F2518"/>
    <w:rsid w:val="007F618C"/>
    <w:rsid w:val="007F6F0D"/>
    <w:rsid w:val="008040D6"/>
    <w:rsid w:val="00804B36"/>
    <w:rsid w:val="00825763"/>
    <w:rsid w:val="00835BCA"/>
    <w:rsid w:val="00840CFE"/>
    <w:rsid w:val="0087760C"/>
    <w:rsid w:val="008A74DB"/>
    <w:rsid w:val="008B1E33"/>
    <w:rsid w:val="008B5362"/>
    <w:rsid w:val="008C0F84"/>
    <w:rsid w:val="008C38EB"/>
    <w:rsid w:val="008D34F2"/>
    <w:rsid w:val="008F0B62"/>
    <w:rsid w:val="008F1AF1"/>
    <w:rsid w:val="008F3865"/>
    <w:rsid w:val="00900CAC"/>
    <w:rsid w:val="00922797"/>
    <w:rsid w:val="00923032"/>
    <w:rsid w:val="009334E7"/>
    <w:rsid w:val="00937834"/>
    <w:rsid w:val="009574C1"/>
    <w:rsid w:val="0096316A"/>
    <w:rsid w:val="00970A6B"/>
    <w:rsid w:val="009917D7"/>
    <w:rsid w:val="00993EFB"/>
    <w:rsid w:val="009945B6"/>
    <w:rsid w:val="00996B0F"/>
    <w:rsid w:val="009A0C39"/>
    <w:rsid w:val="009A6104"/>
    <w:rsid w:val="009B44EF"/>
    <w:rsid w:val="009B77B8"/>
    <w:rsid w:val="009C491A"/>
    <w:rsid w:val="009E629C"/>
    <w:rsid w:val="009F179B"/>
    <w:rsid w:val="009F61F0"/>
    <w:rsid w:val="00A0017E"/>
    <w:rsid w:val="00A0143C"/>
    <w:rsid w:val="00A07C06"/>
    <w:rsid w:val="00A259FA"/>
    <w:rsid w:val="00A27D52"/>
    <w:rsid w:val="00A34D80"/>
    <w:rsid w:val="00A35505"/>
    <w:rsid w:val="00A404DA"/>
    <w:rsid w:val="00A419BD"/>
    <w:rsid w:val="00A4334A"/>
    <w:rsid w:val="00A55861"/>
    <w:rsid w:val="00A567BE"/>
    <w:rsid w:val="00A66B40"/>
    <w:rsid w:val="00A71684"/>
    <w:rsid w:val="00A72E1E"/>
    <w:rsid w:val="00A77566"/>
    <w:rsid w:val="00AA2390"/>
    <w:rsid w:val="00AA4081"/>
    <w:rsid w:val="00AB1AFD"/>
    <w:rsid w:val="00AC09F9"/>
    <w:rsid w:val="00AD09A8"/>
    <w:rsid w:val="00AD5998"/>
    <w:rsid w:val="00AE19F1"/>
    <w:rsid w:val="00B067AA"/>
    <w:rsid w:val="00B1143E"/>
    <w:rsid w:val="00B15078"/>
    <w:rsid w:val="00B32162"/>
    <w:rsid w:val="00B40093"/>
    <w:rsid w:val="00B44E63"/>
    <w:rsid w:val="00B5129D"/>
    <w:rsid w:val="00B647C7"/>
    <w:rsid w:val="00B661D9"/>
    <w:rsid w:val="00B67E36"/>
    <w:rsid w:val="00B72A07"/>
    <w:rsid w:val="00B800CF"/>
    <w:rsid w:val="00B92D91"/>
    <w:rsid w:val="00B93938"/>
    <w:rsid w:val="00BA1AE4"/>
    <w:rsid w:val="00BC0FF3"/>
    <w:rsid w:val="00BC2F85"/>
    <w:rsid w:val="00BC33FF"/>
    <w:rsid w:val="00BD52AA"/>
    <w:rsid w:val="00BE0CFF"/>
    <w:rsid w:val="00BF0F01"/>
    <w:rsid w:val="00BF2028"/>
    <w:rsid w:val="00BF601C"/>
    <w:rsid w:val="00C03A26"/>
    <w:rsid w:val="00C04634"/>
    <w:rsid w:val="00C10FEE"/>
    <w:rsid w:val="00C23EC1"/>
    <w:rsid w:val="00C43630"/>
    <w:rsid w:val="00C47F60"/>
    <w:rsid w:val="00C5465C"/>
    <w:rsid w:val="00C56E5F"/>
    <w:rsid w:val="00C61AA8"/>
    <w:rsid w:val="00C64263"/>
    <w:rsid w:val="00C7494E"/>
    <w:rsid w:val="00C873EC"/>
    <w:rsid w:val="00C87DC0"/>
    <w:rsid w:val="00C93C78"/>
    <w:rsid w:val="00CA4331"/>
    <w:rsid w:val="00CA5188"/>
    <w:rsid w:val="00CB4D28"/>
    <w:rsid w:val="00CC79D6"/>
    <w:rsid w:val="00CE43DC"/>
    <w:rsid w:val="00CF30CC"/>
    <w:rsid w:val="00CF7C7C"/>
    <w:rsid w:val="00D07047"/>
    <w:rsid w:val="00D075CA"/>
    <w:rsid w:val="00D15B44"/>
    <w:rsid w:val="00D24BA1"/>
    <w:rsid w:val="00D26B1C"/>
    <w:rsid w:val="00D476C5"/>
    <w:rsid w:val="00D528FD"/>
    <w:rsid w:val="00D641AD"/>
    <w:rsid w:val="00D650F2"/>
    <w:rsid w:val="00D72C33"/>
    <w:rsid w:val="00D77032"/>
    <w:rsid w:val="00D826D5"/>
    <w:rsid w:val="00D83EE8"/>
    <w:rsid w:val="00D868A8"/>
    <w:rsid w:val="00D946A4"/>
    <w:rsid w:val="00D95C5C"/>
    <w:rsid w:val="00DA0808"/>
    <w:rsid w:val="00DA0B41"/>
    <w:rsid w:val="00DA617A"/>
    <w:rsid w:val="00DB07CF"/>
    <w:rsid w:val="00DB577A"/>
    <w:rsid w:val="00DC2808"/>
    <w:rsid w:val="00DC5344"/>
    <w:rsid w:val="00DC7FAD"/>
    <w:rsid w:val="00DD1B82"/>
    <w:rsid w:val="00DD4CDA"/>
    <w:rsid w:val="00DD6648"/>
    <w:rsid w:val="00DE5DDE"/>
    <w:rsid w:val="00DE6F39"/>
    <w:rsid w:val="00DF3072"/>
    <w:rsid w:val="00E0372D"/>
    <w:rsid w:val="00E041F9"/>
    <w:rsid w:val="00E1434E"/>
    <w:rsid w:val="00E15C17"/>
    <w:rsid w:val="00E2137A"/>
    <w:rsid w:val="00E464D0"/>
    <w:rsid w:val="00E468B0"/>
    <w:rsid w:val="00E6378D"/>
    <w:rsid w:val="00E80AE6"/>
    <w:rsid w:val="00E85226"/>
    <w:rsid w:val="00EA61CC"/>
    <w:rsid w:val="00EB04C5"/>
    <w:rsid w:val="00EB3CC3"/>
    <w:rsid w:val="00EB6CC9"/>
    <w:rsid w:val="00EE25FE"/>
    <w:rsid w:val="00EE2AF4"/>
    <w:rsid w:val="00EF1F44"/>
    <w:rsid w:val="00EF242C"/>
    <w:rsid w:val="00EF2D6D"/>
    <w:rsid w:val="00F00DAA"/>
    <w:rsid w:val="00F16C14"/>
    <w:rsid w:val="00F17CC2"/>
    <w:rsid w:val="00F22EB3"/>
    <w:rsid w:val="00F31916"/>
    <w:rsid w:val="00F33ADE"/>
    <w:rsid w:val="00F3702A"/>
    <w:rsid w:val="00F60584"/>
    <w:rsid w:val="00F61B71"/>
    <w:rsid w:val="00F6411E"/>
    <w:rsid w:val="00F8315A"/>
    <w:rsid w:val="00F84C5A"/>
    <w:rsid w:val="00F924F8"/>
    <w:rsid w:val="00F96B43"/>
    <w:rsid w:val="00F97014"/>
    <w:rsid w:val="00FA257F"/>
    <w:rsid w:val="00FB7065"/>
    <w:rsid w:val="00FC0280"/>
    <w:rsid w:val="00FD7691"/>
    <w:rsid w:val="00FE1E16"/>
    <w:rsid w:val="00FE653D"/>
    <w:rsid w:val="00FF0641"/>
    <w:rsid w:val="00FF28E1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E19FA"/>
  <w15:docId w15:val="{527A80B6-1E21-0F47-B79A-CD932561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6648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  <w:jc w:val="both"/>
    </w:pPr>
    <w:rPr>
      <w:rFonts w:ascii="Arial" w:eastAsia="ヒラギノ角ゴ Pro W3" w:hAnsi="Arial"/>
      <w:color w:val="000000"/>
      <w:sz w:val="28"/>
      <w:szCs w:val="28"/>
      <w:lang w:eastAsia="en-US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</w:pPr>
    <w:rPr>
      <w:rFonts w:ascii="Arial Standard" w:eastAsia="SimSun" w:hAnsi="Arial Standard" w:cs="Mangal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  <w:jc w:val="both"/>
    </w:pPr>
    <w:rPr>
      <w:rFonts w:eastAsia="ヒラギノ角ゴ Pro W3"/>
      <w:i/>
      <w:iCs/>
      <w:color w:val="000000"/>
      <w:lang w:eastAsia="en-US"/>
    </w:rPr>
  </w:style>
  <w:style w:type="paragraph" w:customStyle="1" w:styleId="Indice">
    <w:name w:val="Indice"/>
    <w:basedOn w:val="Normale"/>
    <w:rsid w:val="003C5174"/>
    <w:pPr>
      <w:suppressLineNumbers/>
      <w:jc w:val="both"/>
    </w:pPr>
    <w:rPr>
      <w:rFonts w:eastAsia="ヒラギノ角ゴ Pro W3"/>
      <w:color w:val="000000"/>
      <w:lang w:eastAsia="en-US"/>
    </w:r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uiPriority w:val="99"/>
    <w:rsid w:val="00026A20"/>
    <w:pPr>
      <w:spacing w:before="100" w:after="100"/>
    </w:pPr>
    <w:rPr>
      <w:color w:val="000000"/>
    </w:rPr>
  </w:style>
  <w:style w:type="table" w:customStyle="1" w:styleId="Tabellasemplice41">
    <w:name w:val="Tabella semplice 41"/>
    <w:basedOn w:val="Tabellanormale"/>
    <w:uiPriority w:val="44"/>
    <w:rsid w:val="00056C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gliatabella">
    <w:name w:val="Table Grid"/>
    <w:basedOn w:val="Tabellanormale"/>
    <w:rsid w:val="0010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D1B82"/>
    <w:pPr>
      <w:suppressAutoHyphens/>
      <w:spacing w:after="120" w:line="48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DD1B82"/>
    <w:rPr>
      <w:rFonts w:ascii="Calibri" w:eastAsia="Calibri" w:hAnsi="Calibri" w:cs="Arial"/>
      <w:lang w:eastAsia="zh-CN"/>
    </w:rPr>
  </w:style>
  <w:style w:type="paragraph" w:styleId="Paragrafoelenco">
    <w:name w:val="List Paragraph"/>
    <w:basedOn w:val="Normale"/>
    <w:uiPriority w:val="72"/>
    <w:rsid w:val="00BC2F85"/>
    <w:pPr>
      <w:ind w:left="720"/>
      <w:contextualSpacing/>
      <w:jc w:val="both"/>
    </w:pPr>
    <w:rPr>
      <w:rFonts w:eastAsia="ヒラギノ角ゴ Pro W3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0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42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4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EA4C-A3B6-4047-9013-E3F0F8FC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C:\Users\giovanni\AppData\Local\Microsoft\Windows\Temporary Internet Files\Content.Outlook\AC6DWUO2\Carta_Intestata.dot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Microsoft Office User</cp:lastModifiedBy>
  <cp:revision>5</cp:revision>
  <cp:lastPrinted>2020-04-07T13:34:00Z</cp:lastPrinted>
  <dcterms:created xsi:type="dcterms:W3CDTF">2020-12-04T10:27:00Z</dcterms:created>
  <dcterms:modified xsi:type="dcterms:W3CDTF">2020-12-14T15:22:00Z</dcterms:modified>
</cp:coreProperties>
</file>