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C0B7" w14:textId="77777777" w:rsidR="00434179" w:rsidRDefault="00434179" w:rsidP="004341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14D099" w14:textId="77777777" w:rsidR="00434179" w:rsidRDefault="00434179" w:rsidP="00434179">
      <w:pPr>
        <w:ind w:left="1418" w:right="77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Allegato 1</w:t>
      </w:r>
    </w:p>
    <w:p w14:paraId="41934630" w14:textId="77777777" w:rsidR="00434179" w:rsidRDefault="00434179" w:rsidP="00434179">
      <w:pPr>
        <w:ind w:left="1418"/>
        <w:rPr>
          <w:rFonts w:ascii="Arial" w:hAnsi="Arial" w:cs="Arial"/>
          <w:sz w:val="20"/>
          <w:szCs w:val="20"/>
        </w:rPr>
      </w:pPr>
    </w:p>
    <w:p w14:paraId="49F8880A" w14:textId="77777777" w:rsidR="00434179" w:rsidRDefault="00434179" w:rsidP="00434179">
      <w:pPr>
        <w:jc w:val="center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Scheda di partecipazione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per l’assegnazione di fondi per</w:t>
      </w:r>
    </w:p>
    <w:p w14:paraId="5E87B0FC" w14:textId="77777777" w:rsidR="00434179" w:rsidRDefault="00434179" w:rsidP="004341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Progetti di Ricerca sviluppati da singoli Ricercatori – Anno 2022</w:t>
      </w:r>
    </w:p>
    <w:p w14:paraId="169DAD15" w14:textId="77777777" w:rsidR="00434179" w:rsidRDefault="00434179" w:rsidP="00434179">
      <w:pPr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14:paraId="3A05C9EF" w14:textId="77777777" w:rsidR="00434179" w:rsidRDefault="00434179" w:rsidP="00434179">
      <w:pPr>
        <w:tabs>
          <w:tab w:val="center" w:pos="5713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B209E5C" w14:textId="77777777" w:rsidR="00434179" w:rsidRDefault="00434179" w:rsidP="00434179">
      <w:pPr>
        <w:ind w:left="360"/>
        <w:jc w:val="left"/>
        <w:rPr>
          <w:rFonts w:ascii="Arial" w:hAnsi="Arial" w:cs="Arial"/>
          <w:b/>
          <w:bCs/>
          <w:sz w:val="20"/>
          <w:szCs w:val="20"/>
        </w:rPr>
      </w:pPr>
    </w:p>
    <w:tbl>
      <w:tblPr>
        <w:tblW w:w="7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4468"/>
      </w:tblGrid>
      <w:tr w:rsidR="00434179" w14:paraId="1BD487FE" w14:textId="77777777" w:rsidTr="00434179">
        <w:tc>
          <w:tcPr>
            <w:tcW w:w="3046" w:type="dxa"/>
            <w:vAlign w:val="center"/>
            <w:hideMark/>
          </w:tcPr>
          <w:p w14:paraId="7D67DC4D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TITOLO DELLA RICERCA 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B6E9C" w14:textId="77777777" w:rsidR="00434179" w:rsidRDefault="00434179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4F1B3B" w14:textId="77777777" w:rsidR="00434179" w:rsidRDefault="00434179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1E1C8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02EF8C94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tbl>
      <w:tblPr>
        <w:tblW w:w="7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6"/>
        <w:gridCol w:w="4821"/>
      </w:tblGrid>
      <w:tr w:rsidR="00434179" w14:paraId="00F6374B" w14:textId="77777777" w:rsidTr="00434179">
        <w:trPr>
          <w:trHeight w:val="340"/>
        </w:trPr>
        <w:tc>
          <w:tcPr>
            <w:tcW w:w="2267" w:type="dxa"/>
            <w:vMerge w:val="restart"/>
            <w:vAlign w:val="center"/>
            <w:hideMark/>
          </w:tcPr>
          <w:p w14:paraId="3AF0B1DA" w14:textId="77777777" w:rsidR="00434179" w:rsidRDefault="00434179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PAROLE CHIAVE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D8DB" w14:textId="77777777" w:rsidR="00434179" w:rsidRDefault="0043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3202D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4A228A9A" w14:textId="77777777" w:rsidTr="00434179">
        <w:trPr>
          <w:trHeight w:val="340"/>
        </w:trPr>
        <w:tc>
          <w:tcPr>
            <w:tcW w:w="2267" w:type="dxa"/>
            <w:vMerge/>
            <w:vAlign w:val="center"/>
            <w:hideMark/>
          </w:tcPr>
          <w:p w14:paraId="00B3DCAA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23E1" w14:textId="77777777" w:rsidR="00434179" w:rsidRDefault="0043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E1D9B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2A33E1EB" w14:textId="77777777" w:rsidTr="00434179">
        <w:trPr>
          <w:trHeight w:val="340"/>
        </w:trPr>
        <w:tc>
          <w:tcPr>
            <w:tcW w:w="2267" w:type="dxa"/>
            <w:vMerge/>
            <w:vAlign w:val="center"/>
            <w:hideMark/>
          </w:tcPr>
          <w:p w14:paraId="2A2C1C7D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9DCE" w14:textId="77777777" w:rsidR="00434179" w:rsidRDefault="0043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BE318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34F8B5CF" w14:textId="77777777" w:rsidTr="00434179">
        <w:trPr>
          <w:trHeight w:val="340"/>
        </w:trPr>
        <w:tc>
          <w:tcPr>
            <w:tcW w:w="2267" w:type="dxa"/>
            <w:vMerge/>
            <w:vAlign w:val="center"/>
            <w:hideMark/>
          </w:tcPr>
          <w:p w14:paraId="236EB1D0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8504D" w14:textId="77777777" w:rsidR="00434179" w:rsidRDefault="00434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D8EB7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389EF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39AF7775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1B8690FB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PROPONENTE</w:t>
      </w:r>
    </w:p>
    <w:tbl>
      <w:tblPr>
        <w:tblW w:w="7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396"/>
      </w:tblGrid>
      <w:tr w:rsidR="00434179" w14:paraId="3A135CDD" w14:textId="77777777" w:rsidTr="00434179">
        <w:trPr>
          <w:trHeight w:hRule="exact" w:val="68"/>
        </w:trPr>
        <w:tc>
          <w:tcPr>
            <w:tcW w:w="3118" w:type="dxa"/>
          </w:tcPr>
          <w:p w14:paraId="1474BFFB" w14:textId="77777777" w:rsidR="00434179" w:rsidRDefault="00434179">
            <w:pPr>
              <w:keepNext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F5CF02" w14:textId="77777777" w:rsidR="00434179" w:rsidRDefault="00434179">
            <w:pPr>
              <w:keepNext/>
              <w:snapToGrid w:val="0"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46280C5B" w14:textId="77777777" w:rsidTr="00434179">
        <w:tc>
          <w:tcPr>
            <w:tcW w:w="3118" w:type="dxa"/>
            <w:vAlign w:val="center"/>
            <w:hideMark/>
          </w:tcPr>
          <w:p w14:paraId="13DE5BA9" w14:textId="77777777" w:rsidR="00434179" w:rsidRDefault="0043417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COGNOME E NOME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1FE9" w14:textId="77777777" w:rsidR="00434179" w:rsidRDefault="00434179">
            <w:pPr>
              <w:keepNext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4C629E34" w14:textId="77777777" w:rsidTr="00434179">
        <w:trPr>
          <w:trHeight w:hRule="exact" w:val="113"/>
        </w:trPr>
        <w:tc>
          <w:tcPr>
            <w:tcW w:w="3118" w:type="dxa"/>
            <w:vAlign w:val="center"/>
          </w:tcPr>
          <w:p w14:paraId="096EC951" w14:textId="77777777" w:rsidR="00434179" w:rsidRDefault="00434179">
            <w:pPr>
              <w:keepNext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2DDC20" w14:textId="77777777" w:rsidR="00434179" w:rsidRDefault="00434179">
            <w:pPr>
              <w:keepNext/>
              <w:snapToGrid w:val="0"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6DC7B748" w14:textId="77777777" w:rsidTr="00434179">
        <w:trPr>
          <w:trHeight w:val="378"/>
        </w:trPr>
        <w:tc>
          <w:tcPr>
            <w:tcW w:w="3118" w:type="dxa"/>
            <w:vAlign w:val="center"/>
            <w:hideMark/>
          </w:tcPr>
          <w:p w14:paraId="7E5BFDFD" w14:textId="77777777" w:rsidR="00434179" w:rsidRDefault="0043417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CF98" w14:textId="77777777" w:rsidR="00434179" w:rsidRDefault="00434179">
            <w:pPr>
              <w:keepNext/>
              <w:snapToGrid w:val="0"/>
              <w:spacing w:line="400" w:lineRule="exact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34179" w14:paraId="22AA89C6" w14:textId="77777777" w:rsidTr="00434179">
        <w:trPr>
          <w:trHeight w:hRule="exact" w:val="113"/>
        </w:trPr>
        <w:tc>
          <w:tcPr>
            <w:tcW w:w="3118" w:type="dxa"/>
            <w:vAlign w:val="center"/>
          </w:tcPr>
          <w:p w14:paraId="21CF46C9" w14:textId="77777777" w:rsidR="00434179" w:rsidRDefault="00434179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  <w:hideMark/>
          </w:tcPr>
          <w:p w14:paraId="27DB49CA" w14:textId="77777777" w:rsidR="00434179" w:rsidRDefault="00434179">
            <w:pPr>
              <w:keepNext/>
              <w:spacing w:line="194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179" w14:paraId="4E8F6123" w14:textId="77777777" w:rsidTr="00434179">
        <w:tc>
          <w:tcPr>
            <w:tcW w:w="3118" w:type="dxa"/>
            <w:vAlign w:val="center"/>
            <w:hideMark/>
          </w:tcPr>
          <w:p w14:paraId="03743E09" w14:textId="77777777" w:rsidR="00434179" w:rsidRDefault="0043417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8F3A" w14:textId="77777777" w:rsidR="00434179" w:rsidRDefault="00434179">
            <w:pPr>
              <w:keepNext/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39EB6B5D" w14:textId="77777777" w:rsidTr="00434179">
        <w:trPr>
          <w:trHeight w:hRule="exact" w:val="113"/>
        </w:trPr>
        <w:tc>
          <w:tcPr>
            <w:tcW w:w="3118" w:type="dxa"/>
            <w:vAlign w:val="center"/>
          </w:tcPr>
          <w:p w14:paraId="6D8E56FA" w14:textId="77777777" w:rsidR="00434179" w:rsidRDefault="00434179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B97CE" w14:textId="77777777" w:rsidR="00434179" w:rsidRDefault="00434179">
            <w:pPr>
              <w:keepNext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179" w14:paraId="685CB8E3" w14:textId="77777777" w:rsidTr="00434179">
        <w:trPr>
          <w:trHeight w:hRule="exact"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82AB19" w14:textId="77777777" w:rsidR="00434179" w:rsidRDefault="00434179">
            <w:pPr>
              <w:keepNext/>
              <w:snapToGrid w:val="0"/>
              <w:spacing w:line="20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F88" w14:textId="77777777" w:rsidR="00434179" w:rsidRDefault="00434179">
            <w:pPr>
              <w:keepNext/>
              <w:spacing w:line="19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DDD6B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2941C80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716310B" w14:textId="77777777" w:rsidR="00434179" w:rsidRDefault="00434179" w:rsidP="0043417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COLLABORAZIONI </w:t>
      </w:r>
    </w:p>
    <w:tbl>
      <w:tblPr>
        <w:tblStyle w:val="Grigliatabella"/>
        <w:tblW w:w="7650" w:type="dxa"/>
        <w:tblLook w:val="04A0" w:firstRow="1" w:lastRow="0" w:firstColumn="1" w:lastColumn="0" w:noHBand="0" w:noVBand="1"/>
      </w:tblPr>
      <w:tblGrid>
        <w:gridCol w:w="449"/>
        <w:gridCol w:w="2948"/>
        <w:gridCol w:w="993"/>
        <w:gridCol w:w="3260"/>
      </w:tblGrid>
      <w:tr w:rsidR="00434179" w14:paraId="13E8CDAB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4F8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ACF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7061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67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SSD o UNIVERSITA’/ORGANIZZ. ESTERNA</w:t>
            </w:r>
          </w:p>
        </w:tc>
      </w:tr>
      <w:tr w:rsidR="00434179" w14:paraId="00420B41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CDF2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98E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809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63D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113378FF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6EF8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F7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3F2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9DA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7234E998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75F8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929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C5B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D52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312E19DC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F02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40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F50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854A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0DAD9F20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CA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E4C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057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D56E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79" w14:paraId="0788265C" w14:textId="77777777" w:rsidTr="0043417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103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762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589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E75" w14:textId="77777777" w:rsidR="00434179" w:rsidRDefault="00434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4419C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8C5BB44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44ADDF04" w14:textId="77777777" w:rsidR="00434179" w:rsidRDefault="00434179" w:rsidP="0043417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5188F3" w14:textId="77777777" w:rsidR="00434179" w:rsidRDefault="00434179" w:rsidP="00434179">
      <w:pPr>
        <w:spacing w:after="120"/>
        <w:rPr>
          <w:rFonts w:ascii="Arial" w:hAnsi="Arial" w:cs="Arial"/>
          <w:sz w:val="20"/>
          <w:szCs w:val="20"/>
        </w:rPr>
      </w:pPr>
    </w:p>
    <w:p w14:paraId="1BFFACB8" w14:textId="77777777" w:rsidR="00434179" w:rsidRDefault="00434179" w:rsidP="0043417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SCOPO, DESCRIZIONE E RISULTATI ATTESI DELLA RICERCA</w:t>
      </w:r>
    </w:p>
    <w:p w14:paraId="3A91CB8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bookmarkStart w:id="0" w:name="Testo28"/>
      <w:r>
        <w:rPr>
          <w:rFonts w:ascii="Arial" w:hAnsi="Arial" w:cs="Arial"/>
          <w:b/>
          <w:bCs/>
          <w:sz w:val="20"/>
          <w:szCs w:val="20"/>
        </w:rPr>
        <w:t>Stato dell’arte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10 righe):</w:t>
      </w:r>
      <w:bookmarkEnd w:id="0"/>
    </w:p>
    <w:p w14:paraId="063A258F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FBF89CE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216A024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90A6C1A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4FE2185B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FCD3F04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FF73BC4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7ABCBAB2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Obiettivi, ipotesi e metodologia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12 righe):</w:t>
      </w:r>
    </w:p>
    <w:p w14:paraId="35533F77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55B69B5C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5972FE2C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B8DD173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AA8FF17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404F1F26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366AD025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3ABFDF07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DDBE33C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7A970E1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A5C39C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Risultati attesi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5 righe):</w:t>
      </w:r>
    </w:p>
    <w:p w14:paraId="2F21A9E4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397F4973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63318E67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7F30E626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11FA2CC1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45939FC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Caratteristiche di interdisciplinarietà del progetto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max</w:t>
      </w:r>
      <w:proofErr w:type="spellEnd"/>
      <w:r>
        <w:rPr>
          <w:rFonts w:ascii="Arial" w:hAnsi="Arial" w:cs="Arial"/>
          <w:sz w:val="20"/>
          <w:szCs w:val="20"/>
        </w:rPr>
        <w:t xml:space="preserve"> 5 righe):</w:t>
      </w:r>
    </w:p>
    <w:p w14:paraId="4B65BA4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18A85B50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0DC3C8E8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rPr>
          <w:rFonts w:ascii="Arial" w:hAnsi="Arial" w:cs="Arial"/>
          <w:sz w:val="20"/>
          <w:szCs w:val="20"/>
        </w:rPr>
      </w:pPr>
    </w:p>
    <w:p w14:paraId="2AFF32A4" w14:textId="77777777" w:rsidR="00434179" w:rsidRDefault="00434179" w:rsidP="00434179">
      <w:pPr>
        <w:keepNext/>
        <w:spacing w:after="120"/>
        <w:rPr>
          <w:rFonts w:ascii="Arial" w:hAnsi="Arial" w:cs="Arial"/>
          <w:sz w:val="20"/>
          <w:szCs w:val="20"/>
        </w:rPr>
      </w:pPr>
    </w:p>
    <w:p w14:paraId="1B468690" w14:textId="77777777" w:rsidR="00434179" w:rsidRDefault="00434179" w:rsidP="00434179">
      <w:pPr>
        <w:keepNext/>
        <w:spacing w:after="120"/>
        <w:rPr>
          <w:rFonts w:ascii="Arial" w:hAnsi="Arial" w:cs="Arial"/>
          <w:sz w:val="20"/>
          <w:szCs w:val="20"/>
        </w:rPr>
      </w:pPr>
      <w:bookmarkStart w:id="1" w:name="_Hlk116575210"/>
      <w:r>
        <w:rPr>
          <w:rFonts w:ascii="Arial" w:hAnsi="Arial" w:cs="Arial"/>
          <w:sz w:val="20"/>
          <w:szCs w:val="20"/>
        </w:rPr>
        <w:t>DESCRIZIONE DEL PRODOTTO DELLA RICERCA (</w:t>
      </w:r>
      <w:bookmarkStart w:id="2" w:name="_Hlk116571272"/>
      <w:r>
        <w:rPr>
          <w:rFonts w:ascii="Arial" w:hAnsi="Arial" w:cs="Arial"/>
          <w:sz w:val="20"/>
          <w:szCs w:val="20"/>
        </w:rPr>
        <w:t>tipologia, collocazione editoriale, co-autore straniero eventualmente previsto, tempi attesi)</w:t>
      </w:r>
      <w:bookmarkEnd w:id="2"/>
    </w:p>
    <w:bookmarkEnd w:id="1"/>
    <w:p w14:paraId="7BA4F2A3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01FD5D7E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6FF84B11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2364B00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68C20031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758E371B" w14:textId="77777777" w:rsidR="00434179" w:rsidRDefault="00434179" w:rsidP="00434179">
      <w:pPr>
        <w:keepNext/>
        <w:rPr>
          <w:rFonts w:ascii="Arial" w:hAnsi="Arial" w:cs="Arial"/>
          <w:sz w:val="20"/>
          <w:szCs w:val="20"/>
        </w:rPr>
      </w:pPr>
    </w:p>
    <w:p w14:paraId="6BE508CF" w14:textId="77777777" w:rsidR="00434179" w:rsidRDefault="00434179" w:rsidP="00434179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8FCCBB" w14:textId="77777777" w:rsidR="00434179" w:rsidRDefault="00434179" w:rsidP="00434179">
      <w:pPr>
        <w:keepNext/>
        <w:rPr>
          <w:rFonts w:ascii="Arial" w:hAnsi="Arial" w:cs="Arial"/>
          <w:sz w:val="20"/>
          <w:szCs w:val="20"/>
        </w:rPr>
      </w:pPr>
    </w:p>
    <w:tbl>
      <w:tblPr>
        <w:tblW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2833"/>
      </w:tblGrid>
      <w:tr w:rsidR="00434179" w14:paraId="16A82819" w14:textId="77777777" w:rsidTr="00434179">
        <w:tc>
          <w:tcPr>
            <w:tcW w:w="4820" w:type="dxa"/>
            <w:vAlign w:val="center"/>
            <w:hideMark/>
          </w:tcPr>
          <w:p w14:paraId="43AE128D" w14:textId="77777777" w:rsidR="00434179" w:rsidRDefault="00434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FINANZIAMENTO RICHIESTO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1.500,00 €)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A854A" w14:textId="77777777" w:rsidR="00434179" w:rsidRDefault="00434179">
            <w:pPr>
              <w:spacing w:line="39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7141C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C6B4586" w14:textId="77777777" w:rsidR="00434179" w:rsidRDefault="00434179" w:rsidP="00434179">
      <w:pPr>
        <w:rPr>
          <w:rFonts w:ascii="Arial" w:hAnsi="Arial" w:cs="Arial"/>
          <w:sz w:val="20"/>
          <w:szCs w:val="20"/>
        </w:rPr>
      </w:pPr>
    </w:p>
    <w:p w14:paraId="2A56E6DE" w14:textId="77777777" w:rsidR="00434179" w:rsidRDefault="00434179" w:rsidP="00434179">
      <w:pPr>
        <w:keepNext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DESCRIZIONE DELLE SPESE PREVISTE</w:t>
      </w:r>
    </w:p>
    <w:p w14:paraId="62E3AD89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53854745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3B0C0E7D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5894A4E1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598632EA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0C5C196C" w14:textId="77777777" w:rsidR="00434179" w:rsidRDefault="00434179" w:rsidP="004341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Arial" w:hAnsi="Arial" w:cs="Arial"/>
          <w:sz w:val="20"/>
          <w:szCs w:val="20"/>
        </w:rPr>
      </w:pPr>
    </w:p>
    <w:p w14:paraId="4447F29D" w14:textId="77777777" w:rsidR="00434179" w:rsidRDefault="00434179" w:rsidP="00434179">
      <w:pPr>
        <w:keepNext/>
        <w:rPr>
          <w:rFonts w:ascii="Arial" w:hAnsi="Arial" w:cs="Arial"/>
          <w:sz w:val="20"/>
          <w:szCs w:val="20"/>
        </w:rPr>
      </w:pPr>
    </w:p>
    <w:p w14:paraId="17335B96" w14:textId="77777777" w:rsidR="00434179" w:rsidRDefault="00434179" w:rsidP="0043417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 proponente del progetto, dichiara:</w:t>
      </w:r>
    </w:p>
    <w:p w14:paraId="284D4835" w14:textId="77777777" w:rsidR="00434179" w:rsidRDefault="00434179" w:rsidP="00434179">
      <w:pPr>
        <w:pStyle w:val="Paragrafoelenco"/>
        <w:widowControl w:val="0"/>
        <w:numPr>
          <w:ilvl w:val="0"/>
          <w:numId w:val="8"/>
        </w:numPr>
        <w:suppressAutoHyphens/>
        <w:spacing w:before="240"/>
        <w:ind w:left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disponibilità di fondi di ricerca per un importo superiore a 5.000 €;</w:t>
      </w:r>
    </w:p>
    <w:p w14:paraId="37D7F45E" w14:textId="77777777" w:rsidR="00434179" w:rsidRDefault="00434179" w:rsidP="00434179">
      <w:pPr>
        <w:pStyle w:val="Paragrafoelenco"/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20"/>
          <w:szCs w:val="20"/>
        </w:rPr>
      </w:pPr>
    </w:p>
    <w:p w14:paraId="72C68F30" w14:textId="77777777" w:rsidR="00434179" w:rsidRDefault="00434179" w:rsidP="00434179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  _____________________</w:t>
      </w:r>
    </w:p>
    <w:p w14:paraId="46702ADC" w14:textId="77777777" w:rsidR="00434179" w:rsidRDefault="00434179" w:rsidP="00434179">
      <w:pPr>
        <w:tabs>
          <w:tab w:val="center" w:pos="6096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</w:t>
      </w:r>
    </w:p>
    <w:p w14:paraId="58290EAA" w14:textId="77777777" w:rsidR="00434179" w:rsidRDefault="00434179" w:rsidP="00434179">
      <w:pPr>
        <w:tabs>
          <w:tab w:val="center" w:pos="6804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</w:t>
      </w:r>
    </w:p>
    <w:p w14:paraId="3A247A4E" w14:textId="77777777" w:rsidR="00434179" w:rsidRDefault="00434179" w:rsidP="00434179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2474E76B" w14:textId="77777777" w:rsidR="00434179" w:rsidRDefault="00434179" w:rsidP="00434179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p w14:paraId="33DEA89F" w14:textId="77777777" w:rsidR="00434179" w:rsidRDefault="00434179" w:rsidP="00434179">
      <w:pPr>
        <w:autoSpaceDE w:val="0"/>
        <w:autoSpaceDN w:val="0"/>
        <w:adjustRightInd w:val="0"/>
        <w:spacing w:line="336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14:paraId="6884D494" w14:textId="77777777" w:rsidR="00B53A72" w:rsidRPr="00434179" w:rsidRDefault="00B53A72" w:rsidP="00434179">
      <w:bookmarkStart w:id="3" w:name="_GoBack"/>
      <w:bookmarkEnd w:id="3"/>
    </w:p>
    <w:sectPr w:rsidR="00B53A72" w:rsidRPr="0043417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09A3" w14:textId="77777777" w:rsidR="005D6E70" w:rsidRDefault="005D6E70">
      <w:r>
        <w:separator/>
      </w:r>
    </w:p>
  </w:endnote>
  <w:endnote w:type="continuationSeparator" w:id="0">
    <w:p w14:paraId="19F1F025" w14:textId="77777777" w:rsidR="005D6E70" w:rsidRDefault="005D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D291" w14:textId="7C85C6A4" w:rsidR="00E27FE8" w:rsidRPr="00931113" w:rsidRDefault="008D6853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eastAsia="Times New Roman" w:hAnsi="Montserrat Medium"/>
        <w:noProof/>
        <w:color w:val="333333"/>
        <w:sz w:val="14"/>
        <w:szCs w:val="14"/>
      </w:rPr>
      <w:drawing>
        <wp:inline distT="0" distB="0" distL="0" distR="0" wp14:anchorId="332279EA" wp14:editId="2555F300">
          <wp:extent cx="4819650" cy="5022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A5808" w14:textId="77777777" w:rsidR="005D6E70" w:rsidRDefault="005D6E70">
      <w:r>
        <w:separator/>
      </w:r>
    </w:p>
  </w:footnote>
  <w:footnote w:type="continuationSeparator" w:id="0">
    <w:p w14:paraId="3ACF8EF6" w14:textId="77777777" w:rsidR="005D6E70" w:rsidRDefault="005D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D77D5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043F8B6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4D2F0EB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B711154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B883DD4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548B" w14:textId="77777777" w:rsidR="00654B62" w:rsidRPr="00931113" w:rsidRDefault="00F91E8F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6432" behindDoc="0" locked="0" layoutInCell="1" allowOverlap="1" wp14:anchorId="2E221914" wp14:editId="6D28E2CA">
          <wp:simplePos x="0" y="0"/>
          <wp:positionH relativeFrom="column">
            <wp:posOffset>-987425</wp:posOffset>
          </wp:positionH>
          <wp:positionV relativeFrom="paragraph">
            <wp:posOffset>99060</wp:posOffset>
          </wp:positionV>
          <wp:extent cx="6393600" cy="89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ACB"/>
    <w:multiLevelType w:val="hybridMultilevel"/>
    <w:tmpl w:val="E1CCF124"/>
    <w:lvl w:ilvl="0" w:tplc="46ACBD9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F5388"/>
    <w:multiLevelType w:val="hybridMultilevel"/>
    <w:tmpl w:val="E52C5856"/>
    <w:lvl w:ilvl="0" w:tplc="46ACBD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8ED78A7"/>
    <w:multiLevelType w:val="hybridMultilevel"/>
    <w:tmpl w:val="CC1A7730"/>
    <w:lvl w:ilvl="0" w:tplc="3B104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A4E5D"/>
    <w:multiLevelType w:val="hybridMultilevel"/>
    <w:tmpl w:val="098C9FEA"/>
    <w:lvl w:ilvl="0" w:tplc="46ACBD9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0530A2B"/>
    <w:multiLevelType w:val="hybridMultilevel"/>
    <w:tmpl w:val="095EAB0C"/>
    <w:lvl w:ilvl="0" w:tplc="2E643C6A">
      <w:numFmt w:val="bullet"/>
      <w:lvlText w:val="-"/>
      <w:lvlJc w:val="left"/>
      <w:pPr>
        <w:ind w:left="785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5D7"/>
    <w:rsid w:val="00011FBD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27EA6"/>
    <w:rsid w:val="00247743"/>
    <w:rsid w:val="00281501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33AB8"/>
    <w:rsid w:val="00336CFF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4179"/>
    <w:rsid w:val="00435B1C"/>
    <w:rsid w:val="00440904"/>
    <w:rsid w:val="00444F9C"/>
    <w:rsid w:val="0045442C"/>
    <w:rsid w:val="00455F24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A5DAA"/>
    <w:rsid w:val="005C520B"/>
    <w:rsid w:val="005D6E70"/>
    <w:rsid w:val="005F0781"/>
    <w:rsid w:val="005F69C0"/>
    <w:rsid w:val="005F7288"/>
    <w:rsid w:val="00623886"/>
    <w:rsid w:val="00625E1B"/>
    <w:rsid w:val="00646E5F"/>
    <w:rsid w:val="00654B62"/>
    <w:rsid w:val="00656093"/>
    <w:rsid w:val="006567C7"/>
    <w:rsid w:val="0065707B"/>
    <w:rsid w:val="00662460"/>
    <w:rsid w:val="0067720F"/>
    <w:rsid w:val="00683897"/>
    <w:rsid w:val="00685363"/>
    <w:rsid w:val="00691A4A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0786"/>
    <w:rsid w:val="0084045A"/>
    <w:rsid w:val="00842A03"/>
    <w:rsid w:val="008501A5"/>
    <w:rsid w:val="0085639E"/>
    <w:rsid w:val="00860E19"/>
    <w:rsid w:val="008631F9"/>
    <w:rsid w:val="00884B9E"/>
    <w:rsid w:val="00892748"/>
    <w:rsid w:val="008B6E40"/>
    <w:rsid w:val="008D6853"/>
    <w:rsid w:val="008E0BF4"/>
    <w:rsid w:val="008E193C"/>
    <w:rsid w:val="008F0A03"/>
    <w:rsid w:val="009267B5"/>
    <w:rsid w:val="00931113"/>
    <w:rsid w:val="00935B56"/>
    <w:rsid w:val="009657E3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22DD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53A72"/>
    <w:rsid w:val="00B81E02"/>
    <w:rsid w:val="00B9524C"/>
    <w:rsid w:val="00B97EEB"/>
    <w:rsid w:val="00BE3125"/>
    <w:rsid w:val="00C067B0"/>
    <w:rsid w:val="00C159A2"/>
    <w:rsid w:val="00C273F6"/>
    <w:rsid w:val="00C566FA"/>
    <w:rsid w:val="00C679C7"/>
    <w:rsid w:val="00C72D12"/>
    <w:rsid w:val="00C75260"/>
    <w:rsid w:val="00C92FE8"/>
    <w:rsid w:val="00C933C1"/>
    <w:rsid w:val="00CB4EE4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9228B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91E8F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">
    <w:name w:val="Default"/>
    <w:rsid w:val="00B53A7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1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Cannilla</cp:lastModifiedBy>
  <cp:revision>3</cp:revision>
  <cp:lastPrinted>2018-07-20T08:11:00Z</cp:lastPrinted>
  <dcterms:created xsi:type="dcterms:W3CDTF">2022-10-14T11:55:00Z</dcterms:created>
  <dcterms:modified xsi:type="dcterms:W3CDTF">2022-10-14T11:55:00Z</dcterms:modified>
</cp:coreProperties>
</file>