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EE4A" w14:textId="77777777" w:rsidR="006E4587" w:rsidRDefault="006E4587" w:rsidP="006E4587">
      <w:pPr>
        <w:ind w:left="1418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Allegato 1</w:t>
      </w:r>
    </w:p>
    <w:p w14:paraId="14C750D9" w14:textId="77777777" w:rsidR="006E4587" w:rsidRDefault="006E4587" w:rsidP="006E4587">
      <w:pPr>
        <w:ind w:left="1418"/>
        <w:rPr>
          <w:rFonts w:ascii="Arial" w:hAnsi="Arial" w:cs="Arial"/>
          <w:sz w:val="20"/>
          <w:szCs w:val="20"/>
        </w:rPr>
      </w:pPr>
    </w:p>
    <w:p w14:paraId="3D753EA4" w14:textId="77777777" w:rsidR="006E4587" w:rsidRDefault="006E4587" w:rsidP="006E4587">
      <w:pPr>
        <w:tabs>
          <w:tab w:val="center" w:pos="571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Scheda di proposta per </w:t>
      </w:r>
      <w:r>
        <w:rPr>
          <w:rFonts w:ascii="Arial" w:hAnsi="Arial" w:cs="Arial"/>
          <w:b/>
          <w:bCs/>
          <w:sz w:val="20"/>
          <w:szCs w:val="20"/>
        </w:rPr>
        <w:t>progetto di ricerca sviluppato da Gruppo di Ricerca</w:t>
      </w:r>
    </w:p>
    <w:p w14:paraId="55F1010E" w14:textId="36B609F6" w:rsidR="006E4587" w:rsidRDefault="006E4587" w:rsidP="006E4587">
      <w:pPr>
        <w:tabs>
          <w:tab w:val="center" w:pos="571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202</w:t>
      </w:r>
      <w:r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14:paraId="19C24A02" w14:textId="77777777" w:rsidR="006E4587" w:rsidRDefault="006E4587" w:rsidP="006E458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4D9DF2FC" w14:textId="77777777" w:rsidR="006E4587" w:rsidRDefault="006E4587" w:rsidP="006E4587">
      <w:pPr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73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4319"/>
      </w:tblGrid>
      <w:tr w:rsidR="006E4587" w14:paraId="117959CF" w14:textId="77777777" w:rsidTr="006E4587">
        <w:tc>
          <w:tcPr>
            <w:tcW w:w="3048" w:type="dxa"/>
            <w:vAlign w:val="center"/>
            <w:hideMark/>
          </w:tcPr>
          <w:p w14:paraId="3F7F9998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TITOLO DELLA RICERCA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43337" w14:textId="77777777" w:rsidR="006E4587" w:rsidRDefault="006E4587">
            <w:pPr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9D7408" w14:textId="77777777" w:rsidR="006E4587" w:rsidRDefault="006E4587">
            <w:pPr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71A43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2F3761CB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tbl>
      <w:tblPr>
        <w:tblW w:w="73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426"/>
        <w:gridCol w:w="4672"/>
      </w:tblGrid>
      <w:tr w:rsidR="006E4587" w14:paraId="26EEF298" w14:textId="77777777" w:rsidTr="006E4587">
        <w:trPr>
          <w:trHeight w:val="340"/>
        </w:trPr>
        <w:tc>
          <w:tcPr>
            <w:tcW w:w="2269" w:type="dxa"/>
            <w:vMerge w:val="restart"/>
            <w:vAlign w:val="center"/>
            <w:hideMark/>
          </w:tcPr>
          <w:p w14:paraId="7AAF807C" w14:textId="77777777" w:rsidR="006E4587" w:rsidRDefault="006E4587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PAROLE CHIAVE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09C9" w14:textId="77777777" w:rsidR="006E4587" w:rsidRDefault="006E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13DDD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3FB7C9AD" w14:textId="77777777" w:rsidTr="006E4587">
        <w:trPr>
          <w:trHeight w:val="340"/>
        </w:trPr>
        <w:tc>
          <w:tcPr>
            <w:tcW w:w="2269" w:type="dxa"/>
            <w:vMerge/>
            <w:vAlign w:val="center"/>
            <w:hideMark/>
          </w:tcPr>
          <w:p w14:paraId="37DD8A9C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B50E6" w14:textId="77777777" w:rsidR="006E4587" w:rsidRDefault="006E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B534F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79282918" w14:textId="77777777" w:rsidTr="006E4587">
        <w:trPr>
          <w:trHeight w:val="340"/>
        </w:trPr>
        <w:tc>
          <w:tcPr>
            <w:tcW w:w="2269" w:type="dxa"/>
            <w:vMerge/>
            <w:vAlign w:val="center"/>
            <w:hideMark/>
          </w:tcPr>
          <w:p w14:paraId="08C0D2BC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2473" w14:textId="77777777" w:rsidR="006E4587" w:rsidRDefault="006E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04BC8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1D3CBBEA" w14:textId="77777777" w:rsidTr="006E4587">
        <w:trPr>
          <w:trHeight w:val="340"/>
        </w:trPr>
        <w:tc>
          <w:tcPr>
            <w:tcW w:w="2269" w:type="dxa"/>
            <w:vMerge/>
            <w:vAlign w:val="center"/>
            <w:hideMark/>
          </w:tcPr>
          <w:p w14:paraId="14BD7E39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017F7" w14:textId="77777777" w:rsidR="006E4587" w:rsidRDefault="006E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42E9B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1BE0D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63E4BB7B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58F957D1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PROPONENTE/COORDINATORE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6E4587" w14:paraId="5F59089C" w14:textId="77777777" w:rsidTr="006E4587">
        <w:trPr>
          <w:trHeight w:hRule="exact" w:val="68"/>
        </w:trPr>
        <w:tc>
          <w:tcPr>
            <w:tcW w:w="3119" w:type="dxa"/>
          </w:tcPr>
          <w:p w14:paraId="70AAC99C" w14:textId="77777777" w:rsidR="006E4587" w:rsidRDefault="006E4587">
            <w:pPr>
              <w:keepNext/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0559F5" w14:textId="77777777" w:rsidR="006E4587" w:rsidRDefault="006E4587">
            <w:pPr>
              <w:keepNext/>
              <w:snapToGrid w:val="0"/>
              <w:spacing w:line="19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31D3D6FB" w14:textId="77777777" w:rsidTr="006E4587">
        <w:tc>
          <w:tcPr>
            <w:tcW w:w="3119" w:type="dxa"/>
            <w:vAlign w:val="center"/>
            <w:hideMark/>
          </w:tcPr>
          <w:p w14:paraId="75AC2521" w14:textId="77777777" w:rsidR="006E4587" w:rsidRDefault="006E458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E NOME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68BC" w14:textId="77777777" w:rsidR="006E4587" w:rsidRDefault="006E4587">
            <w:pPr>
              <w:keepNext/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58619236" w14:textId="77777777" w:rsidTr="006E4587">
        <w:trPr>
          <w:trHeight w:hRule="exact" w:val="113"/>
        </w:trPr>
        <w:tc>
          <w:tcPr>
            <w:tcW w:w="3119" w:type="dxa"/>
            <w:vAlign w:val="center"/>
          </w:tcPr>
          <w:p w14:paraId="26EB1721" w14:textId="77777777" w:rsidR="006E4587" w:rsidRDefault="006E4587">
            <w:pPr>
              <w:keepNext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3E30C74" w14:textId="77777777" w:rsidR="006E4587" w:rsidRDefault="006E4587">
            <w:pPr>
              <w:keepNext/>
              <w:snapToGrid w:val="0"/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58BE2BE3" w14:textId="77777777" w:rsidTr="006E4587">
        <w:trPr>
          <w:trHeight w:val="378"/>
        </w:trPr>
        <w:tc>
          <w:tcPr>
            <w:tcW w:w="3119" w:type="dxa"/>
            <w:vAlign w:val="center"/>
            <w:hideMark/>
          </w:tcPr>
          <w:p w14:paraId="3232F3D1" w14:textId="77777777" w:rsidR="006E4587" w:rsidRDefault="006E458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565D" w14:textId="77777777" w:rsidR="006E4587" w:rsidRDefault="006E4587">
            <w:pPr>
              <w:keepNext/>
              <w:snapToGrid w:val="0"/>
              <w:spacing w:line="400" w:lineRule="exact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E4587" w14:paraId="0D0003DE" w14:textId="77777777" w:rsidTr="006E4587">
        <w:trPr>
          <w:trHeight w:hRule="exact" w:val="113"/>
        </w:trPr>
        <w:tc>
          <w:tcPr>
            <w:tcW w:w="3119" w:type="dxa"/>
            <w:vAlign w:val="center"/>
          </w:tcPr>
          <w:p w14:paraId="12A69835" w14:textId="77777777" w:rsidR="006E4587" w:rsidRDefault="006E4587">
            <w:pPr>
              <w:keepNext/>
              <w:snapToGrid w:val="0"/>
              <w:spacing w:line="2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  <w:hideMark/>
          </w:tcPr>
          <w:p w14:paraId="1C29DC95" w14:textId="77777777" w:rsidR="006E4587" w:rsidRDefault="006E4587">
            <w:pPr>
              <w:keepNext/>
              <w:spacing w:line="19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587" w14:paraId="65EF11A0" w14:textId="77777777" w:rsidTr="006E4587">
        <w:tc>
          <w:tcPr>
            <w:tcW w:w="3119" w:type="dxa"/>
            <w:vAlign w:val="center"/>
            <w:hideMark/>
          </w:tcPr>
          <w:p w14:paraId="54A116EA" w14:textId="77777777" w:rsidR="006E4587" w:rsidRDefault="006E458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02D9" w14:textId="77777777" w:rsidR="006E4587" w:rsidRDefault="006E4587">
            <w:pPr>
              <w:keepNext/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4EDDA3E6" w14:textId="77777777" w:rsidTr="006E4587">
        <w:trPr>
          <w:trHeight w:hRule="exact" w:val="113"/>
        </w:trPr>
        <w:tc>
          <w:tcPr>
            <w:tcW w:w="3119" w:type="dxa"/>
            <w:vAlign w:val="center"/>
          </w:tcPr>
          <w:p w14:paraId="1F841C51" w14:textId="77777777" w:rsidR="006E4587" w:rsidRDefault="006E4587">
            <w:pPr>
              <w:keepNext/>
              <w:snapToGrid w:val="0"/>
              <w:spacing w:line="2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3F0633" w14:textId="77777777" w:rsidR="006E4587" w:rsidRDefault="006E4587">
            <w:pPr>
              <w:keepNext/>
              <w:spacing w:line="19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587" w14:paraId="13F5A287" w14:textId="77777777" w:rsidTr="006E4587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E59270" w14:textId="77777777" w:rsidR="006E4587" w:rsidRDefault="006E4587">
            <w:pPr>
              <w:keepNext/>
              <w:snapToGrid w:val="0"/>
              <w:spacing w:line="2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B09" w14:textId="77777777" w:rsidR="006E4587" w:rsidRDefault="006E4587">
            <w:pPr>
              <w:keepNext/>
              <w:spacing w:line="19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68C8BE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3BEA079A" w14:textId="77777777" w:rsidR="006E4587" w:rsidRDefault="006E4587" w:rsidP="006E45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RICERCATORI DEL DIPARTIMENTO PARTECIPANTI</w:t>
      </w:r>
    </w:p>
    <w:tbl>
      <w:tblPr>
        <w:tblStyle w:val="Grigliatabella"/>
        <w:tblW w:w="7366" w:type="dxa"/>
        <w:tblLook w:val="04A0" w:firstRow="1" w:lastRow="0" w:firstColumn="1" w:lastColumn="0" w:noHBand="0" w:noVBand="1"/>
      </w:tblPr>
      <w:tblGrid>
        <w:gridCol w:w="450"/>
        <w:gridCol w:w="3940"/>
        <w:gridCol w:w="1701"/>
        <w:gridCol w:w="1275"/>
      </w:tblGrid>
      <w:tr w:rsidR="006E4587" w14:paraId="5C51EDB2" w14:textId="77777777" w:rsidTr="006E458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6BF9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ECE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0C64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CDB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SSD</w:t>
            </w:r>
          </w:p>
        </w:tc>
      </w:tr>
      <w:tr w:rsidR="006E4587" w14:paraId="7F0C1186" w14:textId="77777777" w:rsidTr="006E458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216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977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B0B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368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66AA850B" w14:textId="77777777" w:rsidTr="006E458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2C3B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24D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6A8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E32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18F5E923" w14:textId="77777777" w:rsidTr="006E458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F1E1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A61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CAE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933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3A9E9AD3" w14:textId="77777777" w:rsidTr="006E458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4DD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143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3C0D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7DA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66851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17FCD933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5A25310C" w14:textId="77777777" w:rsidR="006E4587" w:rsidRDefault="006E4587" w:rsidP="006E45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RICERCATORI ESTERNI PARTECIPANTI</w:t>
      </w:r>
    </w:p>
    <w:tbl>
      <w:tblPr>
        <w:tblStyle w:val="Grigliatabella"/>
        <w:tblW w:w="7366" w:type="dxa"/>
        <w:tblLook w:val="04A0" w:firstRow="1" w:lastRow="0" w:firstColumn="1" w:lastColumn="0" w:noHBand="0" w:noVBand="1"/>
      </w:tblPr>
      <w:tblGrid>
        <w:gridCol w:w="440"/>
        <w:gridCol w:w="3241"/>
        <w:gridCol w:w="1079"/>
        <w:gridCol w:w="2606"/>
      </w:tblGrid>
      <w:tr w:rsidR="006E4587" w14:paraId="3C1937B2" w14:textId="77777777" w:rsidTr="006E45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8A0D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5C1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CF91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E197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UNIVERSITA’/ORGANIZZ. ESTERNA </w:t>
            </w:r>
          </w:p>
        </w:tc>
      </w:tr>
      <w:tr w:rsidR="006E4587" w14:paraId="12973CDF" w14:textId="77777777" w:rsidTr="006E45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7956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1A2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213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504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0AEF5BD4" w14:textId="77777777" w:rsidTr="006E45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F880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6E6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B92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DF5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1FCCAB85" w14:textId="77777777" w:rsidTr="006E45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61B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53A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D7C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899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87" w14:paraId="09889C84" w14:textId="77777777" w:rsidTr="006E45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390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168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887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5B9" w14:textId="77777777" w:rsidR="006E4587" w:rsidRDefault="006E4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9336B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056663F2" w14:textId="77777777" w:rsidR="006E4587" w:rsidRDefault="006E4587" w:rsidP="006E45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SCOPO, DESCRIZIONE E RISULTATI ATTESI DELLA RICERCA</w:t>
      </w:r>
    </w:p>
    <w:p w14:paraId="4414E6BF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113"/>
        <w:rPr>
          <w:rFonts w:ascii="Arial" w:hAnsi="Arial" w:cs="Arial"/>
          <w:sz w:val="20"/>
          <w:szCs w:val="20"/>
        </w:rPr>
      </w:pPr>
      <w:bookmarkStart w:id="1" w:name="Testo28"/>
      <w:r>
        <w:rPr>
          <w:rFonts w:ascii="Arial" w:hAnsi="Arial" w:cs="Arial"/>
          <w:b/>
          <w:bCs/>
          <w:sz w:val="20"/>
          <w:szCs w:val="20"/>
        </w:rPr>
        <w:lastRenderedPageBreak/>
        <w:t>Stato dell’arte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10 righe):</w:t>
      </w:r>
      <w:bookmarkEnd w:id="1"/>
    </w:p>
    <w:p w14:paraId="70E51130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rPr>
          <w:rFonts w:ascii="Arial" w:hAnsi="Arial" w:cs="Arial"/>
          <w:sz w:val="20"/>
          <w:szCs w:val="20"/>
        </w:rPr>
      </w:pPr>
    </w:p>
    <w:p w14:paraId="1ED15C8B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rPr>
          <w:rFonts w:ascii="Arial" w:hAnsi="Arial" w:cs="Arial"/>
          <w:sz w:val="20"/>
          <w:szCs w:val="20"/>
        </w:rPr>
      </w:pPr>
    </w:p>
    <w:p w14:paraId="60D80EF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rPr>
          <w:rFonts w:ascii="Arial" w:hAnsi="Arial" w:cs="Arial"/>
          <w:sz w:val="20"/>
          <w:szCs w:val="20"/>
        </w:rPr>
      </w:pPr>
    </w:p>
    <w:p w14:paraId="5BC23A9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rPr>
          <w:rFonts w:ascii="Arial" w:hAnsi="Arial" w:cs="Arial"/>
          <w:sz w:val="20"/>
          <w:szCs w:val="20"/>
        </w:rPr>
      </w:pPr>
    </w:p>
    <w:p w14:paraId="454DD904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rPr>
          <w:rFonts w:ascii="Arial" w:hAnsi="Arial" w:cs="Arial"/>
          <w:sz w:val="20"/>
          <w:szCs w:val="20"/>
        </w:rPr>
      </w:pPr>
    </w:p>
    <w:p w14:paraId="568B5075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rPr>
          <w:rFonts w:ascii="Arial" w:hAnsi="Arial" w:cs="Arial"/>
          <w:sz w:val="20"/>
          <w:szCs w:val="20"/>
        </w:rPr>
      </w:pPr>
    </w:p>
    <w:p w14:paraId="399A88D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rPr>
          <w:rFonts w:ascii="Arial" w:hAnsi="Arial" w:cs="Arial"/>
          <w:sz w:val="20"/>
          <w:szCs w:val="20"/>
        </w:rPr>
      </w:pPr>
    </w:p>
    <w:p w14:paraId="787FC4D7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rPr>
          <w:rFonts w:ascii="Arial" w:hAnsi="Arial" w:cs="Arial"/>
          <w:sz w:val="20"/>
          <w:szCs w:val="20"/>
        </w:rPr>
      </w:pPr>
    </w:p>
    <w:p w14:paraId="58AF632A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5B7C3439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Obiettivi, ipotesi e metodologia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12 righe):</w:t>
      </w:r>
    </w:p>
    <w:p w14:paraId="46EC531C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733D424B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1025316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7DE4331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36883BC4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23699C5B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25A013D8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0926159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15163C30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110FAF1E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Risultati attesi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5 righe):</w:t>
      </w:r>
    </w:p>
    <w:p w14:paraId="21BDD5C9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0ABF493A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6768FB4D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417DB2E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0E444FE3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6DB96B63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7D59B071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Caratteristiche di interdisciplinarietà del progetto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5 righe):</w:t>
      </w:r>
    </w:p>
    <w:p w14:paraId="74D2EC70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5AC57B99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6523809C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1E09CD5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791684CC" w14:textId="77777777" w:rsidR="006E4587" w:rsidRDefault="006E4587" w:rsidP="006E4587">
      <w:pPr>
        <w:keepNext/>
        <w:spacing w:after="120"/>
        <w:rPr>
          <w:rFonts w:ascii="Arial" w:hAnsi="Arial" w:cs="Arial"/>
          <w:sz w:val="20"/>
          <w:szCs w:val="20"/>
        </w:rPr>
      </w:pPr>
    </w:p>
    <w:p w14:paraId="6FF18748" w14:textId="77777777" w:rsidR="006E4587" w:rsidRDefault="006E4587" w:rsidP="006E4587">
      <w:pPr>
        <w:keepNext/>
        <w:spacing w:after="120"/>
        <w:rPr>
          <w:rFonts w:ascii="Arial" w:hAnsi="Arial" w:cs="Arial"/>
          <w:sz w:val="20"/>
          <w:szCs w:val="20"/>
        </w:rPr>
      </w:pPr>
      <w:bookmarkStart w:id="2" w:name="_Hlk116574394"/>
      <w:r>
        <w:rPr>
          <w:rFonts w:ascii="Arial" w:hAnsi="Arial" w:cs="Arial"/>
          <w:sz w:val="20"/>
          <w:szCs w:val="20"/>
        </w:rPr>
        <w:t>DESCRIZIONE DEI PRODOTTI DELLA RICERCA ATTESI (pari 50% della numerosità del gruppo di ricerca. Per ciascun prodotto, specificare: tipologia, collocazione editoriale, co-autore straniero eventualmente previsto, tempi attesi)</w:t>
      </w:r>
    </w:p>
    <w:bookmarkEnd w:id="2"/>
    <w:p w14:paraId="1FDFDB0E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69E37256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55A64DAB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67FE7FB2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2975C30E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25C8BF70" w14:textId="77777777" w:rsidR="006E4587" w:rsidRDefault="006E4587" w:rsidP="006E4587">
      <w:pPr>
        <w:keepNext/>
        <w:rPr>
          <w:rFonts w:ascii="Arial" w:hAnsi="Arial" w:cs="Arial"/>
          <w:caps/>
          <w:sz w:val="20"/>
          <w:szCs w:val="20"/>
        </w:rPr>
      </w:pPr>
    </w:p>
    <w:p w14:paraId="2164ECE1" w14:textId="77777777" w:rsidR="006E4587" w:rsidRDefault="006E4587" w:rsidP="006E4587">
      <w:pPr>
        <w:autoSpaceDE w:val="0"/>
        <w:autoSpaceDN w:val="0"/>
        <w:adjustRightInd w:val="0"/>
        <w:rPr>
          <w:rFonts w:ascii="Arial" w:hAnsi="Arial" w:cs="Arial"/>
          <w:caps/>
          <w:spacing w:val="-6"/>
          <w:sz w:val="20"/>
          <w:szCs w:val="20"/>
        </w:rPr>
      </w:pPr>
      <w:r>
        <w:rPr>
          <w:rFonts w:ascii="Arial" w:hAnsi="Arial" w:cs="Arial"/>
          <w:caps/>
          <w:spacing w:val="-6"/>
          <w:sz w:val="20"/>
          <w:szCs w:val="20"/>
        </w:rPr>
        <w:t>Indicazioni sul soddisfacimento dei criteri di cui all’ art. 15 del Regolamento per il Sistema di Incentivazione, Sostegno e Premialità della Ricerca Dipartimentale</w:t>
      </w:r>
    </w:p>
    <w:p w14:paraId="37E02844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2D7578D8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0EA9BC88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20B25A84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75473AC3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48A64F9D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2F490EC8" w14:textId="77777777" w:rsidR="006E4587" w:rsidRDefault="006E4587" w:rsidP="006E4587">
      <w:pPr>
        <w:keepNext/>
        <w:rPr>
          <w:rFonts w:ascii="Arial" w:hAnsi="Arial" w:cs="Arial"/>
          <w:sz w:val="20"/>
          <w:szCs w:val="20"/>
        </w:rPr>
      </w:pPr>
    </w:p>
    <w:p w14:paraId="20C8D2D8" w14:textId="77777777" w:rsidR="006E4587" w:rsidRDefault="006E4587" w:rsidP="006E4587">
      <w:pPr>
        <w:keepNext/>
        <w:rPr>
          <w:rFonts w:ascii="Arial" w:hAnsi="Arial" w:cs="Arial"/>
          <w:sz w:val="20"/>
          <w:szCs w:val="20"/>
        </w:rPr>
      </w:pPr>
    </w:p>
    <w:tbl>
      <w:tblPr>
        <w:tblW w:w="7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2978"/>
      </w:tblGrid>
      <w:tr w:rsidR="006E4587" w14:paraId="4B43737B" w14:textId="77777777" w:rsidTr="006E4587">
        <w:tc>
          <w:tcPr>
            <w:tcW w:w="4820" w:type="dxa"/>
            <w:vAlign w:val="center"/>
            <w:hideMark/>
          </w:tcPr>
          <w:p w14:paraId="534D672F" w14:textId="77777777" w:rsidR="006E4587" w:rsidRDefault="006E45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FINANZIAMENTO RICHIESTO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3.500,00 €)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C5130" w14:textId="77777777" w:rsidR="006E4587" w:rsidRDefault="006E4587">
            <w:pPr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215BD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4BF8EE9E" w14:textId="77777777" w:rsidR="006E4587" w:rsidRDefault="006E4587" w:rsidP="006E4587">
      <w:pPr>
        <w:rPr>
          <w:rFonts w:ascii="Arial" w:hAnsi="Arial" w:cs="Arial"/>
          <w:sz w:val="20"/>
          <w:szCs w:val="20"/>
        </w:rPr>
      </w:pPr>
    </w:p>
    <w:p w14:paraId="27E70016" w14:textId="77777777" w:rsidR="006E4587" w:rsidRDefault="006E4587" w:rsidP="006E4587">
      <w:pPr>
        <w:keepNext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DELLE SPESE PREVISTE</w:t>
      </w:r>
    </w:p>
    <w:p w14:paraId="63FB19EA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331E229D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2622BD80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1DCC9086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4BD120EC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30E8D913" w14:textId="77777777" w:rsidR="006E4587" w:rsidRDefault="006E4587" w:rsidP="006E4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/>
        <w:rPr>
          <w:rFonts w:ascii="Arial" w:hAnsi="Arial" w:cs="Arial"/>
          <w:sz w:val="20"/>
          <w:szCs w:val="20"/>
        </w:rPr>
      </w:pPr>
    </w:p>
    <w:p w14:paraId="6FDC717C" w14:textId="77777777" w:rsidR="006E4587" w:rsidRDefault="006E4587" w:rsidP="006E4587">
      <w:pPr>
        <w:keepNext/>
        <w:rPr>
          <w:rFonts w:ascii="Arial" w:hAnsi="Arial" w:cs="Arial"/>
          <w:sz w:val="20"/>
          <w:szCs w:val="20"/>
        </w:rPr>
      </w:pPr>
    </w:p>
    <w:p w14:paraId="76FA9C1A" w14:textId="77777777" w:rsidR="006E4587" w:rsidRDefault="006E4587" w:rsidP="006E458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proponente del progetto, dichiara:</w:t>
      </w:r>
    </w:p>
    <w:p w14:paraId="07438D9B" w14:textId="77777777" w:rsidR="006E4587" w:rsidRDefault="006E4587" w:rsidP="006E45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disponibilità di fondi di ricerca per un importo superiore a 10.000 €;</w:t>
      </w:r>
    </w:p>
    <w:p w14:paraId="459C2609" w14:textId="77777777" w:rsidR="006E4587" w:rsidRDefault="006E4587" w:rsidP="006E458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coordinato gruppi di ricerca risultati assegnatari di finanziamento nell’edizione precedente della misura.</w:t>
      </w:r>
    </w:p>
    <w:p w14:paraId="126BFFFD" w14:textId="77777777" w:rsidR="006E4587" w:rsidRDefault="006E4587" w:rsidP="006E4587">
      <w:pPr>
        <w:pStyle w:val="Paragrafoelenco"/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0"/>
          <w:szCs w:val="20"/>
        </w:rPr>
      </w:pPr>
    </w:p>
    <w:p w14:paraId="544842C8" w14:textId="77777777" w:rsidR="006E4587" w:rsidRDefault="006E4587" w:rsidP="006E4587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  _____________________</w:t>
      </w:r>
    </w:p>
    <w:p w14:paraId="7336E37F" w14:textId="77777777" w:rsidR="006E4587" w:rsidRDefault="006E4587" w:rsidP="006E4587">
      <w:pPr>
        <w:tabs>
          <w:tab w:val="center" w:pos="4395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</w:t>
      </w:r>
    </w:p>
    <w:p w14:paraId="1BC26E1C" w14:textId="77777777" w:rsidR="006E4587" w:rsidRDefault="006E4587" w:rsidP="006E4587">
      <w:pPr>
        <w:tabs>
          <w:tab w:val="center" w:pos="6804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</w:t>
      </w:r>
    </w:p>
    <w:p w14:paraId="0D06DC1A" w14:textId="77777777" w:rsidR="006E4587" w:rsidRDefault="006E4587" w:rsidP="006E4587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5B368033" w14:textId="77777777" w:rsidR="006E4587" w:rsidRDefault="006E4587" w:rsidP="006E4587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54E10B8E" w14:textId="77777777" w:rsidR="006E4587" w:rsidRDefault="006E4587" w:rsidP="006E4587">
      <w:pPr>
        <w:autoSpaceDE w:val="0"/>
        <w:autoSpaceDN w:val="0"/>
        <w:adjustRightInd w:val="0"/>
        <w:spacing w:line="336" w:lineRule="auto"/>
        <w:ind w:firstLine="720"/>
        <w:rPr>
          <w:rFonts w:ascii="Arial" w:hAnsi="Arial" w:cs="Arial"/>
          <w:sz w:val="20"/>
          <w:szCs w:val="20"/>
          <w:lang w:val="en-US"/>
        </w:rPr>
      </w:pPr>
    </w:p>
    <w:p w14:paraId="5ED96A80" w14:textId="77777777" w:rsidR="002F5A9E" w:rsidRPr="006E4587" w:rsidRDefault="002F5A9E" w:rsidP="006E4587"/>
    <w:sectPr w:rsidR="002F5A9E" w:rsidRPr="006E4587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036D" w14:textId="77777777" w:rsidR="00CA0D50" w:rsidRDefault="00CA0D50">
      <w:r>
        <w:separator/>
      </w:r>
    </w:p>
  </w:endnote>
  <w:endnote w:type="continuationSeparator" w:id="0">
    <w:p w14:paraId="7B4F5D4F" w14:textId="77777777" w:rsidR="00CA0D50" w:rsidRDefault="00C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D291" w14:textId="7C85C6A4" w:rsidR="00E27FE8" w:rsidRPr="00931113" w:rsidRDefault="008D6853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eastAsia="Times New Roman" w:hAnsi="Montserrat Medium"/>
        <w:noProof/>
        <w:color w:val="333333"/>
        <w:sz w:val="14"/>
        <w:szCs w:val="14"/>
      </w:rPr>
      <w:drawing>
        <wp:inline distT="0" distB="0" distL="0" distR="0" wp14:anchorId="332279EA" wp14:editId="2555F300">
          <wp:extent cx="4819650" cy="5022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17BF" w14:textId="77777777" w:rsidR="00CA0D50" w:rsidRDefault="00CA0D50">
      <w:r>
        <w:separator/>
      </w:r>
    </w:p>
  </w:footnote>
  <w:footnote w:type="continuationSeparator" w:id="0">
    <w:p w14:paraId="4EC42669" w14:textId="77777777" w:rsidR="00CA0D50" w:rsidRDefault="00CA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548B" w14:textId="77777777" w:rsidR="00654B62" w:rsidRPr="00931113" w:rsidRDefault="00F91E8F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6432" behindDoc="0" locked="0" layoutInCell="1" allowOverlap="1" wp14:anchorId="2E221914" wp14:editId="6D28E2CA">
          <wp:simplePos x="0" y="0"/>
          <wp:positionH relativeFrom="column">
            <wp:posOffset>-987425</wp:posOffset>
          </wp:positionH>
          <wp:positionV relativeFrom="paragraph">
            <wp:posOffset>99060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ACB"/>
    <w:multiLevelType w:val="hybridMultilevel"/>
    <w:tmpl w:val="E1CCF124"/>
    <w:lvl w:ilvl="0" w:tplc="46ACBD9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7AE4729"/>
    <w:multiLevelType w:val="hybridMultilevel"/>
    <w:tmpl w:val="4E1CEEBC"/>
    <w:lvl w:ilvl="0" w:tplc="04100019">
      <w:start w:val="1"/>
      <w:numFmt w:val="lowerLetter"/>
      <w:lvlText w:val="%1."/>
      <w:lvlJc w:val="left"/>
      <w:pPr>
        <w:ind w:left="1145" w:hanging="360"/>
      </w:p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0410001B">
      <w:start w:val="1"/>
      <w:numFmt w:val="lowerRoman"/>
      <w:lvlText w:val="%3."/>
      <w:lvlJc w:val="right"/>
      <w:pPr>
        <w:ind w:left="2585" w:hanging="180"/>
      </w:pPr>
    </w:lvl>
    <w:lvl w:ilvl="3" w:tplc="0410000F">
      <w:start w:val="1"/>
      <w:numFmt w:val="decimal"/>
      <w:lvlText w:val="%4."/>
      <w:lvlJc w:val="left"/>
      <w:pPr>
        <w:ind w:left="3305" w:hanging="360"/>
      </w:pPr>
    </w:lvl>
    <w:lvl w:ilvl="4" w:tplc="04100019">
      <w:start w:val="1"/>
      <w:numFmt w:val="lowerLetter"/>
      <w:lvlText w:val="%5."/>
      <w:lvlJc w:val="left"/>
      <w:pPr>
        <w:ind w:left="4025" w:hanging="360"/>
      </w:pPr>
    </w:lvl>
    <w:lvl w:ilvl="5" w:tplc="0410001B">
      <w:start w:val="1"/>
      <w:numFmt w:val="lowerRoman"/>
      <w:lvlText w:val="%6."/>
      <w:lvlJc w:val="right"/>
      <w:pPr>
        <w:ind w:left="4745" w:hanging="180"/>
      </w:pPr>
    </w:lvl>
    <w:lvl w:ilvl="6" w:tplc="0410000F">
      <w:start w:val="1"/>
      <w:numFmt w:val="decimal"/>
      <w:lvlText w:val="%7."/>
      <w:lvlJc w:val="left"/>
      <w:pPr>
        <w:ind w:left="5465" w:hanging="360"/>
      </w:pPr>
    </w:lvl>
    <w:lvl w:ilvl="7" w:tplc="04100019">
      <w:start w:val="1"/>
      <w:numFmt w:val="lowerLetter"/>
      <w:lvlText w:val="%8."/>
      <w:lvlJc w:val="left"/>
      <w:pPr>
        <w:ind w:left="6185" w:hanging="360"/>
      </w:pPr>
    </w:lvl>
    <w:lvl w:ilvl="8" w:tplc="0410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2E9"/>
    <w:multiLevelType w:val="hybridMultilevel"/>
    <w:tmpl w:val="D19CF574"/>
    <w:lvl w:ilvl="0" w:tplc="46ACB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46B2B"/>
    <w:multiLevelType w:val="hybridMultilevel"/>
    <w:tmpl w:val="5CB859AA"/>
    <w:lvl w:ilvl="0" w:tplc="04100019">
      <w:start w:val="1"/>
      <w:numFmt w:val="lowerLetter"/>
      <w:lvlText w:val="%1."/>
      <w:lvlJc w:val="left"/>
      <w:pPr>
        <w:ind w:left="1145" w:hanging="360"/>
      </w:pPr>
    </w:lvl>
    <w:lvl w:ilvl="1" w:tplc="3B10441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85" w:hanging="180"/>
      </w:pPr>
    </w:lvl>
    <w:lvl w:ilvl="3" w:tplc="0410000F">
      <w:start w:val="1"/>
      <w:numFmt w:val="decimal"/>
      <w:lvlText w:val="%4."/>
      <w:lvlJc w:val="left"/>
      <w:pPr>
        <w:ind w:left="3305" w:hanging="360"/>
      </w:pPr>
    </w:lvl>
    <w:lvl w:ilvl="4" w:tplc="04100019">
      <w:start w:val="1"/>
      <w:numFmt w:val="lowerLetter"/>
      <w:lvlText w:val="%5."/>
      <w:lvlJc w:val="left"/>
      <w:pPr>
        <w:ind w:left="4025" w:hanging="360"/>
      </w:pPr>
    </w:lvl>
    <w:lvl w:ilvl="5" w:tplc="0410001B">
      <w:start w:val="1"/>
      <w:numFmt w:val="lowerRoman"/>
      <w:lvlText w:val="%6."/>
      <w:lvlJc w:val="right"/>
      <w:pPr>
        <w:ind w:left="4745" w:hanging="180"/>
      </w:pPr>
    </w:lvl>
    <w:lvl w:ilvl="6" w:tplc="0410000F">
      <w:start w:val="1"/>
      <w:numFmt w:val="decimal"/>
      <w:lvlText w:val="%7."/>
      <w:lvlJc w:val="left"/>
      <w:pPr>
        <w:ind w:left="5465" w:hanging="360"/>
      </w:pPr>
    </w:lvl>
    <w:lvl w:ilvl="7" w:tplc="04100019">
      <w:start w:val="1"/>
      <w:numFmt w:val="lowerLetter"/>
      <w:lvlText w:val="%8."/>
      <w:lvlJc w:val="left"/>
      <w:pPr>
        <w:ind w:left="6185" w:hanging="360"/>
      </w:pPr>
    </w:lvl>
    <w:lvl w:ilvl="8" w:tplc="0410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8732CE7"/>
    <w:multiLevelType w:val="hybridMultilevel"/>
    <w:tmpl w:val="9BB018B8"/>
    <w:lvl w:ilvl="0" w:tplc="3B1044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4204D9"/>
    <w:multiLevelType w:val="hybridMultilevel"/>
    <w:tmpl w:val="2E12E1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30A2B"/>
    <w:multiLevelType w:val="hybridMultilevel"/>
    <w:tmpl w:val="095EAB0C"/>
    <w:lvl w:ilvl="0" w:tplc="2E643C6A">
      <w:numFmt w:val="bullet"/>
      <w:lvlText w:val="-"/>
      <w:lvlJc w:val="left"/>
      <w:pPr>
        <w:ind w:left="785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 w15:restartNumberingAfterBreak="0">
    <w:nsid w:val="6C4D0372"/>
    <w:multiLevelType w:val="hybridMultilevel"/>
    <w:tmpl w:val="BFF48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6ACB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7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7053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901F1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7F22"/>
    <w:rsid w:val="003C7A45"/>
    <w:rsid w:val="003F23B6"/>
    <w:rsid w:val="004336E4"/>
    <w:rsid w:val="00435B1C"/>
    <w:rsid w:val="00435E8B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A5DAA"/>
    <w:rsid w:val="005C520B"/>
    <w:rsid w:val="005F0781"/>
    <w:rsid w:val="005F69C0"/>
    <w:rsid w:val="005F7288"/>
    <w:rsid w:val="005F780D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B2C38"/>
    <w:rsid w:val="006B7798"/>
    <w:rsid w:val="006D3708"/>
    <w:rsid w:val="006E4587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546B7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83AC4"/>
    <w:rsid w:val="00C92FE8"/>
    <w:rsid w:val="00C933C1"/>
    <w:rsid w:val="00CA0D50"/>
    <w:rsid w:val="00CA38EA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97FE2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B04D7"/>
    <w:rsid w:val="00EC2890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Cannilla</cp:lastModifiedBy>
  <cp:revision>3</cp:revision>
  <cp:lastPrinted>2018-07-20T08:11:00Z</cp:lastPrinted>
  <dcterms:created xsi:type="dcterms:W3CDTF">2022-10-14T11:53:00Z</dcterms:created>
  <dcterms:modified xsi:type="dcterms:W3CDTF">2022-10-14T11:54:00Z</dcterms:modified>
</cp:coreProperties>
</file>