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CEAD" w14:textId="77777777" w:rsidR="00410C27" w:rsidRDefault="00410C27" w:rsidP="00410C27">
      <w:pPr>
        <w:tabs>
          <w:tab w:val="left" w:pos="9214"/>
        </w:tabs>
        <w:ind w:left="1418"/>
        <w:jc w:val="right"/>
        <w:rPr>
          <w:rFonts w:ascii="Arial" w:hAnsi="Arial" w:cs="Arial"/>
          <w:sz w:val="20"/>
          <w:szCs w:val="20"/>
          <w:u w:val="single"/>
        </w:rPr>
      </w:pPr>
      <w:bookmarkStart w:id="0" w:name="_Hlk116573996"/>
      <w:r>
        <w:rPr>
          <w:rFonts w:ascii="Arial" w:hAnsi="Arial" w:cs="Arial"/>
          <w:sz w:val="20"/>
          <w:szCs w:val="20"/>
          <w:u w:val="single"/>
        </w:rPr>
        <w:t>Allegato 1</w:t>
      </w:r>
    </w:p>
    <w:p w14:paraId="28A9B26B" w14:textId="77777777" w:rsidR="00410C27" w:rsidRDefault="00410C27" w:rsidP="00410C27">
      <w:pPr>
        <w:tabs>
          <w:tab w:val="left" w:pos="9214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112E782F" w14:textId="77777777" w:rsidR="00410C27" w:rsidRDefault="00410C27" w:rsidP="00410C27">
      <w:pPr>
        <w:tabs>
          <w:tab w:val="left" w:pos="9214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3EC5573A" w14:textId="77777777" w:rsidR="00410C27" w:rsidRDefault="00410C27" w:rsidP="00410C27">
      <w:pPr>
        <w:tabs>
          <w:tab w:val="center" w:pos="5713"/>
          <w:tab w:val="left" w:pos="9214"/>
        </w:tabs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Scheda di partecipazione al Best Paper Award – Anno 2022</w:t>
      </w:r>
    </w:p>
    <w:p w14:paraId="33B00FBB" w14:textId="77777777" w:rsidR="00410C27" w:rsidRDefault="00410C27" w:rsidP="00410C27">
      <w:pPr>
        <w:tabs>
          <w:tab w:val="left" w:pos="9214"/>
        </w:tabs>
        <w:jc w:val="center"/>
        <w:rPr>
          <w:rFonts w:ascii="Arial" w:hAnsi="Arial" w:cs="Arial"/>
          <w:sz w:val="20"/>
          <w:szCs w:val="20"/>
        </w:rPr>
      </w:pPr>
    </w:p>
    <w:p w14:paraId="0458539A" w14:textId="77777777" w:rsidR="00410C27" w:rsidRDefault="00410C27" w:rsidP="00410C27">
      <w:pPr>
        <w:tabs>
          <w:tab w:val="left" w:pos="9214"/>
        </w:tabs>
        <w:jc w:val="center"/>
        <w:rPr>
          <w:rFonts w:ascii="Arial" w:hAnsi="Arial" w:cs="Arial"/>
          <w:sz w:val="20"/>
          <w:szCs w:val="20"/>
        </w:rPr>
      </w:pPr>
    </w:p>
    <w:p w14:paraId="4B8BE62E" w14:textId="77777777" w:rsidR="00410C27" w:rsidRDefault="00410C27" w:rsidP="00410C27">
      <w:pPr>
        <w:tabs>
          <w:tab w:val="left" w:pos="9214"/>
        </w:tabs>
        <w:spacing w:after="12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388"/>
      </w:tblGrid>
      <w:tr w:rsidR="00410C27" w14:paraId="4A66CD68" w14:textId="77777777" w:rsidTr="00410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0A4522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e Cognome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0AFBB3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27" w14:paraId="49667FCD" w14:textId="77777777" w:rsidTr="00410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E2DE47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763F47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27" w14:paraId="487A6D28" w14:textId="77777777" w:rsidTr="00410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C41C2CC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DAF876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27" w14:paraId="25A9B3EE" w14:textId="77777777" w:rsidTr="00410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BA6A68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90DE36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dottorando     □ assegnista     □ ricercatore</w:t>
            </w:r>
          </w:p>
        </w:tc>
      </w:tr>
      <w:tr w:rsidR="00410C27" w14:paraId="4786A603" w14:textId="77777777" w:rsidTr="00410C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688407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Settore Scientifico Disciplinare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9E0731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B984F" w14:textId="77777777" w:rsidR="00410C27" w:rsidRDefault="00410C27" w:rsidP="00410C27">
      <w:pPr>
        <w:tabs>
          <w:tab w:val="left" w:pos="9214"/>
        </w:tabs>
        <w:spacing w:before="240" w:after="24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chiede di partecipare alla valutazione per il Best Paper Award, in qualità di </w:t>
      </w:r>
    </w:p>
    <w:p w14:paraId="532ED2A9" w14:textId="77777777" w:rsidR="00410C27" w:rsidRDefault="00410C27" w:rsidP="00410C27">
      <w:pPr>
        <w:tabs>
          <w:tab w:val="left" w:pos="9214"/>
        </w:tabs>
        <w:spacing w:before="240" w:after="24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primo autore e/o □ autore corrispondente, con il seguente prodotto della ricerca: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4721"/>
      </w:tblGrid>
      <w:tr w:rsidR="00410C27" w14:paraId="1FFA059E" w14:textId="77777777" w:rsidTr="00410C27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546D91" w14:textId="77777777" w:rsidR="00410C27" w:rsidRDefault="00410C27">
            <w:pPr>
              <w:tabs>
                <w:tab w:val="left" w:pos="921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FC3B27" w14:textId="77777777" w:rsidR="00410C27" w:rsidRDefault="00410C27">
            <w:pPr>
              <w:tabs>
                <w:tab w:val="left" w:pos="9214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A761B16" w14:textId="77777777" w:rsidR="00410C27" w:rsidRDefault="00410C27">
            <w:pPr>
              <w:tabs>
                <w:tab w:val="left" w:pos="9214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27" w14:paraId="1A0FA674" w14:textId="77777777" w:rsidTr="00410C27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B64428" w14:textId="77777777" w:rsidR="00410C27" w:rsidRDefault="00410C27">
            <w:pPr>
              <w:tabs>
                <w:tab w:val="left" w:pos="921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61907E" w14:textId="77777777" w:rsidR="00410C27" w:rsidRDefault="00410C27">
            <w:pPr>
              <w:tabs>
                <w:tab w:val="left" w:pos="9214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5F10312" w14:textId="77777777" w:rsidR="00410C27" w:rsidRDefault="00410C27">
            <w:pPr>
              <w:tabs>
                <w:tab w:val="left" w:pos="9214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27" w14:paraId="76373604" w14:textId="77777777" w:rsidTr="00410C27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716C9B" w14:textId="77777777" w:rsidR="00410C27" w:rsidRDefault="00410C27">
            <w:pPr>
              <w:tabs>
                <w:tab w:val="left" w:pos="921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Rivista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B60668D" w14:textId="77777777" w:rsidR="00410C27" w:rsidRDefault="00410C27">
            <w:pPr>
              <w:tabs>
                <w:tab w:val="left" w:pos="9214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C4B0CCF" w14:textId="77777777" w:rsidR="00410C27" w:rsidRDefault="00410C27">
            <w:pPr>
              <w:tabs>
                <w:tab w:val="left" w:pos="9214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27" w14:paraId="0FA91516" w14:textId="77777777" w:rsidTr="00410C27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2028F8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 di pubblicazione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D09320" w14:textId="77777777" w:rsidR="00410C27" w:rsidRDefault="00410C27">
            <w:pPr>
              <w:tabs>
                <w:tab w:val="left" w:pos="9214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C27" w14:paraId="0B94793F" w14:textId="77777777" w:rsidTr="00410C27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9A9407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2DC2BD" w14:textId="77777777" w:rsidR="00410C27" w:rsidRDefault="00410C27">
            <w:pPr>
              <w:tabs>
                <w:tab w:val="left" w:pos="9214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elettronico     □ cartaceo</w:t>
            </w:r>
          </w:p>
        </w:tc>
      </w:tr>
    </w:tbl>
    <w:p w14:paraId="59FC1C49" w14:textId="77777777" w:rsidR="00410C27" w:rsidRDefault="00410C27" w:rsidP="00410C27">
      <w:pPr>
        <w:tabs>
          <w:tab w:val="left" w:pos="9214"/>
        </w:tabs>
        <w:spacing w:before="240" w:after="24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suggerisce di valutare il prodotto nella seguente Subject </w:t>
      </w:r>
      <w:proofErr w:type="spellStart"/>
      <w:r>
        <w:rPr>
          <w:rFonts w:ascii="Arial" w:hAnsi="Arial" w:cs="Arial"/>
          <w:sz w:val="20"/>
          <w:szCs w:val="20"/>
        </w:rPr>
        <w:t>Category</w:t>
      </w:r>
      <w:proofErr w:type="spellEnd"/>
      <w:r>
        <w:rPr>
          <w:rFonts w:ascii="Arial" w:hAnsi="Arial" w:cs="Arial"/>
          <w:sz w:val="20"/>
          <w:szCs w:val="20"/>
        </w:rPr>
        <w:t xml:space="preserve"> del database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716"/>
      </w:tblGrid>
      <w:tr w:rsidR="00410C27" w14:paraId="50319A53" w14:textId="77777777" w:rsidTr="00410C2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D5F16A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9B41A2" w14:textId="77777777" w:rsidR="00410C27" w:rsidRDefault="00410C27">
            <w:pPr>
              <w:tabs>
                <w:tab w:val="left" w:pos="92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A3E04" w14:textId="77777777" w:rsidR="00410C27" w:rsidRDefault="00410C27" w:rsidP="00410C27">
      <w:pPr>
        <w:tabs>
          <w:tab w:val="left" w:pos="9214"/>
        </w:tabs>
        <w:ind w:left="142"/>
        <w:rPr>
          <w:rFonts w:ascii="Arial" w:hAnsi="Arial" w:cs="Arial"/>
          <w:sz w:val="20"/>
          <w:szCs w:val="20"/>
        </w:rPr>
      </w:pPr>
    </w:p>
    <w:p w14:paraId="3029ED74" w14:textId="77777777" w:rsidR="00410C27" w:rsidRDefault="00410C27" w:rsidP="00410C27">
      <w:pPr>
        <w:tabs>
          <w:tab w:val="left" w:pos="9214"/>
        </w:tabs>
        <w:ind w:left="142"/>
        <w:rPr>
          <w:rFonts w:ascii="Arial" w:hAnsi="Arial" w:cs="Arial"/>
          <w:sz w:val="20"/>
          <w:szCs w:val="20"/>
        </w:rPr>
      </w:pPr>
    </w:p>
    <w:p w14:paraId="5387585A" w14:textId="77777777" w:rsidR="00410C27" w:rsidRDefault="00410C27" w:rsidP="00410C27">
      <w:pPr>
        <w:tabs>
          <w:tab w:val="left" w:pos="9214"/>
        </w:tabs>
        <w:spacing w:before="240" w:after="24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proofErr w:type="gramStart"/>
      <w:r>
        <w:rPr>
          <w:rFonts w:ascii="Arial" w:hAnsi="Arial" w:cs="Arial"/>
          <w:sz w:val="20"/>
          <w:szCs w:val="20"/>
        </w:rPr>
        <w:t>data  _</w:t>
      </w:r>
      <w:proofErr w:type="gramEnd"/>
      <w:r>
        <w:rPr>
          <w:rFonts w:ascii="Arial" w:hAnsi="Arial" w:cs="Arial"/>
          <w:sz w:val="20"/>
          <w:szCs w:val="20"/>
        </w:rPr>
        <w:t>____________________</w:t>
      </w:r>
    </w:p>
    <w:p w14:paraId="0A554D0A" w14:textId="77777777" w:rsidR="00410C27" w:rsidRDefault="00410C27" w:rsidP="00410C27">
      <w:pPr>
        <w:tabs>
          <w:tab w:val="center" w:pos="6237"/>
          <w:tab w:val="left" w:pos="9214"/>
        </w:tabs>
        <w:spacing w:before="240" w:after="24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</w:t>
      </w:r>
    </w:p>
    <w:p w14:paraId="05793208" w14:textId="77777777" w:rsidR="00410C27" w:rsidRDefault="00410C27" w:rsidP="00410C27">
      <w:pPr>
        <w:tabs>
          <w:tab w:val="center" w:pos="6237"/>
          <w:tab w:val="left" w:pos="9214"/>
        </w:tabs>
        <w:spacing w:before="240" w:after="24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</w:t>
      </w:r>
    </w:p>
    <w:p w14:paraId="158115A1" w14:textId="77777777" w:rsidR="00410C27" w:rsidRDefault="00410C27" w:rsidP="00410C27">
      <w:pPr>
        <w:tabs>
          <w:tab w:val="left" w:pos="9214"/>
        </w:tabs>
        <w:ind w:left="1418"/>
        <w:rPr>
          <w:rFonts w:ascii="Arial" w:hAnsi="Arial" w:cs="Arial"/>
          <w:sz w:val="20"/>
          <w:szCs w:val="20"/>
        </w:rPr>
      </w:pPr>
    </w:p>
    <w:p w14:paraId="14278839" w14:textId="77777777" w:rsidR="00410C27" w:rsidRDefault="00410C27" w:rsidP="00410C27">
      <w:pPr>
        <w:autoSpaceDE w:val="0"/>
        <w:autoSpaceDN w:val="0"/>
        <w:adjustRightInd w:val="0"/>
        <w:spacing w:line="336" w:lineRule="auto"/>
        <w:ind w:right="77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4BA1B82A" w14:textId="77777777" w:rsidR="00410C27" w:rsidRDefault="00410C27" w:rsidP="00410C27">
      <w:pPr>
        <w:autoSpaceDE w:val="0"/>
        <w:autoSpaceDN w:val="0"/>
        <w:adjustRightInd w:val="0"/>
        <w:spacing w:line="336" w:lineRule="auto"/>
        <w:ind w:right="77" w:firstLine="720"/>
        <w:rPr>
          <w:rFonts w:ascii="Arial" w:hAnsi="Arial" w:cs="Arial"/>
          <w:sz w:val="20"/>
          <w:szCs w:val="20"/>
        </w:rPr>
      </w:pPr>
    </w:p>
    <w:bookmarkEnd w:id="0"/>
    <w:p w14:paraId="16230BB6" w14:textId="77777777" w:rsidR="00410C27" w:rsidRDefault="00410C27" w:rsidP="00410C27">
      <w:pPr>
        <w:autoSpaceDE w:val="0"/>
        <w:autoSpaceDN w:val="0"/>
        <w:adjustRightInd w:val="0"/>
        <w:spacing w:line="336" w:lineRule="auto"/>
        <w:ind w:right="77" w:firstLine="720"/>
        <w:rPr>
          <w:rFonts w:ascii="Arial" w:hAnsi="Arial" w:cs="Arial"/>
          <w:sz w:val="20"/>
          <w:szCs w:val="20"/>
        </w:rPr>
      </w:pPr>
    </w:p>
    <w:p w14:paraId="5ED96A80" w14:textId="77777777" w:rsidR="002F5A9E" w:rsidRPr="00410C27" w:rsidRDefault="002F5A9E" w:rsidP="00410C27">
      <w:bookmarkStart w:id="1" w:name="_GoBack"/>
      <w:bookmarkEnd w:id="1"/>
    </w:p>
    <w:sectPr w:rsidR="002F5A9E" w:rsidRPr="00410C27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91DF" w14:textId="77777777" w:rsidR="0059730C" w:rsidRDefault="0059730C">
      <w:r>
        <w:separator/>
      </w:r>
    </w:p>
  </w:endnote>
  <w:endnote w:type="continuationSeparator" w:id="0">
    <w:p w14:paraId="638877D6" w14:textId="77777777" w:rsidR="0059730C" w:rsidRDefault="005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D291" w14:textId="7C85C6A4" w:rsidR="00E27FE8" w:rsidRPr="00931113" w:rsidRDefault="008D6853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eastAsia="Times New Roman" w:hAnsi="Montserrat Medium"/>
        <w:noProof/>
        <w:color w:val="333333"/>
        <w:sz w:val="14"/>
        <w:szCs w:val="14"/>
      </w:rPr>
      <w:drawing>
        <wp:inline distT="0" distB="0" distL="0" distR="0" wp14:anchorId="332279EA" wp14:editId="2555F300">
          <wp:extent cx="4819650" cy="5022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6275" w14:textId="77777777" w:rsidR="0059730C" w:rsidRDefault="0059730C">
      <w:r>
        <w:separator/>
      </w:r>
    </w:p>
  </w:footnote>
  <w:footnote w:type="continuationSeparator" w:id="0">
    <w:p w14:paraId="4CFA73C6" w14:textId="77777777" w:rsidR="0059730C" w:rsidRDefault="0059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548B" w14:textId="77777777" w:rsidR="00654B62" w:rsidRPr="00931113" w:rsidRDefault="00F91E8F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6432" behindDoc="0" locked="0" layoutInCell="1" allowOverlap="1" wp14:anchorId="2E221914" wp14:editId="6D28E2CA">
          <wp:simplePos x="0" y="0"/>
          <wp:positionH relativeFrom="column">
            <wp:posOffset>-987425</wp:posOffset>
          </wp:positionH>
          <wp:positionV relativeFrom="paragraph">
            <wp:posOffset>99060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2CE7"/>
    <w:multiLevelType w:val="hybridMultilevel"/>
    <w:tmpl w:val="9BB018B8"/>
    <w:lvl w:ilvl="0" w:tplc="3B1044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901F1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1C4B"/>
    <w:rsid w:val="003A7F22"/>
    <w:rsid w:val="003C7A45"/>
    <w:rsid w:val="00410C27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730C"/>
    <w:rsid w:val="005A5DAA"/>
    <w:rsid w:val="005C520B"/>
    <w:rsid w:val="005F0781"/>
    <w:rsid w:val="005F69C0"/>
    <w:rsid w:val="005F7288"/>
    <w:rsid w:val="005F780D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0C24"/>
    <w:rsid w:val="008E193C"/>
    <w:rsid w:val="008F0A0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D476F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Cannilla</cp:lastModifiedBy>
  <cp:revision>2</cp:revision>
  <cp:lastPrinted>2018-07-20T08:11:00Z</cp:lastPrinted>
  <dcterms:created xsi:type="dcterms:W3CDTF">2022-10-14T11:56:00Z</dcterms:created>
  <dcterms:modified xsi:type="dcterms:W3CDTF">2022-10-14T11:56:00Z</dcterms:modified>
</cp:coreProperties>
</file>