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F27" w:rsidRPr="00824471" w:rsidRDefault="00217F27" w:rsidP="00824471">
      <w:pPr>
        <w:spacing w:before="69" w:line="310" w:lineRule="exact"/>
        <w:ind w:hanging="6"/>
        <w:jc w:val="center"/>
        <w:rPr>
          <w:rFonts w:ascii="Arial" w:eastAsia="Times New Roman" w:hAnsi="Arial" w:cs="Arial"/>
          <w:b/>
          <w:bCs/>
          <w:color w:val="24262D"/>
          <w:spacing w:val="19"/>
          <w:sz w:val="20"/>
          <w:szCs w:val="20"/>
        </w:rPr>
      </w:pPr>
      <w:bookmarkStart w:id="0" w:name="_GoBack"/>
      <w:bookmarkEnd w:id="0"/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Domanda</w:t>
      </w:r>
      <w:r w:rsidRPr="00824471">
        <w:rPr>
          <w:rFonts w:ascii="Arial" w:eastAsia="Times New Roman" w:hAnsi="Arial" w:cs="Arial"/>
          <w:b/>
          <w:bCs/>
          <w:color w:val="24262D"/>
          <w:spacing w:val="8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di</w:t>
      </w:r>
      <w:r w:rsidRPr="00824471">
        <w:rPr>
          <w:rFonts w:ascii="Arial" w:eastAsia="Times New Roman" w:hAnsi="Arial" w:cs="Arial"/>
          <w:b/>
          <w:bCs/>
          <w:color w:val="24262D"/>
          <w:spacing w:val="-4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partecipazione</w:t>
      </w:r>
    </w:p>
    <w:p w:rsidR="00217F27" w:rsidRPr="00824471" w:rsidRDefault="00217F27" w:rsidP="00824471">
      <w:pPr>
        <w:spacing w:before="69" w:line="310" w:lineRule="exact"/>
        <w:ind w:hanging="6"/>
        <w:jc w:val="center"/>
        <w:rPr>
          <w:rFonts w:ascii="Arial" w:eastAsia="Times New Roman" w:hAnsi="Arial" w:cs="Arial"/>
          <w:b/>
          <w:bCs/>
          <w:color w:val="24262D"/>
          <w:sz w:val="20"/>
          <w:szCs w:val="20"/>
        </w:rPr>
      </w:pP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“Premio</w:t>
      </w:r>
      <w:r w:rsidRPr="00824471">
        <w:rPr>
          <w:rFonts w:ascii="Arial" w:eastAsia="Times New Roman" w:hAnsi="Arial" w:cs="Arial"/>
          <w:b/>
          <w:bCs/>
          <w:color w:val="24262D"/>
          <w:spacing w:val="-6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al</w:t>
      </w:r>
      <w:r w:rsidRPr="00824471">
        <w:rPr>
          <w:rFonts w:ascii="Arial" w:eastAsia="Times New Roman" w:hAnsi="Arial" w:cs="Arial"/>
          <w:b/>
          <w:bCs/>
          <w:color w:val="24262D"/>
          <w:spacing w:val="-8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Talento</w:t>
      </w:r>
      <w:r w:rsidRPr="00824471">
        <w:rPr>
          <w:rFonts w:ascii="Arial" w:eastAsia="Times New Roman" w:hAnsi="Arial" w:cs="Arial"/>
          <w:b/>
          <w:bCs/>
          <w:color w:val="24262D"/>
          <w:spacing w:val="-6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e</w:t>
      </w:r>
      <w:r w:rsidRPr="00824471">
        <w:rPr>
          <w:rFonts w:ascii="Arial" w:eastAsia="Times New Roman" w:hAnsi="Arial" w:cs="Arial"/>
          <w:b/>
          <w:bCs/>
          <w:color w:val="24262D"/>
          <w:spacing w:val="-19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all'Innovazione</w:t>
      </w:r>
      <w:r w:rsidRPr="00824471">
        <w:rPr>
          <w:rFonts w:ascii="Arial" w:eastAsia="Times New Roman" w:hAnsi="Arial" w:cs="Arial"/>
          <w:b/>
          <w:bCs/>
          <w:color w:val="24262D"/>
          <w:spacing w:val="7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alla</w:t>
      </w:r>
      <w:r w:rsidRPr="00824471">
        <w:rPr>
          <w:rFonts w:ascii="Arial" w:eastAsia="Times New Roman" w:hAnsi="Arial" w:cs="Arial"/>
          <w:b/>
          <w:bCs/>
          <w:color w:val="24262D"/>
          <w:spacing w:val="-6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memoria</w:t>
      </w:r>
      <w:r w:rsidRPr="00824471">
        <w:rPr>
          <w:rFonts w:ascii="Arial" w:eastAsia="Times New Roman" w:hAnsi="Arial" w:cs="Arial"/>
          <w:b/>
          <w:bCs/>
          <w:color w:val="24262D"/>
          <w:spacing w:val="8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di</w:t>
      </w:r>
      <w:r w:rsidRPr="00824471">
        <w:rPr>
          <w:rFonts w:ascii="Arial" w:eastAsia="Times New Roman" w:hAnsi="Arial" w:cs="Arial"/>
          <w:b/>
          <w:bCs/>
          <w:color w:val="24262D"/>
          <w:w w:val="97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Daniele</w:t>
      </w:r>
      <w:r w:rsidRPr="00824471">
        <w:rPr>
          <w:rFonts w:ascii="Arial" w:eastAsia="Times New Roman" w:hAnsi="Arial" w:cs="Arial"/>
          <w:b/>
          <w:bCs/>
          <w:color w:val="24262D"/>
          <w:spacing w:val="26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Ragaglia”</w:t>
      </w:r>
    </w:p>
    <w:p w:rsidR="00217F27" w:rsidRPr="00824471" w:rsidRDefault="00217F27" w:rsidP="00824471">
      <w:pPr>
        <w:spacing w:before="69" w:line="310" w:lineRule="exact"/>
        <w:ind w:hanging="6"/>
        <w:jc w:val="center"/>
        <w:rPr>
          <w:rFonts w:ascii="Arial" w:eastAsia="Times New Roman" w:hAnsi="Arial" w:cs="Arial"/>
          <w:sz w:val="20"/>
          <w:szCs w:val="20"/>
        </w:rPr>
      </w:pP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Anno</w:t>
      </w:r>
      <w:r w:rsidRPr="00824471">
        <w:rPr>
          <w:rFonts w:ascii="Arial" w:eastAsia="Times New Roman" w:hAnsi="Arial" w:cs="Arial"/>
          <w:b/>
          <w:bCs/>
          <w:color w:val="24262D"/>
          <w:spacing w:val="29"/>
          <w:sz w:val="20"/>
          <w:szCs w:val="20"/>
        </w:rPr>
        <w:t xml:space="preserve"> </w:t>
      </w:r>
      <w:r w:rsidRPr="00824471">
        <w:rPr>
          <w:rFonts w:ascii="Arial" w:eastAsia="Times New Roman" w:hAnsi="Arial" w:cs="Arial"/>
          <w:b/>
          <w:bCs/>
          <w:color w:val="24262D"/>
          <w:sz w:val="20"/>
          <w:szCs w:val="20"/>
        </w:rPr>
        <w:t>2021</w:t>
      </w:r>
    </w:p>
    <w:p w:rsidR="00217F27" w:rsidRPr="00824471" w:rsidRDefault="00217F27" w:rsidP="00824471">
      <w:pPr>
        <w:spacing w:line="252" w:lineRule="auto"/>
        <w:ind w:hanging="6"/>
        <w:jc w:val="center"/>
        <w:rPr>
          <w:rFonts w:ascii="Arial" w:hAnsi="Arial" w:cs="Arial"/>
          <w:sz w:val="20"/>
          <w:szCs w:val="20"/>
        </w:rPr>
      </w:pPr>
    </w:p>
    <w:p w:rsidR="00217F27" w:rsidRPr="00824471" w:rsidRDefault="00217F27" w:rsidP="00824471">
      <w:pPr>
        <w:pStyle w:val="Corpotesto"/>
        <w:spacing w:after="0" w:line="252" w:lineRule="auto"/>
        <w:rPr>
          <w:rFonts w:ascii="Arial" w:hAnsi="Arial" w:cs="Arial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Il/La sottoscritto/a</w:t>
      </w:r>
    </w:p>
    <w:p w:rsidR="00217F27" w:rsidRPr="00824471" w:rsidRDefault="00217F27" w:rsidP="00824471">
      <w:pPr>
        <w:spacing w:line="252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7655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2694"/>
        <w:gridCol w:w="4961"/>
      </w:tblGrid>
      <w:tr w:rsidR="00217F27" w:rsidRPr="00824471" w:rsidTr="00824471">
        <w:trPr>
          <w:trHeight w:val="397"/>
        </w:trPr>
        <w:tc>
          <w:tcPr>
            <w:tcW w:w="2694" w:type="dxa"/>
            <w:tcBorders>
              <w:top w:val="single" w:sz="6" w:space="0" w:color="3B3F48"/>
              <w:left w:val="single" w:sz="6" w:space="0" w:color="575B60"/>
              <w:bottom w:val="single" w:sz="6" w:space="0" w:color="3F444B"/>
              <w:right w:val="single" w:sz="4" w:space="0" w:color="auto"/>
            </w:tcBorders>
            <w:vAlign w:val="center"/>
          </w:tcPr>
          <w:p w:rsidR="00217F27" w:rsidRPr="00824471" w:rsidRDefault="00217F27" w:rsidP="00824471">
            <w:pPr>
              <w:pStyle w:val="TableParagraph"/>
              <w:spacing w:line="252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824471">
              <w:rPr>
                <w:rFonts w:ascii="Arial" w:eastAsia="Times New Roman" w:hAnsi="Arial" w:cs="Arial"/>
                <w:color w:val="24262D"/>
                <w:sz w:val="20"/>
                <w:szCs w:val="20"/>
              </w:rPr>
              <w:t>Nome e Cognome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7" w:rsidRPr="00824471" w:rsidRDefault="00217F27" w:rsidP="0082447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27" w:rsidRPr="00824471" w:rsidTr="00824471">
        <w:trPr>
          <w:trHeight w:val="397"/>
        </w:trPr>
        <w:tc>
          <w:tcPr>
            <w:tcW w:w="2694" w:type="dxa"/>
            <w:tcBorders>
              <w:top w:val="single" w:sz="6" w:space="0" w:color="3F444B"/>
              <w:left w:val="single" w:sz="6" w:space="0" w:color="575B60"/>
              <w:bottom w:val="single" w:sz="6" w:space="0" w:color="3B3F4B"/>
              <w:right w:val="single" w:sz="4" w:space="0" w:color="auto"/>
            </w:tcBorders>
            <w:vAlign w:val="center"/>
          </w:tcPr>
          <w:p w:rsidR="00217F27" w:rsidRPr="00824471" w:rsidRDefault="00217F27" w:rsidP="00824471">
            <w:pPr>
              <w:pStyle w:val="TableParagraph"/>
              <w:spacing w:line="252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824471">
              <w:rPr>
                <w:rFonts w:ascii="Arial" w:eastAsia="Times New Roman" w:hAnsi="Arial" w:cs="Arial"/>
                <w:color w:val="24262D"/>
                <w:sz w:val="20"/>
                <w:szCs w:val="20"/>
              </w:rPr>
              <w:t>Data di nascita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7" w:rsidRPr="00824471" w:rsidRDefault="00217F27" w:rsidP="0082447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27" w:rsidRPr="00824471" w:rsidTr="00824471">
        <w:trPr>
          <w:trHeight w:val="397"/>
        </w:trPr>
        <w:tc>
          <w:tcPr>
            <w:tcW w:w="2694" w:type="dxa"/>
            <w:tcBorders>
              <w:top w:val="single" w:sz="6" w:space="0" w:color="3B3F4B"/>
              <w:left w:val="single" w:sz="6" w:space="0" w:color="575B60"/>
              <w:bottom w:val="single" w:sz="6" w:space="0" w:color="3B3F48"/>
              <w:right w:val="single" w:sz="4" w:space="0" w:color="auto"/>
            </w:tcBorders>
            <w:vAlign w:val="center"/>
          </w:tcPr>
          <w:p w:rsidR="00217F27" w:rsidRPr="00824471" w:rsidRDefault="00217F27" w:rsidP="00824471">
            <w:pPr>
              <w:pStyle w:val="TableParagraph"/>
              <w:spacing w:line="252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824471">
              <w:rPr>
                <w:rFonts w:ascii="Arial" w:eastAsia="Times New Roman" w:hAnsi="Arial" w:cs="Arial"/>
                <w:color w:val="24262D"/>
                <w:sz w:val="20"/>
                <w:szCs w:val="20"/>
              </w:rPr>
              <w:t>Email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7" w:rsidRPr="00824471" w:rsidRDefault="00217F27" w:rsidP="0082447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27" w:rsidRPr="00824471" w:rsidTr="00824471">
        <w:trPr>
          <w:trHeight w:val="397"/>
        </w:trPr>
        <w:tc>
          <w:tcPr>
            <w:tcW w:w="2694" w:type="dxa"/>
            <w:tcBorders>
              <w:top w:val="single" w:sz="6" w:space="0" w:color="3B3F48"/>
              <w:left w:val="single" w:sz="6" w:space="0" w:color="575B60"/>
              <w:bottom w:val="single" w:sz="6" w:space="0" w:color="3B3B44"/>
              <w:right w:val="single" w:sz="4" w:space="0" w:color="auto"/>
            </w:tcBorders>
            <w:vAlign w:val="center"/>
          </w:tcPr>
          <w:p w:rsidR="00217F27" w:rsidRPr="00824471" w:rsidRDefault="00217F27" w:rsidP="00824471">
            <w:pPr>
              <w:pStyle w:val="TableParagraph"/>
              <w:spacing w:line="252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824471">
              <w:rPr>
                <w:rFonts w:ascii="Arial" w:eastAsia="Times New Roman" w:hAnsi="Arial" w:cs="Arial"/>
                <w:color w:val="24262D"/>
                <w:sz w:val="20"/>
                <w:szCs w:val="20"/>
              </w:rPr>
              <w:t>Corso di Dottorato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7" w:rsidRPr="00824471" w:rsidRDefault="00217F27" w:rsidP="0082447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F27" w:rsidRPr="00824471" w:rsidTr="00824471">
        <w:trPr>
          <w:trHeight w:val="397"/>
        </w:trPr>
        <w:tc>
          <w:tcPr>
            <w:tcW w:w="2694" w:type="dxa"/>
            <w:tcBorders>
              <w:top w:val="single" w:sz="6" w:space="0" w:color="3B3B44"/>
              <w:left w:val="single" w:sz="6" w:space="0" w:color="57575B"/>
              <w:bottom w:val="single" w:sz="6" w:space="0" w:color="3B3B44"/>
              <w:right w:val="single" w:sz="4" w:space="0" w:color="auto"/>
            </w:tcBorders>
            <w:vAlign w:val="center"/>
          </w:tcPr>
          <w:p w:rsidR="00217F27" w:rsidRPr="00824471" w:rsidRDefault="00217F27" w:rsidP="00824471">
            <w:pPr>
              <w:pStyle w:val="TableParagraph"/>
              <w:spacing w:line="252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it-IT"/>
              </w:rPr>
            </w:pPr>
            <w:r w:rsidRPr="00824471">
              <w:rPr>
                <w:rFonts w:ascii="Arial" w:eastAsia="Times New Roman" w:hAnsi="Arial" w:cs="Arial"/>
                <w:color w:val="24262D"/>
                <w:sz w:val="20"/>
                <w:szCs w:val="20"/>
                <w:lang w:val="it-IT"/>
              </w:rPr>
              <w:t>Anno di Corso di Dottorato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7" w:rsidRPr="00824471" w:rsidRDefault="00217F27" w:rsidP="00824471">
            <w:pPr>
              <w:spacing w:line="252" w:lineRule="auto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  <w:tr w:rsidR="00217F27" w:rsidRPr="00824471" w:rsidTr="00824471">
        <w:trPr>
          <w:trHeight w:val="397"/>
        </w:trPr>
        <w:tc>
          <w:tcPr>
            <w:tcW w:w="2694" w:type="dxa"/>
            <w:tcBorders>
              <w:top w:val="single" w:sz="6" w:space="0" w:color="3B3B44"/>
              <w:left w:val="single" w:sz="6" w:space="0" w:color="57575B"/>
              <w:bottom w:val="single" w:sz="6" w:space="0" w:color="3F3F48"/>
              <w:right w:val="single" w:sz="4" w:space="0" w:color="auto"/>
            </w:tcBorders>
            <w:vAlign w:val="center"/>
          </w:tcPr>
          <w:p w:rsidR="00217F27" w:rsidRPr="00824471" w:rsidRDefault="00217F27" w:rsidP="00824471">
            <w:pPr>
              <w:pStyle w:val="TableParagraph"/>
              <w:spacing w:line="252" w:lineRule="auto"/>
              <w:ind w:left="142"/>
              <w:rPr>
                <w:rFonts w:ascii="Arial" w:eastAsia="Times New Roman" w:hAnsi="Arial" w:cs="Arial"/>
                <w:sz w:val="20"/>
                <w:szCs w:val="20"/>
              </w:rPr>
            </w:pPr>
            <w:r w:rsidRPr="00824471">
              <w:rPr>
                <w:rFonts w:ascii="Arial" w:eastAsia="Times New Roman" w:hAnsi="Arial" w:cs="Arial"/>
                <w:color w:val="24262D"/>
                <w:sz w:val="20"/>
                <w:szCs w:val="20"/>
              </w:rPr>
              <w:t>Dipartimento di afferenza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F27" w:rsidRPr="00824471" w:rsidRDefault="00217F27" w:rsidP="00824471">
            <w:pPr>
              <w:spacing w:line="25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7F27" w:rsidRPr="00824471" w:rsidRDefault="00217F27" w:rsidP="00824471">
      <w:pPr>
        <w:spacing w:line="252" w:lineRule="auto"/>
        <w:rPr>
          <w:rFonts w:ascii="Arial" w:hAnsi="Arial" w:cs="Arial"/>
          <w:sz w:val="20"/>
          <w:szCs w:val="20"/>
        </w:rPr>
      </w:pPr>
    </w:p>
    <w:p w:rsidR="00217F27" w:rsidRPr="00824471" w:rsidRDefault="00217F27" w:rsidP="00492F44">
      <w:pPr>
        <w:pStyle w:val="Corpotesto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chiede di partecipare alla valutazione per il “Premio al Talento e all'Innovazione alla memoria di Daniele Ragaglia- Anno 2021”.</w:t>
      </w:r>
    </w:p>
    <w:p w:rsidR="00217F27" w:rsidRPr="00824471" w:rsidRDefault="00217F27" w:rsidP="00824471">
      <w:pPr>
        <w:spacing w:line="252" w:lineRule="auto"/>
        <w:rPr>
          <w:rFonts w:ascii="Arial" w:hAnsi="Arial" w:cs="Arial"/>
          <w:sz w:val="20"/>
          <w:szCs w:val="20"/>
        </w:rPr>
      </w:pPr>
    </w:p>
    <w:p w:rsidR="00217F27" w:rsidRPr="00824471" w:rsidRDefault="00217F27" w:rsidP="00824471">
      <w:pPr>
        <w:pStyle w:val="Corpotesto"/>
        <w:spacing w:after="0" w:line="252" w:lineRule="auto"/>
        <w:jc w:val="both"/>
        <w:rPr>
          <w:rFonts w:ascii="Arial" w:hAnsi="Arial" w:cs="Arial"/>
          <w:color w:val="24262D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A tal fine, il/la sottoscritto/a dichiara di:</w:t>
      </w:r>
    </w:p>
    <w:p w:rsidR="00217F27" w:rsidRPr="00824471" w:rsidRDefault="00217F27" w:rsidP="00824471">
      <w:pPr>
        <w:pStyle w:val="Corpotesto"/>
        <w:numPr>
          <w:ilvl w:val="0"/>
          <w:numId w:val="5"/>
        </w:numPr>
        <w:spacing w:after="0" w:line="252" w:lineRule="auto"/>
        <w:ind w:left="567"/>
        <w:jc w:val="both"/>
        <w:rPr>
          <w:rFonts w:ascii="Arial" w:hAnsi="Arial" w:cs="Arial"/>
          <w:color w:val="24262D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essere iscritto/a al ..........  anno di Corso di Dottorato di Ricerca in………………............... presso il Dipartimento ………………………........ dell'Università degli Studi di Palermo;</w:t>
      </w:r>
    </w:p>
    <w:p w:rsidR="00217F27" w:rsidRPr="00824471" w:rsidRDefault="00217F27" w:rsidP="00824471">
      <w:pPr>
        <w:pStyle w:val="Corpotesto"/>
        <w:numPr>
          <w:ilvl w:val="0"/>
          <w:numId w:val="5"/>
        </w:numPr>
        <w:spacing w:after="0" w:line="252" w:lineRule="auto"/>
        <w:ind w:left="567"/>
        <w:jc w:val="both"/>
        <w:rPr>
          <w:rFonts w:ascii="Arial" w:hAnsi="Arial" w:cs="Arial"/>
          <w:color w:val="24262D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di avere partecipato all'interno di team proponenti di idee di impresa all'edizione della competizione per l'innovazione StartCup Palermo [Indicare Anno dell'Edizione];</w:t>
      </w:r>
    </w:p>
    <w:p w:rsidR="00217F27" w:rsidRPr="00824471" w:rsidRDefault="00217F27" w:rsidP="00824471">
      <w:pPr>
        <w:pStyle w:val="Corpotesto"/>
        <w:numPr>
          <w:ilvl w:val="0"/>
          <w:numId w:val="5"/>
        </w:numPr>
        <w:spacing w:after="0" w:line="252" w:lineRule="auto"/>
        <w:ind w:left="567"/>
        <w:jc w:val="both"/>
        <w:rPr>
          <w:rFonts w:ascii="Arial" w:hAnsi="Arial" w:cs="Arial"/>
          <w:color w:val="24262D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di non essere risultato/a vincitore/vincitrice di una delle precedenti edizioni del Premio oggetto della presente domanda;</w:t>
      </w:r>
    </w:p>
    <w:p w:rsidR="00217F27" w:rsidRPr="00824471" w:rsidRDefault="00217F27" w:rsidP="00824471">
      <w:pPr>
        <w:pStyle w:val="Corpotesto"/>
        <w:numPr>
          <w:ilvl w:val="0"/>
          <w:numId w:val="5"/>
        </w:numPr>
        <w:spacing w:after="0" w:line="252" w:lineRule="auto"/>
        <w:ind w:left="567"/>
        <w:jc w:val="both"/>
        <w:rPr>
          <w:rFonts w:ascii="Arial" w:hAnsi="Arial" w:cs="Arial"/>
          <w:color w:val="24262D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di non avere riportato condanne penali (in caso contrario indicare quali).</w:t>
      </w:r>
    </w:p>
    <w:p w:rsidR="00217F27" w:rsidRPr="00824471" w:rsidRDefault="00217F27" w:rsidP="00824471">
      <w:pPr>
        <w:spacing w:line="252" w:lineRule="auto"/>
        <w:rPr>
          <w:rFonts w:ascii="Arial" w:hAnsi="Arial" w:cs="Arial"/>
          <w:sz w:val="20"/>
          <w:szCs w:val="20"/>
        </w:rPr>
      </w:pPr>
    </w:p>
    <w:p w:rsidR="00217F27" w:rsidRPr="00824471" w:rsidRDefault="00217F27" w:rsidP="00824471">
      <w:pPr>
        <w:pStyle w:val="Corpotesto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Il/La sottoscritto/a allega alla presente i seguenti documenti:</w:t>
      </w:r>
    </w:p>
    <w:p w:rsidR="00217F27" w:rsidRPr="00824471" w:rsidRDefault="00217F27" w:rsidP="00824471">
      <w:pPr>
        <w:pStyle w:val="Corpotesto"/>
        <w:numPr>
          <w:ilvl w:val="0"/>
          <w:numId w:val="6"/>
        </w:numPr>
        <w:spacing w:after="0" w:line="252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Curriculum Vitae debitamente firmato;</w:t>
      </w:r>
    </w:p>
    <w:p w:rsidR="00217F27" w:rsidRPr="00824471" w:rsidRDefault="00217F27" w:rsidP="00824471">
      <w:pPr>
        <w:pStyle w:val="Corpotesto"/>
        <w:numPr>
          <w:ilvl w:val="0"/>
          <w:numId w:val="6"/>
        </w:numPr>
        <w:spacing w:after="0" w:line="252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Elenco</w:t>
      </w:r>
      <w:r w:rsidRPr="00824471">
        <w:rPr>
          <w:rFonts w:ascii="Arial" w:hAnsi="Arial" w:cs="Arial"/>
          <w:color w:val="4B4D54"/>
          <w:sz w:val="20"/>
          <w:szCs w:val="20"/>
        </w:rPr>
        <w:t xml:space="preserve">, </w:t>
      </w:r>
      <w:r w:rsidRPr="00824471">
        <w:rPr>
          <w:rFonts w:ascii="Arial" w:hAnsi="Arial" w:cs="Arial"/>
          <w:color w:val="24262D"/>
          <w:sz w:val="20"/>
          <w:szCs w:val="20"/>
        </w:rPr>
        <w:t>debitamente firmato</w:t>
      </w:r>
      <w:r w:rsidRPr="00824471">
        <w:rPr>
          <w:rFonts w:ascii="Arial" w:hAnsi="Arial" w:cs="Arial"/>
          <w:color w:val="4B4D54"/>
          <w:sz w:val="20"/>
          <w:szCs w:val="20"/>
        </w:rPr>
        <w:t xml:space="preserve">, </w:t>
      </w:r>
      <w:r w:rsidRPr="00824471">
        <w:rPr>
          <w:rFonts w:ascii="Arial" w:hAnsi="Arial" w:cs="Arial"/>
          <w:color w:val="24262D"/>
          <w:sz w:val="20"/>
          <w:szCs w:val="20"/>
        </w:rPr>
        <w:t>delle pubblicazioni prodotte;</w:t>
      </w:r>
    </w:p>
    <w:p w:rsidR="00217F27" w:rsidRPr="00824471" w:rsidRDefault="00217F27" w:rsidP="00824471">
      <w:pPr>
        <w:pStyle w:val="Corpotesto"/>
        <w:numPr>
          <w:ilvl w:val="0"/>
          <w:numId w:val="6"/>
        </w:numPr>
        <w:suppressAutoHyphens w:val="0"/>
        <w:spacing w:after="0" w:line="252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Dichiarazione sostitutiva di certificazione dei titoli ai sensi di legge (debitamente firmata);</w:t>
      </w:r>
    </w:p>
    <w:p w:rsidR="00217F27" w:rsidRPr="00824471" w:rsidRDefault="00217F27" w:rsidP="00824471">
      <w:pPr>
        <w:pStyle w:val="Corpotesto"/>
        <w:numPr>
          <w:ilvl w:val="0"/>
          <w:numId w:val="6"/>
        </w:numPr>
        <w:suppressAutoHyphens w:val="0"/>
        <w:spacing w:after="0" w:line="252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Copia debitamente firmata di un documento d'identità in corso di validità.</w:t>
      </w:r>
    </w:p>
    <w:p w:rsidR="00217F27" w:rsidRPr="00824471" w:rsidRDefault="00217F27" w:rsidP="00824471">
      <w:pPr>
        <w:spacing w:line="252" w:lineRule="auto"/>
        <w:rPr>
          <w:rFonts w:ascii="Arial" w:hAnsi="Arial" w:cs="Arial"/>
          <w:sz w:val="20"/>
          <w:szCs w:val="20"/>
        </w:rPr>
      </w:pPr>
    </w:p>
    <w:p w:rsidR="00217F27" w:rsidRPr="00824471" w:rsidRDefault="00217F27" w:rsidP="00824471">
      <w:pPr>
        <w:pStyle w:val="Corpotesto"/>
        <w:spacing w:after="0" w:line="252" w:lineRule="auto"/>
        <w:jc w:val="both"/>
        <w:rPr>
          <w:rFonts w:ascii="Arial" w:hAnsi="Arial" w:cs="Arial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Dichiara, infine, di essere a conoscenza che le dichiarazioni mendaci sono punite ai sensi del codice penale e delle leggi speciali in materia.</w:t>
      </w:r>
    </w:p>
    <w:p w:rsidR="00217F27" w:rsidRPr="00824471" w:rsidRDefault="00217F27" w:rsidP="00824471">
      <w:pPr>
        <w:spacing w:line="252" w:lineRule="auto"/>
        <w:rPr>
          <w:rFonts w:ascii="Arial" w:hAnsi="Arial" w:cs="Arial"/>
          <w:sz w:val="20"/>
          <w:szCs w:val="20"/>
        </w:rPr>
      </w:pPr>
    </w:p>
    <w:p w:rsidR="00217F27" w:rsidRPr="00824471" w:rsidRDefault="00217F27" w:rsidP="00824471">
      <w:pPr>
        <w:pStyle w:val="Corpotesto"/>
        <w:tabs>
          <w:tab w:val="left" w:pos="7033"/>
        </w:tabs>
        <w:spacing w:after="0" w:line="252" w:lineRule="auto"/>
        <w:ind w:left="161"/>
        <w:rPr>
          <w:rFonts w:ascii="Arial" w:hAnsi="Arial" w:cs="Arial"/>
          <w:sz w:val="20"/>
          <w:szCs w:val="20"/>
        </w:rPr>
      </w:pPr>
      <w:r w:rsidRPr="00824471">
        <w:rPr>
          <w:rFonts w:ascii="Arial" w:hAnsi="Arial" w:cs="Arial"/>
          <w:color w:val="24262D"/>
          <w:sz w:val="20"/>
          <w:szCs w:val="20"/>
        </w:rPr>
        <w:t>Luogo e Data                                                                                  Firma</w:t>
      </w:r>
    </w:p>
    <w:p w:rsidR="002F5A9E" w:rsidRPr="00824471" w:rsidRDefault="002F5A9E" w:rsidP="00824471">
      <w:pPr>
        <w:autoSpaceDE w:val="0"/>
        <w:autoSpaceDN w:val="0"/>
        <w:adjustRightInd w:val="0"/>
        <w:spacing w:line="336" w:lineRule="auto"/>
        <w:jc w:val="left"/>
        <w:rPr>
          <w:rFonts w:ascii="Arial" w:eastAsia="Times New Roman" w:hAnsi="Arial" w:cs="Arial"/>
          <w:b/>
          <w:bCs/>
          <w:color w:val="1D1D1B"/>
          <w:sz w:val="20"/>
          <w:szCs w:val="20"/>
          <w:lang w:eastAsia="it-IT"/>
        </w:rPr>
      </w:pPr>
    </w:p>
    <w:sectPr w:rsidR="002F5A9E" w:rsidRPr="00824471" w:rsidSect="00654B62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3137" w:right="2155" w:bottom="1021" w:left="2155" w:header="10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E68" w:rsidRDefault="00625E68">
      <w:r>
        <w:separator/>
      </w:r>
    </w:p>
  </w:endnote>
  <w:endnote w:type="continuationSeparator" w:id="0">
    <w:p w:rsidR="00625E68" w:rsidRDefault="0062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Yu Gothic UI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Standard">
    <w:altName w:val="Arial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E8" w:rsidRDefault="00E27FE8">
    <w:pPr>
      <w:pStyle w:val="Pidipagina"/>
      <w:tabs>
        <w:tab w:val="left" w:pos="9912"/>
      </w:tabs>
    </w:pPr>
    <w:r>
      <w:t>Scrivere qui l’indirizzo completo, telefono, fax, email e sito web</w:t>
    </w:r>
  </w:p>
  <w:p w:rsidR="00E27FE8" w:rsidRDefault="00E27FE8">
    <w:pPr>
      <w:pStyle w:val="Pidipagina"/>
      <w:tabs>
        <w:tab w:val="left" w:pos="9912"/>
      </w:tabs>
      <w:rPr>
        <w:rFonts w:eastAsia="Times New Roman"/>
        <w:color w:val="auto"/>
        <w:sz w:val="20"/>
      </w:rPr>
    </w:pPr>
    <w:r>
      <w:t>Max 2 righe, Times New Roman ,8 punti, interlinea singola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E8" w:rsidRPr="00931113" w:rsidRDefault="001A5518" w:rsidP="00281501">
    <w:pPr>
      <w:pStyle w:val="Pidipagina"/>
      <w:spacing w:line="192" w:lineRule="auto"/>
      <w:jc w:val="left"/>
      <w:rPr>
        <w:rFonts w:ascii="Montserrat Medium" w:eastAsia="Times New Roman" w:hAnsi="Montserrat Medium"/>
        <w:color w:val="333333"/>
        <w:sz w:val="14"/>
        <w:szCs w:val="14"/>
      </w:rPr>
    </w:pPr>
    <w:r>
      <w:rPr>
        <w:rFonts w:ascii="Montserrat Medium" w:hAnsi="Montserrat Medium"/>
        <w:noProof/>
        <w:color w:val="333333"/>
        <w:sz w:val="14"/>
        <w:szCs w:val="14"/>
      </w:rPr>
      <w:drawing>
        <wp:anchor distT="0" distB="0" distL="114300" distR="114300" simplePos="0" relativeHeight="251664384" behindDoc="0" locked="0" layoutInCell="1" allowOverlap="1" wp14:anchorId="4ACC6B35" wp14:editId="257CE52A">
          <wp:simplePos x="0" y="0"/>
          <wp:positionH relativeFrom="column">
            <wp:posOffset>-87630</wp:posOffset>
          </wp:positionH>
          <wp:positionV relativeFrom="paragraph">
            <wp:posOffset>-165137</wp:posOffset>
          </wp:positionV>
          <wp:extent cx="4820400" cy="504000"/>
          <wp:effectExtent l="0" t="0" r="0" b="0"/>
          <wp:wrapNone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04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E68" w:rsidRDefault="00625E68">
      <w:r>
        <w:separator/>
      </w:r>
    </w:p>
  </w:footnote>
  <w:footnote w:type="continuationSeparator" w:id="0">
    <w:p w:rsidR="00625E68" w:rsidRDefault="0062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FE8" w:rsidRDefault="00042302">
    <w:pPr>
      <w:tabs>
        <w:tab w:val="left" w:pos="9912"/>
      </w:tabs>
      <w:rPr>
        <w:rFonts w:eastAsia="Times New Roman"/>
        <w:color w:val="auto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0667FC" wp14:editId="4DD01832">
              <wp:simplePos x="0" y="0"/>
              <wp:positionH relativeFrom="character">
                <wp:posOffset>0</wp:posOffset>
              </wp:positionH>
              <wp:positionV relativeFrom="line">
                <wp:posOffset>0</wp:posOffset>
              </wp:positionV>
              <wp:extent cx="6475730" cy="570865"/>
              <wp:effectExtent l="0" t="0" r="1270" b="635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75730" cy="570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SCRIVERE QUI L’INTESTAZIONE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</w:pPr>
                          <w:r>
                            <w:t>MAX 3 RIGHE</w:t>
                          </w:r>
                        </w:p>
                        <w:p w:rsidR="00E27FE8" w:rsidRDefault="00E27FE8">
                          <w:pPr>
                            <w:tabs>
                              <w:tab w:val="left" w:pos="708"/>
                              <w:tab w:val="left" w:pos="1416"/>
                              <w:tab w:val="left" w:pos="2124"/>
                              <w:tab w:val="left" w:pos="2832"/>
                              <w:tab w:val="left" w:pos="3540"/>
                              <w:tab w:val="left" w:pos="4248"/>
                              <w:tab w:val="left" w:pos="4956"/>
                              <w:tab w:val="left" w:pos="5664"/>
                              <w:tab w:val="left" w:pos="6372"/>
                              <w:tab w:val="left" w:pos="7080"/>
                              <w:tab w:val="left" w:pos="7788"/>
                              <w:tab w:val="left" w:pos="8496"/>
                              <w:tab w:val="left" w:pos="9204"/>
                              <w:tab w:val="left" w:pos="9912"/>
                            </w:tabs>
                            <w:rPr>
                              <w:rFonts w:eastAsia="Times New Roman"/>
                              <w:color w:val="auto"/>
                              <w:sz w:val="20"/>
                              <w:lang w:eastAsia="it-IT"/>
                            </w:rPr>
                          </w:pPr>
                          <w:r>
                            <w:t>TIMES NEW ROMAN 11 PUNTI, INTERLINEA SINGOLA, TUTTO MAIUSCOLO</w:t>
                          </w:r>
                        </w:p>
                      </w:txbxContent>
                    </wps:txbx>
                    <wps:bodyPr rot="0" vert="horz" wrap="square" lIns="38100" tIns="38100" rIns="38100" bIns="381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0667FC" id="Rectangle 3" o:spid="_x0000_s1026" style="position:absolute;margin-left:0;margin-top:0;width:509.9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" stroked="f" strokeweight=".5pt">
              <v:stroke joinstyle="round"/>
              <v:path arrowok="t"/>
              <v:textbox inset="3pt,3pt,3pt,3pt">
                <w:txbxContent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SCRIVERE QUI L’INTESTAZIONE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</w:pPr>
                    <w:r>
                      <w:t>MAX 3 RIGHE</w:t>
                    </w:r>
                  </w:p>
                  <w:p w:rsidR="00E27FE8" w:rsidRDefault="00E27FE8">
                    <w:pPr>
                      <w:tabs>
                        <w:tab w:val="left" w:pos="708"/>
                        <w:tab w:val="left" w:pos="1416"/>
                        <w:tab w:val="left" w:pos="2124"/>
                        <w:tab w:val="left" w:pos="2832"/>
                        <w:tab w:val="left" w:pos="3540"/>
                        <w:tab w:val="left" w:pos="4248"/>
                        <w:tab w:val="left" w:pos="4956"/>
                        <w:tab w:val="left" w:pos="5664"/>
                        <w:tab w:val="left" w:pos="6372"/>
                        <w:tab w:val="left" w:pos="7080"/>
                        <w:tab w:val="left" w:pos="7788"/>
                        <w:tab w:val="left" w:pos="8496"/>
                        <w:tab w:val="left" w:pos="9204"/>
                        <w:tab w:val="left" w:pos="9912"/>
                      </w:tabs>
                      <w:rPr>
                        <w:rFonts w:eastAsia="Times New Roman"/>
                        <w:color w:val="auto"/>
                        <w:sz w:val="20"/>
                        <w:lang w:eastAsia="it-IT"/>
                      </w:rPr>
                    </w:pPr>
                    <w:r>
                      <w:t>TIMES NEW ROMAN 11 PUNTI, INTERLINEA SINGOLA, TUTTO MAIUSCOLO</w:t>
                    </w:r>
                  </w:p>
                </w:txbxContent>
              </v:textbox>
              <w10:wrap anchory="line"/>
            </v:rect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inline distT="0" distB="0" distL="0" distR="0" wp14:anchorId="433D1459" wp14:editId="19428089">
              <wp:extent cx="6477000" cy="571500"/>
              <wp:effectExtent l="0" t="0" r="0" b="0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77000" cy="57150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4572D555" id="AutoShape 4" o:spid="_x0000_s1026" style="width:51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">
              <v:path textboxrect="@1,@1,@1,@1"/>
              <w10:anchorlock/>
            </v:shape>
          </w:pict>
        </mc:Fallback>
      </mc:AlternateContent>
    </w:r>
    <w:r w:rsidR="006B2C38"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2749D852" wp14:editId="56FC7F61">
          <wp:simplePos x="0" y="0"/>
          <wp:positionH relativeFrom="page">
            <wp:posOffset>-3810</wp:posOffset>
          </wp:positionH>
          <wp:positionV relativeFrom="page">
            <wp:posOffset>-732790</wp:posOffset>
          </wp:positionV>
          <wp:extent cx="7560310" cy="10680700"/>
          <wp:effectExtent l="19050" t="0" r="2540" b="0"/>
          <wp:wrapNone/>
          <wp:docPr id="183" name="Immagine 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0700"/>
                  </a:xfrm>
                  <a:prstGeom prst="rect">
                    <a:avLst/>
                  </a:prstGeom>
                  <a:noFill/>
                  <a:ln w="317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B62" w:rsidRPr="00931113" w:rsidRDefault="00D45F9A" w:rsidP="00931113">
    <w:pPr>
      <w:pStyle w:val="Intestazioneriga1"/>
      <w:ind w:left="-1559"/>
      <w:jc w:val="left"/>
      <w:rPr>
        <w:rFonts w:ascii="Montserrat Medium" w:hAnsi="Montserrat Medium"/>
        <w:color w:val="074B87"/>
        <w:kern w:val="24"/>
        <w:sz w:val="18"/>
        <w:szCs w:val="18"/>
      </w:rPr>
    </w:pPr>
    <w:r>
      <w:rPr>
        <w:rFonts w:ascii="Montserrat Medium" w:hAnsi="Montserrat Medium"/>
        <w:noProof/>
        <w:color w:val="074B87"/>
        <w:kern w:val="24"/>
        <w:sz w:val="18"/>
        <w:szCs w:val="18"/>
        <w:lang w:eastAsia="it-IT"/>
      </w:rPr>
      <w:drawing>
        <wp:anchor distT="0" distB="0" distL="114300" distR="114300" simplePos="0" relativeHeight="251662336" behindDoc="0" locked="0" layoutInCell="1" allowOverlap="1" wp14:anchorId="3EF9FE0E" wp14:editId="14563F57">
          <wp:simplePos x="0" y="0"/>
          <wp:positionH relativeFrom="column">
            <wp:posOffset>1397635</wp:posOffset>
          </wp:positionH>
          <wp:positionV relativeFrom="paragraph">
            <wp:posOffset>320040</wp:posOffset>
          </wp:positionV>
          <wp:extent cx="2530475" cy="40640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0475" cy="4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068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402A19E" wp14:editId="763879F4">
          <wp:simplePos x="0" y="0"/>
          <wp:positionH relativeFrom="column">
            <wp:posOffset>3896995</wp:posOffset>
          </wp:positionH>
          <wp:positionV relativeFrom="paragraph">
            <wp:posOffset>234315</wp:posOffset>
          </wp:positionV>
          <wp:extent cx="1508400" cy="626400"/>
          <wp:effectExtent l="0" t="0" r="0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ipartimento di Ingegneria_studi per il logotipo_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084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B62" w:rsidRPr="00FC30D5">
      <w:rPr>
        <w:rFonts w:ascii="Montserrat SemiBold" w:hAnsi="Montserrat SemiBold"/>
        <w:noProof/>
        <w:kern w:val="24"/>
        <w:sz w:val="30"/>
        <w:szCs w:val="30"/>
        <w:lang w:eastAsia="it-IT"/>
      </w:rPr>
      <w:drawing>
        <wp:anchor distT="0" distB="0" distL="114300" distR="114300" simplePos="0" relativeHeight="251659264" behindDoc="0" locked="0" layoutInCell="1" allowOverlap="1" wp14:anchorId="3A22F6EC" wp14:editId="2F4087E7">
          <wp:simplePos x="0" y="0"/>
          <wp:positionH relativeFrom="column">
            <wp:posOffset>-987425</wp:posOffset>
          </wp:positionH>
          <wp:positionV relativeFrom="paragraph">
            <wp:posOffset>95250</wp:posOffset>
          </wp:positionV>
          <wp:extent cx="2369820" cy="895350"/>
          <wp:effectExtent l="0" t="0" r="0" b="0"/>
          <wp:wrapSquare wrapText="bothSides"/>
          <wp:docPr id="184" name="Immagine 18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magine 21" descr="Immagine che contiene testo&#10;&#10;Descrizione generata automaticamente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942B8"/>
    <w:multiLevelType w:val="hybridMultilevel"/>
    <w:tmpl w:val="AEC2D372"/>
    <w:lvl w:ilvl="0" w:tplc="E2686E88">
      <w:numFmt w:val="bullet"/>
      <w:lvlText w:val=""/>
      <w:lvlJc w:val="left"/>
      <w:pPr>
        <w:ind w:left="720" w:hanging="360"/>
      </w:pPr>
      <w:rPr>
        <w:rFonts w:ascii="Wingdings" w:eastAsia="ヒラギノ角ゴ Pro W3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D2D8A"/>
    <w:multiLevelType w:val="hybridMultilevel"/>
    <w:tmpl w:val="8E3614BE"/>
    <w:lvl w:ilvl="0" w:tplc="46ACBD98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467F3BB4"/>
    <w:multiLevelType w:val="hybridMultilevel"/>
    <w:tmpl w:val="55F03C6E"/>
    <w:lvl w:ilvl="0" w:tplc="46ACBD98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 w15:restartNumberingAfterBreak="0">
    <w:nsid w:val="4A556C13"/>
    <w:multiLevelType w:val="hybridMultilevel"/>
    <w:tmpl w:val="D9309558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B81042"/>
    <w:multiLevelType w:val="hybridMultilevel"/>
    <w:tmpl w:val="F07EBFF0"/>
    <w:lvl w:ilvl="0" w:tplc="0410001B">
      <w:start w:val="1"/>
      <w:numFmt w:val="lowerRoman"/>
      <w:lvlText w:val="%1."/>
      <w:lvlJc w:val="righ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6C43F63"/>
    <w:multiLevelType w:val="hybridMultilevel"/>
    <w:tmpl w:val="FFA022C8"/>
    <w:lvl w:ilvl="0" w:tplc="576C2A24">
      <w:numFmt w:val="bullet"/>
      <w:lvlText w:val=""/>
      <w:lvlJc w:val="left"/>
      <w:pPr>
        <w:ind w:left="5180" w:hanging="360"/>
      </w:pPr>
      <w:rPr>
        <w:rFonts w:ascii="Wingdings" w:eastAsia="ヒラギノ角ゴ Pro W3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27"/>
    <w:rsid w:val="000115D7"/>
    <w:rsid w:val="00011FBD"/>
    <w:rsid w:val="000138CD"/>
    <w:rsid w:val="00030DA7"/>
    <w:rsid w:val="00042302"/>
    <w:rsid w:val="000476C8"/>
    <w:rsid w:val="000501BC"/>
    <w:rsid w:val="00054895"/>
    <w:rsid w:val="000939C7"/>
    <w:rsid w:val="000A7AD0"/>
    <w:rsid w:val="000D2E84"/>
    <w:rsid w:val="000E0B77"/>
    <w:rsid w:val="000E163F"/>
    <w:rsid w:val="001029C9"/>
    <w:rsid w:val="0014414E"/>
    <w:rsid w:val="0017178C"/>
    <w:rsid w:val="00173231"/>
    <w:rsid w:val="001943AA"/>
    <w:rsid w:val="001A5518"/>
    <w:rsid w:val="001B28A0"/>
    <w:rsid w:val="001D1164"/>
    <w:rsid w:val="001D48A0"/>
    <w:rsid w:val="00217F27"/>
    <w:rsid w:val="00227EA6"/>
    <w:rsid w:val="00247743"/>
    <w:rsid w:val="00281501"/>
    <w:rsid w:val="002D21BD"/>
    <w:rsid w:val="002D4A52"/>
    <w:rsid w:val="002D698C"/>
    <w:rsid w:val="002E0278"/>
    <w:rsid w:val="002F527E"/>
    <w:rsid w:val="002F5A9E"/>
    <w:rsid w:val="00303819"/>
    <w:rsid w:val="00303A39"/>
    <w:rsid w:val="00310A5C"/>
    <w:rsid w:val="003238D3"/>
    <w:rsid w:val="00333AB8"/>
    <w:rsid w:val="00357E05"/>
    <w:rsid w:val="003710B4"/>
    <w:rsid w:val="00384B75"/>
    <w:rsid w:val="003858C5"/>
    <w:rsid w:val="00385CC6"/>
    <w:rsid w:val="003978F4"/>
    <w:rsid w:val="003A7F22"/>
    <w:rsid w:val="003C7A45"/>
    <w:rsid w:val="004336E4"/>
    <w:rsid w:val="00435B1C"/>
    <w:rsid w:val="00440904"/>
    <w:rsid w:val="00444F9C"/>
    <w:rsid w:val="0045442C"/>
    <w:rsid w:val="00455F24"/>
    <w:rsid w:val="004851C6"/>
    <w:rsid w:val="00487930"/>
    <w:rsid w:val="00487947"/>
    <w:rsid w:val="00492F44"/>
    <w:rsid w:val="004A2505"/>
    <w:rsid w:val="004B4894"/>
    <w:rsid w:val="004F31C7"/>
    <w:rsid w:val="00501876"/>
    <w:rsid w:val="005149CD"/>
    <w:rsid w:val="00557218"/>
    <w:rsid w:val="00585050"/>
    <w:rsid w:val="005C520B"/>
    <w:rsid w:val="005F0781"/>
    <w:rsid w:val="005F69C0"/>
    <w:rsid w:val="005F7288"/>
    <w:rsid w:val="00623886"/>
    <w:rsid w:val="00625E1B"/>
    <w:rsid w:val="00625E68"/>
    <w:rsid w:val="00646E5F"/>
    <w:rsid w:val="00654B62"/>
    <w:rsid w:val="00656093"/>
    <w:rsid w:val="0065707B"/>
    <w:rsid w:val="0067720F"/>
    <w:rsid w:val="00683897"/>
    <w:rsid w:val="00685363"/>
    <w:rsid w:val="006B2C38"/>
    <w:rsid w:val="006B7798"/>
    <w:rsid w:val="006D3708"/>
    <w:rsid w:val="006E5156"/>
    <w:rsid w:val="006F50DE"/>
    <w:rsid w:val="00713780"/>
    <w:rsid w:val="00722DE5"/>
    <w:rsid w:val="00722FCE"/>
    <w:rsid w:val="00726756"/>
    <w:rsid w:val="00730774"/>
    <w:rsid w:val="0073289A"/>
    <w:rsid w:val="00733E16"/>
    <w:rsid w:val="00790DFA"/>
    <w:rsid w:val="007915F2"/>
    <w:rsid w:val="007A0639"/>
    <w:rsid w:val="007C3730"/>
    <w:rsid w:val="007C6F29"/>
    <w:rsid w:val="007C7803"/>
    <w:rsid w:val="007E0786"/>
    <w:rsid w:val="007E51B0"/>
    <w:rsid w:val="00824471"/>
    <w:rsid w:val="0084045A"/>
    <w:rsid w:val="00842A03"/>
    <w:rsid w:val="008501A5"/>
    <w:rsid w:val="00860E19"/>
    <w:rsid w:val="008631F9"/>
    <w:rsid w:val="00884B9E"/>
    <w:rsid w:val="00892748"/>
    <w:rsid w:val="008B6E40"/>
    <w:rsid w:val="008E0BF4"/>
    <w:rsid w:val="008E193C"/>
    <w:rsid w:val="008F0A03"/>
    <w:rsid w:val="009267B5"/>
    <w:rsid w:val="00931113"/>
    <w:rsid w:val="00935B56"/>
    <w:rsid w:val="00964272"/>
    <w:rsid w:val="009657E3"/>
    <w:rsid w:val="009728B7"/>
    <w:rsid w:val="00995FEA"/>
    <w:rsid w:val="009B0360"/>
    <w:rsid w:val="009B5D6F"/>
    <w:rsid w:val="009D6F4E"/>
    <w:rsid w:val="00A11AB8"/>
    <w:rsid w:val="00A6015A"/>
    <w:rsid w:val="00A94A09"/>
    <w:rsid w:val="00AB14AD"/>
    <w:rsid w:val="00AB1938"/>
    <w:rsid w:val="00AB4AB9"/>
    <w:rsid w:val="00AB6700"/>
    <w:rsid w:val="00AE24FA"/>
    <w:rsid w:val="00AE34AA"/>
    <w:rsid w:val="00AE534B"/>
    <w:rsid w:val="00B061D0"/>
    <w:rsid w:val="00B425AF"/>
    <w:rsid w:val="00B45068"/>
    <w:rsid w:val="00B46B78"/>
    <w:rsid w:val="00B4776B"/>
    <w:rsid w:val="00B53463"/>
    <w:rsid w:val="00B81E02"/>
    <w:rsid w:val="00B9524C"/>
    <w:rsid w:val="00B97EEB"/>
    <w:rsid w:val="00BE3125"/>
    <w:rsid w:val="00BE4EA6"/>
    <w:rsid w:val="00C566FA"/>
    <w:rsid w:val="00C679C7"/>
    <w:rsid w:val="00C72D12"/>
    <w:rsid w:val="00C75260"/>
    <w:rsid w:val="00C92FE8"/>
    <w:rsid w:val="00CA02B9"/>
    <w:rsid w:val="00CB4EE4"/>
    <w:rsid w:val="00CD6528"/>
    <w:rsid w:val="00CD68A5"/>
    <w:rsid w:val="00D05D5A"/>
    <w:rsid w:val="00D2225E"/>
    <w:rsid w:val="00D26309"/>
    <w:rsid w:val="00D2633E"/>
    <w:rsid w:val="00D36AFC"/>
    <w:rsid w:val="00D45F9A"/>
    <w:rsid w:val="00D5320F"/>
    <w:rsid w:val="00D76DC1"/>
    <w:rsid w:val="00DC639A"/>
    <w:rsid w:val="00DC78CB"/>
    <w:rsid w:val="00DD2F8B"/>
    <w:rsid w:val="00DD3E64"/>
    <w:rsid w:val="00DE30AD"/>
    <w:rsid w:val="00DE3A98"/>
    <w:rsid w:val="00DF52E1"/>
    <w:rsid w:val="00E120F3"/>
    <w:rsid w:val="00E2401F"/>
    <w:rsid w:val="00E27FE8"/>
    <w:rsid w:val="00E359FA"/>
    <w:rsid w:val="00E47D46"/>
    <w:rsid w:val="00E5440E"/>
    <w:rsid w:val="00E56E91"/>
    <w:rsid w:val="00E701C0"/>
    <w:rsid w:val="00E73D50"/>
    <w:rsid w:val="00EB04D7"/>
    <w:rsid w:val="00EC7161"/>
    <w:rsid w:val="00ED2C9D"/>
    <w:rsid w:val="00ED3443"/>
    <w:rsid w:val="00EE0F86"/>
    <w:rsid w:val="00EE290E"/>
    <w:rsid w:val="00EF6F55"/>
    <w:rsid w:val="00F24417"/>
    <w:rsid w:val="00F32FFB"/>
    <w:rsid w:val="00F42BEA"/>
    <w:rsid w:val="00F70F80"/>
    <w:rsid w:val="00F74578"/>
    <w:rsid w:val="00F83C03"/>
    <w:rsid w:val="00FA3BAA"/>
    <w:rsid w:val="00FA4A8A"/>
    <w:rsid w:val="00FC30D5"/>
    <w:rsid w:val="00FC5EDD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62BFC1"/>
  <w15:docId w15:val="{2B7A3EB1-DB71-4D5F-A149-6CC42D1E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7F27"/>
    <w:pPr>
      <w:jc w:val="both"/>
    </w:pPr>
    <w:rPr>
      <w:rFonts w:eastAsia="ヒラギノ角ゴ Pro W3"/>
      <w:color w:val="000000"/>
      <w:sz w:val="24"/>
      <w:szCs w:val="24"/>
      <w:lang w:eastAsia="en-US"/>
    </w:rPr>
  </w:style>
  <w:style w:type="paragraph" w:styleId="Titolo3">
    <w:name w:val="heading 3"/>
    <w:basedOn w:val="Normale"/>
    <w:next w:val="Normale"/>
    <w:qFormat/>
    <w:rsid w:val="001D1164"/>
    <w:pPr>
      <w:keepNext/>
      <w:jc w:val="center"/>
      <w:outlineLvl w:val="2"/>
    </w:pPr>
    <w:rPr>
      <w:rFonts w:ascii="Arial" w:eastAsia="Times New Roman" w:hAnsi="Arial"/>
      <w:b/>
      <w:color w:val="auto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311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CA0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dipagina">
    <w:name w:val="footer"/>
    <w:rsid w:val="009F0146"/>
    <w:pPr>
      <w:jc w:val="center"/>
    </w:pPr>
    <w:rPr>
      <w:rFonts w:eastAsia="ヒラギノ角ゴ Pro W3"/>
      <w:color w:val="000000"/>
      <w:sz w:val="16"/>
    </w:rPr>
  </w:style>
  <w:style w:type="paragraph" w:styleId="Intestazione">
    <w:name w:val="header"/>
    <w:basedOn w:val="Normale"/>
    <w:link w:val="IntestazioneCarattere"/>
    <w:rsid w:val="00CA0FA4"/>
    <w:pPr>
      <w:tabs>
        <w:tab w:val="center" w:pos="4819"/>
        <w:tab w:val="right" w:pos="9638"/>
      </w:tabs>
    </w:pPr>
  </w:style>
  <w:style w:type="paragraph" w:customStyle="1" w:styleId="Intestazioneriga1">
    <w:name w:val="Intestazione riga 1"/>
    <w:qFormat/>
    <w:rsid w:val="009F0146"/>
    <w:pPr>
      <w:jc w:val="center"/>
    </w:pPr>
    <w:rPr>
      <w:rFonts w:eastAsia="ヒラギノ角ゴ Pro W3"/>
      <w:color w:val="000000"/>
      <w:sz w:val="22"/>
      <w:szCs w:val="24"/>
      <w:lang w:eastAsia="en-US"/>
    </w:rPr>
  </w:style>
  <w:style w:type="paragraph" w:customStyle="1" w:styleId="Intestazioneriga2">
    <w:name w:val="Intestazione riga 2"/>
    <w:qFormat/>
    <w:rsid w:val="009F0146"/>
    <w:pPr>
      <w:jc w:val="center"/>
    </w:pPr>
    <w:rPr>
      <w:rFonts w:eastAsia="ヒラギノ角ゴ Pro W3"/>
      <w:color w:val="000000"/>
      <w:szCs w:val="24"/>
      <w:lang w:eastAsia="en-US"/>
    </w:rPr>
  </w:style>
  <w:style w:type="paragraph" w:customStyle="1" w:styleId="Intestazioneriga3">
    <w:name w:val="Intestazione riga 3"/>
    <w:qFormat/>
    <w:rsid w:val="009F0146"/>
    <w:pPr>
      <w:jc w:val="center"/>
    </w:pPr>
    <w:rPr>
      <w:rFonts w:eastAsia="ヒラギノ角ゴ Pro W3"/>
      <w:smallCaps/>
      <w:color w:val="000000"/>
      <w:sz w:val="18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A0FA4"/>
    <w:rPr>
      <w:rFonts w:eastAsia="ヒラギノ角ゴ Pro W3"/>
      <w:color w:val="000000"/>
      <w:sz w:val="22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48793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7930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2D21B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46B78"/>
    <w:pPr>
      <w:spacing w:before="100" w:beforeAutospacing="1" w:after="100" w:afterAutospacing="1"/>
      <w:jc w:val="left"/>
    </w:pPr>
    <w:rPr>
      <w:rFonts w:eastAsia="Times New Roman"/>
      <w:color w:val="auto"/>
      <w:lang w:eastAsia="it-IT"/>
    </w:rPr>
  </w:style>
  <w:style w:type="character" w:styleId="Enfasigrassetto">
    <w:name w:val="Strong"/>
    <w:basedOn w:val="Carpredefinitoparagrafo"/>
    <w:uiPriority w:val="22"/>
    <w:qFormat/>
    <w:rsid w:val="00B46B78"/>
    <w:rPr>
      <w:b/>
      <w:bCs/>
    </w:rPr>
  </w:style>
  <w:style w:type="character" w:styleId="Enfasicorsivo">
    <w:name w:val="Emphasis"/>
    <w:basedOn w:val="Carpredefinitoparagrafo"/>
    <w:uiPriority w:val="20"/>
    <w:qFormat/>
    <w:rsid w:val="00B46B78"/>
    <w:rPr>
      <w:i/>
      <w:iCs/>
    </w:rPr>
  </w:style>
  <w:style w:type="character" w:styleId="Collegamentoipertestuale">
    <w:name w:val="Hyperlink"/>
    <w:basedOn w:val="Carpredefinitoparagrafo"/>
    <w:unhideWhenUsed/>
    <w:rsid w:val="008B6E40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B6E40"/>
    <w:rPr>
      <w:color w:val="605E5C"/>
      <w:shd w:val="clear" w:color="auto" w:fill="E1DFDD"/>
    </w:rPr>
  </w:style>
  <w:style w:type="character" w:customStyle="1" w:styleId="Titolo4Carattere">
    <w:name w:val="Titolo 4 Carattere"/>
    <w:basedOn w:val="Carpredefinitoparagrafo"/>
    <w:link w:val="Titolo4"/>
    <w:semiHidden/>
    <w:rsid w:val="0093111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rsid w:val="00217F27"/>
    <w:pPr>
      <w:widowControl w:val="0"/>
      <w:suppressAutoHyphens/>
      <w:spacing w:after="120"/>
      <w:jc w:val="left"/>
    </w:pPr>
    <w:rPr>
      <w:rFonts w:ascii="Arial Standard" w:eastAsia="SimSun" w:hAnsi="Arial Standard" w:cs="Mangal"/>
      <w:color w:val="auto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217F27"/>
    <w:rPr>
      <w:rFonts w:ascii="Arial Standard" w:eastAsia="SimSun" w:hAnsi="Arial Standard" w:cs="Mangal"/>
      <w:kern w:val="1"/>
      <w:sz w:val="24"/>
      <w:szCs w:val="24"/>
      <w:lang w:eastAsia="hi-IN" w:bidi="hi-IN"/>
    </w:rPr>
  </w:style>
  <w:style w:type="table" w:customStyle="1" w:styleId="TableNormal">
    <w:name w:val="Table Normal"/>
    <w:uiPriority w:val="2"/>
    <w:semiHidden/>
    <w:unhideWhenUsed/>
    <w:qFormat/>
    <w:rsid w:val="00217F2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17F27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Drive%20condivisi\Affari_Istituzionali1\Consiglio%20di%20Dipartimento\2021\14.%20CdD_30.09.2021%20-%20Telematico\Bando%20Ragaglia%202021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              Classe              Fascicolo</vt:lpstr>
    </vt:vector>
  </TitlesOfParts>
  <Company>Standard Company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Lenovo1</dc:creator>
  <cp:lastModifiedBy>Cannilla Maria</cp:lastModifiedBy>
  <cp:revision>2</cp:revision>
  <cp:lastPrinted>2018-07-20T08:11:00Z</cp:lastPrinted>
  <dcterms:created xsi:type="dcterms:W3CDTF">2021-10-01T11:00:00Z</dcterms:created>
  <dcterms:modified xsi:type="dcterms:W3CDTF">2021-10-01T11:00:00Z</dcterms:modified>
</cp:coreProperties>
</file>