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bookmarkStart w:id="0" w:name="_GoBack"/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Allegato B </w:t>
      </w:r>
    </w:p>
    <w:bookmarkEnd w:id="0"/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 Direttore del Dipartimento di Ingegneria</w:t>
      </w:r>
    </w:p>
    <w:p w:rsidR="002D3691" w:rsidRPr="002D3691" w:rsidRDefault="002602A5" w:rsidP="002D3691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hyperlink r:id="rId8" w:history="1">
        <w:r w:rsidR="002D3691" w:rsidRPr="002D3691">
          <w:rPr>
            <w:rFonts w:ascii="Arial" w:eastAsia="Times New Roman" w:hAnsi="Arial" w:cs="Arial"/>
            <w:color w:val="1D1D1B"/>
            <w:sz w:val="20"/>
            <w:szCs w:val="20"/>
            <w:lang w:eastAsia="it-IT"/>
          </w:rPr>
          <w:t>dipartimento.ingegneria@cert.unipa.it</w:t>
        </w:r>
      </w:hyperlink>
    </w:p>
    <w:p w:rsidR="002D3691" w:rsidRPr="000F62E7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16"/>
          <w:szCs w:val="16"/>
          <w:lang w:eastAsia="it-IT"/>
        </w:rPr>
      </w:pPr>
    </w:p>
    <w:p w:rsidR="005D083A" w:rsidRDefault="002D3691" w:rsidP="005D083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OGGETTO: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  <w:t xml:space="preserve">Domanda di partecipazione per </w:t>
      </w:r>
      <w:r w:rsidR="005D083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il conferimento di incarichi di 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insegnamento Anno Accademico 2021/2022- Bando n. 3 - Settembre 2021</w:t>
      </w:r>
      <w:r w:rsidR="005D083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</w:p>
    <w:p w:rsidR="005D083A" w:rsidRDefault="005D083A" w:rsidP="005D083A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2D3691" w:rsidRPr="002D3691" w:rsidRDefault="002D3691" w:rsidP="005D083A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La/Il Sottoscritta/o………………………………………………………………….. nata/o a …………………………………il ……………… residente a ……</w:t>
      </w:r>
      <w:r w:rsid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……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……………………in Via …………….………………………</w:t>
      </w:r>
      <w:r w:rsid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………………….……. n. …… 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C.A.P. ………………</w:t>
      </w:r>
      <w:r w:rsid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C.F. ………………………………………….. recapito telefonico .…………………… e-mail…………………………………………     </w:t>
      </w:r>
      <w:proofErr w:type="spellStart"/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pec</w:t>
      </w:r>
      <w:proofErr w:type="spellEnd"/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………………………………………………………    </w:t>
      </w: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In possesso della seguente qualifica: </w:t>
      </w:r>
    </w:p>
    <w:p w:rsidR="002D3691" w:rsidRPr="002D3691" w:rsidRDefault="002D3691" w:rsidP="002D3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Soggetto esterno all’Università in possesso di adeguati requisiti scientifici e/o professionali;</w:t>
      </w:r>
    </w:p>
    <w:p w:rsidR="002D3691" w:rsidRPr="002D3691" w:rsidRDefault="002D3691" w:rsidP="002D3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Assegnista di Ricerca;</w:t>
      </w:r>
    </w:p>
    <w:p w:rsidR="002D3691" w:rsidRPr="002D3691" w:rsidRDefault="002D3691" w:rsidP="002D3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Professore/di altra Università;</w:t>
      </w:r>
    </w:p>
    <w:p w:rsidR="002D3691" w:rsidRPr="002D3691" w:rsidRDefault="002D3691" w:rsidP="002D3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Professore/Ricercatore in quiescenza dell’Università degli Studi di Palermo;</w:t>
      </w:r>
    </w:p>
    <w:p w:rsidR="002D3691" w:rsidRPr="002D3691" w:rsidRDefault="002D3691" w:rsidP="002D3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Personale (tecnico amministrativo e bibliotecario) dell’Università degli Studi di Palermo;</w:t>
      </w:r>
    </w:p>
    <w:p w:rsidR="002D3691" w:rsidRPr="002D3691" w:rsidRDefault="002D3691" w:rsidP="002D369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Altro</w:t>
      </w: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center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CHIEDE</w:t>
      </w:r>
    </w:p>
    <w:p w:rsidR="005D083A" w:rsidRPr="000F62E7" w:rsidRDefault="002D3691" w:rsidP="000F62E7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il conferimento a titolo retribuito, nei termini precisati dal bando, dell’insegnamento di:</w:t>
      </w:r>
    </w:p>
    <w:p w:rsidR="005D083A" w:rsidRPr="000F62E7" w:rsidRDefault="005D083A" w:rsidP="000F62E7">
      <w:pPr>
        <w:autoSpaceDE w:val="0"/>
        <w:autoSpaceDN w:val="0"/>
        <w:adjustRightInd w:val="0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0F62E7">
        <w:rPr>
          <w:rFonts w:ascii="Segoe UI Symbol" w:eastAsia="Times New Roman" w:hAnsi="Segoe UI Symbol" w:cs="Arial"/>
          <w:color w:val="1D1D1B"/>
          <w:sz w:val="20"/>
          <w:szCs w:val="20"/>
          <w:lang w:eastAsia="it-IT"/>
        </w:rPr>
        <w:t xml:space="preserve">☐ </w:t>
      </w:r>
      <w:r w:rsidRP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PROJECT MANAGEMENT - SSD ING-IND/17 - 6 CFU  L - INGEGNERIA EDILE, INNOVAZIONE E</w:t>
      </w:r>
      <w:r w:rsidR="003A61D7" w:rsidRP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RECUPERO DEL COSTRUITO </w:t>
      </w:r>
    </w:p>
    <w:p w:rsidR="000F62E7" w:rsidRPr="000F62E7" w:rsidRDefault="000F62E7" w:rsidP="000F62E7">
      <w:pPr>
        <w:autoSpaceDE w:val="0"/>
        <w:autoSpaceDN w:val="0"/>
        <w:adjustRightInd w:val="0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5D083A" w:rsidRPr="000F62E7" w:rsidRDefault="005D083A" w:rsidP="000F62E7">
      <w:pPr>
        <w:autoSpaceDE w:val="0"/>
        <w:autoSpaceDN w:val="0"/>
        <w:adjustRightInd w:val="0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  <w:r w:rsidRPr="000F62E7">
        <w:rPr>
          <w:rFonts w:ascii="Segoe UI Symbol" w:eastAsia="Times New Roman" w:hAnsi="Segoe UI Symbol" w:cs="Arial"/>
          <w:color w:val="1D1D1B"/>
          <w:sz w:val="20"/>
          <w:szCs w:val="20"/>
          <w:lang w:val="en-US" w:eastAsia="it-IT"/>
        </w:rPr>
        <w:t xml:space="preserve">☐ </w:t>
      </w:r>
      <w:r w:rsidRPr="000F62E7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>DATA ANALYSIS - SSD ING-INF/04 - 6 CFU LM - ELECTRONICS AND TELECOM</w:t>
      </w:r>
      <w:r w:rsidR="003A61D7" w:rsidRPr="000F62E7"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  <w:t xml:space="preserve">MUNICATIONS ENGINEERING </w:t>
      </w:r>
    </w:p>
    <w:p w:rsidR="000F62E7" w:rsidRPr="000F62E7" w:rsidRDefault="000F62E7" w:rsidP="000F62E7">
      <w:pPr>
        <w:autoSpaceDE w:val="0"/>
        <w:autoSpaceDN w:val="0"/>
        <w:adjustRightInd w:val="0"/>
        <w:rPr>
          <w:rFonts w:ascii="Arial" w:eastAsia="Times New Roman" w:hAnsi="Arial" w:cs="Arial"/>
          <w:color w:val="1D1D1B"/>
          <w:sz w:val="20"/>
          <w:szCs w:val="20"/>
          <w:lang w:val="en-US" w:eastAsia="it-IT"/>
        </w:rPr>
      </w:pPr>
    </w:p>
    <w:p w:rsidR="005D083A" w:rsidRDefault="005D083A" w:rsidP="000F62E7">
      <w:pPr>
        <w:autoSpaceDE w:val="0"/>
        <w:autoSpaceDN w:val="0"/>
        <w:adjustRightInd w:val="0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0F62E7">
        <w:rPr>
          <w:rFonts w:ascii="Segoe UI Symbol" w:eastAsia="Times New Roman" w:hAnsi="Segoe UI Symbol" w:cs="Arial"/>
          <w:color w:val="1D1D1B"/>
          <w:sz w:val="20"/>
          <w:szCs w:val="20"/>
          <w:lang w:eastAsia="it-IT"/>
        </w:rPr>
        <w:t xml:space="preserve">☐ </w:t>
      </w:r>
      <w:r w:rsidRP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ESTIMATION, FILTERING AND SYSTEM IDENTIFICATION - SSD ING-INF/04 - 9 CFU LM - INGEGNERIA DEI SISTEMI CIBER-FISICI PER L'INDUSTRIA </w:t>
      </w:r>
    </w:p>
    <w:p w:rsidR="000F62E7" w:rsidRDefault="000F62E7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Se</w:t>
      </w:r>
      <w:r w:rsidR="000F62E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de: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Palermo     </w:t>
      </w: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center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DICHIARA</w:t>
      </w:r>
    </w:p>
    <w:p w:rsidR="002D3691" w:rsidRPr="002D3691" w:rsidRDefault="002D3691" w:rsidP="002D36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di avere preso visione personalmente del bando;</w:t>
      </w:r>
    </w:p>
    <w:p w:rsidR="002D3691" w:rsidRPr="002D3691" w:rsidRDefault="002D3691" w:rsidP="002D36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lastRenderedPageBreak/>
        <w:t>di non avere rapporti di parentela o affinità entro il quarto grado con un Professore appartenente alla struttura proponente, con il Rettore, il Direttore Generale o un componente del Consiglio di Amministrazione;</w:t>
      </w:r>
    </w:p>
    <w:p w:rsidR="002D3691" w:rsidRPr="002D3691" w:rsidRDefault="002D3691" w:rsidP="002D36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l’insussistenza di altre situazioni, anche potenziali, di conflitto di interesse, ai sensi della normativa vigente, con l’Università degli Studi di Palermo; </w:t>
      </w:r>
    </w:p>
    <w:p w:rsidR="002D3691" w:rsidRPr="002D3691" w:rsidRDefault="002D3691" w:rsidP="002D36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:rsidR="002D3691" w:rsidRPr="002D3691" w:rsidRDefault="002D3691" w:rsidP="000F62E7">
      <w:pPr>
        <w:autoSpaceDE w:val="0"/>
        <w:autoSpaceDN w:val="0"/>
        <w:adjustRightInd w:val="0"/>
        <w:spacing w:line="336" w:lineRule="auto"/>
        <w:jc w:val="center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ALLEGA</w:t>
      </w:r>
    </w:p>
    <w:p w:rsidR="002D3691" w:rsidRPr="002D3691" w:rsidRDefault="002D3691" w:rsidP="002D36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:rsidR="002D3691" w:rsidRPr="002D3691" w:rsidRDefault="002D3691" w:rsidP="002D36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elenco delle pubblicazioni</w:t>
      </w:r>
    </w:p>
    <w:p w:rsidR="002D3691" w:rsidRPr="002D3691" w:rsidRDefault="002D3691" w:rsidP="002D36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elenco dei titoli</w:t>
      </w:r>
    </w:p>
    <w:p w:rsidR="002D3691" w:rsidRPr="002D3691" w:rsidRDefault="002D3691" w:rsidP="002D36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scheda di trasparenza dell’insegnamento redatta secondo l’allegato C</w:t>
      </w:r>
    </w:p>
    <w:p w:rsidR="002D3691" w:rsidRPr="002D3691" w:rsidRDefault="002D3691" w:rsidP="002D36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……………………………………</w:t>
      </w:r>
    </w:p>
    <w:p w:rsidR="002D3691" w:rsidRPr="002D3691" w:rsidRDefault="002D3691" w:rsidP="002D36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copia del documento di identità in corso di validità</w:t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</w:p>
    <w:p w:rsid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Luogo e data ……………….……………….</w:t>
      </w:r>
    </w:p>
    <w:p w:rsid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2D3691" w:rsidRDefault="002D3691" w:rsidP="002D369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2D3691" w:rsidRDefault="002D3691" w:rsidP="002D3691">
      <w:pPr>
        <w:autoSpaceDE w:val="0"/>
        <w:autoSpaceDN w:val="0"/>
        <w:adjustRightInd w:val="0"/>
        <w:spacing w:line="336" w:lineRule="auto"/>
        <w:ind w:left="5040" w:firstLine="720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2D3691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Firma</w:t>
      </w:r>
    </w:p>
    <w:p w:rsidR="002D3691" w:rsidRPr="002D3691" w:rsidRDefault="002D3691" w:rsidP="002D3691">
      <w:pPr>
        <w:autoSpaceDE w:val="0"/>
        <w:autoSpaceDN w:val="0"/>
        <w:adjustRightInd w:val="0"/>
        <w:spacing w:line="336" w:lineRule="auto"/>
        <w:ind w:left="5040" w:firstLine="720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:rsidR="002F5A9E" w:rsidRPr="003A61D7" w:rsidRDefault="002D3691" w:rsidP="003A61D7">
      <w:pPr>
        <w:autoSpaceDE w:val="0"/>
        <w:autoSpaceDN w:val="0"/>
        <w:adjustRightInd w:val="0"/>
        <w:spacing w:line="336" w:lineRule="auto"/>
        <w:ind w:left="4320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………….…………….………………</w:t>
      </w:r>
    </w:p>
    <w:sectPr w:rsidR="002F5A9E" w:rsidRPr="003A61D7" w:rsidSect="005D083A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3137" w:right="2119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A5" w:rsidRDefault="002602A5">
      <w:r>
        <w:separator/>
      </w:r>
    </w:p>
  </w:endnote>
  <w:endnote w:type="continuationSeparator" w:id="0">
    <w:p w:rsidR="002602A5" w:rsidRDefault="002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Medium">
    <w:altName w:val="Liberation Mono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A5" w:rsidRDefault="002602A5">
      <w:r>
        <w:separator/>
      </w:r>
    </w:p>
  </w:footnote>
  <w:footnote w:type="continuationSeparator" w:id="0">
    <w:p w:rsidR="002602A5" w:rsidRDefault="0026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96D021" wp14:editId="2DBB4EDE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5CD5C11" wp14:editId="32519B3E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FBD73A9" wp14:editId="220B07F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ED" w:rsidRDefault="008330ED" w:rsidP="008330ED">
    <w:pPr>
      <w:autoSpaceDE w:val="0"/>
      <w:autoSpaceDN w:val="0"/>
      <w:adjustRightInd w:val="0"/>
      <w:jc w:val="left"/>
      <w:rPr>
        <w:rFonts w:ascii="Arial" w:eastAsia="Times New Roman" w:hAnsi="Arial" w:cs="Arial"/>
        <w:color w:val="1D1D1B"/>
        <w:sz w:val="20"/>
        <w:szCs w:val="20"/>
        <w:lang w:eastAsia="it-IT"/>
      </w:rPr>
    </w:pPr>
  </w:p>
  <w:p w:rsidR="008330ED" w:rsidRDefault="008330ED" w:rsidP="008330ED">
    <w:pPr>
      <w:autoSpaceDE w:val="0"/>
      <w:autoSpaceDN w:val="0"/>
      <w:adjustRightInd w:val="0"/>
      <w:jc w:val="center"/>
      <w:rPr>
        <w:rFonts w:ascii="Arial" w:eastAsia="Times New Roman" w:hAnsi="Arial" w:cs="Arial"/>
        <w:color w:val="1D1D1B"/>
        <w:sz w:val="20"/>
        <w:szCs w:val="20"/>
        <w:lang w:eastAsia="it-IT"/>
      </w:rPr>
    </w:pPr>
  </w:p>
  <w:p w:rsidR="008330ED" w:rsidRPr="00F80E09" w:rsidRDefault="008330ED" w:rsidP="008330ED">
    <w:pPr>
      <w:autoSpaceDE w:val="0"/>
      <w:autoSpaceDN w:val="0"/>
      <w:adjustRightInd w:val="0"/>
      <w:jc w:val="center"/>
      <w:rPr>
        <w:rFonts w:ascii="Arial" w:eastAsia="Times New Roman" w:hAnsi="Arial" w:cs="Arial"/>
        <w:color w:val="1D1D1B"/>
        <w:sz w:val="20"/>
        <w:szCs w:val="20"/>
        <w:lang w:eastAsia="it-IT"/>
      </w:rPr>
    </w:pPr>
    <w:r w:rsidRPr="00F80E09">
      <w:rPr>
        <w:rFonts w:ascii="Arial" w:eastAsia="Times New Roman" w:hAnsi="Arial" w:cs="Arial"/>
        <w:color w:val="1D1D1B"/>
        <w:sz w:val="20"/>
        <w:szCs w:val="20"/>
        <w:lang w:eastAsia="it-IT"/>
      </w:rPr>
      <w:t>BANDO N. 3 PER IL CONFERIMENTO DI INCARICHI DI INSEGNAMENTO NEI CORSI DI STUDIO AFFERENTI AL DIPARTIMENTO DI INGEGNERIA</w:t>
    </w:r>
  </w:p>
  <w:p w:rsidR="008330ED" w:rsidRPr="00F80E09" w:rsidRDefault="008330ED" w:rsidP="008330ED">
    <w:pPr>
      <w:autoSpaceDE w:val="0"/>
      <w:autoSpaceDN w:val="0"/>
      <w:adjustRightInd w:val="0"/>
      <w:jc w:val="center"/>
      <w:rPr>
        <w:rFonts w:ascii="Arial" w:eastAsia="Times New Roman" w:hAnsi="Arial" w:cs="Arial"/>
        <w:color w:val="1D1D1B"/>
        <w:sz w:val="20"/>
        <w:szCs w:val="20"/>
        <w:lang w:eastAsia="it-IT"/>
      </w:rPr>
    </w:pPr>
    <w:r w:rsidRPr="00F80E09">
      <w:rPr>
        <w:rFonts w:ascii="Arial" w:eastAsia="Times New Roman" w:hAnsi="Arial" w:cs="Arial"/>
        <w:color w:val="1D1D1B"/>
        <w:sz w:val="20"/>
        <w:szCs w:val="20"/>
        <w:lang w:eastAsia="it-IT"/>
      </w:rPr>
      <w:t>Anno Accademico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4EB"/>
    <w:multiLevelType w:val="hybridMultilevel"/>
    <w:tmpl w:val="C7386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38D"/>
    <w:multiLevelType w:val="hybridMultilevel"/>
    <w:tmpl w:val="7A769DD6"/>
    <w:lvl w:ilvl="0" w:tplc="87D8D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4539"/>
    <w:multiLevelType w:val="hybridMultilevel"/>
    <w:tmpl w:val="981E2B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B53CA"/>
    <w:multiLevelType w:val="hybridMultilevel"/>
    <w:tmpl w:val="756C3D48"/>
    <w:lvl w:ilvl="0" w:tplc="CE9E1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6AB02D8E"/>
    <w:multiLevelType w:val="hybridMultilevel"/>
    <w:tmpl w:val="98940A40"/>
    <w:lvl w:ilvl="0" w:tplc="CE9E1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F6F44"/>
    <w:multiLevelType w:val="hybridMultilevel"/>
    <w:tmpl w:val="90BAB892"/>
    <w:lvl w:ilvl="0" w:tplc="57886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3E"/>
    <w:rsid w:val="000115D7"/>
    <w:rsid w:val="00011FBD"/>
    <w:rsid w:val="00030DA7"/>
    <w:rsid w:val="00042302"/>
    <w:rsid w:val="000476C8"/>
    <w:rsid w:val="000501BC"/>
    <w:rsid w:val="00054895"/>
    <w:rsid w:val="000939C7"/>
    <w:rsid w:val="000A7AD0"/>
    <w:rsid w:val="000E0B77"/>
    <w:rsid w:val="000E163F"/>
    <w:rsid w:val="000F62E7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602A5"/>
    <w:rsid w:val="00281501"/>
    <w:rsid w:val="002D21BD"/>
    <w:rsid w:val="002D3691"/>
    <w:rsid w:val="002D4A52"/>
    <w:rsid w:val="002D698C"/>
    <w:rsid w:val="002E0278"/>
    <w:rsid w:val="002F527E"/>
    <w:rsid w:val="002F5A9E"/>
    <w:rsid w:val="00303819"/>
    <w:rsid w:val="00303A39"/>
    <w:rsid w:val="00310A5C"/>
    <w:rsid w:val="00333AB8"/>
    <w:rsid w:val="00357E05"/>
    <w:rsid w:val="003710B4"/>
    <w:rsid w:val="00384B75"/>
    <w:rsid w:val="003858C5"/>
    <w:rsid w:val="00385CC6"/>
    <w:rsid w:val="003978F4"/>
    <w:rsid w:val="003A61D7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A2505"/>
    <w:rsid w:val="004B4894"/>
    <w:rsid w:val="004F31C7"/>
    <w:rsid w:val="00501876"/>
    <w:rsid w:val="005149CD"/>
    <w:rsid w:val="00557218"/>
    <w:rsid w:val="00585050"/>
    <w:rsid w:val="005C520B"/>
    <w:rsid w:val="005D083A"/>
    <w:rsid w:val="005F0781"/>
    <w:rsid w:val="005F69C0"/>
    <w:rsid w:val="005F7288"/>
    <w:rsid w:val="00623886"/>
    <w:rsid w:val="00625E1B"/>
    <w:rsid w:val="00646E5F"/>
    <w:rsid w:val="00654B62"/>
    <w:rsid w:val="00656093"/>
    <w:rsid w:val="0065707B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0786"/>
    <w:rsid w:val="007E51B0"/>
    <w:rsid w:val="00803E00"/>
    <w:rsid w:val="008330ED"/>
    <w:rsid w:val="0084045A"/>
    <w:rsid w:val="00842A03"/>
    <w:rsid w:val="008501A5"/>
    <w:rsid w:val="00860E19"/>
    <w:rsid w:val="008631F9"/>
    <w:rsid w:val="00884B9E"/>
    <w:rsid w:val="00892748"/>
    <w:rsid w:val="008B6E40"/>
    <w:rsid w:val="008E0BF4"/>
    <w:rsid w:val="008E193C"/>
    <w:rsid w:val="008F0A03"/>
    <w:rsid w:val="00921EE1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94A09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524D5"/>
    <w:rsid w:val="00C566FA"/>
    <w:rsid w:val="00C679C7"/>
    <w:rsid w:val="00C72D12"/>
    <w:rsid w:val="00C75260"/>
    <w:rsid w:val="00C92FE8"/>
    <w:rsid w:val="00CB4EE4"/>
    <w:rsid w:val="00CD6528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B662C"/>
    <w:rsid w:val="00DC639A"/>
    <w:rsid w:val="00DC78CB"/>
    <w:rsid w:val="00DD2F8B"/>
    <w:rsid w:val="00DD3E64"/>
    <w:rsid w:val="00DE30AD"/>
    <w:rsid w:val="00DE3A98"/>
    <w:rsid w:val="00DF52E1"/>
    <w:rsid w:val="00E03A3E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ova%20cartella\Downloads-Internet\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Vicario</dc:creator>
  <cp:lastModifiedBy>Vicario</cp:lastModifiedBy>
  <cp:revision>2</cp:revision>
  <cp:lastPrinted>2021-09-03T12:59:00Z</cp:lastPrinted>
  <dcterms:created xsi:type="dcterms:W3CDTF">2021-09-03T13:11:00Z</dcterms:created>
  <dcterms:modified xsi:type="dcterms:W3CDTF">2021-09-03T13:11:00Z</dcterms:modified>
</cp:coreProperties>
</file>