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6D75" w14:textId="77777777" w:rsidR="00964606" w:rsidRDefault="00964606">
      <w:r>
        <w:separator/>
      </w:r>
    </w:p>
  </w:endnote>
  <w:endnote w:type="continuationSeparator" w:id="0">
    <w:p w14:paraId="429FABEE" w14:textId="77777777" w:rsidR="00964606" w:rsidRDefault="009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3C99" w14:textId="77777777" w:rsidR="0097567A" w:rsidRDefault="009756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F921" w14:textId="77777777" w:rsidR="00964606" w:rsidRDefault="00964606">
      <w:r>
        <w:separator/>
      </w:r>
    </w:p>
  </w:footnote>
  <w:footnote w:type="continuationSeparator" w:id="0">
    <w:p w14:paraId="7C779FA0" w14:textId="77777777" w:rsidR="00964606" w:rsidRDefault="0096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1D2A9007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97567A">
      <w:rPr>
        <w:rFonts w:ascii="Montserrat Medium" w:hAnsi="Montserrat Medium"/>
        <w:color w:val="074B87"/>
        <w:kern w:val="24"/>
        <w:sz w:val="18"/>
        <w:szCs w:val="18"/>
      </w:rPr>
      <w:t>7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1178" w14:textId="77777777" w:rsidR="0097567A" w:rsidRDefault="009756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E51E1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968D0"/>
    <w:rsid w:val="008B6E40"/>
    <w:rsid w:val="008D6853"/>
    <w:rsid w:val="008E0BF4"/>
    <w:rsid w:val="008E193C"/>
    <w:rsid w:val="008F0A03"/>
    <w:rsid w:val="009267B5"/>
    <w:rsid w:val="00931113"/>
    <w:rsid w:val="00935B56"/>
    <w:rsid w:val="00964606"/>
    <w:rsid w:val="009657E3"/>
    <w:rsid w:val="009728B7"/>
    <w:rsid w:val="0097567A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1AEE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126A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283</Words>
  <Characters>1390</Characters>
  <Application>Microsoft Office Word</Application>
  <DocSecurity>0</DocSecurity>
  <Lines>198</Lines>
  <Paragraphs>167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2023-02-03T14:07:00Z</dcterms:created>
  <dcterms:modified xsi:type="dcterms:W3CDTF">2023-02-03T14:07:00Z</dcterms:modified>
</cp:coreProperties>
</file>