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E6A6" w14:textId="4ED5E614" w:rsidR="00695249" w:rsidRPr="00034A05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color w:val="auto"/>
          <w:sz w:val="18"/>
          <w:szCs w:val="18"/>
          <w:lang w:eastAsia="it-IT"/>
        </w:rPr>
      </w:pPr>
      <w:r w:rsidRPr="408062E2"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  <w:t xml:space="preserve">Modello SCHEDA DI </w:t>
      </w:r>
      <w:r w:rsidRPr="00034A05">
        <w:rPr>
          <w:rFonts w:ascii="Arial" w:eastAsia="Times New Roman" w:hAnsi="Arial" w:cs="Arial"/>
          <w:b/>
          <w:bCs/>
          <w:color w:val="auto"/>
          <w:sz w:val="18"/>
          <w:szCs w:val="18"/>
          <w:lang w:eastAsia="it-IT"/>
        </w:rPr>
        <w:t>TRASPARENZA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785"/>
        <w:gridCol w:w="3795"/>
      </w:tblGrid>
      <w:tr w:rsidR="00695249" w:rsidRPr="00695249" w14:paraId="165B9CA1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128D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DIPARTIMENTO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FB2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Ingegneria</w:t>
            </w:r>
          </w:p>
        </w:tc>
      </w:tr>
      <w:tr w:rsidR="00695249" w:rsidRPr="00695249" w14:paraId="14D3AC5F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4979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ANNO ACCADEMICO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76FA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2862434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8634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CORSO DI LAUREA (o LAUREA MAGISTRALE A CICLO UNICO)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6299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Denominazione del Corso di Laurea o di Laurea Magistrale</w:t>
            </w:r>
          </w:p>
        </w:tc>
      </w:tr>
      <w:tr w:rsidR="00695249" w:rsidRPr="00695249" w14:paraId="2A956915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7A80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INSEGNAMENTO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AC7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65DD9C5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D123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TIPO DI ATTIVITÀ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F80D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Caratterizzante, Affine, Altre attività</w:t>
            </w:r>
          </w:p>
        </w:tc>
      </w:tr>
      <w:tr w:rsidR="00695249" w:rsidRPr="00695249" w14:paraId="5FC712E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84077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AMBITO DISCIPLINARE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E16A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Dalla Tabella della Classe di Laurea o di Laurea Magistrale</w:t>
            </w:r>
          </w:p>
        </w:tc>
      </w:tr>
      <w:tr w:rsidR="00695249" w:rsidRPr="00695249" w14:paraId="5720ED3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DF24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CODICE INSEGNAMENTO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4620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16FFF48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97F4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ARTICOLAZIONE IN MODULI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4528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SI, NO</w:t>
            </w:r>
          </w:p>
        </w:tc>
      </w:tr>
      <w:tr w:rsidR="00695249" w:rsidRPr="00695249" w14:paraId="6E20027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143F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MODULI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A7B7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3257ED3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B4E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SETTORI SCIENTIFICO-DISCIPLINARI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E372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F541E41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0F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RESPONSABILE</w:t>
            </w:r>
          </w:p>
          <w:p w14:paraId="5820AC6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1)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2AAE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47E2742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558F8E5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16F4DFC7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9997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COINVOLTO</w:t>
            </w:r>
          </w:p>
          <w:p w14:paraId="4621AC8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2)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443E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140EE49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1A645A9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4EBCCA90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9853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DOCENTE COINVOLTO</w:t>
            </w:r>
          </w:p>
          <w:p w14:paraId="78B9A55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(MODULO 3)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7EFB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Nome e Cognome</w:t>
            </w:r>
          </w:p>
          <w:p w14:paraId="1C83161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Qualifica</w:t>
            </w:r>
          </w:p>
          <w:p w14:paraId="6BF26FE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Università di appartenenza</w:t>
            </w:r>
          </w:p>
        </w:tc>
      </w:tr>
      <w:tr w:rsidR="00695249" w:rsidRPr="00695249" w14:paraId="3621BF8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3CCB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CFU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FFC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D18B14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D5B1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DI ORE RISERVATE ALLO STUDIO PERSONALE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D1C6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30058D2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6D527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NUMERO DI ORE RISERVATE ALLA DIDATTICA ASSISTITA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C0E8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69932730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5220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PROPEDEUTICITÀ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5E7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Nessuna, Elencare propedeuticità</w:t>
            </w:r>
          </w:p>
        </w:tc>
      </w:tr>
      <w:tr w:rsidR="00695249" w:rsidRPr="00695249" w14:paraId="310ED32F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357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ANNO DI CORSO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F7A2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379204A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88CD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PERIODO DELLE LEZIONI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EE02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Primo semestre e/o Secondo semestre</w:t>
            </w:r>
          </w:p>
        </w:tc>
      </w:tr>
      <w:tr w:rsidR="00695249" w:rsidRPr="00695249" w14:paraId="659C7783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8899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MODALITÀ DI FREQUENZA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C72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Facoltativa, Obbligatoria</w:t>
            </w:r>
          </w:p>
        </w:tc>
      </w:tr>
      <w:tr w:rsidR="00695249" w:rsidRPr="00695249" w14:paraId="60ECF829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D3F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TIPO DI VALUTAZIONE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CF8A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Voto in trentesimi</w:t>
            </w:r>
          </w:p>
        </w:tc>
      </w:tr>
      <w:tr w:rsidR="00695249" w:rsidRPr="00695249" w14:paraId="75319A0D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92BA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ORARIO DI RICEVIMENTO DEGLI STUDENTI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BF7E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Giorni e orari di ricevimento</w:t>
            </w:r>
          </w:p>
        </w:tc>
      </w:tr>
    </w:tbl>
    <w:p w14:paraId="0AEFD5B8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85"/>
        <w:gridCol w:w="3795"/>
      </w:tblGrid>
      <w:tr w:rsidR="00695249" w:rsidRPr="00695249" w14:paraId="2589431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6A40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PREREQUISITI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F4C2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B443F5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C74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RISULTATI DI APPRENDIMENTO ATTESI</w:t>
            </w:r>
          </w:p>
          <w:p w14:paraId="068FE26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D940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Si riferiscono all’insegnamento e non ai singoli moduli che lo compongono.</w:t>
            </w:r>
          </w:p>
          <w:p w14:paraId="2D54F87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Vanno espressi utilizzando i descrittori di Dublino</w:t>
            </w:r>
          </w:p>
          <w:p w14:paraId="2FCC7C8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Conoscenza e capacità di comprensione</w:t>
            </w:r>
          </w:p>
          <w:p w14:paraId="52D1AFE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lastRenderedPageBreak/>
              <w:t>Capacità di applicare conoscenza e comprensione</w:t>
            </w:r>
          </w:p>
          <w:p w14:paraId="515592C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Autonomia di giudizio</w:t>
            </w:r>
          </w:p>
          <w:p w14:paraId="5AED753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Abilità comunicative</w:t>
            </w:r>
          </w:p>
          <w:p w14:paraId="62B5FE3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Capacità d’apprendimento</w:t>
            </w:r>
          </w:p>
          <w:p w14:paraId="7AE76CC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5D54F3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DF58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lastRenderedPageBreak/>
              <w:t>VALUTAZIONE DELL’APPRENDIMENTO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1BDA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D4A0726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CB69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OBIETTIVI FORMATIVI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58EF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Riportati nel Regolamento Didattico del Corso di Studio</w:t>
            </w:r>
          </w:p>
        </w:tc>
      </w:tr>
      <w:tr w:rsidR="00695249" w:rsidRPr="00695249" w14:paraId="79A00442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114D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ORGANIZZAZIONE DELLA DIDATTICA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9982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5CB26954" w14:textId="77777777" w:rsidTr="00DD5149"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0593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TESTI CONSIGLIATI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BECA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</w:tbl>
    <w:p w14:paraId="437FB13A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p w14:paraId="14BEE5A0" w14:textId="77777777" w:rsidR="00695249" w:rsidRPr="00695249" w:rsidRDefault="00695249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  <w:r w:rsidRPr="00695249"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  <w:t>PROGRAMMA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08"/>
        <w:gridCol w:w="5972"/>
      </w:tblGrid>
      <w:tr w:rsidR="00695249" w:rsidRPr="00695249" w14:paraId="132DD043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BDFA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C9C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LEZIONI</w:t>
            </w:r>
          </w:p>
        </w:tc>
      </w:tr>
      <w:tr w:rsidR="00695249" w:rsidRPr="00695249" w14:paraId="040C3429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B478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A77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0C8875B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9B7A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74255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768CA5D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D64A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510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B7A96A7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353C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2643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AD115D6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238E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73D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740223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F5E6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6517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9A38895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D659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CC0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E70C674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B73C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657B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8D72828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A0D0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C5C6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9B2447E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C373C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FD52F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67B7552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562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757A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F11B92A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8CB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38F6A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4EB3AE7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94A11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B1E6E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13E0CC40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F7AB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2E32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06E104AD" w14:textId="77777777" w:rsidTr="00DD514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86394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6861AD0D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D2782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164B8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  <w:r w:rsidRPr="00695249"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  <w:t>ESERCITAZIONI</w:t>
            </w:r>
          </w:p>
        </w:tc>
      </w:tr>
      <w:tr w:rsidR="00695249" w:rsidRPr="00695249" w14:paraId="4AD6EB2A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8B899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E7623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26B95D8E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88AE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618FD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  <w:tr w:rsidR="00695249" w:rsidRPr="00695249" w14:paraId="4E9864A2" w14:textId="77777777" w:rsidTr="00DD5149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6DA8B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AC4B0" w14:textId="77777777" w:rsidR="00695249" w:rsidRPr="00695249" w:rsidRDefault="00695249" w:rsidP="00695249">
            <w:pPr>
              <w:autoSpaceDE w:val="0"/>
              <w:autoSpaceDN w:val="0"/>
              <w:adjustRightInd w:val="0"/>
              <w:spacing w:line="336" w:lineRule="auto"/>
              <w:rPr>
                <w:rFonts w:ascii="Arial" w:eastAsia="Times New Roman" w:hAnsi="Arial" w:cs="Arial"/>
                <w:b/>
                <w:bCs/>
                <w:color w:val="1D1D1B"/>
                <w:sz w:val="18"/>
                <w:szCs w:val="18"/>
                <w:lang w:eastAsia="it-IT"/>
              </w:rPr>
            </w:pPr>
          </w:p>
        </w:tc>
      </w:tr>
    </w:tbl>
    <w:p w14:paraId="179DB10C" w14:textId="77777777" w:rsidR="002F5A9E" w:rsidRPr="00695249" w:rsidRDefault="002F5A9E" w:rsidP="00695249">
      <w:pPr>
        <w:autoSpaceDE w:val="0"/>
        <w:autoSpaceDN w:val="0"/>
        <w:adjustRightInd w:val="0"/>
        <w:spacing w:line="336" w:lineRule="auto"/>
        <w:rPr>
          <w:rFonts w:ascii="Arial" w:eastAsia="Times New Roman" w:hAnsi="Arial" w:cs="Arial"/>
          <w:color w:val="1D1D1B"/>
          <w:sz w:val="18"/>
          <w:szCs w:val="18"/>
          <w:lang w:eastAsia="it-IT"/>
        </w:rPr>
      </w:pPr>
    </w:p>
    <w:p w14:paraId="179DD036" w14:textId="77777777" w:rsidR="002F5A9E" w:rsidRPr="00695249" w:rsidRDefault="002F5A9E" w:rsidP="002F5A9E">
      <w:pPr>
        <w:autoSpaceDE w:val="0"/>
        <w:autoSpaceDN w:val="0"/>
        <w:adjustRightInd w:val="0"/>
        <w:spacing w:line="336" w:lineRule="auto"/>
        <w:jc w:val="right"/>
        <w:rPr>
          <w:rFonts w:ascii="Arial" w:eastAsia="Times New Roman" w:hAnsi="Arial" w:cs="Arial"/>
          <w:b/>
          <w:bCs/>
          <w:color w:val="1D1D1B"/>
          <w:sz w:val="18"/>
          <w:szCs w:val="18"/>
          <w:lang w:eastAsia="it-IT"/>
        </w:rPr>
      </w:pPr>
    </w:p>
    <w:p w14:paraId="5ED96A80" w14:textId="77777777" w:rsidR="002F5A9E" w:rsidRPr="00695249" w:rsidRDefault="002F5A9E" w:rsidP="00695249">
      <w:pPr>
        <w:autoSpaceDE w:val="0"/>
        <w:autoSpaceDN w:val="0"/>
        <w:adjustRightInd w:val="0"/>
        <w:spacing w:line="336" w:lineRule="auto"/>
        <w:rPr>
          <w:rFonts w:ascii="Arial" w:hAnsi="Arial" w:cs="Arial"/>
          <w:sz w:val="18"/>
          <w:szCs w:val="18"/>
          <w:lang w:val="en-US"/>
        </w:rPr>
      </w:pPr>
    </w:p>
    <w:sectPr w:rsidR="002F5A9E" w:rsidRPr="00695249" w:rsidSect="00654B62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3137" w:right="2155" w:bottom="1021" w:left="2155" w:header="10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33650" w14:textId="77777777" w:rsidR="00476CB2" w:rsidRDefault="00476CB2">
      <w:r>
        <w:separator/>
      </w:r>
    </w:p>
  </w:endnote>
  <w:endnote w:type="continuationSeparator" w:id="0">
    <w:p w14:paraId="05862190" w14:textId="77777777" w:rsidR="00476CB2" w:rsidRDefault="0047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B55D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1B7B6C6E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D291" w14:textId="18DC485C" w:rsidR="00E27FE8" w:rsidRPr="00931113" w:rsidRDefault="00E27FE8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101C3" w14:textId="77777777" w:rsidR="00476CB2" w:rsidRDefault="00476CB2">
      <w:r>
        <w:separator/>
      </w:r>
    </w:p>
  </w:footnote>
  <w:footnote w:type="continuationSeparator" w:id="0">
    <w:p w14:paraId="5E484EA5" w14:textId="77777777" w:rsidR="00476CB2" w:rsidRDefault="0047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06F7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4D77D5" wp14:editId="7EFB13B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F8B6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14D2F0EB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B711154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w16du="http://schemas.microsoft.com/office/word/2023/wordml/word16du">
          <w:pict>
            <v:rect id="Rectangle 3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spid="_x0000_s1026" stroked="f" strokeweight=".5pt" w14:anchorId="684D77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>
              <v:stroke joinstyle="round"/>
              <v:path arrowok="t"/>
              <v:textbox inset="3pt,3pt,3pt,3pt">
                <w:txbxContent>
                  <w:p w:rsidR="00E27FE8" w:rsidRDefault="00E27FE8" w14:paraId="043F8B62" w14:textId="7777777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:rsidR="00E27FE8" w:rsidRDefault="00E27FE8" w14:paraId="14D2F0EB" w14:textId="7777777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:rsidR="00E27FE8" w:rsidRDefault="00E27FE8" w14:paraId="7B711154" w14:textId="77777777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012F9465" wp14:editId="195C9C91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a="http://schemas.openxmlformats.org/drawingml/2006/main" xmlns:a14="http://schemas.microsoft.com/office/drawing/2010/main" xmlns:pic="http://schemas.openxmlformats.org/drawingml/2006/picture" xmlns:w16du="http://schemas.microsoft.com/office/word/2023/wordml/word16du">
          <w:pict>
            <v:shape id="AutoShape 4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" w14:anchorId="7B883DD4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0EF3129" wp14:editId="433D9FA3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9C1B" w14:textId="77777777" w:rsidR="00695249" w:rsidRPr="00695249" w:rsidRDefault="00695249" w:rsidP="00695249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ALLEGATO C </w:t>
    </w:r>
  </w:p>
  <w:p w14:paraId="1414DF49" w14:textId="6F1C1CB1" w:rsidR="00654B62" w:rsidRPr="00931113" w:rsidRDefault="408062E2" w:rsidP="408062E2">
    <w:pPr>
      <w:pStyle w:val="Intestazioneriga1"/>
      <w:spacing w:line="259" w:lineRule="auto"/>
      <w:ind w:left="-1559"/>
      <w:jc w:val="left"/>
      <w:rPr>
        <w:rFonts w:ascii="Montserrat Medium" w:hAnsi="Montserrat Medium"/>
        <w:color w:val="074B87"/>
        <w:sz w:val="18"/>
        <w:szCs w:val="18"/>
      </w:rPr>
    </w:pPr>
    <w:r w:rsidRPr="00695249">
      <w:rPr>
        <w:rFonts w:ascii="Montserrat Medium" w:hAnsi="Montserrat Medium"/>
        <w:color w:val="074B87"/>
        <w:kern w:val="24"/>
        <w:sz w:val="18"/>
        <w:szCs w:val="18"/>
      </w:rPr>
      <w:t xml:space="preserve">BANDO N. </w:t>
    </w:r>
    <w:r w:rsidR="002A2286">
      <w:rPr>
        <w:rFonts w:ascii="Montserrat Medium" w:hAnsi="Montserrat Medium"/>
        <w:color w:val="074B87"/>
        <w:kern w:val="24"/>
        <w:sz w:val="18"/>
        <w:szCs w:val="18"/>
      </w:rPr>
      <w:t>6</w:t>
    </w:r>
    <w:r>
      <w:rPr>
        <w:rFonts w:ascii="Montserrat Medium" w:hAnsi="Montserrat Medium"/>
        <w:color w:val="074B87"/>
        <w:kern w:val="24"/>
        <w:sz w:val="18"/>
        <w:szCs w:val="18"/>
      </w:rPr>
      <w:t xml:space="preserve"> </w:t>
    </w:r>
    <w:r w:rsidRPr="00695249">
      <w:rPr>
        <w:rFonts w:ascii="Montserrat Medium" w:hAnsi="Montserrat Medium"/>
        <w:color w:val="074B87"/>
        <w:kern w:val="24"/>
        <w:sz w:val="18"/>
        <w:szCs w:val="18"/>
      </w:rPr>
      <w:t>PER IL CONFERIMENTO DI INCARICHI DI INSEGNAMENTO NEI CORSI DI STUDIO AFFERENTI AL DIPARTIMENTO DI INGEGNERIA Anno Accademico 202</w:t>
    </w:r>
    <w:r>
      <w:rPr>
        <w:rFonts w:ascii="Montserrat Medium" w:hAnsi="Montserrat Medium"/>
        <w:color w:val="074B87"/>
        <w:kern w:val="24"/>
        <w:sz w:val="18"/>
        <w:szCs w:val="18"/>
      </w:rPr>
      <w:t>3</w:t>
    </w:r>
    <w:r w:rsidRPr="00695249">
      <w:rPr>
        <w:rFonts w:ascii="Montserrat Medium" w:hAnsi="Montserrat Medium"/>
        <w:color w:val="074B87"/>
        <w:kern w:val="24"/>
        <w:sz w:val="18"/>
        <w:szCs w:val="18"/>
      </w:rPr>
      <w:t>/202</w:t>
    </w:r>
    <w:r>
      <w:rPr>
        <w:rFonts w:ascii="Montserrat Medium" w:hAnsi="Montserrat Medium"/>
        <w:color w:val="074B87"/>
        <w:kern w:val="24"/>
        <w:sz w:val="18"/>
        <w:szCs w:val="18"/>
      </w:rPr>
      <w:t xml:space="preserve">4_ </w:t>
    </w:r>
    <w:r w:rsidR="00F342A9">
      <w:rPr>
        <w:rFonts w:ascii="Montserrat Medium" w:hAnsi="Montserrat Medium"/>
        <w:color w:val="074B87"/>
        <w:sz w:val="18"/>
        <w:szCs w:val="18"/>
      </w:rPr>
      <w:t xml:space="preserve">Novembre </w:t>
    </w:r>
    <w:r w:rsidR="002A2286">
      <w:rPr>
        <w:rFonts w:ascii="Montserrat Medium" w:hAnsi="Montserrat Medium"/>
        <w:color w:val="074B87"/>
        <w:sz w:val="18"/>
        <w:szCs w:val="18"/>
      </w:rPr>
      <w:t xml:space="preserve"> </w:t>
    </w:r>
    <w:r w:rsidRPr="408062E2">
      <w:rPr>
        <w:rFonts w:ascii="Montserrat Medium" w:hAnsi="Montserrat Medium"/>
        <w:color w:val="074B87"/>
        <w:sz w:val="18"/>
        <w:szCs w:val="18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 w16cid:durableId="46799903">
    <w:abstractNumId w:val="1"/>
  </w:num>
  <w:num w:numId="2" w16cid:durableId="120757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853"/>
    <w:rsid w:val="000111FC"/>
    <w:rsid w:val="000115D7"/>
    <w:rsid w:val="00011FBD"/>
    <w:rsid w:val="00030DA7"/>
    <w:rsid w:val="00034A05"/>
    <w:rsid w:val="00042302"/>
    <w:rsid w:val="000476C8"/>
    <w:rsid w:val="000501BC"/>
    <w:rsid w:val="00054895"/>
    <w:rsid w:val="000A7AD0"/>
    <w:rsid w:val="000E0B77"/>
    <w:rsid w:val="000E163F"/>
    <w:rsid w:val="001029C9"/>
    <w:rsid w:val="0014414E"/>
    <w:rsid w:val="00144495"/>
    <w:rsid w:val="0017178C"/>
    <w:rsid w:val="00173231"/>
    <w:rsid w:val="001943AA"/>
    <w:rsid w:val="001A5518"/>
    <w:rsid w:val="001B28A0"/>
    <w:rsid w:val="001D1164"/>
    <w:rsid w:val="001D48A0"/>
    <w:rsid w:val="00227EA6"/>
    <w:rsid w:val="0024425D"/>
    <w:rsid w:val="00247743"/>
    <w:rsid w:val="00281501"/>
    <w:rsid w:val="002A2286"/>
    <w:rsid w:val="002A64B3"/>
    <w:rsid w:val="002B5DE9"/>
    <w:rsid w:val="002D21BD"/>
    <w:rsid w:val="002D4A52"/>
    <w:rsid w:val="002D561F"/>
    <w:rsid w:val="002D698C"/>
    <w:rsid w:val="002E0278"/>
    <w:rsid w:val="002F527E"/>
    <w:rsid w:val="002F5A9E"/>
    <w:rsid w:val="00303819"/>
    <w:rsid w:val="00303A39"/>
    <w:rsid w:val="00310A5C"/>
    <w:rsid w:val="003161DF"/>
    <w:rsid w:val="00333AB8"/>
    <w:rsid w:val="00336CFF"/>
    <w:rsid w:val="00357E05"/>
    <w:rsid w:val="00365938"/>
    <w:rsid w:val="00367112"/>
    <w:rsid w:val="003710B4"/>
    <w:rsid w:val="00384B75"/>
    <w:rsid w:val="003858C5"/>
    <w:rsid w:val="00385CC6"/>
    <w:rsid w:val="003978F4"/>
    <w:rsid w:val="003A7F22"/>
    <w:rsid w:val="003C7A45"/>
    <w:rsid w:val="003F2731"/>
    <w:rsid w:val="00404827"/>
    <w:rsid w:val="004336E4"/>
    <w:rsid w:val="00435B1C"/>
    <w:rsid w:val="00440904"/>
    <w:rsid w:val="00444F9C"/>
    <w:rsid w:val="0045442C"/>
    <w:rsid w:val="00455F24"/>
    <w:rsid w:val="00476CB2"/>
    <w:rsid w:val="004851C6"/>
    <w:rsid w:val="00487930"/>
    <w:rsid w:val="00487947"/>
    <w:rsid w:val="004B4894"/>
    <w:rsid w:val="004F31C7"/>
    <w:rsid w:val="00501876"/>
    <w:rsid w:val="005149CD"/>
    <w:rsid w:val="00557218"/>
    <w:rsid w:val="00585050"/>
    <w:rsid w:val="00595227"/>
    <w:rsid w:val="0059790A"/>
    <w:rsid w:val="005A5DAA"/>
    <w:rsid w:val="005C520B"/>
    <w:rsid w:val="005F0781"/>
    <w:rsid w:val="005F69C0"/>
    <w:rsid w:val="005F7288"/>
    <w:rsid w:val="00623886"/>
    <w:rsid w:val="00625E1B"/>
    <w:rsid w:val="00627B38"/>
    <w:rsid w:val="00646E5F"/>
    <w:rsid w:val="00654B62"/>
    <w:rsid w:val="00656093"/>
    <w:rsid w:val="006567C7"/>
    <w:rsid w:val="0065707B"/>
    <w:rsid w:val="0067720F"/>
    <w:rsid w:val="00682E1D"/>
    <w:rsid w:val="00683897"/>
    <w:rsid w:val="00685363"/>
    <w:rsid w:val="00695249"/>
    <w:rsid w:val="006B2C38"/>
    <w:rsid w:val="006B7798"/>
    <w:rsid w:val="006C3A9C"/>
    <w:rsid w:val="006D3708"/>
    <w:rsid w:val="006E5156"/>
    <w:rsid w:val="006E7B3D"/>
    <w:rsid w:val="006F50DE"/>
    <w:rsid w:val="00713780"/>
    <w:rsid w:val="00722DE5"/>
    <w:rsid w:val="00722FCE"/>
    <w:rsid w:val="00726756"/>
    <w:rsid w:val="00730774"/>
    <w:rsid w:val="0073289A"/>
    <w:rsid w:val="00790DFA"/>
    <w:rsid w:val="007915F2"/>
    <w:rsid w:val="007A0639"/>
    <w:rsid w:val="007C34C3"/>
    <w:rsid w:val="007C3730"/>
    <w:rsid w:val="007C4F3C"/>
    <w:rsid w:val="007C6F29"/>
    <w:rsid w:val="007C7803"/>
    <w:rsid w:val="007E0786"/>
    <w:rsid w:val="0084045A"/>
    <w:rsid w:val="00842A03"/>
    <w:rsid w:val="008501A5"/>
    <w:rsid w:val="00860E19"/>
    <w:rsid w:val="008631F9"/>
    <w:rsid w:val="00866CBC"/>
    <w:rsid w:val="00884B9E"/>
    <w:rsid w:val="00892748"/>
    <w:rsid w:val="008B6E40"/>
    <w:rsid w:val="008D6853"/>
    <w:rsid w:val="008E0BF4"/>
    <w:rsid w:val="008E193C"/>
    <w:rsid w:val="008F0A03"/>
    <w:rsid w:val="00912C43"/>
    <w:rsid w:val="009267B5"/>
    <w:rsid w:val="00931113"/>
    <w:rsid w:val="00935B56"/>
    <w:rsid w:val="009657E3"/>
    <w:rsid w:val="00970057"/>
    <w:rsid w:val="009728B7"/>
    <w:rsid w:val="00995FEA"/>
    <w:rsid w:val="009B0360"/>
    <w:rsid w:val="009B5D6F"/>
    <w:rsid w:val="009D6F4E"/>
    <w:rsid w:val="00A11AB8"/>
    <w:rsid w:val="00A6015A"/>
    <w:rsid w:val="00AB14AD"/>
    <w:rsid w:val="00AB1938"/>
    <w:rsid w:val="00AB4AB9"/>
    <w:rsid w:val="00AB6700"/>
    <w:rsid w:val="00AC5259"/>
    <w:rsid w:val="00AE24FA"/>
    <w:rsid w:val="00AE34AA"/>
    <w:rsid w:val="00AE534B"/>
    <w:rsid w:val="00B049ED"/>
    <w:rsid w:val="00B061D0"/>
    <w:rsid w:val="00B425AF"/>
    <w:rsid w:val="00B45068"/>
    <w:rsid w:val="00B46B78"/>
    <w:rsid w:val="00B4776B"/>
    <w:rsid w:val="00B53463"/>
    <w:rsid w:val="00B81E02"/>
    <w:rsid w:val="00B9524C"/>
    <w:rsid w:val="00B97EEB"/>
    <w:rsid w:val="00BE3125"/>
    <w:rsid w:val="00C067B0"/>
    <w:rsid w:val="00C159A2"/>
    <w:rsid w:val="00C566FA"/>
    <w:rsid w:val="00C679C7"/>
    <w:rsid w:val="00C72D12"/>
    <w:rsid w:val="00C75260"/>
    <w:rsid w:val="00C92FE8"/>
    <w:rsid w:val="00C933C1"/>
    <w:rsid w:val="00C95B12"/>
    <w:rsid w:val="00CB4EE4"/>
    <w:rsid w:val="00CD68A5"/>
    <w:rsid w:val="00D05D5A"/>
    <w:rsid w:val="00D1005C"/>
    <w:rsid w:val="00D2225E"/>
    <w:rsid w:val="00D26309"/>
    <w:rsid w:val="00D2633E"/>
    <w:rsid w:val="00D36AFC"/>
    <w:rsid w:val="00D45F9A"/>
    <w:rsid w:val="00D5320F"/>
    <w:rsid w:val="00D742DE"/>
    <w:rsid w:val="00D76DC1"/>
    <w:rsid w:val="00D83A0F"/>
    <w:rsid w:val="00DC639A"/>
    <w:rsid w:val="00DC78CB"/>
    <w:rsid w:val="00DD2F8B"/>
    <w:rsid w:val="00DD3E64"/>
    <w:rsid w:val="00DE1BA8"/>
    <w:rsid w:val="00DE30AD"/>
    <w:rsid w:val="00DE3A98"/>
    <w:rsid w:val="00DF52E1"/>
    <w:rsid w:val="00E120F3"/>
    <w:rsid w:val="00E2401F"/>
    <w:rsid w:val="00E27FE8"/>
    <w:rsid w:val="00E359FA"/>
    <w:rsid w:val="00E47D46"/>
    <w:rsid w:val="00E5440E"/>
    <w:rsid w:val="00E56E91"/>
    <w:rsid w:val="00E62A9E"/>
    <w:rsid w:val="00E701C0"/>
    <w:rsid w:val="00E70D8B"/>
    <w:rsid w:val="00E73D50"/>
    <w:rsid w:val="00EA11A2"/>
    <w:rsid w:val="00EB04D7"/>
    <w:rsid w:val="00EC7161"/>
    <w:rsid w:val="00ED2C9D"/>
    <w:rsid w:val="00ED3443"/>
    <w:rsid w:val="00EE0F86"/>
    <w:rsid w:val="00EE290E"/>
    <w:rsid w:val="00EF6F55"/>
    <w:rsid w:val="00F11169"/>
    <w:rsid w:val="00F24417"/>
    <w:rsid w:val="00F32FFB"/>
    <w:rsid w:val="00F342A9"/>
    <w:rsid w:val="00F42BE8"/>
    <w:rsid w:val="00F42BEA"/>
    <w:rsid w:val="00F70F80"/>
    <w:rsid w:val="00F74578"/>
    <w:rsid w:val="00F76966"/>
    <w:rsid w:val="00F83C03"/>
    <w:rsid w:val="00F91E8F"/>
    <w:rsid w:val="00FA3BAA"/>
    <w:rsid w:val="00FA4A8A"/>
    <w:rsid w:val="00FC30D5"/>
    <w:rsid w:val="00FC5EDD"/>
    <w:rsid w:val="00FF0012"/>
    <w:rsid w:val="4080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941AE3"/>
  <w15:docId w15:val="{59B58545-336C-4D94-8F0E-22BFB1FC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\Desktop\Carta-intestata-novembre-20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Carta-intestata-novembre-2021</Template>
  <TotalTime>0</TotalTime>
  <Pages>2</Pages>
  <Words>228</Words>
  <Characters>1445</Characters>
  <Application>Microsoft Office Word</Application>
  <DocSecurity>0</DocSecurity>
  <Lines>42</Lines>
  <Paragraphs>18</Paragraphs>
  <ScaleCrop>false</ScaleCrop>
  <Company>Standard Company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Elisa</dc:creator>
  <cp:lastModifiedBy>MARIA CIACCIO</cp:lastModifiedBy>
  <cp:revision>2</cp:revision>
  <cp:lastPrinted>2018-07-20T08:11:00Z</cp:lastPrinted>
  <dcterms:created xsi:type="dcterms:W3CDTF">2023-11-03T08:54:00Z</dcterms:created>
  <dcterms:modified xsi:type="dcterms:W3CDTF">2023-11-03T08:54:00Z</dcterms:modified>
</cp:coreProperties>
</file>