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E6A6" w14:textId="4ED5E614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iCs/>
          <w:color w:val="1D1D1B"/>
          <w:sz w:val="18"/>
          <w:szCs w:val="18"/>
          <w:lang w:eastAsia="it-IT"/>
        </w:rPr>
        <w:t>Modello SCHEDA DI TRASPARENZA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165B9CA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8D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DIPARTIMENTO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B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Ingegneria</w:t>
            </w:r>
          </w:p>
        </w:tc>
      </w:tr>
      <w:tr w:rsidR="00695249" w:rsidRPr="00695249" w14:paraId="14D3AC5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979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6FA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286243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634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CORSO DI LAUREA (o LAUREA MAGISTRALE A CICLO UNICO)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299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Denominazione del Corso di Laurea o di Laurea Magistrale</w:t>
            </w:r>
          </w:p>
        </w:tc>
      </w:tr>
      <w:tr w:rsidR="00695249" w:rsidRPr="00695249" w14:paraId="2A95691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A80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C7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65DD9C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123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ATTIVITÀ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80D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Caratterizzante, Affine, Altre attività</w:t>
            </w:r>
          </w:p>
        </w:tc>
      </w:tr>
      <w:tr w:rsidR="00695249" w:rsidRPr="00695249" w14:paraId="5FC712E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407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AMBITO DISCIPLINARE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16A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Dalla Tabella della Classe di Laurea o di Laurea Magistrale</w:t>
            </w:r>
          </w:p>
        </w:tc>
      </w:tr>
      <w:tr w:rsidR="00695249" w:rsidRPr="00695249" w14:paraId="5720ED3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F24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CODICE 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620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16FFF48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7F4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ARTICOLAZIONE IN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28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SI, NO</w:t>
            </w:r>
          </w:p>
        </w:tc>
      </w:tr>
      <w:tr w:rsidR="00695249" w:rsidRPr="00695249" w14:paraId="6E20027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43F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7B7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3257ED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4E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SETTORI SCIENTIFICO-DISCIPLINARI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372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F541E4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0F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RESPONSABILE</w:t>
            </w:r>
          </w:p>
          <w:p w14:paraId="5820AC6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1)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AAE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47E2742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558F8E5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16F4DFC7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99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4621AC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2)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43E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40EE4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1A645A9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4EBCCA9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53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78B9A55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3)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FB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C83161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6BF26FE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3621BF8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CCB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FFC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D18B14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B1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ALLO STUDIO PERSONALE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1C6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30058D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D52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ALLA DIDATTICA ASSISTITA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0E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993273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220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PROPEDEUTICITÀ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5E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Nessuna, Elencare propedeuticità</w:t>
            </w:r>
          </w:p>
        </w:tc>
      </w:tr>
      <w:tr w:rsidR="00695249" w:rsidRPr="00695249" w14:paraId="310ED32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57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7A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379204A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8C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PERIODO DELLE LEZIONI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E02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Primo semestre e/o Secondo semestre</w:t>
            </w:r>
          </w:p>
        </w:tc>
      </w:tr>
      <w:tr w:rsidR="00695249" w:rsidRPr="00695249" w14:paraId="659C778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89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MODALITÀ DI FREQUENZA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C72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Facoltativa, Obbligatoria</w:t>
            </w:r>
          </w:p>
        </w:tc>
      </w:tr>
      <w:tr w:rsidR="00695249" w:rsidRPr="00695249" w14:paraId="60ECF8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D3F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VALUTAZIONE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F8A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Voto in trentesimi</w:t>
            </w:r>
          </w:p>
        </w:tc>
      </w:tr>
      <w:tr w:rsidR="00695249" w:rsidRPr="00695249" w14:paraId="75319A0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2BA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ORARIO DI RICEVIMENTO DEGLI STUDENTI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F7E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Giorni e orari di ricevimento</w:t>
            </w:r>
          </w:p>
        </w:tc>
      </w:tr>
    </w:tbl>
    <w:p w14:paraId="0AEFD5B8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2589431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A40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C2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B443F5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C74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RISULTATI DI APPRENDIMENTO ATTESI</w:t>
            </w:r>
          </w:p>
          <w:p w14:paraId="068FE26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40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 riferiscono all’insegnamento e non ai singoli moduli che lo compongono.</w:t>
            </w:r>
          </w:p>
          <w:p w14:paraId="2D54F87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Vanno espressi utilizzando i descrittori di Dublino</w:t>
            </w:r>
          </w:p>
          <w:p w14:paraId="2FCC7C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Conoscenza e capacità di comprensione</w:t>
            </w:r>
          </w:p>
          <w:p w14:paraId="52D1AF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Capacità di applicare conoscenza e comprensione</w:t>
            </w:r>
          </w:p>
          <w:p w14:paraId="515592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Autonomia di giudizio</w:t>
            </w:r>
          </w:p>
          <w:p w14:paraId="5AED753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Abilità comunicative</w:t>
            </w:r>
          </w:p>
          <w:p w14:paraId="62B5FE3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Capacità d’apprendimento</w:t>
            </w:r>
          </w:p>
          <w:p w14:paraId="7AE76CC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5D54F3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F58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VALUTAZIONE DELL’APPRENDIMENTO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BD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D4A072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B6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OBIETTIVI FORMATIVI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EF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Riportati nel Regolamento Didattico del Corso di Studio</w:t>
            </w:r>
          </w:p>
        </w:tc>
      </w:tr>
      <w:tr w:rsidR="00695249" w:rsidRPr="00695249" w14:paraId="79A0044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14D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ORGANIZZAZIONE DELLA DIDATTICA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982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CB2695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593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TESTI CONSIGLIATI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C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437FB13A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14BEE5A0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>PROGRAMMA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8"/>
        <w:gridCol w:w="5972"/>
      </w:tblGrid>
      <w:tr w:rsidR="00695249" w:rsidRPr="00695249" w14:paraId="132DD043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DF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C9C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LEZIONI</w:t>
            </w:r>
          </w:p>
        </w:tc>
      </w:tr>
      <w:tr w:rsidR="00695249" w:rsidRPr="00695249" w14:paraId="040C3429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47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A77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0C8875B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7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425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68CA5D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64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10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B7A96A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3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643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AD115D6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8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73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740223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5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51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9A38895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65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CC0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E70C674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73C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57B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8D7282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0D0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C5C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9B2447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373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D52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7B755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56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7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F11B9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8CB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8F6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4EB3AE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A1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3E0CC40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7AB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E3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6E104AD" w14:textId="77777777" w:rsidTr="00DD514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9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861AD0D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278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64B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ESERCITAZIONI</w:t>
            </w:r>
          </w:p>
        </w:tc>
      </w:tr>
      <w:tr w:rsidR="00695249" w:rsidRPr="00695249" w14:paraId="4AD6EB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89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762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B95D8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8AE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18F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E9864A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A8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C4B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179DB10C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</w:p>
    <w:p w14:paraId="179DD036" w14:textId="77777777" w:rsidR="002F5A9E" w:rsidRPr="00695249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5ED96A80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hAnsi="Arial" w:cs="Arial"/>
          <w:sz w:val="18"/>
          <w:szCs w:val="18"/>
          <w:lang w:val="en-US"/>
        </w:rPr>
      </w:pPr>
    </w:p>
    <w:sectPr w:rsidR="002F5A9E" w:rsidRPr="00695249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FEA8" w14:textId="77777777" w:rsidR="00D7126A" w:rsidRDefault="00D7126A">
      <w:r>
        <w:separator/>
      </w:r>
    </w:p>
  </w:endnote>
  <w:endnote w:type="continuationSeparator" w:id="0">
    <w:p w14:paraId="06607E73" w14:textId="77777777" w:rsidR="00D7126A" w:rsidRDefault="00D7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algun Gothic Semilight"/>
    <w:charset w:val="00"/>
    <w:family w:val="roman"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D291" w14:textId="18DC485C" w:rsidR="00E27FE8" w:rsidRPr="00931113" w:rsidRDefault="00E27FE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73F8" w14:textId="77777777" w:rsidR="00D7126A" w:rsidRDefault="00D7126A">
      <w:r>
        <w:separator/>
      </w:r>
    </w:p>
  </w:footnote>
  <w:footnote w:type="continuationSeparator" w:id="0">
    <w:p w14:paraId="3DE77342" w14:textId="77777777" w:rsidR="00D7126A" w:rsidRDefault="00D7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D77D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43F8B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4D2F0E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B71115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B883DD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9C1B" w14:textId="77777777" w:rsidR="00695249" w:rsidRPr="00695249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ALLEGATO C </w:t>
    </w:r>
  </w:p>
  <w:p w14:paraId="2480548B" w14:textId="5BAF9EEA" w:rsidR="00654B62" w:rsidRPr="00931113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BANDO N. </w:t>
    </w:r>
    <w:r w:rsidR="00B91AEE">
      <w:rPr>
        <w:rFonts w:ascii="Montserrat Medium" w:hAnsi="Montserrat Medium"/>
        <w:color w:val="074B87"/>
        <w:kern w:val="24"/>
        <w:sz w:val="18"/>
        <w:szCs w:val="18"/>
      </w:rPr>
      <w:t>6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 PER IL CONFERIMENTO DI INCARICHI DI INSEGNAMENTO NEI CORSI DI STUDIO AFFERENTI AL DIPARTIMENTO DI INGEGNERIA Anno Accademico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46799903">
    <w:abstractNumId w:val="1"/>
  </w:num>
  <w:num w:numId="2" w16cid:durableId="12075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5D7"/>
    <w:rsid w:val="00011FBD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81501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33AB8"/>
    <w:rsid w:val="00336CFF"/>
    <w:rsid w:val="00357E05"/>
    <w:rsid w:val="003710B4"/>
    <w:rsid w:val="00384B75"/>
    <w:rsid w:val="003858C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95227"/>
    <w:rsid w:val="0059790A"/>
    <w:rsid w:val="005A5DAA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567C7"/>
    <w:rsid w:val="0065707B"/>
    <w:rsid w:val="0067720F"/>
    <w:rsid w:val="00683897"/>
    <w:rsid w:val="00685363"/>
    <w:rsid w:val="00695249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4F3C"/>
    <w:rsid w:val="007C6F29"/>
    <w:rsid w:val="007C7803"/>
    <w:rsid w:val="007E0786"/>
    <w:rsid w:val="0084045A"/>
    <w:rsid w:val="00842A03"/>
    <w:rsid w:val="008501A5"/>
    <w:rsid w:val="00860E19"/>
    <w:rsid w:val="008631F9"/>
    <w:rsid w:val="00884B9E"/>
    <w:rsid w:val="00892748"/>
    <w:rsid w:val="008968D0"/>
    <w:rsid w:val="008B6E40"/>
    <w:rsid w:val="008D6853"/>
    <w:rsid w:val="008E0BF4"/>
    <w:rsid w:val="008E193C"/>
    <w:rsid w:val="008F0A03"/>
    <w:rsid w:val="009267B5"/>
    <w:rsid w:val="00931113"/>
    <w:rsid w:val="00935B56"/>
    <w:rsid w:val="009657E3"/>
    <w:rsid w:val="009728B7"/>
    <w:rsid w:val="00995FEA"/>
    <w:rsid w:val="009B0360"/>
    <w:rsid w:val="009B5D6F"/>
    <w:rsid w:val="009D6F4E"/>
    <w:rsid w:val="00A11AB8"/>
    <w:rsid w:val="00A6015A"/>
    <w:rsid w:val="00AB14AD"/>
    <w:rsid w:val="00AB1938"/>
    <w:rsid w:val="00AB4AB9"/>
    <w:rsid w:val="00AB6700"/>
    <w:rsid w:val="00AE24FA"/>
    <w:rsid w:val="00AE34AA"/>
    <w:rsid w:val="00AE534B"/>
    <w:rsid w:val="00B061D0"/>
    <w:rsid w:val="00B425AF"/>
    <w:rsid w:val="00B45068"/>
    <w:rsid w:val="00B46B78"/>
    <w:rsid w:val="00B4776B"/>
    <w:rsid w:val="00B53463"/>
    <w:rsid w:val="00B81E02"/>
    <w:rsid w:val="00B91AEE"/>
    <w:rsid w:val="00B9524C"/>
    <w:rsid w:val="00B97EEB"/>
    <w:rsid w:val="00BE3125"/>
    <w:rsid w:val="00C067B0"/>
    <w:rsid w:val="00C159A2"/>
    <w:rsid w:val="00C566FA"/>
    <w:rsid w:val="00C679C7"/>
    <w:rsid w:val="00C72D12"/>
    <w:rsid w:val="00C75260"/>
    <w:rsid w:val="00C92FE8"/>
    <w:rsid w:val="00C933C1"/>
    <w:rsid w:val="00CB4EE4"/>
    <w:rsid w:val="00CD68A5"/>
    <w:rsid w:val="00D05D5A"/>
    <w:rsid w:val="00D2225E"/>
    <w:rsid w:val="00D26309"/>
    <w:rsid w:val="00D2633E"/>
    <w:rsid w:val="00D36AFC"/>
    <w:rsid w:val="00D45F9A"/>
    <w:rsid w:val="00D5320F"/>
    <w:rsid w:val="00D7126A"/>
    <w:rsid w:val="00D76DC1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3D50"/>
    <w:rsid w:val="00EA11A2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91E8F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CIACCIO</cp:lastModifiedBy>
  <cp:revision>3</cp:revision>
  <cp:lastPrinted>2018-07-20T08:11:00Z</cp:lastPrinted>
  <dcterms:created xsi:type="dcterms:W3CDTF">2023-01-03T13:49:00Z</dcterms:created>
  <dcterms:modified xsi:type="dcterms:W3CDTF">2023-01-03T13:50:00Z</dcterms:modified>
</cp:coreProperties>
</file>