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4560" w14:textId="77777777" w:rsidR="00682E1D" w:rsidRDefault="00682E1D">
      <w:r>
        <w:separator/>
      </w:r>
    </w:p>
  </w:endnote>
  <w:endnote w:type="continuationSeparator" w:id="0">
    <w:p w14:paraId="4997C98E" w14:textId="77777777" w:rsidR="00682E1D" w:rsidRDefault="0068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4BF" w14:textId="77777777" w:rsidR="00D83A0F" w:rsidRDefault="00D8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FC53" w14:textId="77777777" w:rsidR="00682E1D" w:rsidRDefault="00682E1D">
      <w:r>
        <w:separator/>
      </w:r>
    </w:p>
  </w:footnote>
  <w:footnote w:type="continuationSeparator" w:id="0">
    <w:p w14:paraId="3A023CCB" w14:textId="77777777" w:rsidR="00682E1D" w:rsidRDefault="0068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2480548B" w14:textId="5B89B328" w:rsidR="00654B62" w:rsidRPr="00931113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F11169">
      <w:rPr>
        <w:rFonts w:ascii="Montserrat Medium" w:hAnsi="Montserrat Medium"/>
        <w:color w:val="074B87"/>
        <w:kern w:val="24"/>
        <w:sz w:val="18"/>
        <w:szCs w:val="18"/>
      </w:rPr>
      <w:t>4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 xml:space="preserve">4_ </w:t>
    </w:r>
    <w:r w:rsidR="00F11169">
      <w:rPr>
        <w:rFonts w:ascii="Montserrat Medium" w:hAnsi="Montserrat Medium"/>
        <w:color w:val="074B87"/>
        <w:kern w:val="24"/>
        <w:sz w:val="18"/>
        <w:szCs w:val="18"/>
      </w:rPr>
      <w:t>Agosto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3B06" w14:textId="77777777" w:rsidR="00D83A0F" w:rsidRDefault="00D83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2E1D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11169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242</Words>
  <Characters>1431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2023-08-01T13:10:00Z</dcterms:created>
  <dcterms:modified xsi:type="dcterms:W3CDTF">2023-08-01T13:10:00Z</dcterms:modified>
</cp:coreProperties>
</file>