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E6A6" w14:textId="4ED5E614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color w:val="1D1D1B"/>
          <w:sz w:val="18"/>
          <w:szCs w:val="18"/>
          <w:lang w:eastAsia="it-IT"/>
        </w:rPr>
      </w:pPr>
      <w:r w:rsidRPr="00695249">
        <w:rPr>
          <w:rFonts w:ascii="Arial" w:eastAsia="Times New Roman" w:hAnsi="Arial" w:cs="Arial"/>
          <w:b/>
          <w:bCs/>
          <w:iCs/>
          <w:color w:val="1D1D1B"/>
          <w:sz w:val="18"/>
          <w:szCs w:val="18"/>
          <w:lang w:eastAsia="it-IT"/>
        </w:rPr>
        <w:t>Modello SCHEDA DI TRASPARENZA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85"/>
        <w:gridCol w:w="3795"/>
      </w:tblGrid>
      <w:tr w:rsidR="00695249" w:rsidRPr="00695249" w14:paraId="165B9CA1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128D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DIPARTIMENTO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FB2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Ingegneria</w:t>
            </w:r>
          </w:p>
        </w:tc>
      </w:tr>
      <w:tr w:rsidR="00695249" w:rsidRPr="00695249" w14:paraId="14D3AC5F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979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ANNO ACCADEMICO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76FA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2862434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8634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CORSO DI LAUREA (o LAUREA MAGISTRALE A CICLO UNICO)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6299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Denominazione del Corso di Laurea o di Laurea Magistrale</w:t>
            </w:r>
          </w:p>
        </w:tc>
      </w:tr>
      <w:tr w:rsidR="00695249" w:rsidRPr="00695249" w14:paraId="2A956915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7A80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AC7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65DD9C5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D123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TIPO DI ATTIVITÀ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F80D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Caratterizzante, Affine, Altre attività</w:t>
            </w:r>
          </w:p>
        </w:tc>
      </w:tr>
      <w:tr w:rsidR="00695249" w:rsidRPr="00695249" w14:paraId="5FC712E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84077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AMBITO DISCIPLINARE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E16A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Dalla Tabella della Classe di Laurea o di Laurea Magistrale</w:t>
            </w:r>
          </w:p>
        </w:tc>
      </w:tr>
      <w:tr w:rsidR="00695249" w:rsidRPr="00695249" w14:paraId="5720ED3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DF24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CODICE INSEGNAMENTO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620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16FFF48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7F4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ARTICOLAZIONE IN MODULI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4528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SI, NO</w:t>
            </w:r>
          </w:p>
        </w:tc>
      </w:tr>
      <w:tr w:rsidR="00695249" w:rsidRPr="00695249" w14:paraId="6E20027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43F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MODULI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A7B7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3257ED3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B4E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SETTORI SCIENTIFICO-DISCIPLINARI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372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F541E41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0F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RESPONSABILE</w:t>
            </w:r>
          </w:p>
          <w:p w14:paraId="5820AC6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1)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2AAE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47E2742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558F8E5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16F4DFC7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9997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COINVOLTO</w:t>
            </w:r>
          </w:p>
          <w:p w14:paraId="4621AC8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2)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443E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140EE49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1A645A9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4EBCCA90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9853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COINVOLTO</w:t>
            </w:r>
          </w:p>
          <w:p w14:paraId="78B9A55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3)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7EFB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1C83161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6BF26FE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3621BF8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3CCB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FFC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D18B14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5B1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DI ORE RISERVATE ALLO STUDIO PERSONALE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D1C6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30058D2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6D527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DI ORE RISERVATE ALLA DIDATTICA ASSISTITA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C0E8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69932730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5220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PROPEDEUTICITÀ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5E7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Nessuna, Elencare propedeuticità</w:t>
            </w:r>
          </w:p>
        </w:tc>
      </w:tr>
      <w:tr w:rsidR="00695249" w:rsidRPr="00695249" w14:paraId="310ED32F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357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ANNO DI CORSO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F7A2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379204A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88CD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PERIODO DELLE LEZIONI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EE02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Primo semestre e/o Secondo semestre</w:t>
            </w:r>
          </w:p>
        </w:tc>
      </w:tr>
      <w:tr w:rsidR="00695249" w:rsidRPr="00695249" w14:paraId="659C7783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899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MODALITÀ DI FREQUENZA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C72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Facoltativa, Obbligatoria</w:t>
            </w:r>
          </w:p>
        </w:tc>
      </w:tr>
      <w:tr w:rsidR="00695249" w:rsidRPr="00695249" w14:paraId="60ECF82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D3F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TIPO DI VALUTAZIONE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CF8A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Voto in trentesimi</w:t>
            </w:r>
          </w:p>
        </w:tc>
      </w:tr>
      <w:tr w:rsidR="00695249" w:rsidRPr="00695249" w14:paraId="75319A0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92BA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ORARIO DI RICEVIMENTO DEGLI STUDENTI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BF7E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Giorni e orari di ricevimento</w:t>
            </w:r>
          </w:p>
        </w:tc>
      </w:tr>
    </w:tbl>
    <w:p w14:paraId="0AEFD5B8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85"/>
        <w:gridCol w:w="3795"/>
      </w:tblGrid>
      <w:tr w:rsidR="00695249" w:rsidRPr="00695249" w14:paraId="2589431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6A40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PREREQUISITI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4C2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B443F5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C74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RISULTATI DI APPRENDIMENTO ATTESI</w:t>
            </w:r>
          </w:p>
          <w:p w14:paraId="068FE26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940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Si riferiscono all’insegnamento e non ai singoli moduli che lo compongono.</w:t>
            </w:r>
          </w:p>
          <w:p w14:paraId="2D54F87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Vanno espressi utilizzando i descrittori di Dublino</w:t>
            </w:r>
          </w:p>
          <w:p w14:paraId="2FCC7C8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Conoscenza e capacità di comprensione</w:t>
            </w:r>
          </w:p>
          <w:p w14:paraId="52D1AFE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lastRenderedPageBreak/>
              <w:t>Capacità di applicare conoscenza e comprensione</w:t>
            </w:r>
          </w:p>
          <w:p w14:paraId="515592C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Autonomia di giudizio</w:t>
            </w:r>
          </w:p>
          <w:p w14:paraId="5AED753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Abilità comunicative</w:t>
            </w:r>
          </w:p>
          <w:p w14:paraId="62B5FE3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Capacità d’apprendimento</w:t>
            </w:r>
          </w:p>
          <w:p w14:paraId="7AE76CC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5D54F3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DF58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lastRenderedPageBreak/>
              <w:t>VALUTAZIONE DELL’APPRENDIMENTO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1BDA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D4A072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CB69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OBIETTIVI FORMATIVI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8EF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Riportati nel Regolamento Didattico del Corso di Studio</w:t>
            </w:r>
          </w:p>
        </w:tc>
      </w:tr>
      <w:tr w:rsidR="00695249" w:rsidRPr="00695249" w14:paraId="79A0044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114D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ORGANIZZAZIONE DELLA DIDATTICA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9982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CB26954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0593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TESTI CONSIGLIATI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BECA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</w:tbl>
    <w:p w14:paraId="437FB13A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p w14:paraId="14BEE5A0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  <w:r w:rsidRPr="00695249"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  <w:t>PROGRAMMA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08"/>
        <w:gridCol w:w="5972"/>
      </w:tblGrid>
      <w:tr w:rsidR="00695249" w:rsidRPr="00695249" w14:paraId="132DD043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BDFA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C9C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LEZIONI</w:t>
            </w:r>
          </w:p>
        </w:tc>
      </w:tr>
      <w:tr w:rsidR="00695249" w:rsidRPr="00695249" w14:paraId="040C3429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B478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A77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0C8875B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9B7A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7425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68CA5D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D64A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510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B7A96A7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353C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643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AD115D6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38E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73D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740223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F5E6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651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9A38895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D659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CC0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E70C674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B73C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657B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8D7282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A0D0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C5C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9B2447E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C373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FD52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67B7552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562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57A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F11B92A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8CB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38F6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4EB3AE7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94A1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B1E6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3E0CC40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7AB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2E32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6E104AD" w14:textId="77777777" w:rsidTr="00DD514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639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6861AD0D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D278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164B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ESERCITAZIONI</w:t>
            </w:r>
          </w:p>
        </w:tc>
      </w:tr>
      <w:tr w:rsidR="00695249" w:rsidRPr="00695249" w14:paraId="4AD6EB2A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8B89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762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6B95D8E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88AE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18F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E9864A2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6DA8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AC4B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</w:tbl>
    <w:p w14:paraId="179DB10C" w14:textId="77777777" w:rsidR="002F5A9E" w:rsidRPr="00695249" w:rsidRDefault="002F5A9E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color w:val="1D1D1B"/>
          <w:sz w:val="18"/>
          <w:szCs w:val="18"/>
          <w:lang w:eastAsia="it-IT"/>
        </w:rPr>
      </w:pPr>
    </w:p>
    <w:p w14:paraId="179DD036" w14:textId="77777777" w:rsidR="002F5A9E" w:rsidRPr="00695249" w:rsidRDefault="002F5A9E" w:rsidP="002F5A9E">
      <w:pPr>
        <w:autoSpaceDE w:val="0"/>
        <w:autoSpaceDN w:val="0"/>
        <w:adjustRightInd w:val="0"/>
        <w:spacing w:line="336" w:lineRule="auto"/>
        <w:jc w:val="right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p w14:paraId="5ED96A80" w14:textId="77777777" w:rsidR="002F5A9E" w:rsidRPr="00695249" w:rsidRDefault="002F5A9E" w:rsidP="00695249">
      <w:pPr>
        <w:autoSpaceDE w:val="0"/>
        <w:autoSpaceDN w:val="0"/>
        <w:adjustRightInd w:val="0"/>
        <w:spacing w:line="336" w:lineRule="auto"/>
        <w:rPr>
          <w:rFonts w:ascii="Arial" w:hAnsi="Arial" w:cs="Arial"/>
          <w:sz w:val="18"/>
          <w:szCs w:val="18"/>
          <w:lang w:val="en-US"/>
        </w:rPr>
      </w:pPr>
    </w:p>
    <w:sectPr w:rsidR="002F5A9E" w:rsidRPr="00695249" w:rsidSect="00654B62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3137" w:right="2155" w:bottom="1021" w:left="2155" w:header="10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8B87" w14:textId="77777777" w:rsidR="00C95B12" w:rsidRDefault="00C95B12">
      <w:r>
        <w:separator/>
      </w:r>
    </w:p>
  </w:endnote>
  <w:endnote w:type="continuationSeparator" w:id="0">
    <w:p w14:paraId="5A686160" w14:textId="77777777" w:rsidR="00C95B12" w:rsidRDefault="00C9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00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B55D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1B7B6C6E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D291" w14:textId="18DC485C" w:rsidR="00E27FE8" w:rsidRPr="00931113" w:rsidRDefault="00E27FE8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93EA0" w14:textId="77777777" w:rsidR="00C95B12" w:rsidRDefault="00C95B12">
      <w:r>
        <w:separator/>
      </w:r>
    </w:p>
  </w:footnote>
  <w:footnote w:type="continuationSeparator" w:id="0">
    <w:p w14:paraId="3273A7A6" w14:textId="77777777" w:rsidR="00C95B12" w:rsidRDefault="00C95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06F7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4D77D5" wp14:editId="7EFB13B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F8B6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14D2F0EB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B711154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4D77D5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043F8B6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14D2F0EB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B711154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012F9465" wp14:editId="195C9C91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B883DD4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0EF3129" wp14:editId="433D9FA3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9C1B" w14:textId="77777777" w:rsidR="00695249" w:rsidRPr="00695249" w:rsidRDefault="00695249" w:rsidP="00695249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ALLEGATO C </w:t>
    </w:r>
  </w:p>
  <w:p w14:paraId="2480548B" w14:textId="1EA9BEEC" w:rsidR="00654B62" w:rsidRPr="00931113" w:rsidRDefault="00695249" w:rsidP="00695249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BANDO N. </w:t>
    </w:r>
    <w:r w:rsidR="00D742DE">
      <w:rPr>
        <w:rFonts w:ascii="Montserrat Medium" w:hAnsi="Montserrat Medium"/>
        <w:color w:val="074B87"/>
        <w:kern w:val="24"/>
        <w:sz w:val="18"/>
        <w:szCs w:val="18"/>
      </w:rPr>
      <w:t>3</w:t>
    </w: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 PER IL CONFERIMENTO DI INCARICHI DI INSEGNAMENTO NEI CORSI DI STUDIO AFFERENTI AL DIPARTIMENTO DI INGEGNERIA Anno Accademico 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 w16cid:durableId="46799903">
    <w:abstractNumId w:val="1"/>
  </w:num>
  <w:num w:numId="2" w16cid:durableId="120757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53"/>
    <w:rsid w:val="000115D7"/>
    <w:rsid w:val="00011FBD"/>
    <w:rsid w:val="00030DA7"/>
    <w:rsid w:val="00042302"/>
    <w:rsid w:val="000476C8"/>
    <w:rsid w:val="000501BC"/>
    <w:rsid w:val="00054895"/>
    <w:rsid w:val="000A7AD0"/>
    <w:rsid w:val="000E0B77"/>
    <w:rsid w:val="000E163F"/>
    <w:rsid w:val="001029C9"/>
    <w:rsid w:val="0014414E"/>
    <w:rsid w:val="00144495"/>
    <w:rsid w:val="0017178C"/>
    <w:rsid w:val="00173231"/>
    <w:rsid w:val="001943AA"/>
    <w:rsid w:val="001A5518"/>
    <w:rsid w:val="001B28A0"/>
    <w:rsid w:val="001D1164"/>
    <w:rsid w:val="001D48A0"/>
    <w:rsid w:val="00227EA6"/>
    <w:rsid w:val="00247743"/>
    <w:rsid w:val="00281501"/>
    <w:rsid w:val="002B5DE9"/>
    <w:rsid w:val="002D21BD"/>
    <w:rsid w:val="002D4A52"/>
    <w:rsid w:val="002D561F"/>
    <w:rsid w:val="002D698C"/>
    <w:rsid w:val="002E0278"/>
    <w:rsid w:val="002F527E"/>
    <w:rsid w:val="002F5A9E"/>
    <w:rsid w:val="00303819"/>
    <w:rsid w:val="00303A39"/>
    <w:rsid w:val="00310A5C"/>
    <w:rsid w:val="00333AB8"/>
    <w:rsid w:val="00336CFF"/>
    <w:rsid w:val="00357E05"/>
    <w:rsid w:val="00367112"/>
    <w:rsid w:val="003710B4"/>
    <w:rsid w:val="00384B75"/>
    <w:rsid w:val="003858C5"/>
    <w:rsid w:val="00385CC6"/>
    <w:rsid w:val="003978F4"/>
    <w:rsid w:val="003A7F22"/>
    <w:rsid w:val="003C7A45"/>
    <w:rsid w:val="004336E4"/>
    <w:rsid w:val="00435B1C"/>
    <w:rsid w:val="00440904"/>
    <w:rsid w:val="00444F9C"/>
    <w:rsid w:val="0045442C"/>
    <w:rsid w:val="00455F24"/>
    <w:rsid w:val="004851C6"/>
    <w:rsid w:val="00487930"/>
    <w:rsid w:val="00487947"/>
    <w:rsid w:val="004B4894"/>
    <w:rsid w:val="004F31C7"/>
    <w:rsid w:val="00501876"/>
    <w:rsid w:val="005149CD"/>
    <w:rsid w:val="00557218"/>
    <w:rsid w:val="00585050"/>
    <w:rsid w:val="00595227"/>
    <w:rsid w:val="0059790A"/>
    <w:rsid w:val="005A5DAA"/>
    <w:rsid w:val="005C520B"/>
    <w:rsid w:val="005F0781"/>
    <w:rsid w:val="005F69C0"/>
    <w:rsid w:val="005F7288"/>
    <w:rsid w:val="00623886"/>
    <w:rsid w:val="00625E1B"/>
    <w:rsid w:val="00646E5F"/>
    <w:rsid w:val="00654B62"/>
    <w:rsid w:val="00656093"/>
    <w:rsid w:val="006567C7"/>
    <w:rsid w:val="0065707B"/>
    <w:rsid w:val="0067720F"/>
    <w:rsid w:val="00683897"/>
    <w:rsid w:val="00685363"/>
    <w:rsid w:val="00695249"/>
    <w:rsid w:val="006B2C38"/>
    <w:rsid w:val="006B7798"/>
    <w:rsid w:val="006D3708"/>
    <w:rsid w:val="006E5156"/>
    <w:rsid w:val="006E7B3D"/>
    <w:rsid w:val="006F50DE"/>
    <w:rsid w:val="00713780"/>
    <w:rsid w:val="00722DE5"/>
    <w:rsid w:val="00722FCE"/>
    <w:rsid w:val="00726756"/>
    <w:rsid w:val="00730774"/>
    <w:rsid w:val="0073289A"/>
    <w:rsid w:val="00790DFA"/>
    <w:rsid w:val="007915F2"/>
    <w:rsid w:val="007A0639"/>
    <w:rsid w:val="007C3730"/>
    <w:rsid w:val="007C4F3C"/>
    <w:rsid w:val="007C6F29"/>
    <w:rsid w:val="007C7803"/>
    <w:rsid w:val="007E0786"/>
    <w:rsid w:val="0084045A"/>
    <w:rsid w:val="00842A03"/>
    <w:rsid w:val="008501A5"/>
    <w:rsid w:val="00860E19"/>
    <w:rsid w:val="008631F9"/>
    <w:rsid w:val="00884B9E"/>
    <w:rsid w:val="00892748"/>
    <w:rsid w:val="008B6E40"/>
    <w:rsid w:val="008D6853"/>
    <w:rsid w:val="008E0BF4"/>
    <w:rsid w:val="008E193C"/>
    <w:rsid w:val="008F0A03"/>
    <w:rsid w:val="00912C43"/>
    <w:rsid w:val="009267B5"/>
    <w:rsid w:val="00931113"/>
    <w:rsid w:val="00935B56"/>
    <w:rsid w:val="009657E3"/>
    <w:rsid w:val="009728B7"/>
    <w:rsid w:val="00995FEA"/>
    <w:rsid w:val="009B0360"/>
    <w:rsid w:val="009B5D6F"/>
    <w:rsid w:val="009D6F4E"/>
    <w:rsid w:val="00A11AB8"/>
    <w:rsid w:val="00A6015A"/>
    <w:rsid w:val="00AB14AD"/>
    <w:rsid w:val="00AB1938"/>
    <w:rsid w:val="00AB4AB9"/>
    <w:rsid w:val="00AB6700"/>
    <w:rsid w:val="00AE24FA"/>
    <w:rsid w:val="00AE34AA"/>
    <w:rsid w:val="00AE534B"/>
    <w:rsid w:val="00B061D0"/>
    <w:rsid w:val="00B425AF"/>
    <w:rsid w:val="00B45068"/>
    <w:rsid w:val="00B46B78"/>
    <w:rsid w:val="00B4776B"/>
    <w:rsid w:val="00B53463"/>
    <w:rsid w:val="00B81E02"/>
    <w:rsid w:val="00B9524C"/>
    <w:rsid w:val="00B97EEB"/>
    <w:rsid w:val="00BE3125"/>
    <w:rsid w:val="00C067B0"/>
    <w:rsid w:val="00C159A2"/>
    <w:rsid w:val="00C566FA"/>
    <w:rsid w:val="00C679C7"/>
    <w:rsid w:val="00C72D12"/>
    <w:rsid w:val="00C75260"/>
    <w:rsid w:val="00C92FE8"/>
    <w:rsid w:val="00C933C1"/>
    <w:rsid w:val="00C95B12"/>
    <w:rsid w:val="00CB4EE4"/>
    <w:rsid w:val="00CD68A5"/>
    <w:rsid w:val="00D05D5A"/>
    <w:rsid w:val="00D2225E"/>
    <w:rsid w:val="00D26309"/>
    <w:rsid w:val="00D2633E"/>
    <w:rsid w:val="00D36AFC"/>
    <w:rsid w:val="00D45F9A"/>
    <w:rsid w:val="00D5320F"/>
    <w:rsid w:val="00D742DE"/>
    <w:rsid w:val="00D76DC1"/>
    <w:rsid w:val="00DC639A"/>
    <w:rsid w:val="00DC78CB"/>
    <w:rsid w:val="00DD2F8B"/>
    <w:rsid w:val="00DD3E64"/>
    <w:rsid w:val="00DE1BA8"/>
    <w:rsid w:val="00DE30AD"/>
    <w:rsid w:val="00DE3A98"/>
    <w:rsid w:val="00DF52E1"/>
    <w:rsid w:val="00E120F3"/>
    <w:rsid w:val="00E2401F"/>
    <w:rsid w:val="00E27FE8"/>
    <w:rsid w:val="00E359FA"/>
    <w:rsid w:val="00E47D46"/>
    <w:rsid w:val="00E5440E"/>
    <w:rsid w:val="00E56E91"/>
    <w:rsid w:val="00E62A9E"/>
    <w:rsid w:val="00E701C0"/>
    <w:rsid w:val="00E73D50"/>
    <w:rsid w:val="00EA11A2"/>
    <w:rsid w:val="00EB04D7"/>
    <w:rsid w:val="00EC7161"/>
    <w:rsid w:val="00ED2C9D"/>
    <w:rsid w:val="00ED3443"/>
    <w:rsid w:val="00EE0F86"/>
    <w:rsid w:val="00EE290E"/>
    <w:rsid w:val="00EF6F55"/>
    <w:rsid w:val="00F24417"/>
    <w:rsid w:val="00F32FFB"/>
    <w:rsid w:val="00F42BE8"/>
    <w:rsid w:val="00F42BEA"/>
    <w:rsid w:val="00F70F80"/>
    <w:rsid w:val="00F74578"/>
    <w:rsid w:val="00F83C03"/>
    <w:rsid w:val="00F91E8F"/>
    <w:rsid w:val="00FA3BAA"/>
    <w:rsid w:val="00FA4A8A"/>
    <w:rsid w:val="00FC30D5"/>
    <w:rsid w:val="00FC5EDD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941AE3"/>
  <w15:docId w15:val="{59B58545-336C-4D94-8F0E-22BFB1FC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\Desktop\Carta-intestata-novembre-20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Carta-intestata-novembre-2021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Elisa</dc:creator>
  <cp:lastModifiedBy>MARIA CIACCIO</cp:lastModifiedBy>
  <cp:revision>3</cp:revision>
  <cp:lastPrinted>2018-07-20T08:11:00Z</cp:lastPrinted>
  <dcterms:created xsi:type="dcterms:W3CDTF">2022-07-01T14:06:00Z</dcterms:created>
  <dcterms:modified xsi:type="dcterms:W3CDTF">2022-07-01T14:44:00Z</dcterms:modified>
</cp:coreProperties>
</file>