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D2D0" w14:textId="77777777" w:rsidR="00912C43" w:rsidRDefault="00912C43">
      <w:r>
        <w:separator/>
      </w:r>
    </w:p>
  </w:endnote>
  <w:endnote w:type="continuationSeparator" w:id="0">
    <w:p w14:paraId="4E787FEE" w14:textId="77777777" w:rsidR="00912C43" w:rsidRDefault="0091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A55B" w14:textId="77777777" w:rsidR="0059790A" w:rsidRDefault="005979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7721" w14:textId="77777777" w:rsidR="00912C43" w:rsidRDefault="00912C43">
      <w:r>
        <w:separator/>
      </w:r>
    </w:p>
  </w:footnote>
  <w:footnote w:type="continuationSeparator" w:id="0">
    <w:p w14:paraId="3BF8A174" w14:textId="77777777" w:rsidR="00912C43" w:rsidRDefault="0091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64B94D5F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6E7B3D">
      <w:rPr>
        <w:rFonts w:ascii="Montserrat Medium" w:hAnsi="Montserrat Medium"/>
        <w:color w:val="074B87"/>
        <w:kern w:val="24"/>
        <w:sz w:val="18"/>
        <w:szCs w:val="18"/>
      </w:rPr>
      <w:t>2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E276" w14:textId="77777777" w:rsidR="0059790A" w:rsidRDefault="005979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7112"/>
    <w:rsid w:val="003710B4"/>
    <w:rsid w:val="00384B75"/>
    <w:rsid w:val="003858C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3</cp:revision>
  <cp:lastPrinted>2018-07-20T08:11:00Z</cp:lastPrinted>
  <dcterms:created xsi:type="dcterms:W3CDTF">2022-05-25T11:52:00Z</dcterms:created>
  <dcterms:modified xsi:type="dcterms:W3CDTF">2022-05-25T11:52:00Z</dcterms:modified>
</cp:coreProperties>
</file>