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37169E" w14:textId="77777777" w:rsidR="005F0819" w:rsidRDefault="005F0819" w:rsidP="005F0819">
      <w:pPr>
        <w:tabs>
          <w:tab w:val="left" w:pos="4536"/>
        </w:tabs>
        <w:spacing w:before="91"/>
        <w:rPr>
          <w:rFonts w:hint="eastAsia"/>
          <w:i/>
          <w:sz w:val="22"/>
        </w:rPr>
      </w:pPr>
      <w:r>
        <w:rPr>
          <w:i/>
          <w:sz w:val="22"/>
        </w:rPr>
        <w:tab/>
        <w:t>Al Coordinatore del Consiglio del Corso di Studio</w:t>
      </w:r>
    </w:p>
    <w:p w14:paraId="0C6B9174" w14:textId="77777777" w:rsidR="005F0819" w:rsidRDefault="005F0819" w:rsidP="005F0819">
      <w:pPr>
        <w:tabs>
          <w:tab w:val="left" w:pos="4536"/>
        </w:tabs>
        <w:spacing w:before="91"/>
        <w:rPr>
          <w:rFonts w:hint="eastAsia"/>
          <w:i/>
        </w:rPr>
      </w:pPr>
      <w:r>
        <w:rPr>
          <w:i/>
        </w:rPr>
        <w:tab/>
      </w:r>
      <w:r>
        <w:rPr>
          <w:i/>
          <w:sz w:val="22"/>
        </w:rPr>
        <w:t>in “Conservazione e Restauro dei Beni Culturali”</w:t>
      </w:r>
    </w:p>
    <w:p w14:paraId="15B7D1E8" w14:textId="77777777" w:rsidR="005F0819" w:rsidRDefault="005F0819" w:rsidP="005F0819">
      <w:pPr>
        <w:pStyle w:val="Corpotesto"/>
        <w:tabs>
          <w:tab w:val="left" w:pos="4487"/>
          <w:tab w:val="left" w:pos="4536"/>
          <w:tab w:val="left" w:pos="6653"/>
          <w:tab w:val="left" w:pos="8808"/>
        </w:tabs>
        <w:spacing w:after="0"/>
        <w:ind w:left="112"/>
        <w:rPr>
          <w:rFonts w:hint="eastAsia"/>
        </w:rPr>
      </w:pPr>
      <w:r>
        <w:tab/>
      </w:r>
      <w:hyperlink r:id="rId11" w:history="1">
        <w:r w:rsidRPr="00E02006">
          <w:rPr>
            <w:rStyle w:val="Collegamentoipertestuale"/>
            <w:bCs/>
            <w:i/>
            <w:sz w:val="22"/>
            <w:szCs w:val="22"/>
          </w:rPr>
          <w:t>giuseppe.lazzara@unipa.it</w:t>
        </w:r>
      </w:hyperlink>
    </w:p>
    <w:p w14:paraId="47FC5EB0" w14:textId="77777777" w:rsidR="005F0819" w:rsidRDefault="005F0819" w:rsidP="005F0819">
      <w:pPr>
        <w:pStyle w:val="Corpotesto"/>
        <w:tabs>
          <w:tab w:val="left" w:pos="4487"/>
          <w:tab w:val="left" w:pos="4536"/>
          <w:tab w:val="left" w:pos="6653"/>
          <w:tab w:val="left" w:pos="8808"/>
        </w:tabs>
        <w:spacing w:after="0"/>
        <w:ind w:left="112"/>
        <w:rPr>
          <w:rFonts w:hint="eastAsia"/>
          <w:bCs/>
          <w:i/>
          <w:sz w:val="22"/>
          <w:szCs w:val="22"/>
        </w:rPr>
      </w:pPr>
      <w:r>
        <w:tab/>
      </w:r>
      <w:hyperlink r:id="rId12" w:history="1">
        <w:r>
          <w:rPr>
            <w:rStyle w:val="Collegamentoipertestuale"/>
            <w:bCs/>
            <w:i/>
            <w:sz w:val="22"/>
            <w:szCs w:val="22"/>
          </w:rPr>
          <w:t>restauro.laurea@unipa.it</w:t>
        </w:r>
      </w:hyperlink>
    </w:p>
    <w:p w14:paraId="37C962A0" w14:textId="77777777" w:rsidR="005F0819" w:rsidRPr="001B2A17" w:rsidRDefault="005F0819" w:rsidP="005F0819">
      <w:pPr>
        <w:pStyle w:val="Corpotesto"/>
        <w:tabs>
          <w:tab w:val="left" w:pos="4487"/>
          <w:tab w:val="left" w:pos="6653"/>
          <w:tab w:val="left" w:pos="8808"/>
        </w:tabs>
        <w:ind w:left="112"/>
        <w:rPr>
          <w:rFonts w:hint="eastAsia"/>
          <w:bCs/>
          <w:i/>
          <w:sz w:val="22"/>
          <w:szCs w:val="22"/>
        </w:rPr>
      </w:pPr>
    </w:p>
    <w:p w14:paraId="43D9620D" w14:textId="77777777" w:rsidR="005F0819" w:rsidRDefault="005F0819" w:rsidP="005F0819">
      <w:pPr>
        <w:pStyle w:val="Corpotesto"/>
        <w:tabs>
          <w:tab w:val="left" w:pos="4487"/>
          <w:tab w:val="left" w:pos="6653"/>
          <w:tab w:val="left" w:pos="8808"/>
        </w:tabs>
        <w:ind w:left="112"/>
        <w:rPr>
          <w:rFonts w:hint="eastAsia"/>
        </w:rPr>
      </w:pPr>
    </w:p>
    <w:p w14:paraId="059362F8" w14:textId="77777777" w:rsidR="005F0819" w:rsidRDefault="005F0819" w:rsidP="005F0819">
      <w:pPr>
        <w:pStyle w:val="Corpotesto"/>
        <w:tabs>
          <w:tab w:val="left" w:pos="4487"/>
          <w:tab w:val="left" w:pos="6653"/>
          <w:tab w:val="left" w:pos="8808"/>
        </w:tabs>
        <w:ind w:left="112"/>
        <w:rPr>
          <w:rFonts w:hint="eastAsia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 w:rsidRPr="002652BA">
        <w:t xml:space="preserve"> </w:t>
      </w:r>
      <w:r>
        <w:rPr>
          <w:u w:val="single"/>
        </w:rPr>
        <w:t>__________________</w:t>
      </w:r>
      <w:r w:rsidRPr="00656D02">
        <w:t xml:space="preserve"> </w:t>
      </w:r>
      <w:r>
        <w:t xml:space="preserve">Matricola </w:t>
      </w:r>
      <w:r>
        <w:rPr>
          <w:u w:val="single"/>
        </w:rPr>
        <w:t>______________</w:t>
      </w:r>
      <w:r w:rsidRPr="00656D02">
        <w:t xml:space="preserve"> </w:t>
      </w:r>
      <w:r>
        <w:t>Anno di</w:t>
      </w:r>
      <w:r>
        <w:rPr>
          <w:spacing w:val="1"/>
        </w:rPr>
        <w:t xml:space="preserve"> </w:t>
      </w:r>
      <w:r>
        <w:t>corso</w:t>
      </w:r>
      <w:r w:rsidRPr="00656D02">
        <w:t xml:space="preserve"> </w:t>
      </w:r>
      <w:r>
        <w:rPr>
          <w:u w:val="single"/>
        </w:rPr>
        <w:t>_______</w:t>
      </w:r>
    </w:p>
    <w:p w14:paraId="02487A32" w14:textId="77777777" w:rsidR="005F0819" w:rsidRDefault="005F0819" w:rsidP="005F0819">
      <w:pPr>
        <w:pStyle w:val="Corpotesto"/>
        <w:spacing w:before="9"/>
        <w:rPr>
          <w:rFonts w:hint="eastAsia"/>
          <w:sz w:val="14"/>
        </w:rPr>
      </w:pPr>
    </w:p>
    <w:p w14:paraId="31848930" w14:textId="77777777" w:rsidR="005F0819" w:rsidRPr="00656D02" w:rsidRDefault="005F0819" w:rsidP="005F0819">
      <w:pPr>
        <w:pStyle w:val="Corpotesto"/>
        <w:tabs>
          <w:tab w:val="left" w:pos="9528"/>
        </w:tabs>
        <w:spacing w:before="90"/>
        <w:ind w:left="112"/>
        <w:rPr>
          <w:rFonts w:hint="eastAsia"/>
          <w:u w:val="single"/>
        </w:rPr>
      </w:pPr>
      <w:r>
        <w:t>PFP</w:t>
      </w:r>
      <w:r w:rsidRPr="002652BA">
        <w:t xml:space="preserve"> </w:t>
      </w:r>
      <w:r w:rsidRPr="00656D02">
        <w:rPr>
          <w:u w:val="single"/>
        </w:rPr>
        <w:t>_________________________________________________________________________</w:t>
      </w:r>
    </w:p>
    <w:p w14:paraId="448FB2AF" w14:textId="77777777" w:rsidR="005F0819" w:rsidRDefault="005F0819" w:rsidP="005F0819">
      <w:pPr>
        <w:pStyle w:val="Corpotesto"/>
        <w:rPr>
          <w:rFonts w:hint="eastAsia"/>
          <w:sz w:val="20"/>
        </w:rPr>
      </w:pPr>
    </w:p>
    <w:p w14:paraId="57C6AF8D" w14:textId="77777777" w:rsidR="005F0819" w:rsidRDefault="005F0819" w:rsidP="005F0819">
      <w:pPr>
        <w:pStyle w:val="Corpotesto"/>
        <w:spacing w:before="4"/>
        <w:rPr>
          <w:rFonts w:hint="eastAsia"/>
          <w:sz w:val="29"/>
        </w:rPr>
      </w:pPr>
    </w:p>
    <w:p w14:paraId="7C49951A" w14:textId="77777777" w:rsidR="005F0819" w:rsidRDefault="005F0819" w:rsidP="005F0819">
      <w:pPr>
        <w:pStyle w:val="Titolo11"/>
        <w:spacing w:before="90"/>
        <w:ind w:right="55"/>
        <w:jc w:val="center"/>
      </w:pPr>
      <w:r>
        <w:t>CHIEDE DI SVOLGERE</w:t>
      </w:r>
    </w:p>
    <w:p w14:paraId="2DEA0154" w14:textId="77777777" w:rsidR="005F0819" w:rsidRDefault="005F0819" w:rsidP="005F0819">
      <w:pPr>
        <w:pStyle w:val="Corpotesto"/>
        <w:rPr>
          <w:rFonts w:hint="eastAsia"/>
          <w:b/>
          <w:sz w:val="26"/>
        </w:rPr>
      </w:pPr>
    </w:p>
    <w:p w14:paraId="0541C92A" w14:textId="77777777" w:rsidR="005F0819" w:rsidRDefault="005F0819" w:rsidP="005F0819">
      <w:pPr>
        <w:pStyle w:val="Corpotesto"/>
        <w:tabs>
          <w:tab w:val="left" w:pos="10137"/>
        </w:tabs>
        <w:spacing w:before="204"/>
        <w:ind w:right="55"/>
        <w:jc w:val="both"/>
        <w:rPr>
          <w:rFonts w:hint="eastAsia"/>
        </w:rPr>
      </w:pPr>
      <w:r>
        <w:t>il lavoro relativo alla seconda prova dell’esame finale dal titolo</w:t>
      </w:r>
      <w:r>
        <w:rPr>
          <w:spacing w:val="-10"/>
        </w:rPr>
        <w:t xml:space="preserve"> </w:t>
      </w:r>
      <w:r>
        <w:t>provvisorio</w:t>
      </w:r>
      <w:r>
        <w:rPr>
          <w:spacing w:val="1"/>
        </w:rPr>
        <w:t>:</w:t>
      </w:r>
    </w:p>
    <w:p w14:paraId="47CEF4F9" w14:textId="77777777" w:rsidR="005F0819" w:rsidRPr="00656D02" w:rsidRDefault="005F0819" w:rsidP="005F0819">
      <w:pPr>
        <w:pStyle w:val="Corpotesto"/>
        <w:spacing w:line="360" w:lineRule="auto"/>
        <w:rPr>
          <w:rFonts w:hint="eastAsia"/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6D02">
        <w:rPr>
          <w:sz w:val="20"/>
          <w:u w:val="single"/>
        </w:rPr>
        <w:t>____________________</w:t>
      </w:r>
    </w:p>
    <w:p w14:paraId="6998CE72" w14:textId="77777777" w:rsidR="005F0819" w:rsidRDefault="005F0819" w:rsidP="005F0819">
      <w:pPr>
        <w:pStyle w:val="Corpotesto"/>
        <w:spacing w:before="4"/>
        <w:rPr>
          <w:rFonts w:hint="eastAsia"/>
          <w:sz w:val="22"/>
        </w:rPr>
      </w:pPr>
    </w:p>
    <w:p w14:paraId="2634CB06" w14:textId="77777777" w:rsidR="005F0819" w:rsidRDefault="005F0819" w:rsidP="005F0819">
      <w:pPr>
        <w:pStyle w:val="Corpotesto"/>
        <w:spacing w:before="10"/>
        <w:rPr>
          <w:rFonts w:hint="eastAsia"/>
          <w:sz w:val="22"/>
        </w:rPr>
      </w:pPr>
    </w:p>
    <w:p w14:paraId="525D7654" w14:textId="77777777" w:rsidR="005F0819" w:rsidRDefault="005F0819" w:rsidP="005F0819">
      <w:pPr>
        <w:pStyle w:val="Corpotesto"/>
        <w:spacing w:before="90"/>
        <w:ind w:left="112"/>
        <w:rPr>
          <w:rFonts w:hint="eastAsia"/>
        </w:rPr>
      </w:pPr>
      <w:r>
        <w:t>Si allega la scheda informativa</w:t>
      </w:r>
    </w:p>
    <w:p w14:paraId="6691437D" w14:textId="77777777" w:rsidR="005F0819" w:rsidRDefault="005F0819" w:rsidP="005F0819">
      <w:pPr>
        <w:pStyle w:val="Corpotesto"/>
        <w:rPr>
          <w:rFonts w:hint="eastAsia"/>
          <w:sz w:val="20"/>
        </w:rPr>
      </w:pPr>
    </w:p>
    <w:p w14:paraId="6DD6FD7B" w14:textId="77777777" w:rsidR="005F0819" w:rsidRDefault="005F0819" w:rsidP="005F0819">
      <w:pPr>
        <w:pStyle w:val="Corpotesto"/>
        <w:rPr>
          <w:rFonts w:hint="eastAsia"/>
          <w:sz w:val="20"/>
        </w:rPr>
      </w:pPr>
    </w:p>
    <w:p w14:paraId="6BC7472D" w14:textId="77777777" w:rsidR="005F0819" w:rsidRDefault="005F0819" w:rsidP="005F0819">
      <w:pPr>
        <w:pStyle w:val="Corpotesto"/>
        <w:spacing w:before="2"/>
        <w:rPr>
          <w:rFonts w:hint="eastAsia"/>
        </w:rPr>
      </w:pPr>
    </w:p>
    <w:p w14:paraId="57026DFA" w14:textId="77777777" w:rsidR="005F0819" w:rsidRDefault="005F0819" w:rsidP="005F0819">
      <w:pPr>
        <w:pStyle w:val="Corpotesto"/>
        <w:tabs>
          <w:tab w:val="left" w:pos="1524"/>
          <w:tab w:val="left" w:pos="1951"/>
          <w:tab w:val="left" w:pos="2671"/>
          <w:tab w:val="left" w:pos="6497"/>
        </w:tabs>
        <w:spacing w:before="90"/>
        <w:ind w:left="112"/>
        <w:rPr>
          <w:rFonts w:hint="eastAsia"/>
        </w:rPr>
      </w:pPr>
      <w:r>
        <w:t>Palermo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dello</w:t>
      </w:r>
      <w:r>
        <w:rPr>
          <w:spacing w:val="-2"/>
        </w:rPr>
        <w:t xml:space="preserve"> </w:t>
      </w:r>
      <w:r>
        <w:t>studente</w:t>
      </w:r>
    </w:p>
    <w:p w14:paraId="1341E790" w14:textId="77777777" w:rsidR="005F0819" w:rsidRDefault="005F0819" w:rsidP="005F0819">
      <w:pPr>
        <w:pStyle w:val="Corpotesto"/>
        <w:rPr>
          <w:rFonts w:hint="eastAsia"/>
          <w:sz w:val="20"/>
        </w:rPr>
      </w:pPr>
    </w:p>
    <w:p w14:paraId="625D4DB0" w14:textId="77777777" w:rsidR="005F0819" w:rsidRDefault="005F0819" w:rsidP="005F0819">
      <w:pPr>
        <w:pStyle w:val="Corpotesto"/>
        <w:spacing w:before="8"/>
        <w:rPr>
          <w:rFonts w:hint="eastAsia"/>
          <w:sz w:val="23"/>
        </w:rPr>
      </w:pPr>
      <w:r>
        <w:rPr>
          <w:rFonts w:hint="eastAsia"/>
          <w:noProof/>
          <w:lang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399B9C" wp14:editId="5713AAA1">
                <wp:simplePos x="0" y="0"/>
                <wp:positionH relativeFrom="page">
                  <wp:posOffset>3926840</wp:posOffset>
                </wp:positionH>
                <wp:positionV relativeFrom="paragraph">
                  <wp:posOffset>201295</wp:posOffset>
                </wp:positionV>
                <wp:extent cx="2590800" cy="0"/>
                <wp:effectExtent l="12065" t="8890" r="6985" b="1016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8FCE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9.2pt,15.85pt" to="51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307A32A1" w14:textId="77777777" w:rsidR="005F0819" w:rsidRDefault="005F0819" w:rsidP="005F0819">
      <w:pPr>
        <w:widowControl/>
        <w:suppressAutoHyphens w:val="0"/>
        <w:rPr>
          <w:rFonts w:hint="eastAsia"/>
        </w:rPr>
      </w:pPr>
      <w:r>
        <w:rPr>
          <w:rFonts w:hint="eastAsia"/>
        </w:rPr>
        <w:br w:type="page"/>
      </w:r>
    </w:p>
    <w:p w14:paraId="5AF50E39" w14:textId="77777777" w:rsidR="005F0819" w:rsidRDefault="005F0819" w:rsidP="005F0819">
      <w:pPr>
        <w:pStyle w:val="Corpotesto"/>
        <w:spacing w:before="11"/>
        <w:jc w:val="center"/>
        <w:rPr>
          <w:rFonts w:hint="eastAsia"/>
          <w:i/>
          <w:sz w:val="22"/>
        </w:rPr>
      </w:pPr>
      <w:r>
        <w:rPr>
          <w:i/>
          <w:sz w:val="22"/>
        </w:rPr>
        <w:lastRenderedPageBreak/>
        <w:t>SCHEDA INFORMATIVA</w:t>
      </w:r>
    </w:p>
    <w:p w14:paraId="062F8258" w14:textId="77777777" w:rsidR="005F0819" w:rsidRDefault="005F0819" w:rsidP="005F0819">
      <w:pPr>
        <w:pStyle w:val="Corpotesto"/>
        <w:spacing w:after="240"/>
        <w:jc w:val="center"/>
        <w:rPr>
          <w:rFonts w:hint="eastAsia"/>
          <w:i/>
          <w:sz w:val="22"/>
        </w:rPr>
      </w:pPr>
      <w:r>
        <w:rPr>
          <w:i/>
          <w:sz w:val="22"/>
        </w:rPr>
        <w:t>SECONDA PROVA DELL’ESAME FINALE DI CARATTERE TEORICO-METODOLOGICO</w:t>
      </w:r>
    </w:p>
    <w:p w14:paraId="67A81114" w14:textId="77777777" w:rsidR="005F0819" w:rsidRDefault="005F0819" w:rsidP="005F0819">
      <w:pPr>
        <w:pStyle w:val="Titolo11"/>
        <w:tabs>
          <w:tab w:val="left" w:pos="9528"/>
        </w:tabs>
        <w:spacing w:before="120"/>
        <w:ind w:left="113" w:hanging="113"/>
        <w:rPr>
          <w:b w:val="0"/>
          <w:u w:val="single"/>
        </w:rPr>
      </w:pPr>
      <w:r>
        <w:t xml:space="preserve">PFP </w:t>
      </w:r>
      <w:r w:rsidRPr="00656D02">
        <w:rPr>
          <w:b w:val="0"/>
          <w:u w:val="single"/>
        </w:rPr>
        <w:t>_</w:t>
      </w:r>
      <w:r>
        <w:rPr>
          <w:b w:val="0"/>
          <w:u w:val="single"/>
        </w:rPr>
        <w:t>________________________________________________</w:t>
      </w:r>
      <w:r w:rsidRPr="00656D02">
        <w:rPr>
          <w:b w:val="0"/>
          <w:u w:val="single"/>
        </w:rPr>
        <w:t>___________________________</w:t>
      </w:r>
      <w:r>
        <w:rPr>
          <w:b w:val="0"/>
          <w:u w:val="single"/>
        </w:rPr>
        <w:t xml:space="preserve"> </w:t>
      </w:r>
    </w:p>
    <w:p w14:paraId="35A4256D" w14:textId="77777777" w:rsidR="005F0819" w:rsidRDefault="005F0819" w:rsidP="005F0819">
      <w:pPr>
        <w:pStyle w:val="Titolo11"/>
        <w:tabs>
          <w:tab w:val="left" w:pos="9528"/>
        </w:tabs>
        <w:spacing w:before="120"/>
        <w:ind w:left="113" w:hanging="113"/>
        <w:rPr>
          <w:u w:val="single"/>
        </w:rPr>
      </w:pPr>
      <w:r>
        <w:t>ANNO</w:t>
      </w:r>
      <w:r>
        <w:rPr>
          <w:spacing w:val="-3"/>
        </w:rPr>
        <w:t xml:space="preserve"> </w:t>
      </w:r>
      <w:r>
        <w:t>ACCADEMICO</w:t>
      </w:r>
      <w:r>
        <w:rPr>
          <w:u w:val="single"/>
        </w:rPr>
        <w:t xml:space="preserve"> AAAA/AAAA</w:t>
      </w:r>
    </w:p>
    <w:p w14:paraId="753C956B" w14:textId="77777777" w:rsidR="005F0819" w:rsidRDefault="005F0819" w:rsidP="005F0819">
      <w:pPr>
        <w:pStyle w:val="Titolo11"/>
        <w:tabs>
          <w:tab w:val="left" w:pos="9528"/>
        </w:tabs>
        <w:spacing w:before="120"/>
        <w:ind w:left="113" w:hanging="113"/>
      </w:pPr>
    </w:p>
    <w:p w14:paraId="303D2D5F" w14:textId="77777777" w:rsidR="005F0819" w:rsidRDefault="005F0819" w:rsidP="005F0819">
      <w:pPr>
        <w:pStyle w:val="Corpotesto"/>
        <w:spacing w:before="120" w:line="360" w:lineRule="auto"/>
        <w:ind w:left="113" w:hanging="113"/>
        <w:rPr>
          <w:rFonts w:hint="eastAsia"/>
        </w:rPr>
      </w:pPr>
      <w:r>
        <w:t xml:space="preserve">Studente </w:t>
      </w:r>
      <w:r>
        <w:rPr>
          <w:u w:val="single"/>
        </w:rPr>
        <w:t>____________________________________________</w:t>
      </w:r>
    </w:p>
    <w:p w14:paraId="360266F6" w14:textId="77777777" w:rsidR="005F0819" w:rsidRDefault="005F0819" w:rsidP="005F0819">
      <w:pPr>
        <w:pStyle w:val="Corpotesto"/>
        <w:spacing w:before="120" w:line="360" w:lineRule="auto"/>
        <w:ind w:left="113" w:hanging="113"/>
        <w:rPr>
          <w:rFonts w:hint="eastAsia"/>
        </w:rPr>
      </w:pPr>
      <w:r>
        <w:t>Relatore</w:t>
      </w:r>
      <w:r>
        <w:rPr>
          <w:rStyle w:val="Rimandonotaapidipagina"/>
          <w:rFonts w:hint="eastAsia"/>
        </w:rPr>
        <w:footnoteReference w:id="1"/>
      </w:r>
      <w:r>
        <w:rPr>
          <w:spacing w:val="2"/>
        </w:rPr>
        <w:t xml:space="preserve"> </w:t>
      </w:r>
      <w:r>
        <w:rPr>
          <w:u w:val="single"/>
        </w:rPr>
        <w:t>____________________________________________</w:t>
      </w:r>
    </w:p>
    <w:p w14:paraId="1534AFDB" w14:textId="77777777" w:rsidR="005F0819" w:rsidRDefault="005F0819" w:rsidP="005F0819">
      <w:pPr>
        <w:pStyle w:val="Corpotesto"/>
        <w:spacing w:before="120" w:line="360" w:lineRule="auto"/>
        <w:ind w:left="113" w:hanging="113"/>
        <w:rPr>
          <w:rFonts w:hint="eastAsia"/>
        </w:rPr>
      </w:pPr>
      <w:r>
        <w:t>Correlatore/i</w:t>
      </w:r>
      <w:r>
        <w:rPr>
          <w:rStyle w:val="Rimandonotaapidipagina"/>
          <w:rFonts w:hint="eastAsia"/>
        </w:rPr>
        <w:footnoteReference w:id="2"/>
      </w:r>
      <w:r>
        <w:t xml:space="preserve"> </w:t>
      </w:r>
      <w:r>
        <w:rPr>
          <w:u w:val="single"/>
        </w:rPr>
        <w:t>_________________________________________</w:t>
      </w:r>
    </w:p>
    <w:p w14:paraId="214B18C9" w14:textId="77777777" w:rsidR="005F0819" w:rsidRDefault="005F0819" w:rsidP="005F0819">
      <w:pPr>
        <w:pStyle w:val="Corpotesto"/>
        <w:spacing w:before="120" w:line="360" w:lineRule="auto"/>
        <w:ind w:left="113" w:hanging="113"/>
        <w:rPr>
          <w:rFonts w:hint="eastAsia"/>
        </w:rPr>
      </w:pPr>
      <w:r>
        <w:t>Restauratore</w:t>
      </w:r>
      <w:r>
        <w:rPr>
          <w:rStyle w:val="Rimandonotaapidipagina"/>
          <w:rFonts w:hint="eastAsia"/>
        </w:rPr>
        <w:footnoteReference w:id="3"/>
      </w:r>
      <w:r>
        <w:rPr>
          <w:vertAlign w:val="superscript"/>
        </w:rPr>
        <w:t xml:space="preserve"> </w:t>
      </w:r>
      <w:r>
        <w:rPr>
          <w:u w:val="single"/>
        </w:rPr>
        <w:t>_____________________________________________</w:t>
      </w:r>
    </w:p>
    <w:p w14:paraId="5902A1A6" w14:textId="77777777" w:rsidR="005F0819" w:rsidRDefault="005F0819" w:rsidP="005F0819">
      <w:pPr>
        <w:pStyle w:val="Corpotesto"/>
        <w:tabs>
          <w:tab w:val="left" w:pos="10249"/>
        </w:tabs>
        <w:spacing w:after="0" w:line="360" w:lineRule="auto"/>
        <w:ind w:left="113" w:hanging="113"/>
        <w:rPr>
          <w:rFonts w:hint="eastAsia"/>
          <w:u w:val="single"/>
        </w:rPr>
      </w:pPr>
      <w:r>
        <w:t>Obiettivo della</w:t>
      </w:r>
      <w:r>
        <w:rPr>
          <w:spacing w:val="-5"/>
        </w:rPr>
        <w:t xml:space="preserve"> </w:t>
      </w:r>
      <w:r>
        <w:t xml:space="preserve">prova: </w:t>
      </w:r>
      <w:r>
        <w:rPr>
          <w:u w:val="single"/>
        </w:rPr>
        <w:t>______________________________________________________________</w:t>
      </w:r>
    </w:p>
    <w:p w14:paraId="550033D9" w14:textId="77777777" w:rsidR="005F0819" w:rsidRPr="004A1573" w:rsidRDefault="005F0819" w:rsidP="005F0819">
      <w:pPr>
        <w:pStyle w:val="Corpotesto"/>
        <w:tabs>
          <w:tab w:val="left" w:pos="10249"/>
        </w:tabs>
        <w:spacing w:line="360" w:lineRule="auto"/>
        <w:rPr>
          <w:rFonts w:hint="eastAsia"/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1DDCF" w14:textId="77777777" w:rsidR="005F0819" w:rsidRDefault="005F0819" w:rsidP="005F0819">
      <w:pPr>
        <w:tabs>
          <w:tab w:val="left" w:pos="4918"/>
        </w:tabs>
        <w:spacing w:before="92"/>
        <w:ind w:right="367"/>
        <w:jc w:val="center"/>
        <w:rPr>
          <w:rFonts w:hint="eastAsia"/>
          <w:sz w:val="22"/>
        </w:rPr>
      </w:pPr>
    </w:p>
    <w:p w14:paraId="2536F6BD" w14:textId="77777777" w:rsidR="005F0819" w:rsidRDefault="005F0819" w:rsidP="005F0819">
      <w:pPr>
        <w:tabs>
          <w:tab w:val="center" w:pos="1701"/>
          <w:tab w:val="center" w:pos="6804"/>
        </w:tabs>
        <w:spacing w:before="120" w:after="120" w:line="360" w:lineRule="auto"/>
        <w:ind w:right="369"/>
        <w:rPr>
          <w:rFonts w:hint="eastAsia"/>
          <w:sz w:val="22"/>
        </w:rPr>
      </w:pPr>
      <w:r>
        <w:rPr>
          <w:sz w:val="22"/>
        </w:rPr>
        <w:tab/>
        <w:t>Il Relatore</w:t>
      </w:r>
      <w:r>
        <w:rPr>
          <w:sz w:val="22"/>
        </w:rPr>
        <w:tab/>
        <w:t>Il</w:t>
      </w:r>
      <w:r>
        <w:rPr>
          <w:spacing w:val="1"/>
          <w:sz w:val="22"/>
        </w:rPr>
        <w:t xml:space="preserve"> </w:t>
      </w:r>
      <w:r>
        <w:rPr>
          <w:sz w:val="22"/>
        </w:rPr>
        <w:t>Restauratore</w:t>
      </w:r>
    </w:p>
    <w:p w14:paraId="48A46E67" w14:textId="77777777" w:rsidR="005F0819" w:rsidRDefault="005F0819" w:rsidP="005F0819">
      <w:pPr>
        <w:tabs>
          <w:tab w:val="center" w:pos="1701"/>
          <w:tab w:val="center" w:pos="6804"/>
        </w:tabs>
        <w:spacing w:before="120" w:after="120" w:line="360" w:lineRule="auto"/>
        <w:ind w:right="369"/>
        <w:rPr>
          <w:rFonts w:hint="eastAsia"/>
          <w:sz w:val="22"/>
        </w:rPr>
      </w:pPr>
      <w:r>
        <w:rPr>
          <w:sz w:val="22"/>
        </w:rPr>
        <w:tab/>
        <w:t>___________________________</w:t>
      </w:r>
      <w:r>
        <w:rPr>
          <w:sz w:val="22"/>
        </w:rPr>
        <w:tab/>
        <w:t>_______________________</w:t>
      </w:r>
    </w:p>
    <w:p w14:paraId="672C32AB" w14:textId="77777777" w:rsidR="005F0819" w:rsidRDefault="005F0819" w:rsidP="005F0819">
      <w:pPr>
        <w:tabs>
          <w:tab w:val="center" w:pos="1701"/>
          <w:tab w:val="center" w:pos="6804"/>
        </w:tabs>
        <w:spacing w:before="120" w:after="120" w:line="360" w:lineRule="auto"/>
        <w:ind w:right="369"/>
        <w:rPr>
          <w:rFonts w:hint="eastAsia"/>
          <w:sz w:val="22"/>
        </w:rPr>
      </w:pPr>
    </w:p>
    <w:p w14:paraId="25A0AE61" w14:textId="77777777" w:rsidR="005F0819" w:rsidRDefault="005F0819" w:rsidP="005F0819">
      <w:pPr>
        <w:tabs>
          <w:tab w:val="center" w:pos="1701"/>
          <w:tab w:val="center" w:pos="6804"/>
        </w:tabs>
        <w:spacing w:before="120" w:after="120" w:line="360" w:lineRule="auto"/>
        <w:ind w:right="369"/>
        <w:rPr>
          <w:rFonts w:hint="eastAsia"/>
          <w:sz w:val="22"/>
        </w:rPr>
      </w:pPr>
      <w:r>
        <w:rPr>
          <w:sz w:val="22"/>
        </w:rPr>
        <w:tab/>
        <w:t>Il/I Correlatore/i</w:t>
      </w:r>
    </w:p>
    <w:p w14:paraId="204E7411" w14:textId="77777777" w:rsidR="005F0819" w:rsidRDefault="005F0819" w:rsidP="005F0819">
      <w:pPr>
        <w:tabs>
          <w:tab w:val="center" w:pos="1701"/>
          <w:tab w:val="center" w:pos="6804"/>
        </w:tabs>
        <w:spacing w:before="120" w:after="120" w:line="360" w:lineRule="auto"/>
        <w:ind w:right="369"/>
        <w:rPr>
          <w:rFonts w:hint="eastAsia"/>
          <w:sz w:val="22"/>
        </w:rPr>
      </w:pPr>
      <w:r>
        <w:rPr>
          <w:sz w:val="22"/>
        </w:rPr>
        <w:tab/>
        <w:t>_______________________________________</w:t>
      </w:r>
    </w:p>
    <w:p w14:paraId="7CC765D2" w14:textId="77777777" w:rsidR="005F0819" w:rsidRDefault="005F0819" w:rsidP="005F0819">
      <w:pPr>
        <w:pStyle w:val="Corpotesto"/>
        <w:pBdr>
          <w:bottom w:val="single" w:sz="12" w:space="1" w:color="auto"/>
        </w:pBdr>
        <w:tabs>
          <w:tab w:val="center" w:pos="6804"/>
        </w:tabs>
        <w:rPr>
          <w:rFonts w:hint="eastAsia"/>
          <w:sz w:val="20"/>
        </w:rPr>
      </w:pPr>
    </w:p>
    <w:p w14:paraId="089A2B98" w14:textId="77777777" w:rsidR="005F0819" w:rsidRDefault="005F0819" w:rsidP="005F0819">
      <w:pPr>
        <w:spacing w:line="360" w:lineRule="auto"/>
        <w:ind w:left="112"/>
        <w:rPr>
          <w:rFonts w:hint="eastAsia"/>
          <w:b/>
          <w:i/>
          <w:sz w:val="20"/>
        </w:rPr>
      </w:pPr>
      <w:r>
        <w:rPr>
          <w:b/>
          <w:i/>
          <w:sz w:val="20"/>
        </w:rPr>
        <w:t>NOTA: Nel caso in cui la prova preveda interventi su manufatti sottoposti a vincolo deve essere esperita la stessa procedura prevista per la prima prova.</w:t>
      </w:r>
    </w:p>
    <w:p w14:paraId="1D8714E7" w14:textId="77777777" w:rsidR="005F0819" w:rsidRPr="004D03F3" w:rsidRDefault="005F0819" w:rsidP="005F0819">
      <w:pPr>
        <w:tabs>
          <w:tab w:val="left" w:pos="4447"/>
          <w:tab w:val="left" w:pos="4838"/>
          <w:tab w:val="left" w:pos="5610"/>
        </w:tabs>
        <w:spacing w:before="117"/>
        <w:ind w:left="112"/>
        <w:rPr>
          <w:rFonts w:ascii="Calibri" w:hAnsi="Calibri"/>
          <w:sz w:val="22"/>
          <w:szCs w:val="22"/>
        </w:rPr>
      </w:pPr>
      <w:r>
        <w:rPr>
          <w:sz w:val="22"/>
        </w:rPr>
        <w:t>Estremi di approvazione: seduta del</w:t>
      </w:r>
      <w:r>
        <w:rPr>
          <w:spacing w:val="-4"/>
          <w:sz w:val="22"/>
        </w:rPr>
        <w:t xml:space="preserve"> </w:t>
      </w:r>
      <w:r>
        <w:rPr>
          <w:sz w:val="22"/>
        </w:rPr>
        <w:t>CCS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21352703" w14:textId="53CF0BB5" w:rsidR="00DC6680" w:rsidRDefault="00DC6680">
      <w:pPr>
        <w:widowControl/>
        <w:suppressAutoHyphens w:val="0"/>
        <w:rPr>
          <w:rFonts w:hint="eastAsia"/>
        </w:rPr>
      </w:pPr>
    </w:p>
    <w:p w14:paraId="76E0E7E4" w14:textId="77777777" w:rsidR="00687688" w:rsidRPr="00DC6680" w:rsidRDefault="00687688" w:rsidP="00DC6680">
      <w:pPr>
        <w:rPr>
          <w:rFonts w:hint="eastAsia"/>
        </w:rPr>
      </w:pPr>
    </w:p>
    <w:sectPr w:rsidR="00687688" w:rsidRPr="00DC6680" w:rsidSect="00CC75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659" w:right="1134" w:bottom="1276" w:left="1134" w:header="720" w:footer="3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17F4" w14:textId="77777777" w:rsidR="004D76E1" w:rsidRDefault="004D76E1">
      <w:pPr>
        <w:rPr>
          <w:rFonts w:hint="eastAsia"/>
        </w:rPr>
      </w:pPr>
      <w:r>
        <w:separator/>
      </w:r>
    </w:p>
  </w:endnote>
  <w:endnote w:type="continuationSeparator" w:id="0">
    <w:p w14:paraId="4CAB6367" w14:textId="77777777" w:rsidR="004D76E1" w:rsidRDefault="004D76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E52F" w14:textId="77777777" w:rsidR="00A14EED" w:rsidRDefault="00A14EE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B2A" w14:textId="77777777" w:rsidR="006E74DF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6E74DF">
      <w:rPr>
        <w:rFonts w:ascii="Times New Roman" w:hAnsi="Times New Roman"/>
        <w:sz w:val="17"/>
        <w:szCs w:val="17"/>
      </w:rPr>
      <w:t>le delle Scienze ed.18</w:t>
    </w:r>
    <w:r>
      <w:rPr>
        <w:rFonts w:ascii="Times New Roman" w:hAnsi="Times New Roman"/>
        <w:sz w:val="17"/>
        <w:szCs w:val="17"/>
      </w:rPr>
      <w:t>,  tel. 09123862431</w:t>
    </w:r>
  </w:p>
  <w:p w14:paraId="286D6F78" w14:textId="559197B1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  Email:</w:t>
    </w:r>
    <w:r w:rsidRPr="008F75D9">
      <w:rPr>
        <w:sz w:val="20"/>
        <w:szCs w:val="20"/>
      </w:rPr>
      <w:t xml:space="preserve"> </w:t>
    </w:r>
    <w:hyperlink r:id="rId2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14EF72ED" w14:textId="2D54B8DF" w:rsidR="00CD427C" w:rsidRPr="00CC75CE" w:rsidRDefault="000F046A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  <w:lang w:val="en-GB"/>
      </w:rPr>
    </w:pPr>
    <w:r w:rsidRPr="00CC75CE">
      <w:rPr>
        <w:rFonts w:ascii="Times New Roman" w:hAnsi="Times New Roman"/>
        <w:sz w:val="17"/>
        <w:szCs w:val="17"/>
        <w:lang w:val="en-GB"/>
      </w:rPr>
      <w:t xml:space="preserve">Tel. +39 091 23899111 - Email: </w:t>
    </w:r>
    <w:hyperlink r:id="rId3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dipartimento.fisicachimica@unipa.it</w:t>
      </w:r>
    </w:hyperlink>
    <w:r w:rsidRPr="00CC75CE">
      <w:rPr>
        <w:rFonts w:ascii="Times New Roman" w:hAnsi="Times New Roman"/>
        <w:sz w:val="17"/>
        <w:szCs w:val="17"/>
        <w:lang w:val="en-GB"/>
      </w:rPr>
      <w:t xml:space="preserve"> - PEC: </w:t>
    </w:r>
    <w:hyperlink r:id="rId4" w:history="1">
      <w:r w:rsidRPr="00CC75CE">
        <w:rPr>
          <w:rStyle w:val="Collegamentoipertestuale"/>
          <w:rFonts w:ascii="Times New Roman" w:hAnsi="Times New Roman"/>
          <w:sz w:val="17"/>
          <w:szCs w:val="17"/>
          <w:lang w:val="en-GB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2AD4" w14:textId="0E7AE000" w:rsidR="00A14EED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 xml:space="preserve">CLMCU in </w:t>
    </w:r>
    <w:hyperlink r:id="rId1" w:history="1">
      <w:r w:rsidRPr="007A7159">
        <w:rPr>
          <w:rStyle w:val="Collegamentoipertestuale"/>
          <w:rFonts w:ascii="Times New Roman" w:hAnsi="Times New Roman"/>
          <w:sz w:val="17"/>
          <w:szCs w:val="17"/>
        </w:rPr>
        <w:t>Conservazione e Restauro dei Beni Culturali -LMR/02</w:t>
      </w:r>
    </w:hyperlink>
    <w:r>
      <w:rPr>
        <w:rFonts w:ascii="Times New Roman" w:hAnsi="Times New Roman"/>
        <w:sz w:val="17"/>
        <w:szCs w:val="17"/>
      </w:rPr>
      <w:t xml:space="preserve"> - Segreteria – Via</w:t>
    </w:r>
    <w:r w:rsidR="00A14EED">
      <w:rPr>
        <w:rFonts w:ascii="Times New Roman" w:hAnsi="Times New Roman"/>
        <w:sz w:val="17"/>
        <w:szCs w:val="17"/>
      </w:rPr>
      <w:t>le delle Scienze ed.18</w:t>
    </w:r>
    <w:r>
      <w:rPr>
        <w:rFonts w:ascii="Times New Roman" w:hAnsi="Times New Roman"/>
        <w:sz w:val="17"/>
        <w:szCs w:val="17"/>
      </w:rPr>
      <w:t>,  tel. 09123862431</w:t>
    </w:r>
  </w:p>
  <w:p w14:paraId="1209ACCD" w14:textId="4BBD0838" w:rsidR="00CC75CE" w:rsidRPr="00A14EED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A14EED">
      <w:rPr>
        <w:rFonts w:ascii="Times New Roman" w:hAnsi="Times New Roman"/>
        <w:sz w:val="17"/>
        <w:szCs w:val="17"/>
      </w:rPr>
      <w:t xml:space="preserve"> Email:</w:t>
    </w:r>
    <w:r w:rsidRPr="00A14EED">
      <w:rPr>
        <w:sz w:val="20"/>
        <w:szCs w:val="20"/>
      </w:rPr>
      <w:t xml:space="preserve"> </w:t>
    </w:r>
    <w:hyperlink r:id="rId2" w:history="1">
      <w:r w:rsidRPr="00A14EED">
        <w:rPr>
          <w:rStyle w:val="Collegamentoipertestuale"/>
          <w:sz w:val="16"/>
          <w:szCs w:val="16"/>
        </w:rPr>
        <w:t>restauro.laurea@unipa.it</w:t>
      </w:r>
    </w:hyperlink>
  </w:p>
  <w:p w14:paraId="1836EEEB" w14:textId="77777777" w:rsidR="00CC75CE" w:rsidRDefault="00CC75CE" w:rsidP="00CC75CE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 xml:space="preserve">Via </w:t>
    </w:r>
    <w:proofErr w:type="spellStart"/>
    <w:r>
      <w:rPr>
        <w:rFonts w:ascii="Times New Roman" w:hAnsi="Times New Roman"/>
        <w:sz w:val="17"/>
        <w:szCs w:val="17"/>
      </w:rPr>
      <w:t>Archirafi</w:t>
    </w:r>
    <w:proofErr w:type="spellEnd"/>
    <w:r>
      <w:rPr>
        <w:rFonts w:ascii="Times New Roman" w:hAnsi="Times New Roman"/>
        <w:sz w:val="17"/>
        <w:szCs w:val="17"/>
      </w:rPr>
      <w:t xml:space="preserve"> 36, Viale delle Scienze c/o Edificio 17 e 18, Piazza Parlamento 1, Palermo - Cod. Fiscale 80023730825 - P. IVA 00605880822</w:t>
    </w:r>
  </w:p>
  <w:p w14:paraId="008355F8" w14:textId="3F108980" w:rsidR="00CC75CE" w:rsidRPr="00A14EED" w:rsidRDefault="00CC75CE" w:rsidP="00CC75CE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A14EED">
      <w:rPr>
        <w:rFonts w:ascii="Times New Roman" w:hAnsi="Times New Roman"/>
        <w:sz w:val="17"/>
        <w:szCs w:val="17"/>
      </w:rPr>
      <w:t xml:space="preserve">Tel. +39 091 23899111 - Email: </w:t>
    </w:r>
    <w:hyperlink r:id="rId3" w:history="1">
      <w:r w:rsidRPr="00A14EED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A14EED">
      <w:rPr>
        <w:rFonts w:ascii="Times New Roman" w:hAnsi="Times New Roman"/>
        <w:sz w:val="17"/>
        <w:szCs w:val="17"/>
      </w:rPr>
      <w:t xml:space="preserve"> - PEC: </w:t>
    </w:r>
    <w:hyperlink r:id="rId4" w:history="1">
      <w:r w:rsidRPr="00A14EED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D679" w14:textId="77777777" w:rsidR="004D76E1" w:rsidRDefault="004D76E1">
      <w:pPr>
        <w:rPr>
          <w:rFonts w:hint="eastAsia"/>
        </w:rPr>
      </w:pPr>
      <w:r>
        <w:separator/>
      </w:r>
    </w:p>
  </w:footnote>
  <w:footnote w:type="continuationSeparator" w:id="0">
    <w:p w14:paraId="0942F94E" w14:textId="77777777" w:rsidR="004D76E1" w:rsidRDefault="004D76E1">
      <w:pPr>
        <w:rPr>
          <w:rFonts w:hint="eastAsia"/>
        </w:rPr>
      </w:pPr>
      <w:r>
        <w:continuationSeparator/>
      </w:r>
    </w:p>
  </w:footnote>
  <w:footnote w:id="1">
    <w:p w14:paraId="2885BF1A" w14:textId="77777777" w:rsidR="005F0819" w:rsidRDefault="005F0819" w:rsidP="005F0819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Il relatore deve essere un docente titolare di un insegnamento del </w:t>
      </w:r>
      <w:proofErr w:type="spellStart"/>
      <w:r>
        <w:t>CdS</w:t>
      </w:r>
      <w:proofErr w:type="spellEnd"/>
      <w:r>
        <w:t>.</w:t>
      </w:r>
    </w:p>
  </w:footnote>
  <w:footnote w:id="2">
    <w:p w14:paraId="2E010F67" w14:textId="77777777" w:rsidR="005F0819" w:rsidRDefault="005F0819" w:rsidP="005F0819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I</w:t>
      </w:r>
      <w:r>
        <w:t xml:space="preserve"> correlatori, scelti in accordo con il relatore sono figure che offrono un contributo scientifico al lavoro della seconda prova.</w:t>
      </w:r>
    </w:p>
  </w:footnote>
  <w:footnote w:id="3">
    <w:p w14:paraId="79B8BCC7" w14:textId="77777777" w:rsidR="005F0819" w:rsidRDefault="005F0819" w:rsidP="005F0819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>
        <w:t>Il restauratore di riferimento della seconda prova può coincidere o meno con il restauratore della prima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7A1D" w14:textId="77777777" w:rsidR="00A14EED" w:rsidRDefault="00A14EED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B8E" w14:textId="71F5C207" w:rsidR="00CD427C" w:rsidRDefault="00CC75CE" w:rsidP="00CC75CE">
    <w:pPr>
      <w:pStyle w:val="Intestazione"/>
      <w:tabs>
        <w:tab w:val="clear" w:pos="4986"/>
        <w:tab w:val="clear" w:pos="9972"/>
        <w:tab w:val="center" w:pos="1701"/>
        <w:tab w:val="center" w:pos="7938"/>
      </w:tabs>
      <w:ind w:right="-710"/>
      <w:jc w:val="both"/>
      <w:rPr>
        <w:rFonts w:hint="eastAsia"/>
      </w:rPr>
    </w:pPr>
    <w:r>
      <w:tab/>
    </w:r>
    <w:r w:rsidR="00687688"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29" name="Immagine 29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4931CA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7E39" w14:textId="77777777" w:rsidR="00CC75CE" w:rsidRDefault="00CC75CE" w:rsidP="00CC75CE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5CC6C10F" wp14:editId="4FE93264">
          <wp:extent cx="2140585" cy="914400"/>
          <wp:effectExtent l="0" t="0" r="0" b="0"/>
          <wp:docPr id="31" name="Immagine 31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403F0D48" wp14:editId="4DED4CA9">
              <wp:extent cx="2624886" cy="795655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96080" w14:textId="77777777" w:rsidR="00CC75CE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58D7CAF7" w14:textId="77777777" w:rsidR="00CC75CE" w:rsidRPr="00C70DE0" w:rsidRDefault="00CC75CE" w:rsidP="00CC7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699255F9" w14:textId="77777777" w:rsidR="00CC75CE" w:rsidRPr="009F689F" w:rsidRDefault="00CC75CE" w:rsidP="00CC75C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2DF90F0B" w14:textId="21CFA9A9" w:rsidR="00CC75CE" w:rsidRPr="0079664B" w:rsidRDefault="00CC75CE" w:rsidP="00CC75CE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</w:t>
                          </w:r>
                          <w:r w:rsidR="0099473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.</w:t>
                          </w:r>
                          <w:r w:rsidR="0099473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Gioacchino Massimo Palma</w:t>
                          </w:r>
                        </w:p>
                        <w:p w14:paraId="46C2EDD1" w14:textId="77777777" w:rsidR="00CC75CE" w:rsidRPr="00CF01E3" w:rsidRDefault="00CC75CE" w:rsidP="00CC75CE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3F0D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" filled="f" stroked="f">
              <v:textbox inset=",7.2pt,,7.2pt">
                <w:txbxContent>
                  <w:p w14:paraId="2D596080" w14:textId="77777777" w:rsidR="00CC75CE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58D7CAF7" w14:textId="77777777" w:rsidR="00CC75CE" w:rsidRPr="00C70DE0" w:rsidRDefault="00CC75CE" w:rsidP="00CC75CE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699255F9" w14:textId="77777777" w:rsidR="00CC75CE" w:rsidRPr="009F689F" w:rsidRDefault="00CC75CE" w:rsidP="00CC75CE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2DF90F0B" w14:textId="21CFA9A9" w:rsidR="00CC75CE" w:rsidRPr="0079664B" w:rsidRDefault="00CC75CE" w:rsidP="00CC75CE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</w:t>
                    </w:r>
                    <w:r w:rsidR="0099473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. </w:t>
                    </w: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.</w:t>
                    </w:r>
                    <w:r w:rsidR="0099473D">
                      <w:rPr>
                        <w:rFonts w:ascii="Times New Roman" w:hAnsi="Times New Roman"/>
                        <w:sz w:val="17"/>
                        <w:szCs w:val="17"/>
                      </w:rPr>
                      <w:t>Gioacchino Massimo Palma</w:t>
                    </w:r>
                  </w:p>
                  <w:p w14:paraId="46C2EDD1" w14:textId="77777777" w:rsidR="00CC75CE" w:rsidRPr="00CF01E3" w:rsidRDefault="00CC75CE" w:rsidP="00CC75C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tab/>
    </w:r>
    <w:r>
      <w:rPr>
        <w:rFonts w:hint="eastAsia"/>
        <w:noProof/>
        <w:lang w:eastAsia="it-IT" w:bidi="ar-SA"/>
      </w:rPr>
      <w:drawing>
        <wp:inline distT="0" distB="0" distL="0" distR="0" wp14:anchorId="23A2D081" wp14:editId="3825A7ED">
          <wp:extent cx="1241425" cy="932180"/>
          <wp:effectExtent l="0" t="0" r="0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C2C32" w14:textId="77777777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6ED84BAF" w14:textId="6F531AFC" w:rsidR="00CC75CE" w:rsidRPr="004931CA" w:rsidRDefault="00CC75CE" w:rsidP="00CC75CE">
    <w:pPr>
      <w:spacing w:line="300" w:lineRule="auto"/>
      <w:jc w:val="center"/>
      <w:rPr>
        <w:rFonts w:ascii="Times New Roman" w:hAnsi="Times New Roman" w:cs="Times New Roman"/>
        <w:sz w:val="18"/>
        <w:szCs w:val="18"/>
      </w:rPr>
    </w:pPr>
    <w:r w:rsidRPr="004931CA">
      <w:rPr>
        <w:rFonts w:ascii="Times New Roman" w:hAnsi="Times New Roman" w:cs="Times New Roman"/>
        <w:sz w:val="18"/>
        <w:szCs w:val="18"/>
      </w:rPr>
      <w:t xml:space="preserve">Coordinatore prof. </w:t>
    </w:r>
    <w:r w:rsidR="003A000F">
      <w:rPr>
        <w:rFonts w:ascii="Times New Roman" w:hAnsi="Times New Roman" w:cs="Times New Roman"/>
        <w:sz w:val="18"/>
        <w:szCs w:val="18"/>
      </w:rPr>
      <w:t>Giuseppe Lazzara</w:t>
    </w:r>
  </w:p>
  <w:p w14:paraId="7ADC6A63" w14:textId="77777777" w:rsidR="00CC75CE" w:rsidRPr="004931CA" w:rsidRDefault="00CC75CE" w:rsidP="00CC75CE">
    <w:pPr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in convenzione con l’Assessorato Regionale dei Beni Culturali e dell’Identità Siciliana – CRPR</w:t>
    </w:r>
  </w:p>
  <w:p w14:paraId="171AA8DF" w14:textId="17A7F861" w:rsidR="00CC75CE" w:rsidRPr="00CC75CE" w:rsidRDefault="00CC75CE" w:rsidP="003A000F">
    <w:pPr>
      <w:spacing w:after="240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4931CA">
      <w:rPr>
        <w:rFonts w:ascii="Times New Roman" w:hAnsi="Times New Roman" w:cs="Times New Roman"/>
        <w:bCs/>
        <w:i/>
        <w:sz w:val="18"/>
        <w:szCs w:val="18"/>
      </w:rPr>
      <w:t>Convenzione stipulata in data 29 aprile 2013, Rinnovata in data 21 luglio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 w16cid:durableId="620039338">
    <w:abstractNumId w:val="4"/>
  </w:num>
  <w:num w:numId="2" w16cid:durableId="1302611253">
    <w:abstractNumId w:val="9"/>
  </w:num>
  <w:num w:numId="3" w16cid:durableId="1885563064">
    <w:abstractNumId w:val="20"/>
  </w:num>
  <w:num w:numId="4" w16cid:durableId="95369957">
    <w:abstractNumId w:val="0"/>
  </w:num>
  <w:num w:numId="5" w16cid:durableId="610011846">
    <w:abstractNumId w:val="24"/>
  </w:num>
  <w:num w:numId="6" w16cid:durableId="1360009781">
    <w:abstractNumId w:val="17"/>
  </w:num>
  <w:num w:numId="7" w16cid:durableId="822086214">
    <w:abstractNumId w:val="14"/>
  </w:num>
  <w:num w:numId="8" w16cid:durableId="204605969">
    <w:abstractNumId w:val="18"/>
  </w:num>
  <w:num w:numId="9" w16cid:durableId="902839127">
    <w:abstractNumId w:val="2"/>
  </w:num>
  <w:num w:numId="10" w16cid:durableId="1943875444">
    <w:abstractNumId w:val="11"/>
  </w:num>
  <w:num w:numId="11" w16cid:durableId="1636644433">
    <w:abstractNumId w:val="21"/>
  </w:num>
  <w:num w:numId="12" w16cid:durableId="1374504585">
    <w:abstractNumId w:val="13"/>
  </w:num>
  <w:num w:numId="13" w16cid:durableId="1570774352">
    <w:abstractNumId w:val="7"/>
  </w:num>
  <w:num w:numId="14" w16cid:durableId="1118992013">
    <w:abstractNumId w:val="10"/>
  </w:num>
  <w:num w:numId="15" w16cid:durableId="343212171">
    <w:abstractNumId w:val="8"/>
  </w:num>
  <w:num w:numId="16" w16cid:durableId="910042600">
    <w:abstractNumId w:val="22"/>
  </w:num>
  <w:num w:numId="17" w16cid:durableId="202984758">
    <w:abstractNumId w:val="3"/>
  </w:num>
  <w:num w:numId="18" w16cid:durableId="255752030">
    <w:abstractNumId w:val="23"/>
  </w:num>
  <w:num w:numId="19" w16cid:durableId="1752891809">
    <w:abstractNumId w:val="1"/>
  </w:num>
  <w:num w:numId="20" w16cid:durableId="1312442886">
    <w:abstractNumId w:val="5"/>
  </w:num>
  <w:num w:numId="21" w16cid:durableId="648941807">
    <w:abstractNumId w:val="16"/>
  </w:num>
  <w:num w:numId="22" w16cid:durableId="541333674">
    <w:abstractNumId w:val="6"/>
  </w:num>
  <w:num w:numId="23" w16cid:durableId="934944289">
    <w:abstractNumId w:val="15"/>
  </w:num>
  <w:num w:numId="24" w16cid:durableId="1275207090">
    <w:abstractNumId w:val="12"/>
  </w:num>
  <w:num w:numId="25" w16cid:durableId="152459285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17780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000F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23A"/>
    <w:rsid w:val="00491B5C"/>
    <w:rsid w:val="004930AD"/>
    <w:rsid w:val="004931CA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D76E1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0928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0819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B7606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E74DF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1657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159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E08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73D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EED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390E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5CE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C6680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C6C0D0"/>
  <w15:docId w15:val="{E39DF50E-4478-404E-9FE5-33FA9E5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159"/>
    <w:rPr>
      <w:color w:val="605E5C"/>
      <w:shd w:val="clear" w:color="auto" w:fill="E1DFDD"/>
    </w:rPr>
  </w:style>
  <w:style w:type="paragraph" w:customStyle="1" w:styleId="Titolo11">
    <w:name w:val="Titolo 11"/>
    <w:basedOn w:val="Normale"/>
    <w:uiPriority w:val="1"/>
    <w:qFormat/>
    <w:rsid w:val="005F0819"/>
    <w:pPr>
      <w:suppressAutoHyphens w:val="0"/>
      <w:autoSpaceDE w:val="0"/>
      <w:autoSpaceDN w:val="0"/>
      <w:ind w:left="55"/>
      <w:outlineLvl w:val="1"/>
    </w:pPr>
    <w:rPr>
      <w:rFonts w:ascii="Times New Roman" w:eastAsia="Times New Roman" w:hAnsi="Times New Roman" w:cs="Times New Roman"/>
      <w:b/>
      <w:bCs/>
      <w:kern w:val="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tauro.laurea@unipa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useppe.lazzara@unip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unipa.it" TargetMode="External"/><Relationship Id="rId2" Type="http://schemas.openxmlformats.org/officeDocument/2006/relationships/hyperlink" Target="mailto:restauro.laurea@unipa.it" TargetMode="External"/><Relationship Id="rId1" Type="http://schemas.openxmlformats.org/officeDocument/2006/relationships/hyperlink" Target="https://www.unipa.it/dipartimenti/difc/cds/conservazioneerestaurodeibeniculturali2217" TargetMode="External"/><Relationship Id="rId4" Type="http://schemas.openxmlformats.org/officeDocument/2006/relationships/hyperlink" Target="mailto:dipartimento.fisicachimica@cert.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10C49-4988-4376-86DF-EDE3F06270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LUCIA DI CARLO</cp:lastModifiedBy>
  <cp:revision>3</cp:revision>
  <cp:lastPrinted>2019-11-15T09:12:00Z</cp:lastPrinted>
  <dcterms:created xsi:type="dcterms:W3CDTF">2023-06-14T08:02:00Z</dcterms:created>
  <dcterms:modified xsi:type="dcterms:W3CDTF">2023-06-14T08:07:00Z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