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1A734A" w14:textId="27ADF7C6" w:rsidR="00B02464" w:rsidRDefault="00B02464" w:rsidP="00713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Report ore</w:t>
      </w:r>
      <w:r w:rsidR="008E15AC">
        <w:rPr>
          <w:rFonts w:ascii="Times New Roman" w:hAnsi="Times New Roman" w:cs="Times New Roman"/>
          <w:b/>
          <w:sz w:val="32"/>
          <w:szCs w:val="32"/>
        </w:rPr>
        <w:t xml:space="preserve"> studenti</w:t>
      </w:r>
    </w:p>
    <w:p w14:paraId="5807221F" w14:textId="77777777" w:rsidR="00713A52" w:rsidRDefault="00713A52" w:rsidP="00713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1B07FF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540E75C9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49C98A0B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53C1A2A9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4689FEFE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370828B2" w14:textId="77777777" w:rsidR="00713A52" w:rsidRPr="00BE5C84" w:rsidRDefault="00713A52" w:rsidP="00713A52">
      <w:pPr>
        <w:pStyle w:val="Corpodeltesto2"/>
        <w:tabs>
          <w:tab w:val="right" w:pos="3960"/>
          <w:tab w:val="left" w:pos="4500"/>
        </w:tabs>
        <w:spacing w:after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4F0E0702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SVOLTE DAL DR. ______________________</w:t>
      </w:r>
    </w:p>
    <w:p w14:paraId="682FC977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0C50D019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134BF7D9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646FEC1D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1467"/>
        <w:gridCol w:w="1490"/>
      </w:tblGrid>
      <w:tr w:rsidR="00B02464" w14:paraId="0AAC291F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39A" w14:textId="77777777" w:rsidR="00B02464" w:rsidRPr="00713A52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3A52">
              <w:rPr>
                <w:rFonts w:ascii="Calibri" w:eastAsia="Calibri" w:hAnsi="Calibri"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064" w14:textId="77777777" w:rsidR="00B02464" w:rsidRPr="00713A52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3A52">
              <w:rPr>
                <w:rFonts w:ascii="Calibri" w:eastAsia="Calibri" w:hAnsi="Calibri"/>
                <w:sz w:val="22"/>
                <w:szCs w:val="22"/>
                <w:lang w:eastAsia="en-US"/>
              </w:rPr>
              <w:t>Ore svolte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5EF" w14:textId="77777777" w:rsidR="00B02464" w:rsidRPr="00713A52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3A52">
              <w:rPr>
                <w:rFonts w:ascii="Calibri" w:eastAsia="Calibri" w:hAnsi="Calibri"/>
                <w:sz w:val="22"/>
                <w:szCs w:val="22"/>
                <w:lang w:eastAsia="en-US"/>
              </w:rPr>
              <w:t>Ore assenza</w:t>
            </w:r>
          </w:p>
        </w:tc>
      </w:tr>
      <w:tr w:rsidR="00B02464" w14:paraId="68ADE698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F08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FF0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5691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3FF01DE5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536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E98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F4C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51945D7B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D33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5AE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158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23BBA044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95C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611C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3BF9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5DF7D271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7D60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D18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06CE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43A6F47" w14:textId="28D0DD10" w:rsidR="00006842" w:rsidRPr="00EE623D" w:rsidRDefault="00006842" w:rsidP="00006842">
      <w:pPr>
        <w:jc w:val="center"/>
        <w:rPr>
          <w:rFonts w:ascii="Arial" w:hAnsi="Arial" w:cs="Arial"/>
        </w:rPr>
      </w:pPr>
    </w:p>
    <w:p w14:paraId="793E8551" w14:textId="77777777" w:rsidR="00713A52" w:rsidRDefault="00713A52" w:rsidP="00713A52">
      <w:pPr>
        <w:rPr>
          <w:rFonts w:ascii="Arial" w:hAnsi="Arial"/>
        </w:rPr>
      </w:pPr>
    </w:p>
    <w:p w14:paraId="50AF9433" w14:textId="7CDCA72E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Il Restauratore</w:t>
      </w:r>
    </w:p>
    <w:p w14:paraId="38069589" w14:textId="6FA36C21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6B781324" w14:textId="1C8B189C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</w:t>
      </w:r>
    </w:p>
    <w:p w14:paraId="6E8D6903" w14:textId="6FBD6A9A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42028A35" w14:textId="77777777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767CDF4E" w14:textId="77777777" w:rsidR="00713A52" w:rsidRPr="00E72EC8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2F8F9B30" w14:textId="77777777" w:rsidR="00713A52" w:rsidRPr="00E72EC8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76E0E7E4" w14:textId="4A3E2394" w:rsidR="00687688" w:rsidRP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sectPr w:rsidR="00687688" w:rsidRPr="00713A52" w:rsidSect="00CC75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615B" w14:textId="77777777" w:rsidR="00C92A86" w:rsidRDefault="00C92A86">
      <w:pPr>
        <w:rPr>
          <w:rFonts w:hint="eastAsia"/>
        </w:rPr>
      </w:pPr>
      <w:r>
        <w:separator/>
      </w:r>
    </w:p>
  </w:endnote>
  <w:endnote w:type="continuationSeparator" w:id="0">
    <w:p w14:paraId="6B543CC3" w14:textId="77777777" w:rsidR="00C92A86" w:rsidRDefault="00C92A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CC75CE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CC75CE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CC75CE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E946" w14:textId="77777777" w:rsidR="002F179F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2F179F">
      <w:rPr>
        <w:rFonts w:ascii="Times New Roman" w:hAnsi="Times New Roman"/>
        <w:sz w:val="17"/>
        <w:szCs w:val="17"/>
      </w:rPr>
      <w:t>le delle Scienze ed. 18</w:t>
    </w:r>
    <w:r>
      <w:rPr>
        <w:rFonts w:ascii="Times New Roman" w:hAnsi="Times New Roman"/>
        <w:sz w:val="17"/>
        <w:szCs w:val="17"/>
      </w:rPr>
      <w:t>,</w:t>
    </w:r>
    <w:r w:rsidR="002F179F">
      <w:rPr>
        <w:rFonts w:ascii="Times New Roman" w:hAnsi="Times New Roman"/>
        <w:sz w:val="17"/>
        <w:szCs w:val="17"/>
      </w:rPr>
      <w:t xml:space="preserve"> </w:t>
    </w:r>
    <w:r>
      <w:rPr>
        <w:rFonts w:ascii="Times New Roman" w:hAnsi="Times New Roman"/>
        <w:sz w:val="17"/>
        <w:szCs w:val="17"/>
      </w:rPr>
      <w:t xml:space="preserve"> tel. 09123862431</w:t>
    </w:r>
  </w:p>
  <w:p w14:paraId="1209ACCD" w14:textId="5579C87E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6C0825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6C0825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6C0825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6C0825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6C0825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23A" w14:textId="77777777" w:rsidR="00C92A86" w:rsidRDefault="00C92A86">
      <w:pPr>
        <w:rPr>
          <w:rFonts w:hint="eastAsia"/>
        </w:rPr>
      </w:pPr>
      <w:r>
        <w:separator/>
      </w:r>
    </w:p>
  </w:footnote>
  <w:footnote w:type="continuationSeparator" w:id="0">
    <w:p w14:paraId="6D38972B" w14:textId="77777777" w:rsidR="00C92A86" w:rsidRDefault="00C92A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7625979F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6C0825" w:rsidRPr="006C0825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6C0825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7625979F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6C0825" w:rsidRPr="006C0825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6C0825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763066971">
    <w:abstractNumId w:val="4"/>
  </w:num>
  <w:num w:numId="2" w16cid:durableId="899487053">
    <w:abstractNumId w:val="9"/>
  </w:num>
  <w:num w:numId="3" w16cid:durableId="480846741">
    <w:abstractNumId w:val="20"/>
  </w:num>
  <w:num w:numId="4" w16cid:durableId="1867910693">
    <w:abstractNumId w:val="0"/>
  </w:num>
  <w:num w:numId="5" w16cid:durableId="721710876">
    <w:abstractNumId w:val="24"/>
  </w:num>
  <w:num w:numId="6" w16cid:durableId="1263760930">
    <w:abstractNumId w:val="17"/>
  </w:num>
  <w:num w:numId="7" w16cid:durableId="720246488">
    <w:abstractNumId w:val="14"/>
  </w:num>
  <w:num w:numId="8" w16cid:durableId="1273977932">
    <w:abstractNumId w:val="18"/>
  </w:num>
  <w:num w:numId="9" w16cid:durableId="403454262">
    <w:abstractNumId w:val="2"/>
  </w:num>
  <w:num w:numId="10" w16cid:durableId="773328826">
    <w:abstractNumId w:val="11"/>
  </w:num>
  <w:num w:numId="11" w16cid:durableId="931089227">
    <w:abstractNumId w:val="21"/>
  </w:num>
  <w:num w:numId="12" w16cid:durableId="1226717592">
    <w:abstractNumId w:val="13"/>
  </w:num>
  <w:num w:numId="13" w16cid:durableId="1153065360">
    <w:abstractNumId w:val="7"/>
  </w:num>
  <w:num w:numId="14" w16cid:durableId="1808859591">
    <w:abstractNumId w:val="10"/>
  </w:num>
  <w:num w:numId="15" w16cid:durableId="1028481927">
    <w:abstractNumId w:val="8"/>
  </w:num>
  <w:num w:numId="16" w16cid:durableId="1775787410">
    <w:abstractNumId w:val="22"/>
  </w:num>
  <w:num w:numId="17" w16cid:durableId="1586844371">
    <w:abstractNumId w:val="3"/>
  </w:num>
  <w:num w:numId="18" w16cid:durableId="1340499236">
    <w:abstractNumId w:val="23"/>
  </w:num>
  <w:num w:numId="19" w16cid:durableId="391125117">
    <w:abstractNumId w:val="1"/>
  </w:num>
  <w:num w:numId="20" w16cid:durableId="245193577">
    <w:abstractNumId w:val="5"/>
  </w:num>
  <w:num w:numId="21" w16cid:durableId="2036076517">
    <w:abstractNumId w:val="16"/>
  </w:num>
  <w:num w:numId="22" w16cid:durableId="765732449">
    <w:abstractNumId w:val="6"/>
  </w:num>
  <w:num w:numId="23" w16cid:durableId="1054893360">
    <w:abstractNumId w:val="15"/>
  </w:num>
  <w:num w:numId="24" w16cid:durableId="1614291297">
    <w:abstractNumId w:val="12"/>
  </w:num>
  <w:num w:numId="25" w16cid:durableId="139789311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F"/>
    <w:rsid w:val="00000956"/>
    <w:rsid w:val="0000175E"/>
    <w:rsid w:val="00002213"/>
    <w:rsid w:val="000031C6"/>
    <w:rsid w:val="0000410D"/>
    <w:rsid w:val="00006842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1E0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579D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31CB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179F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14D4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0825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A52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AC"/>
    <w:rsid w:val="008E15D2"/>
    <w:rsid w:val="008E2025"/>
    <w:rsid w:val="008E6520"/>
    <w:rsid w:val="008E68BC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170E"/>
    <w:rsid w:val="009426F8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3E5E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C3F"/>
    <w:rsid w:val="00AF6F43"/>
    <w:rsid w:val="00AF79DB"/>
    <w:rsid w:val="00B002D8"/>
    <w:rsid w:val="00B00D9C"/>
    <w:rsid w:val="00B018E7"/>
    <w:rsid w:val="00B02464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128C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A8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79E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C6FD1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6D05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17809203-A09E-45BC-A799-0486B5F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6E6B1-CDB6-47FE-9A90-0C7647E75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2</cp:revision>
  <cp:lastPrinted>2019-11-15T09:12:00Z</cp:lastPrinted>
  <dcterms:created xsi:type="dcterms:W3CDTF">2023-06-14T08:23:00Z</dcterms:created>
  <dcterms:modified xsi:type="dcterms:W3CDTF">2023-06-14T08:23:00Z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