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32267" w14:textId="77777777" w:rsidR="00A85F47" w:rsidRDefault="00A85F47" w:rsidP="00A85F47">
      <w:pPr>
        <w:jc w:val="center"/>
        <w:rPr>
          <w:rFonts w:ascii="Arial" w:hAnsi="Arial"/>
          <w:b/>
          <w:sz w:val="28"/>
          <w:szCs w:val="28"/>
        </w:rPr>
      </w:pPr>
    </w:p>
    <w:p w14:paraId="7C2B9F96" w14:textId="77777777" w:rsidR="00A85F47" w:rsidRDefault="00A85F47" w:rsidP="00A85F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REGISTRO PRESENZE</w:t>
      </w:r>
    </w:p>
    <w:p w14:paraId="309629FD" w14:textId="77777777" w:rsidR="00A85F47" w:rsidRDefault="00A85F47" w:rsidP="00A85F47">
      <w:pPr>
        <w:pStyle w:val="Titolo1"/>
        <w:tabs>
          <w:tab w:val="right" w:pos="3960"/>
          <w:tab w:val="left" w:pos="4500"/>
        </w:tabs>
        <w:ind w:right="1358"/>
        <w:rPr>
          <w:rFonts w:ascii="Arial" w:hAnsi="Arial"/>
        </w:rPr>
      </w:pPr>
    </w:p>
    <w:p w14:paraId="0BD5A95A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1ECE9E64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779F1ABF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2DD208F9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6DAF0E66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6FC84601" w14:textId="77777777" w:rsidR="00A85F47" w:rsidRPr="00BE5C84" w:rsidRDefault="00A85F47" w:rsidP="00A85F47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71328461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3A0D6C5C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3002C749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75A40865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30E2F278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0D7CAF1A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03563331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1CF6A1DD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3CAC6491" w14:textId="77777777" w:rsidR="00A85F47" w:rsidRDefault="00A85F47" w:rsidP="00A85F47">
      <w:pPr>
        <w:jc w:val="both"/>
        <w:rPr>
          <w:rFonts w:ascii="Arial" w:hAnsi="Arial"/>
        </w:rPr>
      </w:pPr>
    </w:p>
    <w:p w14:paraId="3C9ADAE1" w14:textId="77777777" w:rsidR="00A85F47" w:rsidRDefault="00A85F47" w:rsidP="00A85F47">
      <w:pPr>
        <w:jc w:val="both"/>
        <w:rPr>
          <w:rFonts w:ascii="Arial" w:hAnsi="Arial"/>
        </w:rPr>
      </w:pPr>
    </w:p>
    <w:p w14:paraId="1BCBB92A" w14:textId="77777777" w:rsidR="00A85F47" w:rsidRDefault="00A85F47" w:rsidP="00A85F47">
      <w:pPr>
        <w:jc w:val="both"/>
        <w:rPr>
          <w:rFonts w:ascii="Arial" w:hAnsi="Arial"/>
        </w:rPr>
      </w:pPr>
    </w:p>
    <w:p w14:paraId="718B4869" w14:textId="77777777" w:rsidR="00A85F47" w:rsidRDefault="00A85F47" w:rsidP="00A85F47">
      <w:pPr>
        <w:jc w:val="both"/>
        <w:rPr>
          <w:rFonts w:ascii="Arial" w:hAnsi="Arial"/>
        </w:rPr>
      </w:pPr>
    </w:p>
    <w:p w14:paraId="0765E147" w14:textId="77777777" w:rsidR="00A85F47" w:rsidRDefault="00A85F47" w:rsidP="00A85F47">
      <w:pPr>
        <w:jc w:val="both"/>
        <w:rPr>
          <w:rFonts w:ascii="Arial" w:hAnsi="Arial"/>
        </w:rPr>
      </w:pPr>
    </w:p>
    <w:p w14:paraId="6A802174" w14:textId="77777777" w:rsidR="00A85F47" w:rsidRDefault="00A85F47" w:rsidP="00A85F47">
      <w:pPr>
        <w:jc w:val="both"/>
        <w:rPr>
          <w:rFonts w:ascii="Arial" w:hAnsi="Arial"/>
        </w:rPr>
      </w:pPr>
    </w:p>
    <w:p w14:paraId="509055FA" w14:textId="77777777" w:rsidR="00A85F47" w:rsidRDefault="00A85F47" w:rsidP="00A85F47">
      <w:pPr>
        <w:rPr>
          <w:rFonts w:ascii="Arial" w:hAnsi="Arial"/>
        </w:rPr>
      </w:pPr>
    </w:p>
    <w:p w14:paraId="4C3F34CE" w14:textId="77777777" w:rsidR="00A85F47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2FD9ACA3" w14:textId="77777777" w:rsidR="00A85F47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CC0AEF9" w14:textId="77777777" w:rsidR="00A85F47" w:rsidRPr="00E72EC8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1705646C" w14:textId="77777777" w:rsidR="00A85F47" w:rsidRPr="00E72EC8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44EA2E2B" w14:textId="77777777" w:rsidR="00A85F47" w:rsidRPr="005C0A2A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66FA0488" w14:textId="77777777" w:rsidR="00A85F47" w:rsidRDefault="00A85F47" w:rsidP="00A85F47">
      <w:pPr>
        <w:widowControl/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p w14:paraId="208CB83D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5184C60A" w14:textId="77777777" w:rsidR="00A85F47" w:rsidRDefault="00A85F47" w:rsidP="00A85F47">
      <w:pPr>
        <w:rPr>
          <w:rFonts w:hint="eastAsia"/>
          <w:b/>
        </w:rPr>
      </w:pPr>
    </w:p>
    <w:p w14:paraId="6DAE4B37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52887829" w14:textId="77777777" w:rsidR="00A85F47" w:rsidRPr="00C023DE" w:rsidRDefault="00A85F47" w:rsidP="00A85F47">
      <w:pPr>
        <w:rPr>
          <w:rFonts w:hint="eastAsia"/>
          <w:b/>
        </w:rPr>
      </w:pPr>
    </w:p>
    <w:p w14:paraId="5876AE6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5C0DD31A" w14:textId="77777777" w:rsidR="00A85F47" w:rsidRPr="00C023DE" w:rsidRDefault="00A85F47" w:rsidP="00A85F47">
      <w:pPr>
        <w:rPr>
          <w:rFonts w:hint="eastAsia"/>
          <w:b/>
        </w:rPr>
      </w:pPr>
    </w:p>
    <w:p w14:paraId="196867EF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55680D58" w14:textId="77777777" w:rsidR="00A85F47" w:rsidRPr="00C023DE" w:rsidRDefault="00A85F47" w:rsidP="00A85F47">
      <w:pPr>
        <w:rPr>
          <w:rFonts w:hint="eastAsia"/>
          <w:b/>
        </w:rPr>
      </w:pPr>
    </w:p>
    <w:p w14:paraId="13D4DAC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67DA277C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3729B16A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55880287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5DD5D8C5" w14:textId="77777777" w:rsidR="00A85F47" w:rsidRPr="00C023DE" w:rsidRDefault="00A85F47" w:rsidP="00A85F47">
      <w:pPr>
        <w:rPr>
          <w:rFonts w:hint="eastAsia"/>
          <w:b/>
        </w:rPr>
      </w:pPr>
    </w:p>
    <w:p w14:paraId="6FE9F4B3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7D5D6FE2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01903F25" w14:textId="77777777" w:rsidTr="00BB4207">
        <w:tc>
          <w:tcPr>
            <w:tcW w:w="3036" w:type="dxa"/>
            <w:shd w:val="clear" w:color="auto" w:fill="auto"/>
          </w:tcPr>
          <w:p w14:paraId="049A30D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2A510FD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02DA3DA6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097BAACD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6854355E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3B827D32" w14:textId="77777777" w:rsidTr="00BB4207">
        <w:tc>
          <w:tcPr>
            <w:tcW w:w="3036" w:type="dxa"/>
            <w:shd w:val="clear" w:color="auto" w:fill="auto"/>
          </w:tcPr>
          <w:p w14:paraId="15D317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E2B18A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65E28A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5499C2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F9559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F54991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0926E68" w14:textId="77777777" w:rsidTr="00BB4207">
        <w:tc>
          <w:tcPr>
            <w:tcW w:w="3036" w:type="dxa"/>
            <w:shd w:val="clear" w:color="auto" w:fill="auto"/>
          </w:tcPr>
          <w:p w14:paraId="1809BF9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907777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E7FF7B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E4FD4C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A24B8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583767B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0002D2CE" w14:textId="77777777" w:rsidTr="00BB4207">
        <w:tc>
          <w:tcPr>
            <w:tcW w:w="3036" w:type="dxa"/>
            <w:shd w:val="clear" w:color="auto" w:fill="auto"/>
          </w:tcPr>
          <w:p w14:paraId="6CA27BF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079EFE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0F4FD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19FCC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66F27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6A70AF5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0609B2C" w14:textId="77777777" w:rsidTr="00BB4207">
        <w:tc>
          <w:tcPr>
            <w:tcW w:w="3036" w:type="dxa"/>
            <w:shd w:val="clear" w:color="auto" w:fill="auto"/>
          </w:tcPr>
          <w:p w14:paraId="075DDF8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755552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FB16ED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4F535F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254AF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7B9723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80F6017" w14:textId="77777777" w:rsidTr="00BB4207">
        <w:tc>
          <w:tcPr>
            <w:tcW w:w="3036" w:type="dxa"/>
            <w:shd w:val="clear" w:color="auto" w:fill="auto"/>
          </w:tcPr>
          <w:p w14:paraId="752DE1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C2AB83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0DE93E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7FFCF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D39DF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06043A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E5DB704" w14:textId="77777777" w:rsidTr="00BB4207">
        <w:tc>
          <w:tcPr>
            <w:tcW w:w="3036" w:type="dxa"/>
            <w:shd w:val="clear" w:color="auto" w:fill="auto"/>
          </w:tcPr>
          <w:p w14:paraId="10E61BB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66C1E84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7F92A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CD43BF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0D6C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F0217F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3DCDCB45" w14:textId="77777777" w:rsidTr="00BB4207">
        <w:tc>
          <w:tcPr>
            <w:tcW w:w="3036" w:type="dxa"/>
            <w:shd w:val="clear" w:color="auto" w:fill="auto"/>
          </w:tcPr>
          <w:p w14:paraId="4C430A5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2EF948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7C22B7D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AF4A6E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B3AB1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65B723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C9E1501" w14:textId="77777777" w:rsidTr="00BB4207">
        <w:tc>
          <w:tcPr>
            <w:tcW w:w="3036" w:type="dxa"/>
            <w:shd w:val="clear" w:color="auto" w:fill="auto"/>
          </w:tcPr>
          <w:p w14:paraId="1AFBDFF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CB248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B44175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0E3F6FF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2B6518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761C3B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79892D0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33453265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5E549085" w14:textId="77777777" w:rsidTr="00BB4207">
        <w:tc>
          <w:tcPr>
            <w:tcW w:w="2978" w:type="dxa"/>
            <w:shd w:val="clear" w:color="auto" w:fill="auto"/>
          </w:tcPr>
          <w:p w14:paraId="00AB17D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3EBE9A6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31372316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2B49DFFB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4C22639E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1EE5042B" w14:textId="77777777" w:rsidTr="00BB4207">
        <w:tc>
          <w:tcPr>
            <w:tcW w:w="2978" w:type="dxa"/>
            <w:shd w:val="clear" w:color="auto" w:fill="auto"/>
          </w:tcPr>
          <w:p w14:paraId="6D391C46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2FEA117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D76CC5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18A0F6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7DCE89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D69621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352703" w14:textId="5C62DF1D" w:rsidR="00DC6680" w:rsidRDefault="00DC6680">
      <w:pPr>
        <w:widowControl/>
        <w:suppressAutoHyphens w:val="0"/>
        <w:rPr>
          <w:rFonts w:hint="eastAsia"/>
        </w:rPr>
      </w:pPr>
    </w:p>
    <w:p w14:paraId="76E0E7E4" w14:textId="581653F2" w:rsidR="00A85F47" w:rsidRDefault="00A85F47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552576EA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194FC2EE" w14:textId="77777777" w:rsidR="00A85F47" w:rsidRDefault="00A85F47" w:rsidP="00A85F47">
      <w:pPr>
        <w:rPr>
          <w:rFonts w:hint="eastAsia"/>
          <w:b/>
        </w:rPr>
      </w:pPr>
    </w:p>
    <w:p w14:paraId="23F5E8B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2BEDC6E4" w14:textId="77777777" w:rsidR="00A85F47" w:rsidRPr="00C023DE" w:rsidRDefault="00A85F47" w:rsidP="00A85F47">
      <w:pPr>
        <w:rPr>
          <w:rFonts w:hint="eastAsia"/>
          <w:b/>
        </w:rPr>
      </w:pPr>
    </w:p>
    <w:p w14:paraId="5BF3EFD2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384420B5" w14:textId="77777777" w:rsidR="00A85F47" w:rsidRPr="00C023DE" w:rsidRDefault="00A85F47" w:rsidP="00A85F47">
      <w:pPr>
        <w:rPr>
          <w:rFonts w:hint="eastAsia"/>
          <w:b/>
        </w:rPr>
      </w:pPr>
    </w:p>
    <w:p w14:paraId="28A79C4B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4123A93C" w14:textId="77777777" w:rsidR="00A85F47" w:rsidRPr="00C023DE" w:rsidRDefault="00A85F47" w:rsidP="00A85F47">
      <w:pPr>
        <w:rPr>
          <w:rFonts w:hint="eastAsia"/>
          <w:b/>
        </w:rPr>
      </w:pPr>
    </w:p>
    <w:p w14:paraId="1020414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407542DE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6D932513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41022F5B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0BDF8DCE" w14:textId="77777777" w:rsidR="00A85F47" w:rsidRPr="00C023DE" w:rsidRDefault="00A85F47" w:rsidP="00A85F47">
      <w:pPr>
        <w:rPr>
          <w:rFonts w:hint="eastAsia"/>
          <w:b/>
        </w:rPr>
      </w:pPr>
    </w:p>
    <w:p w14:paraId="1A4FBFD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007FC187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367720C2" w14:textId="77777777" w:rsidTr="00BB4207">
        <w:tc>
          <w:tcPr>
            <w:tcW w:w="3036" w:type="dxa"/>
            <w:shd w:val="clear" w:color="auto" w:fill="auto"/>
          </w:tcPr>
          <w:p w14:paraId="402FF56A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0AE6C525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5225CF04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0F83BD99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4C0D54B2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0CA17727" w14:textId="77777777" w:rsidTr="00BB4207">
        <w:tc>
          <w:tcPr>
            <w:tcW w:w="3036" w:type="dxa"/>
            <w:shd w:val="clear" w:color="auto" w:fill="auto"/>
          </w:tcPr>
          <w:p w14:paraId="133082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6FCE2B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6E9144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5F7A59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9909A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213CCB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7E8A54C0" w14:textId="77777777" w:rsidTr="00BB4207">
        <w:tc>
          <w:tcPr>
            <w:tcW w:w="3036" w:type="dxa"/>
            <w:shd w:val="clear" w:color="auto" w:fill="auto"/>
          </w:tcPr>
          <w:p w14:paraId="2964D18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1BC646D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0994F9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48E723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C0DAE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C9AED3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BFB5C62" w14:textId="77777777" w:rsidTr="00BB4207">
        <w:tc>
          <w:tcPr>
            <w:tcW w:w="3036" w:type="dxa"/>
            <w:shd w:val="clear" w:color="auto" w:fill="auto"/>
          </w:tcPr>
          <w:p w14:paraId="1BE255C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50212F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4B9DFC0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6DB374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E5176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9BFBE7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D693F5F" w14:textId="77777777" w:rsidTr="00BB4207">
        <w:tc>
          <w:tcPr>
            <w:tcW w:w="3036" w:type="dxa"/>
            <w:shd w:val="clear" w:color="auto" w:fill="auto"/>
          </w:tcPr>
          <w:p w14:paraId="5514046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BFAA7D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A0669B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312F76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AB489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B0DD9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9DB693A" w14:textId="77777777" w:rsidTr="00BB4207">
        <w:tc>
          <w:tcPr>
            <w:tcW w:w="3036" w:type="dxa"/>
            <w:shd w:val="clear" w:color="auto" w:fill="auto"/>
          </w:tcPr>
          <w:p w14:paraId="79B11EA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1AF2430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B02A40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F5BB91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8C70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358344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165852C" w14:textId="77777777" w:rsidTr="00BB4207">
        <w:tc>
          <w:tcPr>
            <w:tcW w:w="3036" w:type="dxa"/>
            <w:shd w:val="clear" w:color="auto" w:fill="auto"/>
          </w:tcPr>
          <w:p w14:paraId="5160CE8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09E0FA6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6F3DD1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2475D61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A2C0D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9CCD07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E71C3C2" w14:textId="77777777" w:rsidTr="00BB4207">
        <w:tc>
          <w:tcPr>
            <w:tcW w:w="3036" w:type="dxa"/>
            <w:shd w:val="clear" w:color="auto" w:fill="auto"/>
          </w:tcPr>
          <w:p w14:paraId="0EB2C81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BB2214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7BB33FE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26A6CFF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8605B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7896DB8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07A32373" w14:textId="77777777" w:rsidTr="00BB4207">
        <w:tc>
          <w:tcPr>
            <w:tcW w:w="3036" w:type="dxa"/>
            <w:shd w:val="clear" w:color="auto" w:fill="auto"/>
          </w:tcPr>
          <w:p w14:paraId="7D6FB5F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A5231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74113E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6A690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EF29B4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C3C7D6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8939625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70F3D916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577F27CA" w14:textId="77777777" w:rsidTr="00BB4207">
        <w:tc>
          <w:tcPr>
            <w:tcW w:w="2978" w:type="dxa"/>
            <w:shd w:val="clear" w:color="auto" w:fill="auto"/>
          </w:tcPr>
          <w:p w14:paraId="55DC246A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796DE76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0854102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1BFD3E3B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5D491388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2E1F5121" w14:textId="77777777" w:rsidTr="00BB4207">
        <w:tc>
          <w:tcPr>
            <w:tcW w:w="2978" w:type="dxa"/>
            <w:shd w:val="clear" w:color="auto" w:fill="auto"/>
          </w:tcPr>
          <w:p w14:paraId="442652F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D4A8F40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0664DD7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FC4DE6F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E964468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5CB2A3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2782DF7" w14:textId="77777777" w:rsidR="00A85F47" w:rsidRDefault="00A85F47" w:rsidP="00A85F47">
      <w:pPr>
        <w:widowControl/>
        <w:suppressAutoHyphens w:val="0"/>
        <w:rPr>
          <w:rFonts w:hint="eastAsia"/>
        </w:rPr>
      </w:pPr>
    </w:p>
    <w:p w14:paraId="57882170" w14:textId="77777777" w:rsidR="00A85F47" w:rsidRDefault="00A85F47" w:rsidP="00A85F47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1C77B530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376EA158" w14:textId="77777777" w:rsidR="00A85F47" w:rsidRDefault="00A85F47" w:rsidP="00A85F47">
      <w:pPr>
        <w:rPr>
          <w:rFonts w:hint="eastAsia"/>
          <w:b/>
        </w:rPr>
      </w:pPr>
    </w:p>
    <w:p w14:paraId="2A307B92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21015846" w14:textId="77777777" w:rsidR="00A85F47" w:rsidRPr="00C023DE" w:rsidRDefault="00A85F47" w:rsidP="00A85F47">
      <w:pPr>
        <w:rPr>
          <w:rFonts w:hint="eastAsia"/>
          <w:b/>
        </w:rPr>
      </w:pPr>
    </w:p>
    <w:p w14:paraId="4BA42CCD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7457973A" w14:textId="77777777" w:rsidR="00A85F47" w:rsidRPr="00C023DE" w:rsidRDefault="00A85F47" w:rsidP="00A85F47">
      <w:pPr>
        <w:rPr>
          <w:rFonts w:hint="eastAsia"/>
          <w:b/>
        </w:rPr>
      </w:pPr>
    </w:p>
    <w:p w14:paraId="5F517558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530F92C0" w14:textId="77777777" w:rsidR="00A85F47" w:rsidRPr="00C023DE" w:rsidRDefault="00A85F47" w:rsidP="00A85F47">
      <w:pPr>
        <w:rPr>
          <w:rFonts w:hint="eastAsia"/>
          <w:b/>
        </w:rPr>
      </w:pPr>
    </w:p>
    <w:p w14:paraId="177DAB2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4B1C34D0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1422DF24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18D717CF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0EB92EBA" w14:textId="77777777" w:rsidR="00A85F47" w:rsidRPr="00C023DE" w:rsidRDefault="00A85F47" w:rsidP="00A85F47">
      <w:pPr>
        <w:rPr>
          <w:rFonts w:hint="eastAsia"/>
          <w:b/>
        </w:rPr>
      </w:pPr>
    </w:p>
    <w:p w14:paraId="714256D5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190A0B3D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7D4218F1" w14:textId="77777777" w:rsidTr="00BB4207">
        <w:tc>
          <w:tcPr>
            <w:tcW w:w="3036" w:type="dxa"/>
            <w:shd w:val="clear" w:color="auto" w:fill="auto"/>
          </w:tcPr>
          <w:p w14:paraId="315DDF54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794D6DE2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2A7D652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279F1C62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1E109573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27674A00" w14:textId="77777777" w:rsidTr="00BB4207">
        <w:tc>
          <w:tcPr>
            <w:tcW w:w="3036" w:type="dxa"/>
            <w:shd w:val="clear" w:color="auto" w:fill="auto"/>
          </w:tcPr>
          <w:p w14:paraId="6BC3D04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21A486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5576C3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15DF053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D818A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28357F7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3154A88" w14:textId="77777777" w:rsidTr="00BB4207">
        <w:tc>
          <w:tcPr>
            <w:tcW w:w="3036" w:type="dxa"/>
            <w:shd w:val="clear" w:color="auto" w:fill="auto"/>
          </w:tcPr>
          <w:p w14:paraId="408EB91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E5E9D9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4ECF75B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7E4474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90099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FCC138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088B7F5" w14:textId="77777777" w:rsidTr="00BB4207">
        <w:tc>
          <w:tcPr>
            <w:tcW w:w="3036" w:type="dxa"/>
            <w:shd w:val="clear" w:color="auto" w:fill="auto"/>
          </w:tcPr>
          <w:p w14:paraId="32D8F0E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79E181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710271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1B78DC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C77DA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552D93B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0549E37" w14:textId="77777777" w:rsidTr="00BB4207">
        <w:tc>
          <w:tcPr>
            <w:tcW w:w="3036" w:type="dxa"/>
            <w:shd w:val="clear" w:color="auto" w:fill="auto"/>
          </w:tcPr>
          <w:p w14:paraId="2806221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0E56E8B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72B2AF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E1D430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A1BEA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F1B2B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F152D7C" w14:textId="77777777" w:rsidTr="00BB4207">
        <w:tc>
          <w:tcPr>
            <w:tcW w:w="3036" w:type="dxa"/>
            <w:shd w:val="clear" w:color="auto" w:fill="auto"/>
          </w:tcPr>
          <w:p w14:paraId="19466C4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DB5113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666296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F2E714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BBA8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147806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3E87BAB0" w14:textId="77777777" w:rsidTr="00BB4207">
        <w:tc>
          <w:tcPr>
            <w:tcW w:w="3036" w:type="dxa"/>
            <w:shd w:val="clear" w:color="auto" w:fill="auto"/>
          </w:tcPr>
          <w:p w14:paraId="0A7EA78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7ED590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77C64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A22237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B6649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23ECE9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65354F8" w14:textId="77777777" w:rsidTr="00BB4207">
        <w:tc>
          <w:tcPr>
            <w:tcW w:w="3036" w:type="dxa"/>
            <w:shd w:val="clear" w:color="auto" w:fill="auto"/>
          </w:tcPr>
          <w:p w14:paraId="7811D13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E95508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13F219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DF8497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27292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E61BB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618D40E" w14:textId="77777777" w:rsidTr="00BB4207">
        <w:tc>
          <w:tcPr>
            <w:tcW w:w="3036" w:type="dxa"/>
            <w:shd w:val="clear" w:color="auto" w:fill="auto"/>
          </w:tcPr>
          <w:p w14:paraId="05EF925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CE3B8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CCE395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E7A277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F48621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26E8A54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18BF953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31E8AFA2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3C86A7AF" w14:textId="77777777" w:rsidTr="00BB4207">
        <w:tc>
          <w:tcPr>
            <w:tcW w:w="2978" w:type="dxa"/>
            <w:shd w:val="clear" w:color="auto" w:fill="auto"/>
          </w:tcPr>
          <w:p w14:paraId="46A6A275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01B33CB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542D2CFE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6423F76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52D7D156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5349687B" w14:textId="77777777" w:rsidTr="00BB4207">
        <w:tc>
          <w:tcPr>
            <w:tcW w:w="2978" w:type="dxa"/>
            <w:shd w:val="clear" w:color="auto" w:fill="auto"/>
          </w:tcPr>
          <w:p w14:paraId="14DBBD71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CFF5BD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B73EF85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9B8B10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6C7984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57E8F3A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23A0A4E" w14:textId="77777777" w:rsidR="00A85F47" w:rsidRDefault="00A85F47" w:rsidP="00A85F47">
      <w:pPr>
        <w:widowControl/>
        <w:suppressAutoHyphens w:val="0"/>
        <w:rPr>
          <w:rFonts w:hint="eastAsia"/>
        </w:rPr>
      </w:pPr>
    </w:p>
    <w:p w14:paraId="6B9F40C8" w14:textId="4E46AAA5" w:rsidR="00687688" w:rsidRPr="00DC6680" w:rsidRDefault="00687688" w:rsidP="00A85F47">
      <w:pPr>
        <w:widowControl/>
        <w:suppressAutoHyphens w:val="0"/>
        <w:rPr>
          <w:rFonts w:hint="eastAsia"/>
        </w:rPr>
      </w:pPr>
    </w:p>
    <w:sectPr w:rsidR="00687688" w:rsidRPr="00DC6680" w:rsidSect="00CC75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DFA" w14:textId="77777777" w:rsidR="00636B92" w:rsidRDefault="00636B92">
      <w:pPr>
        <w:rPr>
          <w:rFonts w:hint="eastAsia"/>
        </w:rPr>
      </w:pPr>
      <w:r>
        <w:separator/>
      </w:r>
    </w:p>
  </w:endnote>
  <w:endnote w:type="continuationSeparator" w:id="0">
    <w:p w14:paraId="13628D94" w14:textId="77777777" w:rsidR="00636B92" w:rsidRDefault="00636B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FB42" w14:textId="77777777" w:rsidR="00331C73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331C73">
      <w:rPr>
        <w:rFonts w:ascii="Times New Roman" w:hAnsi="Times New Roman"/>
        <w:sz w:val="17"/>
        <w:szCs w:val="17"/>
      </w:rPr>
      <w:t>le delle Scienze ed.18</w:t>
    </w:r>
    <w:r>
      <w:rPr>
        <w:rFonts w:ascii="Times New Roman" w:hAnsi="Times New Roman"/>
        <w:sz w:val="17"/>
        <w:szCs w:val="17"/>
      </w:rPr>
      <w:t xml:space="preserve">,  tel. 09123862431 </w:t>
    </w:r>
  </w:p>
  <w:p w14:paraId="286D6F78" w14:textId="74E85175" w:rsidR="000F046A" w:rsidRDefault="00331C73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</w:t>
    </w:r>
    <w:r w:rsidR="000F046A">
      <w:rPr>
        <w:rFonts w:ascii="Times New Roman" w:hAnsi="Times New Roman"/>
        <w:sz w:val="17"/>
        <w:szCs w:val="17"/>
      </w:rPr>
      <w:t xml:space="preserve"> Email:</w:t>
    </w:r>
    <w:r w:rsidR="000F046A" w:rsidRPr="008F75D9">
      <w:rPr>
        <w:sz w:val="20"/>
        <w:szCs w:val="20"/>
      </w:rPr>
      <w:t xml:space="preserve"> </w:t>
    </w:r>
    <w:hyperlink r:id="rId2" w:history="1">
      <w:r w:rsidR="000F046A"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1409F7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1409F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1409F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1409F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1409F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0F65" w14:textId="77777777" w:rsidR="00331C73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331C73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>,  tel. 09123862431</w:t>
    </w:r>
  </w:p>
  <w:p w14:paraId="1209ACCD" w14:textId="45AFE9A1" w:rsidR="00CC75CE" w:rsidRPr="00331C73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fr-FR"/>
      </w:rPr>
    </w:pPr>
    <w:r w:rsidRPr="00331C73">
      <w:rPr>
        <w:rFonts w:ascii="Times New Roman" w:hAnsi="Times New Roman"/>
        <w:sz w:val="17"/>
        <w:szCs w:val="17"/>
        <w:lang w:val="fr-FR"/>
      </w:rPr>
      <w:t xml:space="preserve"> </w:t>
    </w:r>
    <w:r w:rsidR="00331C73" w:rsidRPr="00331C73">
      <w:rPr>
        <w:rFonts w:ascii="Times New Roman" w:hAnsi="Times New Roman"/>
        <w:sz w:val="17"/>
        <w:szCs w:val="17"/>
        <w:lang w:val="fr-FR"/>
      </w:rPr>
      <w:t xml:space="preserve"> </w:t>
    </w:r>
    <w:r w:rsidRPr="00331C73">
      <w:rPr>
        <w:rFonts w:ascii="Times New Roman" w:hAnsi="Times New Roman"/>
        <w:sz w:val="17"/>
        <w:szCs w:val="17"/>
        <w:lang w:val="fr-FR"/>
      </w:rPr>
      <w:t>Email:</w:t>
    </w:r>
    <w:r w:rsidRPr="00331C73">
      <w:rPr>
        <w:sz w:val="20"/>
        <w:szCs w:val="20"/>
        <w:lang w:val="fr-FR"/>
      </w:rPr>
      <w:t xml:space="preserve"> </w:t>
    </w:r>
    <w:hyperlink r:id="rId2" w:history="1">
      <w:r w:rsidRPr="00331C73">
        <w:rPr>
          <w:rStyle w:val="Collegamentoipertestuale"/>
          <w:sz w:val="16"/>
          <w:szCs w:val="16"/>
          <w:lang w:val="fr-FR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A85F47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A85F47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A85F47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A85F47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A85F47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04A7" w14:textId="77777777" w:rsidR="00636B92" w:rsidRDefault="00636B92">
      <w:pPr>
        <w:rPr>
          <w:rFonts w:hint="eastAsia"/>
        </w:rPr>
      </w:pPr>
      <w:r>
        <w:separator/>
      </w:r>
    </w:p>
  </w:footnote>
  <w:footnote w:type="continuationSeparator" w:id="0">
    <w:p w14:paraId="1D2CD0CA" w14:textId="77777777" w:rsidR="00636B92" w:rsidRDefault="00636B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3E559490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1409F7" w:rsidRPr="001409F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1409F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3E559490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1409F7" w:rsidRPr="001409F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1409F7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202399209">
    <w:abstractNumId w:val="4"/>
  </w:num>
  <w:num w:numId="2" w16cid:durableId="312099962">
    <w:abstractNumId w:val="9"/>
  </w:num>
  <w:num w:numId="3" w16cid:durableId="570046055">
    <w:abstractNumId w:val="20"/>
  </w:num>
  <w:num w:numId="4" w16cid:durableId="463541407">
    <w:abstractNumId w:val="0"/>
  </w:num>
  <w:num w:numId="5" w16cid:durableId="1858612088">
    <w:abstractNumId w:val="24"/>
  </w:num>
  <w:num w:numId="6" w16cid:durableId="182746549">
    <w:abstractNumId w:val="17"/>
  </w:num>
  <w:num w:numId="7" w16cid:durableId="1119565234">
    <w:abstractNumId w:val="14"/>
  </w:num>
  <w:num w:numId="8" w16cid:durableId="550773142">
    <w:abstractNumId w:val="18"/>
  </w:num>
  <w:num w:numId="9" w16cid:durableId="213540988">
    <w:abstractNumId w:val="2"/>
  </w:num>
  <w:num w:numId="10" w16cid:durableId="1683193356">
    <w:abstractNumId w:val="11"/>
  </w:num>
  <w:num w:numId="11" w16cid:durableId="14697156">
    <w:abstractNumId w:val="21"/>
  </w:num>
  <w:num w:numId="12" w16cid:durableId="465396295">
    <w:abstractNumId w:val="13"/>
  </w:num>
  <w:num w:numId="13" w16cid:durableId="2032220403">
    <w:abstractNumId w:val="7"/>
  </w:num>
  <w:num w:numId="14" w16cid:durableId="2089305185">
    <w:abstractNumId w:val="10"/>
  </w:num>
  <w:num w:numId="15" w16cid:durableId="1729839118">
    <w:abstractNumId w:val="8"/>
  </w:num>
  <w:num w:numId="16" w16cid:durableId="341589024">
    <w:abstractNumId w:val="22"/>
  </w:num>
  <w:num w:numId="17" w16cid:durableId="1906838430">
    <w:abstractNumId w:val="3"/>
  </w:num>
  <w:num w:numId="18" w16cid:durableId="1103186542">
    <w:abstractNumId w:val="23"/>
  </w:num>
  <w:num w:numId="19" w16cid:durableId="1184705574">
    <w:abstractNumId w:val="1"/>
  </w:num>
  <w:num w:numId="20" w16cid:durableId="120416133">
    <w:abstractNumId w:val="5"/>
  </w:num>
  <w:num w:numId="21" w16cid:durableId="105974709">
    <w:abstractNumId w:val="16"/>
  </w:num>
  <w:num w:numId="22" w16cid:durableId="2111193909">
    <w:abstractNumId w:val="6"/>
  </w:num>
  <w:num w:numId="23" w16cid:durableId="23018668">
    <w:abstractNumId w:val="15"/>
  </w:num>
  <w:num w:numId="24" w16cid:durableId="1372848693">
    <w:abstractNumId w:val="12"/>
  </w:num>
  <w:num w:numId="25" w16cid:durableId="113379396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09F7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1C73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B92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5F47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CAB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6C7E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715437B3-7C43-47F8-B2F1-1DEC961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CE46A-14A0-42B3-B122-F02A1C33B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2023-06-14T08:19:00Z</dcterms:created>
  <dcterms:modified xsi:type="dcterms:W3CDTF">2023-06-14T08:19:00Z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