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0A4A1B" w14:textId="77777777" w:rsidR="007D1DC8" w:rsidRDefault="007D1DC8" w:rsidP="007D1DC8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08C9B66B" w14:textId="5F8B1309" w:rsidR="007D1DC8" w:rsidRDefault="007D1DC8" w:rsidP="007D1DC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REGISTRO ATTIVIT</w:t>
      </w:r>
      <w:r>
        <w:rPr>
          <w:rFonts w:ascii="Arial" w:hAnsi="Arial" w:cs="Arial"/>
          <w:b/>
          <w:sz w:val="28"/>
          <w:szCs w:val="28"/>
        </w:rPr>
        <w:t>À</w:t>
      </w:r>
    </w:p>
    <w:p w14:paraId="3D67DAB9" w14:textId="77777777" w:rsidR="007D1DC8" w:rsidRDefault="007D1DC8" w:rsidP="007D1DC8">
      <w:pPr>
        <w:pStyle w:val="Titolo1"/>
        <w:tabs>
          <w:tab w:val="right" w:pos="3960"/>
          <w:tab w:val="left" w:pos="4500"/>
        </w:tabs>
        <w:ind w:right="1358"/>
        <w:rPr>
          <w:rFonts w:ascii="Arial" w:hAnsi="Arial"/>
        </w:rPr>
      </w:pPr>
    </w:p>
    <w:p w14:paraId="543EB95B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0559C336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5FA2985A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7BBB9533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6657C3EE" w14:textId="77777777" w:rsidR="007D1DC8" w:rsidRDefault="007D1DC8" w:rsidP="007D1DC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50046BC9" w14:textId="77777777" w:rsidR="007D1DC8" w:rsidRPr="00BE5C84" w:rsidRDefault="007D1DC8" w:rsidP="007D1DC8">
      <w:pPr>
        <w:pStyle w:val="Corpodeltesto2"/>
        <w:tabs>
          <w:tab w:val="right" w:pos="3960"/>
          <w:tab w:val="left" w:pos="450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54A7CE31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SVOLTE DAL DR. ______________________</w:t>
      </w:r>
    </w:p>
    <w:p w14:paraId="2EF7E8BE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77A886C7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1747849F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2DB772D9" w14:textId="77777777" w:rsidR="007D1DC8" w:rsidRDefault="007D1DC8" w:rsidP="007D1DC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p w14:paraId="71BDB350" w14:textId="77777777" w:rsidR="007D1DC8" w:rsidRDefault="007D1DC8" w:rsidP="007D1DC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15950504" w14:textId="77777777" w:rsidR="007D1DC8" w:rsidRDefault="007D1DC8" w:rsidP="007D1DC8">
      <w:pPr>
        <w:jc w:val="both"/>
        <w:rPr>
          <w:rFonts w:ascii="Arial" w:hAnsi="Arial"/>
        </w:rPr>
      </w:pPr>
    </w:p>
    <w:p w14:paraId="10EE3529" w14:textId="77777777" w:rsidR="007D1DC8" w:rsidRDefault="007D1DC8" w:rsidP="007D1DC8">
      <w:pPr>
        <w:jc w:val="both"/>
        <w:rPr>
          <w:rFonts w:ascii="Arial" w:hAnsi="Arial"/>
        </w:rPr>
      </w:pPr>
    </w:p>
    <w:p w14:paraId="1D7A1D0B" w14:textId="77777777" w:rsidR="007D1DC8" w:rsidRDefault="007D1DC8" w:rsidP="007D1DC8">
      <w:pPr>
        <w:jc w:val="both"/>
        <w:rPr>
          <w:rFonts w:ascii="Arial" w:hAnsi="Arial"/>
        </w:rPr>
      </w:pPr>
    </w:p>
    <w:p w14:paraId="70B8FCD8" w14:textId="77777777" w:rsidR="007D1DC8" w:rsidRDefault="007D1DC8" w:rsidP="007D1DC8">
      <w:pPr>
        <w:jc w:val="both"/>
        <w:rPr>
          <w:rFonts w:ascii="Arial" w:hAnsi="Arial"/>
        </w:rPr>
      </w:pPr>
    </w:p>
    <w:p w14:paraId="03C8E01C" w14:textId="77777777" w:rsidR="007D1DC8" w:rsidRDefault="007D1DC8" w:rsidP="007D1DC8">
      <w:pPr>
        <w:jc w:val="both"/>
        <w:rPr>
          <w:rFonts w:ascii="Arial" w:hAnsi="Arial"/>
        </w:rPr>
      </w:pPr>
    </w:p>
    <w:p w14:paraId="4C4A4C8A" w14:textId="77777777" w:rsidR="007D1DC8" w:rsidRDefault="007D1DC8" w:rsidP="007D1DC8">
      <w:pPr>
        <w:jc w:val="both"/>
        <w:rPr>
          <w:rFonts w:ascii="Arial" w:hAnsi="Arial"/>
        </w:rPr>
      </w:pPr>
    </w:p>
    <w:p w14:paraId="59673714" w14:textId="77777777" w:rsidR="007D1DC8" w:rsidRDefault="007D1DC8" w:rsidP="007D1DC8">
      <w:pPr>
        <w:rPr>
          <w:rFonts w:ascii="Arial" w:hAnsi="Arial"/>
        </w:rPr>
      </w:pPr>
    </w:p>
    <w:p w14:paraId="67B8D826" w14:textId="77777777" w:rsidR="007D1D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39491A7F" w14:textId="77777777" w:rsidR="007D1D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448A5B2B" w14:textId="77777777" w:rsidR="007D1DC8" w:rsidRPr="00E72E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0AD86315" w14:textId="77777777" w:rsidR="007D1DC8" w:rsidRPr="00E72EC8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2A5DC3AB" w14:textId="77777777" w:rsidR="007D1DC8" w:rsidRPr="005C0A2A" w:rsidRDefault="007D1DC8" w:rsidP="007D1DC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p w14:paraId="58A64284" w14:textId="77777777" w:rsidR="007D1DC8" w:rsidRDefault="007D1DC8" w:rsidP="007D1DC8">
      <w:pPr>
        <w:widowControl/>
        <w:suppressAutoHyphens w:val="0"/>
        <w:rPr>
          <w:rFonts w:hint="eastAsia"/>
          <w:b/>
        </w:rPr>
      </w:pPr>
      <w:r>
        <w:rPr>
          <w:rFonts w:hint="eastAsia"/>
          <w:b/>
        </w:rPr>
        <w:br w:type="page"/>
      </w:r>
    </w:p>
    <w:tbl>
      <w:tblPr>
        <w:tblW w:w="9778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1DC8" w14:paraId="70886DE7" w14:textId="77777777" w:rsidTr="000A48D0">
        <w:trPr>
          <w:trHeight w:hRule="exact" w:val="4536"/>
        </w:trPr>
        <w:tc>
          <w:tcPr>
            <w:tcW w:w="4889" w:type="dxa"/>
          </w:tcPr>
          <w:p w14:paraId="7D52A84D" w14:textId="3B0A5A8F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lastRenderedPageBreak/>
              <w:t>Argomento della lezione applicata</w:t>
            </w:r>
          </w:p>
          <w:p w14:paraId="670F96D2" w14:textId="1740F7C5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5C19D21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59D104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58714F1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A3B3984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D1A603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7EAAB1F" w14:textId="059A6B1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0B3AF7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85FFF1D" w14:textId="100AFC98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5CAD7E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4311FE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1CA5127" w14:textId="099780B4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49980588" w14:textId="36306179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8190D5F" w14:textId="3DE2758C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93B076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71D59F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6C12604E" w14:textId="216F0255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45F76F3A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4072EBB2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13C8ED8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E4CE9B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7AE3E77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29F04D1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988987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84F206C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E9B925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14B16C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8B4FEEB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2A47388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9F1137B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00851ED1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0DFBF632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16208D7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9E00780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713A9C3B" w14:textId="228CA5F6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  <w:tr w:rsidR="007D1DC8" w14:paraId="2C42B9AC" w14:textId="77777777" w:rsidTr="000A48D0">
        <w:trPr>
          <w:trHeight w:hRule="exact" w:val="4536"/>
        </w:trPr>
        <w:tc>
          <w:tcPr>
            <w:tcW w:w="4889" w:type="dxa"/>
          </w:tcPr>
          <w:p w14:paraId="174AD7EF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2D4AA7FE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241B8FA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06274A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C21D79F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959EE5D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A1A4C8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DF6188E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518C6B2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28B5C9A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76C53CA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1D7500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6C26596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1641F462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B490D38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C8D115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0ADECA9D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6EC7444" w14:textId="200FAF9F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36C8C610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4F632D93" w14:textId="77777777" w:rsidR="007D1DC8" w:rsidRPr="007D1DC8" w:rsidRDefault="007D1DC8" w:rsidP="007D1DC8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2AD8517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7BA461B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02047A9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169EDAC" w14:textId="77777777" w:rsidR="007D1DC8" w:rsidRP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7CF99B4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2486D66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F99D3A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B5948DF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B4D4403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E371F5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3BA87B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25F4CD3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3B71CC77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17BDB305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3898CB9" w14:textId="77777777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52C36E5" w14:textId="2EE8811B" w:rsidR="007D1DC8" w:rsidRDefault="007D1DC8" w:rsidP="007D1DC8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</w:tbl>
    <w:p w14:paraId="3B448092" w14:textId="77777777" w:rsidR="007D1DC8" w:rsidRDefault="007D1DC8" w:rsidP="007D1DC8">
      <w:pPr>
        <w:widowControl/>
        <w:suppressAutoHyphens w:val="0"/>
        <w:rPr>
          <w:rFonts w:hint="eastAsia"/>
        </w:rPr>
      </w:pPr>
    </w:p>
    <w:p w14:paraId="6A2842F2" w14:textId="45D853F4" w:rsidR="007D1DC8" w:rsidRDefault="007D1DC8">
      <w:pPr>
        <w:widowControl/>
        <w:suppressAutoHyphens w:val="0"/>
        <w:rPr>
          <w:rFonts w:hint="eastAsia"/>
          <w:sz w:val="20"/>
        </w:rPr>
      </w:pPr>
      <w:r>
        <w:rPr>
          <w:rFonts w:hint="eastAsia"/>
          <w:sz w:val="20"/>
        </w:rPr>
        <w:br w:type="page"/>
      </w:r>
    </w:p>
    <w:tbl>
      <w:tblPr>
        <w:tblW w:w="9778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1DC8" w14:paraId="4AD8204E" w14:textId="77777777" w:rsidTr="000A48D0">
        <w:trPr>
          <w:trHeight w:hRule="exact" w:val="4536"/>
        </w:trPr>
        <w:tc>
          <w:tcPr>
            <w:tcW w:w="4889" w:type="dxa"/>
          </w:tcPr>
          <w:p w14:paraId="0A09A03A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lastRenderedPageBreak/>
              <w:t>Argomento della lezione applicata</w:t>
            </w:r>
          </w:p>
          <w:p w14:paraId="2E549927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7E843CF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223BAB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BF5A19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AF03379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BF359E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1CC246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F9D02B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57F1AE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836EAC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DD9A13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210BB64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595C3A8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423E0F2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61D746C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AC2CEF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3E8B3DB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7ECC4B3B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7E6F12E3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0634836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7A2DB4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DC2A468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2A086B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A91B42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2B940B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7F492B0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CAC141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08CCD3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4A99CA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69EBC58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1505B1F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689DBE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41C6E29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05EFD6B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5D0CB06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  <w:tr w:rsidR="007D1DC8" w14:paraId="74BCB1E2" w14:textId="77777777" w:rsidTr="000A48D0">
        <w:trPr>
          <w:trHeight w:hRule="exact" w:val="4536"/>
        </w:trPr>
        <w:tc>
          <w:tcPr>
            <w:tcW w:w="4889" w:type="dxa"/>
          </w:tcPr>
          <w:p w14:paraId="605C35B6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4C857E1A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3843965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3EC75B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16C6742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6C24C41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6F44E6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5718C42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01E7F9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D11A5D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914D93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DEDDC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43EF660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522AC82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4E4C77C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669CB6D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251EEE8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EB1B97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7325C154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0A76BA51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07D6603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635C69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81079EE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B226897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2134D7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99065B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39AE4E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84BCD4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F0EFD8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D20EA9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22D5DA0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01196F7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47D71CC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2277B64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59827F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19412F3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</w:tbl>
    <w:p w14:paraId="06011CB2" w14:textId="77777777" w:rsidR="007D1DC8" w:rsidRDefault="007D1DC8" w:rsidP="007D1DC8">
      <w:pPr>
        <w:widowControl/>
        <w:suppressAutoHyphens w:val="0"/>
        <w:rPr>
          <w:rFonts w:hint="eastAsia"/>
        </w:rPr>
      </w:pPr>
    </w:p>
    <w:p w14:paraId="73B69A39" w14:textId="77777777" w:rsidR="007D1DC8" w:rsidRDefault="007D1DC8" w:rsidP="007D1DC8">
      <w:pPr>
        <w:widowControl/>
        <w:suppressAutoHyphens w:val="0"/>
        <w:rPr>
          <w:rFonts w:hint="eastAsia"/>
          <w:sz w:val="20"/>
        </w:rPr>
      </w:pPr>
      <w:r>
        <w:rPr>
          <w:rFonts w:hint="eastAsia"/>
          <w:sz w:val="20"/>
        </w:rPr>
        <w:br w:type="page"/>
      </w:r>
    </w:p>
    <w:tbl>
      <w:tblPr>
        <w:tblW w:w="9778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D1DC8" w14:paraId="71E4AC2D" w14:textId="77777777" w:rsidTr="000A48D0">
        <w:trPr>
          <w:trHeight w:hRule="exact" w:val="4536"/>
        </w:trPr>
        <w:tc>
          <w:tcPr>
            <w:tcW w:w="4889" w:type="dxa"/>
          </w:tcPr>
          <w:p w14:paraId="3F477A70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lastRenderedPageBreak/>
              <w:t>Argomento della lezione applicata</w:t>
            </w:r>
          </w:p>
          <w:p w14:paraId="3430ECBC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53F6BE2A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BEA313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26FE527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9B6C38A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3784BB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8FD895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18BA57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5581A5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FF7D12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11F929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3346B6D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3AE2359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32EF07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0ACC823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62AB4DA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60CF77F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123AB061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708D24B2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71C5A7F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6CA815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1D06D6C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402B662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71B8187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544ED2A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04B24E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DD4423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2FCC83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69AB5F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58436420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2C64FD9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396134CA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6133064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D854E1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7E111F24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  <w:tr w:rsidR="007D1DC8" w14:paraId="77792FC0" w14:textId="77777777" w:rsidTr="000A48D0">
        <w:trPr>
          <w:trHeight w:hRule="exact" w:val="4536"/>
        </w:trPr>
        <w:tc>
          <w:tcPr>
            <w:tcW w:w="4889" w:type="dxa"/>
          </w:tcPr>
          <w:p w14:paraId="6CAE1D2D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6EA237AA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603E596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2F802B4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0F8CA822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221AD3AE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A377DF1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DE78E8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7545E6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7AB6BBE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F53A47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6DA87A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18932AF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60E45E5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3404C95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6ACC0E2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1C70735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2106D21D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  <w:tc>
          <w:tcPr>
            <w:tcW w:w="4889" w:type="dxa"/>
          </w:tcPr>
          <w:p w14:paraId="1DB76AC5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4876"/>
                <w:tab w:val="right" w:pos="9526"/>
              </w:tabs>
              <w:ind w:left="1213" w:hanging="853"/>
              <w:rPr>
                <w:rFonts w:hint="eastAsia"/>
                <w:sz w:val="20"/>
              </w:rPr>
            </w:pPr>
            <w:r w:rsidRPr="007D1DC8">
              <w:rPr>
                <w:sz w:val="20"/>
              </w:rPr>
              <w:t>Argomento della lezione applicata</w:t>
            </w:r>
          </w:p>
          <w:p w14:paraId="2087BEF1" w14:textId="77777777" w:rsidR="007D1DC8" w:rsidRPr="007D1DC8" w:rsidRDefault="007D1DC8" w:rsidP="000A48D0">
            <w:pPr>
              <w:pStyle w:val="Paragrafoelenco"/>
              <w:numPr>
                <w:ilvl w:val="0"/>
                <w:numId w:val="26"/>
              </w:numPr>
              <w:tabs>
                <w:tab w:val="right" w:pos="9526"/>
              </w:tabs>
              <w:ind w:left="1213" w:hanging="853"/>
              <w:rPr>
                <w:rFonts w:hint="eastAsia"/>
                <w:sz w:val="22"/>
              </w:rPr>
            </w:pPr>
            <w:r w:rsidRPr="007D1DC8">
              <w:rPr>
                <w:sz w:val="20"/>
              </w:rPr>
              <w:t>Argomento dell’esercitazione</w:t>
            </w:r>
          </w:p>
          <w:p w14:paraId="12B4DFF2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00009D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5C85C55B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2F12EDE" w14:textId="77777777" w:rsidR="007D1DC8" w:rsidRP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499FC953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11FB445B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F7A0A4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7EA5BD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34D1B9D8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2"/>
              </w:rPr>
            </w:pPr>
          </w:p>
          <w:p w14:paraId="6CD36789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Data</w:t>
            </w:r>
            <w:r>
              <w:rPr>
                <w:sz w:val="20"/>
              </w:rPr>
              <w:t xml:space="preserve"> __________ </w:t>
            </w:r>
          </w:p>
          <w:p w14:paraId="0537EB5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Orario/pausa</w:t>
            </w:r>
          </w:p>
          <w:p w14:paraId="4D4BD965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1DFD666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Pausa _________</w:t>
            </w:r>
          </w:p>
          <w:p w14:paraId="3330F7AC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  <w:r>
              <w:rPr>
                <w:sz w:val="20"/>
              </w:rPr>
              <w:t>Entrata ______ Uscita _________</w:t>
            </w:r>
          </w:p>
          <w:p w14:paraId="789A5B9F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  <w:sz w:val="20"/>
              </w:rPr>
            </w:pPr>
          </w:p>
          <w:p w14:paraId="54B9D04E" w14:textId="77777777" w:rsidR="007D1DC8" w:rsidRDefault="007D1DC8" w:rsidP="000A48D0">
            <w:pPr>
              <w:tabs>
                <w:tab w:val="right" w:pos="4876"/>
                <w:tab w:val="right" w:pos="9526"/>
              </w:tabs>
              <w:rPr>
                <w:rFonts w:hint="eastAsia"/>
              </w:rPr>
            </w:pPr>
            <w:r>
              <w:rPr>
                <w:sz w:val="20"/>
              </w:rPr>
              <w:t>Firma del restauratore ________________________</w:t>
            </w:r>
          </w:p>
        </w:tc>
      </w:tr>
    </w:tbl>
    <w:p w14:paraId="7F29DCC5" w14:textId="77777777" w:rsidR="007D1DC8" w:rsidRDefault="007D1DC8" w:rsidP="007D1DC8">
      <w:pPr>
        <w:widowControl/>
        <w:suppressAutoHyphens w:val="0"/>
        <w:rPr>
          <w:rFonts w:hint="eastAsia"/>
        </w:rPr>
      </w:pPr>
    </w:p>
    <w:p w14:paraId="17199D9F" w14:textId="77E54161" w:rsidR="007D1DC8" w:rsidRPr="00222A37" w:rsidRDefault="007D1DC8" w:rsidP="007D1DC8">
      <w:pPr>
        <w:widowControl/>
        <w:suppressAutoHyphens w:val="0"/>
        <w:rPr>
          <w:rFonts w:hint="eastAsia"/>
          <w:sz w:val="20"/>
        </w:rPr>
      </w:pPr>
    </w:p>
    <w:sectPr w:rsidR="007D1DC8" w:rsidRPr="00222A37" w:rsidSect="00CC7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A7B5" w14:textId="77777777" w:rsidR="00AA6976" w:rsidRDefault="00AA6976">
      <w:pPr>
        <w:rPr>
          <w:rFonts w:hint="eastAsia"/>
        </w:rPr>
      </w:pPr>
      <w:r>
        <w:separator/>
      </w:r>
    </w:p>
  </w:endnote>
  <w:endnote w:type="continuationSeparator" w:id="0">
    <w:p w14:paraId="7562EB98" w14:textId="77777777" w:rsidR="00AA6976" w:rsidRDefault="00AA69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3A26" w14:textId="77777777" w:rsidR="00D86538" w:rsidRDefault="00D86538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D86538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D86538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D86538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D86538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D86538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ACCD" w14:textId="1DBE3C96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7D1DC8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7D1DC8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7D1DC8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7D1DC8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7D1DC8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06ECF" w14:textId="77777777" w:rsidR="00AA6976" w:rsidRDefault="00AA6976">
      <w:pPr>
        <w:rPr>
          <w:rFonts w:hint="eastAsia"/>
        </w:rPr>
      </w:pPr>
      <w:r>
        <w:separator/>
      </w:r>
    </w:p>
  </w:footnote>
  <w:footnote w:type="continuationSeparator" w:id="0">
    <w:p w14:paraId="66EA37E1" w14:textId="77777777" w:rsidR="00AA6976" w:rsidRDefault="00AA69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5C5B" w14:textId="77777777" w:rsidR="00D86538" w:rsidRDefault="00D86538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Segrè</w:t>
                          </w:r>
                          <w:proofErr w:type="spellEnd"/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3FE1E93D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D86538" w:rsidRPr="00D8653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D8653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3FE1E93D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D86538" w:rsidRPr="00D86538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D86538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B1FA8"/>
    <w:multiLevelType w:val="hybridMultilevel"/>
    <w:tmpl w:val="47B09FFA"/>
    <w:lvl w:ilvl="0" w:tplc="2938CB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0"/>
  </w:num>
  <w:num w:numId="5">
    <w:abstractNumId w:val="25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A3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1DC8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6976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86538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957A1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6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9B9490-F93B-4DF4-A721-7998DA90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2019-11-15T09:12:00Z</cp:lastPrinted>
  <dcterms:created xsi:type="dcterms:W3CDTF">2021-11-02T08:03:00Z</dcterms:created>
  <dcterms:modified xsi:type="dcterms:W3CDTF">2021-11-02T08:03:00Z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