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5BE549" w14:textId="6332FEED" w:rsidR="00687688" w:rsidRPr="00B46B11" w:rsidRDefault="00687688" w:rsidP="00395890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</w:r>
      <w:r w:rsidRPr="00B46B11">
        <w:rPr>
          <w:bCs/>
          <w:i/>
          <w:sz w:val="22"/>
          <w:szCs w:val="22"/>
        </w:rPr>
        <w:t xml:space="preserve">Al </w:t>
      </w:r>
      <w:r>
        <w:rPr>
          <w:bCs/>
          <w:i/>
          <w:sz w:val="22"/>
          <w:szCs w:val="22"/>
        </w:rPr>
        <w:t xml:space="preserve">Coordinatore del Consiglio del </w:t>
      </w:r>
      <w:r w:rsidRPr="00B46B11">
        <w:rPr>
          <w:bCs/>
          <w:i/>
          <w:sz w:val="22"/>
          <w:szCs w:val="22"/>
        </w:rPr>
        <w:t>Corso di Studio</w:t>
      </w:r>
    </w:p>
    <w:p w14:paraId="36C7794A" w14:textId="77777777" w:rsidR="00395890" w:rsidRDefault="00687688" w:rsidP="00395890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  <w:r w:rsidRPr="00B46B11">
        <w:rPr>
          <w:bCs/>
          <w:i/>
          <w:sz w:val="22"/>
          <w:szCs w:val="22"/>
        </w:rPr>
        <w:tab/>
        <w:t>in “Conservazione e Restauro dei</w:t>
      </w:r>
      <w:r>
        <w:rPr>
          <w:bCs/>
          <w:i/>
          <w:sz w:val="22"/>
          <w:szCs w:val="22"/>
        </w:rPr>
        <w:t xml:space="preserve"> </w:t>
      </w:r>
      <w:r w:rsidRPr="00B46B11">
        <w:rPr>
          <w:bCs/>
          <w:i/>
          <w:sz w:val="22"/>
          <w:szCs w:val="22"/>
        </w:rPr>
        <w:t>Beni Culturali”</w:t>
      </w:r>
    </w:p>
    <w:p w14:paraId="4811979B" w14:textId="65F1FE82" w:rsidR="00395890" w:rsidRPr="00B46B11" w:rsidRDefault="00395890" w:rsidP="00395890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      </w:t>
      </w:r>
      <w:hyperlink r:id="rId11" w:history="1">
        <w:r w:rsidRPr="00BE0401">
          <w:rPr>
            <w:rStyle w:val="Collegamentoipertestuale"/>
            <w:bCs/>
            <w:i/>
            <w:sz w:val="22"/>
            <w:szCs w:val="22"/>
          </w:rPr>
          <w:t>franco.palla@unipa.it</w:t>
        </w:r>
      </w:hyperlink>
    </w:p>
    <w:p w14:paraId="12425290" w14:textId="5D3F3980" w:rsidR="00687688" w:rsidRDefault="00395890" w:rsidP="00395890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     </w:t>
      </w:r>
      <w:hyperlink r:id="rId12" w:history="1">
        <w:r w:rsidRPr="009A76F0">
          <w:rPr>
            <w:rStyle w:val="Collegamentoipertestuale"/>
            <w:bCs/>
            <w:i/>
            <w:sz w:val="22"/>
            <w:szCs w:val="22"/>
          </w:rPr>
          <w:t>restauro.laurea@unipa.it</w:t>
        </w:r>
      </w:hyperlink>
    </w:p>
    <w:p w14:paraId="23122174" w14:textId="77777777" w:rsidR="00395890" w:rsidRDefault="00395890" w:rsidP="00395890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</w:p>
    <w:p w14:paraId="3E677E96" w14:textId="77777777" w:rsidR="00D20CF1" w:rsidRDefault="00D20CF1" w:rsidP="00395890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</w:p>
    <w:p w14:paraId="23701933" w14:textId="77777777" w:rsidR="00D20CF1" w:rsidRPr="00B46B11" w:rsidRDefault="00D20CF1" w:rsidP="00395890">
      <w:pPr>
        <w:pStyle w:val="NormaleWeb"/>
        <w:tabs>
          <w:tab w:val="left" w:pos="5103"/>
        </w:tabs>
        <w:spacing w:before="0" w:beforeAutospacing="0" w:after="0" w:afterAutospacing="0"/>
        <w:rPr>
          <w:bCs/>
          <w:i/>
          <w:sz w:val="22"/>
          <w:szCs w:val="22"/>
        </w:rPr>
      </w:pPr>
    </w:p>
    <w:p w14:paraId="70785D48" w14:textId="77777777" w:rsidR="00AE2093" w:rsidRDefault="00CE6F90" w:rsidP="00687688">
      <w:pPr>
        <w:pStyle w:val="NormaleWeb"/>
        <w:spacing w:before="120" w:beforeAutospacing="0" w:after="120" w:line="360" w:lineRule="auto"/>
        <w:jc w:val="both"/>
      </w:pPr>
      <w:r>
        <w:rPr>
          <w:bCs/>
        </w:rPr>
        <w:t>Il/</w:t>
      </w:r>
      <w:r w:rsidR="00687688">
        <w:rPr>
          <w:bCs/>
        </w:rPr>
        <w:t>La sottoscritt</w:t>
      </w:r>
      <w:r>
        <w:rPr>
          <w:bCs/>
        </w:rPr>
        <w:t>o/</w:t>
      </w:r>
      <w:r w:rsidR="00687688">
        <w:rPr>
          <w:bCs/>
        </w:rPr>
        <w:t>a</w:t>
      </w:r>
      <w:r w:rsidR="00687688">
        <w:rPr>
          <w:u w:val="single"/>
        </w:rPr>
        <w:tab/>
      </w:r>
      <w:r w:rsidR="00AE2093">
        <w:rPr>
          <w:u w:val="single"/>
        </w:rPr>
        <w:t>________________________</w:t>
      </w:r>
      <w:r w:rsidR="00687688" w:rsidRPr="00093DB3">
        <w:t xml:space="preserve"> </w:t>
      </w:r>
      <w:r w:rsidR="00687688" w:rsidRPr="00323281">
        <w:t>Matricola</w:t>
      </w:r>
      <w:r w:rsidR="00687688">
        <w:t xml:space="preserve"> </w:t>
      </w:r>
      <w:r w:rsidR="00AE2093">
        <w:t>____________</w:t>
      </w:r>
    </w:p>
    <w:p w14:paraId="54D925DC" w14:textId="7E191B94" w:rsidR="00687688" w:rsidRPr="000A331C" w:rsidRDefault="00687688" w:rsidP="00687688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>
        <w:t>Anno di corso</w:t>
      </w:r>
      <w:r w:rsidR="00CE6F90">
        <w:t xml:space="preserve"> </w:t>
      </w:r>
      <w:r w:rsidR="00AE2093">
        <w:rPr>
          <w:u w:val="single"/>
        </w:rPr>
        <w:t>_____</w:t>
      </w:r>
      <w:r w:rsidR="00CE6F90" w:rsidRPr="00CE6F90">
        <w:t xml:space="preserve"> </w:t>
      </w:r>
      <w:r w:rsidRPr="000A331C">
        <w:t xml:space="preserve">PFP </w:t>
      </w:r>
      <w:r w:rsidR="00AE2093">
        <w:rPr>
          <w:u w:val="single"/>
        </w:rPr>
        <w:t>__</w:t>
      </w:r>
    </w:p>
    <w:p w14:paraId="1E83867B" w14:textId="77777777" w:rsidR="00D20CF1" w:rsidRDefault="00D20CF1" w:rsidP="00687688">
      <w:pPr>
        <w:pStyle w:val="NormaleWeb"/>
        <w:spacing w:before="120" w:beforeAutospacing="0" w:after="120" w:line="360" w:lineRule="auto"/>
        <w:jc w:val="center"/>
        <w:rPr>
          <w:b/>
        </w:rPr>
      </w:pPr>
    </w:p>
    <w:p w14:paraId="5524DC29" w14:textId="77777777" w:rsidR="00687688" w:rsidRPr="00B46B11" w:rsidRDefault="00687688" w:rsidP="00687688">
      <w:pPr>
        <w:pStyle w:val="NormaleWeb"/>
        <w:spacing w:before="120" w:beforeAutospacing="0" w:after="120" w:line="360" w:lineRule="auto"/>
        <w:jc w:val="center"/>
        <w:rPr>
          <w:b/>
        </w:rPr>
      </w:pPr>
      <w:r w:rsidRPr="00B46B11">
        <w:rPr>
          <w:b/>
        </w:rPr>
        <w:t>CHIEDE</w:t>
      </w:r>
      <w:r w:rsidRPr="0087030D">
        <w:t xml:space="preserve"> </w:t>
      </w:r>
      <w:r w:rsidRPr="0087030D">
        <w:rPr>
          <w:b/>
          <w:caps/>
        </w:rPr>
        <w:t xml:space="preserve">di svolgere </w:t>
      </w:r>
    </w:p>
    <w:p w14:paraId="43F0B89E" w14:textId="77777777" w:rsidR="00CE6F90" w:rsidRDefault="00687688" w:rsidP="00687688">
      <w:pPr>
        <w:pStyle w:val="NormaleWeb"/>
        <w:spacing w:before="0" w:beforeAutospacing="0" w:after="0" w:line="480" w:lineRule="auto"/>
      </w:pPr>
      <w:r>
        <w:t xml:space="preserve">il </w:t>
      </w:r>
      <w:bookmarkStart w:id="0" w:name="_GoBack"/>
      <w:r>
        <w:t xml:space="preserve">lavoro relativo alla prima prova dell’esame finale </w:t>
      </w:r>
      <w:bookmarkEnd w:id="0"/>
      <w:r>
        <w:t>dal titolo provvisorio</w:t>
      </w:r>
      <w:r w:rsidR="00CE6F90">
        <w:t>:</w:t>
      </w:r>
    </w:p>
    <w:p w14:paraId="79D7A0AB" w14:textId="252307CE" w:rsidR="00687688" w:rsidRPr="00CE6F90" w:rsidRDefault="00CE6F90" w:rsidP="00CE6F90">
      <w:pPr>
        <w:pStyle w:val="NormaleWeb"/>
        <w:spacing w:before="0" w:beforeAutospacing="0" w:after="0" w:line="480" w:lineRule="auto"/>
        <w:jc w:val="both"/>
        <w:rPr>
          <w:rFonts w:ascii="Arial Standard" w:eastAsia="SimSun" w:hAnsi="Arial Standard" w:cs="Mangal" w:hint="eastAsia"/>
          <w:kern w:val="2"/>
          <w:u w:val="single"/>
          <w:lang w:eastAsia="hi-IN" w:bidi="hi-IN"/>
        </w:rPr>
      </w:pPr>
      <w:r>
        <w:rPr>
          <w:rFonts w:ascii="Arial Standard" w:eastAsia="SimSun" w:hAnsi="Arial Standard" w:cs="Mangal"/>
          <w:kern w:val="2"/>
          <w:lang w:eastAsia="hi-IN" w:bidi="hi-IN"/>
        </w:rPr>
        <w:t xml:space="preserve"> </w:t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  <w:r>
        <w:rPr>
          <w:rFonts w:ascii="Arial Standard" w:eastAsia="SimSun" w:hAnsi="Arial Standard" w:cs="Mangal"/>
          <w:kern w:val="2"/>
          <w:u w:val="single"/>
          <w:lang w:eastAsia="hi-IN" w:bidi="hi-IN"/>
        </w:rPr>
        <w:tab/>
      </w:r>
    </w:p>
    <w:p w14:paraId="6F429958" w14:textId="77777777" w:rsidR="00687688" w:rsidRDefault="00687688" w:rsidP="00687688">
      <w:pPr>
        <w:spacing w:line="480" w:lineRule="auto"/>
        <w:rPr>
          <w:rFonts w:hint="eastAsia"/>
        </w:rPr>
      </w:pPr>
      <w:r>
        <w:t xml:space="preserve">Si allega la scheda informativa </w:t>
      </w:r>
    </w:p>
    <w:p w14:paraId="115E883C" w14:textId="5E40DB64" w:rsidR="00687688" w:rsidRDefault="00687688" w:rsidP="00687688">
      <w:pPr>
        <w:tabs>
          <w:tab w:val="center" w:pos="7371"/>
        </w:tabs>
        <w:rPr>
          <w:rFonts w:hint="eastAsia"/>
        </w:rPr>
      </w:pPr>
      <w:r>
        <w:t xml:space="preserve">Palermo lì </w:t>
      </w:r>
      <w:r w:rsidR="00CE6F90">
        <w:t>GG</w:t>
      </w:r>
      <w:r>
        <w:t>/</w:t>
      </w:r>
      <w:r w:rsidR="00CE6F90">
        <w:t>MM</w:t>
      </w:r>
      <w:r>
        <w:t>/</w:t>
      </w:r>
      <w:r w:rsidR="00CE6F90">
        <w:t>AAAA</w:t>
      </w:r>
      <w:r>
        <w:tab/>
        <w:t>Firma dello studente</w:t>
      </w:r>
    </w:p>
    <w:p w14:paraId="729D30A6" w14:textId="77777777" w:rsidR="00687688" w:rsidRDefault="00687688" w:rsidP="00687688">
      <w:pPr>
        <w:tabs>
          <w:tab w:val="center" w:pos="7371"/>
        </w:tabs>
        <w:rPr>
          <w:rFonts w:hint="eastAsia"/>
        </w:rPr>
      </w:pPr>
    </w:p>
    <w:p w14:paraId="13603BC1" w14:textId="77777777" w:rsidR="00687688" w:rsidRPr="00B46B11" w:rsidRDefault="00687688" w:rsidP="00687688">
      <w:pPr>
        <w:tabs>
          <w:tab w:val="center" w:pos="7371"/>
        </w:tabs>
        <w:rPr>
          <w:rFonts w:hint="eastAsia"/>
        </w:rPr>
      </w:pPr>
      <w:r>
        <w:tab/>
        <w:t>__________________________________</w:t>
      </w:r>
    </w:p>
    <w:p w14:paraId="341469E8" w14:textId="7D3D31C0" w:rsidR="00687688" w:rsidRDefault="00687688" w:rsidP="0082294A">
      <w:pPr>
        <w:pStyle w:val="NormaleWeb"/>
        <w:spacing w:before="0" w:beforeAutospacing="0" w:after="0" w:line="360" w:lineRule="auto"/>
        <w:jc w:val="center"/>
        <w:rPr>
          <w:bCs/>
          <w:i/>
          <w:sz w:val="20"/>
          <w:szCs w:val="20"/>
        </w:rPr>
      </w:pPr>
      <w:r>
        <w:br w:type="page"/>
      </w:r>
    </w:p>
    <w:p w14:paraId="651C1A8E" w14:textId="77777777" w:rsidR="00687688" w:rsidRPr="009A0A3F" w:rsidRDefault="00687688" w:rsidP="007367C7">
      <w:pPr>
        <w:pStyle w:val="NormaleWeb"/>
        <w:spacing w:before="0" w:beforeAutospacing="0" w:after="0" w:afterAutospacing="0" w:line="360" w:lineRule="auto"/>
        <w:jc w:val="center"/>
        <w:rPr>
          <w:i/>
          <w:caps/>
        </w:rPr>
      </w:pPr>
      <w:r>
        <w:rPr>
          <w:bCs/>
          <w:i/>
          <w:caps/>
        </w:rPr>
        <w:lastRenderedPageBreak/>
        <w:t>SCHEDA INFORMATIVA</w:t>
      </w:r>
    </w:p>
    <w:p w14:paraId="0233A988" w14:textId="77777777" w:rsidR="00687688" w:rsidRDefault="00687688" w:rsidP="007367C7">
      <w:pPr>
        <w:pStyle w:val="NormaleWeb"/>
        <w:spacing w:before="0" w:beforeAutospacing="0" w:after="0" w:afterAutospacing="0" w:line="360" w:lineRule="auto"/>
        <w:jc w:val="center"/>
        <w:rPr>
          <w:i/>
          <w:caps/>
        </w:rPr>
      </w:pPr>
      <w:r w:rsidRPr="009A0A3F">
        <w:rPr>
          <w:i/>
          <w:caps/>
        </w:rPr>
        <w:t xml:space="preserve"> </w:t>
      </w:r>
      <w:r>
        <w:rPr>
          <w:i/>
          <w:caps/>
        </w:rPr>
        <w:t>PRIMA</w:t>
      </w:r>
      <w:r w:rsidRPr="009A0A3F">
        <w:rPr>
          <w:i/>
          <w:caps/>
        </w:rPr>
        <w:t xml:space="preserve"> prova </w:t>
      </w:r>
      <w:r>
        <w:rPr>
          <w:i/>
          <w:caps/>
        </w:rPr>
        <w:t xml:space="preserve">DELL’ESAME FINALE </w:t>
      </w:r>
      <w:r w:rsidRPr="009A0A3F">
        <w:rPr>
          <w:i/>
          <w:caps/>
        </w:rPr>
        <w:t xml:space="preserve">DI carattere </w:t>
      </w:r>
      <w:r>
        <w:rPr>
          <w:i/>
          <w:caps/>
        </w:rPr>
        <w:t xml:space="preserve">APPLICATIVO </w:t>
      </w:r>
    </w:p>
    <w:p w14:paraId="12FB881F" w14:textId="5D7FE900" w:rsidR="00687688" w:rsidRPr="007A75E5" w:rsidRDefault="00687688" w:rsidP="007367C7">
      <w:pPr>
        <w:pStyle w:val="NormaleWeb"/>
        <w:spacing w:before="0" w:beforeAutospacing="0" w:after="0" w:afterAutospacing="0" w:line="360" w:lineRule="auto"/>
        <w:jc w:val="center"/>
        <w:rPr>
          <w:i/>
          <w:caps/>
        </w:rPr>
      </w:pPr>
      <w:r>
        <w:rPr>
          <w:i/>
          <w:caps/>
        </w:rPr>
        <w:t>(Abilitante aLlA professione di restauratore)</w:t>
      </w:r>
    </w:p>
    <w:p w14:paraId="1D5C188D" w14:textId="0AF78EBB" w:rsidR="00CE6F90" w:rsidRDefault="00687688" w:rsidP="00CE6F90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B04E5D">
        <w:rPr>
          <w:bCs/>
        </w:rPr>
        <w:t>PFP</w:t>
      </w:r>
      <w:r>
        <w:t xml:space="preserve"> </w:t>
      </w:r>
      <w:r w:rsidR="007367C7">
        <w:rPr>
          <w:u w:val="single"/>
        </w:rPr>
        <w:t>____________________________________________________________________________</w:t>
      </w:r>
    </w:p>
    <w:p w14:paraId="1823C78D" w14:textId="6AD3B6E7" w:rsidR="00687688" w:rsidRDefault="00687688" w:rsidP="00CE6F90">
      <w:pPr>
        <w:pStyle w:val="NormaleWeb"/>
        <w:spacing w:before="120" w:beforeAutospacing="0" w:after="120" w:line="360" w:lineRule="auto"/>
        <w:jc w:val="both"/>
      </w:pPr>
      <w:r w:rsidRPr="00323281">
        <w:rPr>
          <w:caps/>
        </w:rPr>
        <w:t>Anno Accademico</w:t>
      </w:r>
      <w:r w:rsidRPr="00323281">
        <w:t xml:space="preserve"> </w:t>
      </w:r>
      <w:r w:rsidRPr="00F875F5">
        <w:rPr>
          <w:u w:val="single"/>
        </w:rPr>
        <w:tab/>
      </w:r>
      <w:r w:rsidR="00CE6F90">
        <w:rPr>
          <w:u w:val="single"/>
        </w:rPr>
        <w:t>AAAA</w:t>
      </w:r>
      <w:r>
        <w:rPr>
          <w:u w:val="single"/>
        </w:rPr>
        <w:t>/</w:t>
      </w:r>
      <w:r w:rsidR="00CE6F90">
        <w:rPr>
          <w:u w:val="single"/>
        </w:rPr>
        <w:t>AAAA</w:t>
      </w:r>
      <w:r>
        <w:rPr>
          <w:u w:val="single"/>
        </w:rPr>
        <w:tab/>
      </w:r>
    </w:p>
    <w:p w14:paraId="2FAB2BD7" w14:textId="18016F3C" w:rsidR="00687688" w:rsidRPr="00323281" w:rsidRDefault="00501610" w:rsidP="00687688">
      <w:pPr>
        <w:pStyle w:val="NormaleWeb"/>
        <w:spacing w:after="0" w:line="360" w:lineRule="auto"/>
        <w:jc w:val="both"/>
      </w:pPr>
      <w:r>
        <w:t>Candidato/a</w:t>
      </w:r>
      <w:r w:rsidR="00687688">
        <w:t xml:space="preserve"> </w:t>
      </w:r>
      <w:r w:rsidR="001D6187">
        <w:rPr>
          <w:u w:val="single"/>
        </w:rPr>
        <w:t>_________________________________________</w:t>
      </w:r>
    </w:p>
    <w:p w14:paraId="2F93CB16" w14:textId="47976977" w:rsidR="00501610" w:rsidRPr="00F875F5" w:rsidRDefault="00501610" w:rsidP="00501610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9A0A3F">
        <w:t>Restauratore</w:t>
      </w:r>
      <w:r>
        <w:t xml:space="preserve"> di riferimento: </w:t>
      </w:r>
      <w:r w:rsidR="001D6187">
        <w:rPr>
          <w:u w:val="single"/>
        </w:rPr>
        <w:t>_________________________________________</w:t>
      </w:r>
    </w:p>
    <w:p w14:paraId="54BD92BF" w14:textId="31816E4F" w:rsidR="00687688" w:rsidRDefault="00687688" w:rsidP="00687688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>
        <w:t>Referenti storico art</w:t>
      </w:r>
      <w:r w:rsidR="00501610">
        <w:t>istico e/o tecnico scientifico</w:t>
      </w:r>
      <w:r w:rsidR="00E41976">
        <w:rPr>
          <w:rStyle w:val="Rimandonotaapidipagina"/>
        </w:rPr>
        <w:footnoteReference w:id="1"/>
      </w:r>
    </w:p>
    <w:p w14:paraId="70027127" w14:textId="5ED38151" w:rsidR="00E41976" w:rsidRPr="001D6187" w:rsidRDefault="00501610" w:rsidP="00E41976">
      <w:pPr>
        <w:pStyle w:val="NormaleWeb"/>
        <w:spacing w:before="120" w:beforeAutospacing="0" w:after="120" w:line="360" w:lineRule="auto"/>
        <w:jc w:val="both"/>
      </w:pPr>
      <w:r w:rsidRPr="001D6187">
        <w:t>Referente s</w:t>
      </w:r>
      <w:r w:rsidR="00E41976" w:rsidRPr="001D6187">
        <w:t>torico</w:t>
      </w:r>
      <w:r w:rsidRPr="001D6187">
        <w:t>/</w:t>
      </w:r>
      <w:r w:rsidR="00E41976" w:rsidRPr="001D6187">
        <w:t>artistico:</w:t>
      </w:r>
      <w:r w:rsidR="001D6187">
        <w:t xml:space="preserve"> </w:t>
      </w:r>
      <w:r w:rsidR="001D6187">
        <w:rPr>
          <w:u w:val="single"/>
        </w:rPr>
        <w:t>_________________________________________</w:t>
      </w:r>
      <w:r w:rsidR="007367C7">
        <w:rPr>
          <w:u w:val="single"/>
        </w:rPr>
        <w:t>__</w:t>
      </w:r>
    </w:p>
    <w:p w14:paraId="07B399B5" w14:textId="5FAB4D22" w:rsidR="00687688" w:rsidRPr="001D6187" w:rsidRDefault="00501610" w:rsidP="00687688">
      <w:pPr>
        <w:pStyle w:val="NormaleWeb"/>
        <w:spacing w:before="120" w:beforeAutospacing="0" w:after="120" w:line="360" w:lineRule="auto"/>
        <w:jc w:val="both"/>
      </w:pPr>
      <w:r w:rsidRPr="001D6187">
        <w:t>Referente t</w:t>
      </w:r>
      <w:r w:rsidR="00CE6F90" w:rsidRPr="001D6187">
        <w:t>ecnico</w:t>
      </w:r>
      <w:r w:rsidRPr="001D6187">
        <w:t>/</w:t>
      </w:r>
      <w:r w:rsidR="00CE6F90" w:rsidRPr="001D6187">
        <w:t>scientifico:</w:t>
      </w:r>
      <w:r w:rsidR="001D6187">
        <w:t xml:space="preserve"> </w:t>
      </w:r>
      <w:r w:rsidR="001D6187">
        <w:rPr>
          <w:u w:val="single"/>
        </w:rPr>
        <w:t>_________________________________________</w:t>
      </w:r>
    </w:p>
    <w:p w14:paraId="2E727E9D" w14:textId="1EF08B08" w:rsidR="00687688" w:rsidRPr="00093DB3" w:rsidRDefault="00687688" w:rsidP="00687688">
      <w:pPr>
        <w:pStyle w:val="NormaleWeb"/>
        <w:spacing w:before="120" w:beforeAutospacing="0" w:after="120" w:line="360" w:lineRule="auto"/>
        <w:jc w:val="both"/>
      </w:pPr>
      <w:r w:rsidRPr="00093DB3">
        <w:t>MANUFATTO</w:t>
      </w:r>
      <w:r w:rsidR="001D6187">
        <w:t xml:space="preserve">: </w:t>
      </w:r>
      <w:r w:rsidR="001D6187">
        <w:rPr>
          <w:u w:val="single"/>
        </w:rPr>
        <w:t>________________________________________________________________________________________________________________________________________________________________</w:t>
      </w:r>
    </w:p>
    <w:p w14:paraId="262896E7" w14:textId="77777777" w:rsidR="001D6187" w:rsidRDefault="00687688" w:rsidP="00687688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093DB3">
        <w:t>PROPRIET</w:t>
      </w:r>
      <w:r>
        <w:t>Á</w:t>
      </w:r>
      <w:r w:rsidR="00501610">
        <w:rPr>
          <w:rStyle w:val="Rimandonotaapidipagina"/>
        </w:rPr>
        <w:footnoteReference w:id="2"/>
      </w:r>
      <w:r w:rsidR="00501610">
        <w:rPr>
          <w:vertAlign w:val="superscript"/>
        </w:rPr>
        <w:t xml:space="preserve"> </w:t>
      </w:r>
      <w:r w:rsidR="001D6187">
        <w:rPr>
          <w:u w:val="single"/>
        </w:rPr>
        <w:t>_________________________________________</w:t>
      </w:r>
    </w:p>
    <w:p w14:paraId="229C9524" w14:textId="13B51D0F" w:rsidR="001D6187" w:rsidRDefault="00687688" w:rsidP="00687688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093DB3">
        <w:t>PROVENIENZA</w:t>
      </w:r>
      <w:r>
        <w:t xml:space="preserve"> </w:t>
      </w:r>
      <w:r w:rsidR="001D6187">
        <w:rPr>
          <w:u w:val="single"/>
        </w:rPr>
        <w:t>_________________________________________</w:t>
      </w:r>
    </w:p>
    <w:p w14:paraId="162D71B6" w14:textId="58F3BB98" w:rsidR="00687688" w:rsidRPr="00093DB3" w:rsidRDefault="00687688" w:rsidP="00687688">
      <w:pPr>
        <w:pStyle w:val="NormaleWeb"/>
        <w:spacing w:before="120" w:beforeAutospacing="0" w:after="120" w:line="360" w:lineRule="auto"/>
        <w:jc w:val="both"/>
      </w:pPr>
      <w:r w:rsidRPr="00093DB3">
        <w:t>UBICAZIONE ATTUALE</w:t>
      </w:r>
      <w:r>
        <w:t xml:space="preserve"> </w:t>
      </w:r>
      <w:r>
        <w:rPr>
          <w:u w:val="single"/>
        </w:rPr>
        <w:tab/>
      </w:r>
      <w:r w:rsidR="001D6187">
        <w:rPr>
          <w:u w:val="single"/>
        </w:rPr>
        <w:t>_________________________________________</w:t>
      </w:r>
    </w:p>
    <w:p w14:paraId="697F1699" w14:textId="32BEA467" w:rsidR="001D6187" w:rsidRDefault="00687688" w:rsidP="007367C7">
      <w:pPr>
        <w:pStyle w:val="NormaleWeb"/>
        <w:spacing w:before="120" w:beforeAutospacing="0" w:after="0" w:afterAutospacing="0" w:line="360" w:lineRule="auto"/>
        <w:jc w:val="both"/>
        <w:rPr>
          <w:u w:val="single"/>
        </w:rPr>
      </w:pPr>
      <w:r w:rsidRPr="00093DB3">
        <w:t xml:space="preserve">LABORATORIO o </w:t>
      </w:r>
      <w:r w:rsidRPr="00072D07">
        <w:t xml:space="preserve">SITO dove si svolgerà </w:t>
      </w:r>
      <w:r w:rsidR="00501610">
        <w:t xml:space="preserve">l’attività: </w:t>
      </w:r>
      <w:r w:rsidR="001D6187">
        <w:rPr>
          <w:u w:val="single"/>
        </w:rPr>
        <w:t>_____________________________</w:t>
      </w:r>
      <w:r w:rsidR="007367C7">
        <w:rPr>
          <w:u w:val="single"/>
        </w:rPr>
        <w:t>_________</w:t>
      </w:r>
    </w:p>
    <w:p w14:paraId="56B5CBDF" w14:textId="238AE485" w:rsidR="007367C7" w:rsidRDefault="007367C7" w:rsidP="00687688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</w:t>
      </w:r>
    </w:p>
    <w:p w14:paraId="03D6BC74" w14:textId="35FFF4E5" w:rsidR="00687688" w:rsidRDefault="00687688" w:rsidP="00687688">
      <w:pPr>
        <w:pStyle w:val="NormaleWeb"/>
        <w:spacing w:before="120" w:beforeAutospacing="0" w:after="120" w:line="360" w:lineRule="auto"/>
        <w:jc w:val="both"/>
        <w:rPr>
          <w:u w:val="single"/>
        </w:rPr>
      </w:pPr>
      <w:r w:rsidRPr="00093DB3">
        <w:lastRenderedPageBreak/>
        <w:t xml:space="preserve">ESTREMI di ASSICURAZIONE del manufatto fuori </w:t>
      </w:r>
      <w:r>
        <w:t>ubicazione "da chiodo a chiodo"</w:t>
      </w:r>
      <w:r w:rsidR="00501610">
        <w:rPr>
          <w:rStyle w:val="Rimandonotaapidipagina"/>
        </w:rPr>
        <w:footnoteReference w:id="3"/>
      </w:r>
    </w:p>
    <w:p w14:paraId="600863F0" w14:textId="51E989F6" w:rsidR="00687688" w:rsidRDefault="001D6187" w:rsidP="00687688">
      <w:pPr>
        <w:pStyle w:val="NormaleWeb"/>
        <w:spacing w:before="120" w:beforeAutospacing="0" w:after="120" w:line="360" w:lineRule="auto"/>
        <w:jc w:val="both"/>
      </w:pPr>
      <w:r>
        <w:rPr>
          <w:u w:val="single"/>
        </w:rPr>
        <w:t>_________________________________________</w:t>
      </w:r>
    </w:p>
    <w:p w14:paraId="7087AB69" w14:textId="77777777" w:rsidR="0020644B" w:rsidRDefault="00687688" w:rsidP="0020644B">
      <w:pPr>
        <w:pStyle w:val="NormaleWeb"/>
        <w:spacing w:before="120" w:beforeAutospacing="0" w:after="0" w:afterAutospacing="0" w:line="360" w:lineRule="auto"/>
        <w:jc w:val="both"/>
        <w:rPr>
          <w:b/>
        </w:rPr>
      </w:pPr>
      <w:r w:rsidRPr="000117E7">
        <w:rPr>
          <w:b/>
        </w:rPr>
        <w:t>I</w:t>
      </w:r>
      <w:r w:rsidR="0020644B">
        <w:rPr>
          <w:b/>
        </w:rPr>
        <w:t>NTERVENTI CONSERVATIVI PREVISTI</w:t>
      </w:r>
    </w:p>
    <w:p w14:paraId="3CEED810" w14:textId="4E09FEFA" w:rsidR="00687688" w:rsidRPr="000117E7" w:rsidRDefault="00687688" w:rsidP="0020644B">
      <w:pPr>
        <w:pStyle w:val="NormaleWeb"/>
        <w:spacing w:before="120" w:beforeAutospacing="0" w:after="0" w:afterAutospacing="0" w:line="360" w:lineRule="auto"/>
        <w:jc w:val="both"/>
      </w:pPr>
      <w:r w:rsidRPr="000117E7">
        <w:rPr>
          <w:b/>
        </w:rPr>
        <w:t>(sintesi del programma di intervento secondo il</w:t>
      </w:r>
      <w:r>
        <w:rPr>
          <w:b/>
        </w:rPr>
        <w:t xml:space="preserve"> </w:t>
      </w:r>
      <w:r w:rsidRPr="000117E7">
        <w:rPr>
          <w:b/>
        </w:rPr>
        <w:t>D.M. 26 maggio 2009 n. 86 allegato A)</w:t>
      </w:r>
    </w:p>
    <w:p w14:paraId="724F8B77" w14:textId="49D49614" w:rsidR="0082294A" w:rsidRPr="001D6187" w:rsidRDefault="0082294A" w:rsidP="0082294A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 w:rsidRPr="00093DB3">
        <w:t xml:space="preserve">Cenni storici </w:t>
      </w:r>
      <w:r w:rsidR="001D6187">
        <w:rPr>
          <w:u w:val="single"/>
        </w:rPr>
        <w:t>__________________________________________________________________</w:t>
      </w:r>
    </w:p>
    <w:p w14:paraId="7B8E4B30" w14:textId="68878E0C" w:rsidR="001D6187" w:rsidRPr="00093DB3" w:rsidRDefault="001D6187" w:rsidP="001D6187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9995A" w14:textId="24FC33FB" w:rsidR="001D6187" w:rsidRPr="001D6187" w:rsidRDefault="0082294A" w:rsidP="001D6187">
      <w:pPr>
        <w:pStyle w:val="NormaleWeb"/>
        <w:numPr>
          <w:ilvl w:val="0"/>
          <w:numId w:val="25"/>
        </w:numPr>
        <w:spacing w:before="120" w:beforeAutospacing="0" w:after="0" w:afterAutospacing="0" w:line="360" w:lineRule="auto"/>
        <w:ind w:left="357" w:hanging="357"/>
        <w:jc w:val="both"/>
      </w:pPr>
      <w:r w:rsidRPr="00093DB3">
        <w:t xml:space="preserve">Descrizione stato di fatto </w:t>
      </w:r>
      <w:r>
        <w:t xml:space="preserve">e di </w:t>
      </w:r>
      <w:r w:rsidRPr="00093DB3">
        <w:t>degrado</w:t>
      </w:r>
      <w:r>
        <w:t xml:space="preserve"> </w:t>
      </w:r>
      <w:r w:rsidR="001D6187">
        <w:rPr>
          <w:u w:val="single"/>
        </w:rPr>
        <w:t>_____________________________________________</w:t>
      </w:r>
    </w:p>
    <w:p w14:paraId="593CDA73" w14:textId="77777777" w:rsidR="001D6187" w:rsidRPr="00093DB3" w:rsidRDefault="001D6187" w:rsidP="001D6187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185AC9" w14:textId="5FAA0DFF" w:rsidR="001D6187" w:rsidRPr="001D6187" w:rsidRDefault="0082294A" w:rsidP="001D6187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 w:rsidRPr="00093DB3">
        <w:t>Indagini diagnostiche</w:t>
      </w:r>
      <w:r>
        <w:t xml:space="preserve"> </w:t>
      </w:r>
      <w:r w:rsidR="001D6187">
        <w:rPr>
          <w:u w:val="single"/>
        </w:rPr>
        <w:t>___________________________________________________________</w:t>
      </w:r>
    </w:p>
    <w:p w14:paraId="33FFC651" w14:textId="1ED52F89" w:rsidR="0082294A" w:rsidRPr="001D6187" w:rsidRDefault="001D6187" w:rsidP="001D6187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35A5E9" w14:textId="0365CA78" w:rsidR="001D6187" w:rsidRPr="001D6187" w:rsidRDefault="0082294A" w:rsidP="001D6187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 w:rsidRPr="00093DB3">
        <w:lastRenderedPageBreak/>
        <w:t>Interventi previsti</w:t>
      </w:r>
      <w:r>
        <w:t xml:space="preserve"> </w:t>
      </w:r>
      <w:r>
        <w:rPr>
          <w:u w:val="single"/>
        </w:rPr>
        <w:tab/>
      </w:r>
      <w:r w:rsidR="001D6187">
        <w:rPr>
          <w:u w:val="single"/>
        </w:rPr>
        <w:t>______________________________________________________________</w:t>
      </w:r>
    </w:p>
    <w:p w14:paraId="7667DFDF" w14:textId="6684114C" w:rsidR="0082294A" w:rsidRPr="00F875F5" w:rsidRDefault="001D6187" w:rsidP="001D6187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6E359" w14:textId="648EBB6F" w:rsidR="001D6187" w:rsidRPr="001D6187" w:rsidRDefault="0082294A" w:rsidP="001D6187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>
        <w:t>Conservazione</w:t>
      </w:r>
      <w:r w:rsidRPr="00F875F5">
        <w:t xml:space="preserve"> programmata</w:t>
      </w:r>
      <w:r>
        <w:t xml:space="preserve"> </w:t>
      </w:r>
      <w:r w:rsidR="001D6187">
        <w:rPr>
          <w:u w:val="single"/>
        </w:rPr>
        <w:t>_____________________________________________________</w:t>
      </w:r>
    </w:p>
    <w:p w14:paraId="0AFCA7B3" w14:textId="77777777" w:rsidR="001D6187" w:rsidRPr="00093DB3" w:rsidRDefault="001D6187" w:rsidP="001D6187">
      <w:pPr>
        <w:pStyle w:val="NormaleWeb"/>
        <w:spacing w:before="120" w:beforeAutospacing="0" w:after="120" w:afterAutospacing="0" w:line="360" w:lineRule="auto"/>
        <w:ind w:left="360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414D9" w14:textId="6443F9DB" w:rsidR="0082294A" w:rsidRPr="007D543D" w:rsidRDefault="0082294A" w:rsidP="0020644B">
      <w:pPr>
        <w:pStyle w:val="NormaleWeb"/>
        <w:numPr>
          <w:ilvl w:val="0"/>
          <w:numId w:val="25"/>
        </w:numPr>
        <w:spacing w:before="120" w:beforeAutospacing="0" w:after="120" w:afterAutospacing="0" w:line="360" w:lineRule="auto"/>
        <w:jc w:val="both"/>
      </w:pPr>
      <w:r w:rsidRPr="007D543D">
        <w:t>TEMPI PREVISTI da</w:t>
      </w:r>
      <w:r>
        <w:t xml:space="preserve"> </w:t>
      </w:r>
      <w:r w:rsidR="0020644B">
        <w:rPr>
          <w:u w:val="single"/>
        </w:rPr>
        <w:t>MM/AAAA</w:t>
      </w:r>
      <w:r>
        <w:t xml:space="preserve"> </w:t>
      </w:r>
      <w:r w:rsidRPr="007D543D">
        <w:t>a</w:t>
      </w:r>
      <w:r w:rsidR="0020644B">
        <w:rPr>
          <w:u w:val="single"/>
        </w:rPr>
        <w:t xml:space="preserve"> MM/AAAA </w:t>
      </w:r>
    </w:p>
    <w:p w14:paraId="5BC415E8" w14:textId="68466355" w:rsidR="00687688" w:rsidRDefault="00687688" w:rsidP="00687688">
      <w:pPr>
        <w:pStyle w:val="NormaleWeb"/>
        <w:tabs>
          <w:tab w:val="center" w:pos="2835"/>
          <w:tab w:val="center" w:pos="7938"/>
        </w:tabs>
        <w:spacing w:before="120" w:beforeAutospacing="0" w:after="120" w:line="360" w:lineRule="auto"/>
        <w:jc w:val="both"/>
      </w:pPr>
      <w:r>
        <w:tab/>
        <w:t>Il/I Referente/i</w:t>
      </w:r>
      <w:r>
        <w:tab/>
        <w:t>Il Restauratore</w:t>
      </w:r>
    </w:p>
    <w:p w14:paraId="0C8941F9" w14:textId="78C1CF19" w:rsidR="00687688" w:rsidRDefault="00687688" w:rsidP="00687688">
      <w:pPr>
        <w:pStyle w:val="NormaleWeb"/>
        <w:pBdr>
          <w:bottom w:val="single" w:sz="12" w:space="1" w:color="auto"/>
        </w:pBdr>
        <w:tabs>
          <w:tab w:val="center" w:pos="2835"/>
          <w:tab w:val="center" w:pos="7938"/>
        </w:tabs>
        <w:spacing w:before="120" w:beforeAutospacing="0" w:after="120" w:line="360" w:lineRule="auto"/>
        <w:jc w:val="both"/>
      </w:pPr>
      <w:r>
        <w:tab/>
        <w:t>_________________________________________________</w:t>
      </w:r>
      <w:r>
        <w:tab/>
        <w:t>_______________________</w:t>
      </w:r>
    </w:p>
    <w:p w14:paraId="3E32EEB0" w14:textId="42FBB279" w:rsidR="0020644B" w:rsidRDefault="0020644B" w:rsidP="00687688">
      <w:pPr>
        <w:pStyle w:val="NormaleWeb"/>
        <w:pBdr>
          <w:bottom w:val="single" w:sz="12" w:space="1" w:color="auto"/>
        </w:pBdr>
        <w:tabs>
          <w:tab w:val="center" w:pos="2835"/>
          <w:tab w:val="center" w:pos="7938"/>
        </w:tabs>
        <w:spacing w:before="120" w:beforeAutospacing="0" w:after="120" w:line="360" w:lineRule="auto"/>
        <w:jc w:val="both"/>
      </w:pPr>
    </w:p>
    <w:p w14:paraId="4CFAB24F" w14:textId="77777777" w:rsidR="0020644B" w:rsidRDefault="0020644B" w:rsidP="00687688">
      <w:pPr>
        <w:pStyle w:val="NormaleWeb"/>
        <w:pBdr>
          <w:bottom w:val="single" w:sz="12" w:space="1" w:color="auto"/>
        </w:pBdr>
        <w:tabs>
          <w:tab w:val="center" w:pos="2835"/>
          <w:tab w:val="center" w:pos="7938"/>
        </w:tabs>
        <w:spacing w:before="120" w:beforeAutospacing="0" w:after="120" w:line="360" w:lineRule="auto"/>
        <w:jc w:val="both"/>
      </w:pPr>
    </w:p>
    <w:p w14:paraId="460C96E9" w14:textId="738D609A" w:rsidR="00687688" w:rsidRDefault="00687688" w:rsidP="00687688">
      <w:pPr>
        <w:pStyle w:val="NormaleWeb"/>
        <w:spacing w:before="120" w:after="120" w:line="360" w:lineRule="auto"/>
        <w:jc w:val="both"/>
      </w:pPr>
      <w:r>
        <w:t>Visto il nulla osta dell’Ente Detentore prot ______ del ___/___/______ (verrà richiesto)</w:t>
      </w:r>
    </w:p>
    <w:p w14:paraId="6C064807" w14:textId="77777777" w:rsidR="00687688" w:rsidRDefault="00687688" w:rsidP="00687688">
      <w:pPr>
        <w:pStyle w:val="NormaleWeb"/>
        <w:spacing w:before="120" w:after="120" w:line="360" w:lineRule="auto"/>
        <w:jc w:val="both"/>
      </w:pPr>
      <w:r>
        <w:t>Visto il nulla osta dell’Ente di Tutela prot ______ del ___/___/______ (verrà richiesto)</w:t>
      </w:r>
    </w:p>
    <w:p w14:paraId="11D1E8E2" w14:textId="795BD0E6" w:rsidR="00687688" w:rsidRPr="00672F33" w:rsidRDefault="00687688" w:rsidP="0020644B">
      <w:pPr>
        <w:pStyle w:val="NormaleWeb"/>
        <w:spacing w:before="0" w:beforeAutospacing="0" w:after="0"/>
        <w:jc w:val="both"/>
        <w:rPr>
          <w:rFonts w:ascii="Tahoma" w:hAnsi="Tahoma" w:cs="Tahoma"/>
          <w:sz w:val="16"/>
          <w:szCs w:val="16"/>
        </w:rPr>
      </w:pPr>
      <w:r w:rsidRPr="003461CA">
        <w:t>Estremi di approvazione: seduta del CCS del __/__/____</w:t>
      </w:r>
    </w:p>
    <w:sectPr w:rsidR="00687688" w:rsidRPr="00672F33" w:rsidSect="001D6187">
      <w:headerReference w:type="default" r:id="rId13"/>
      <w:footerReference w:type="default" r:id="rId14"/>
      <w:pgSz w:w="11906" w:h="16838"/>
      <w:pgMar w:top="3403" w:right="1134" w:bottom="1276" w:left="1134" w:header="720" w:footer="37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4014C" w14:textId="77777777" w:rsidR="0028010C" w:rsidRDefault="0028010C">
      <w:pPr>
        <w:rPr>
          <w:rFonts w:hint="eastAsia"/>
        </w:rPr>
      </w:pPr>
      <w:r>
        <w:separator/>
      </w:r>
    </w:p>
  </w:endnote>
  <w:endnote w:type="continuationSeparator" w:id="0">
    <w:p w14:paraId="7246AB88" w14:textId="77777777" w:rsidR="0028010C" w:rsidRDefault="002801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 UI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6F78" w14:textId="1D3767B6" w:rsidR="000F046A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CLMCU in Conservazione e Restauro dei Beni Culturali -LMR/02 - Segreteria – Via Archirafi 28,  tel. 09123862431 – Email:</w:t>
    </w:r>
    <w:r w:rsidRPr="008F75D9">
      <w:rPr>
        <w:sz w:val="20"/>
        <w:szCs w:val="20"/>
      </w:rPr>
      <w:t xml:space="preserve"> </w:t>
    </w:r>
    <w:hyperlink r:id="rId1" w:history="1">
      <w:r w:rsidRPr="008F75D9">
        <w:rPr>
          <w:rStyle w:val="Collegamentoipertestuale"/>
          <w:sz w:val="16"/>
          <w:szCs w:val="16"/>
        </w:rPr>
        <w:t>restauro.laurea@unipa.it</w:t>
      </w:r>
    </w:hyperlink>
  </w:p>
  <w:p w14:paraId="095A2570" w14:textId="77777777" w:rsidR="000F046A" w:rsidRDefault="000F046A" w:rsidP="00687688">
    <w:pPr>
      <w:pStyle w:val="Pidipagina"/>
      <w:ind w:left="-567" w:right="-427"/>
      <w:jc w:val="center"/>
      <w:rPr>
        <w:rFonts w:ascii="Times New Roman" w:eastAsiaTheme="minorHAnsi" w:hAnsi="Times New Roman" w:cs="Times New Roman"/>
        <w:kern w:val="0"/>
        <w:sz w:val="17"/>
        <w:szCs w:val="17"/>
        <w:lang w:bidi="ar-SA"/>
      </w:rPr>
    </w:pPr>
    <w:r>
      <w:rPr>
        <w:rFonts w:ascii="Times New Roman" w:hAnsi="Times New Roman"/>
        <w:sz w:val="17"/>
        <w:szCs w:val="17"/>
      </w:rPr>
      <w:t>Via Archirafi 36, Viale delle Scienze c/o Edificio 17 e 18, Piazza Parlamento 1, Palermo - Cod. Fiscale 80023730825 - P. IVA 00605880822</w:t>
    </w:r>
  </w:p>
  <w:p w14:paraId="625B012B" w14:textId="77777777" w:rsidR="000F046A" w:rsidRPr="00CE6454" w:rsidRDefault="000F046A" w:rsidP="00687688">
    <w:pPr>
      <w:pStyle w:val="Pidipagina"/>
      <w:ind w:left="-567" w:right="-427"/>
      <w:jc w:val="center"/>
      <w:rPr>
        <w:rFonts w:ascii="Times New Roman" w:hAnsi="Times New Roman"/>
        <w:sz w:val="17"/>
        <w:szCs w:val="17"/>
      </w:rPr>
    </w:pPr>
    <w:r w:rsidRPr="00CE6454">
      <w:rPr>
        <w:rFonts w:ascii="Times New Roman" w:hAnsi="Times New Roman"/>
        <w:sz w:val="17"/>
        <w:szCs w:val="17"/>
      </w:rPr>
      <w:t xml:space="preserve">Tel. +39 091 23899111 - Email: </w:t>
    </w:r>
    <w:hyperlink r:id="rId2" w:history="1">
      <w:r w:rsidRPr="00CE6454">
        <w:rPr>
          <w:rStyle w:val="Collegamentoipertestuale"/>
          <w:rFonts w:ascii="Times New Roman" w:hAnsi="Times New Roman"/>
          <w:sz w:val="17"/>
          <w:szCs w:val="17"/>
        </w:rPr>
        <w:t>dipartimento.fisicachimica@unipa.it</w:t>
      </w:r>
    </w:hyperlink>
    <w:r w:rsidRPr="00CE6454">
      <w:rPr>
        <w:rFonts w:ascii="Times New Roman" w:hAnsi="Times New Roman"/>
        <w:sz w:val="17"/>
        <w:szCs w:val="17"/>
      </w:rPr>
      <w:t xml:space="preserve"> - PEC: </w:t>
    </w:r>
    <w:hyperlink r:id="rId3" w:history="1">
      <w:r w:rsidRPr="00CE6454">
        <w:rPr>
          <w:rStyle w:val="Collegamentoipertestuale"/>
          <w:rFonts w:ascii="Times New Roman" w:hAnsi="Times New Roman"/>
          <w:sz w:val="17"/>
          <w:szCs w:val="17"/>
        </w:rPr>
        <w:t>dipartimento.fisicachimica@cert.unipa.it</w:t>
      </w:r>
    </w:hyperlink>
  </w:p>
  <w:p w14:paraId="14EF72ED" w14:textId="5E6A207E" w:rsidR="00CD427C" w:rsidRPr="00CE6454" w:rsidRDefault="00CD427C" w:rsidP="003D5F09">
    <w:pPr>
      <w:pStyle w:val="Pidipagina"/>
      <w:jc w:val="cen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94BB7" w14:textId="77777777" w:rsidR="0028010C" w:rsidRDefault="0028010C">
      <w:pPr>
        <w:rPr>
          <w:rFonts w:hint="eastAsia"/>
        </w:rPr>
      </w:pPr>
      <w:r>
        <w:separator/>
      </w:r>
    </w:p>
  </w:footnote>
  <w:footnote w:type="continuationSeparator" w:id="0">
    <w:p w14:paraId="559356C3" w14:textId="77777777" w:rsidR="0028010C" w:rsidRDefault="0028010C">
      <w:pPr>
        <w:rPr>
          <w:rFonts w:hint="eastAsia"/>
        </w:rPr>
      </w:pPr>
      <w:r>
        <w:continuationSeparator/>
      </w:r>
    </w:p>
  </w:footnote>
  <w:footnote w:id="1">
    <w:p w14:paraId="5B665DB3" w14:textId="1D12E264" w:rsidR="00E41976" w:rsidRDefault="00E41976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="00501610">
        <w:t>Queste figure sono descritte nel regolamento del CdS, per istruire la pratica è necessario individuarne almeno uno ed è</w:t>
      </w:r>
      <w:r>
        <w:t xml:space="preserve"> necessario che </w:t>
      </w:r>
      <w:r w:rsidR="00501610">
        <w:t>sia un docente</w:t>
      </w:r>
      <w:r>
        <w:t xml:space="preserve"> del C</w:t>
      </w:r>
      <w:r w:rsidR="00501610">
        <w:t>dS</w:t>
      </w:r>
    </w:p>
  </w:footnote>
  <w:footnote w:id="2">
    <w:p w14:paraId="74AAC0F1" w14:textId="32CA2F37" w:rsidR="00501610" w:rsidRDefault="00501610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 w:rsidRPr="00CD623F">
        <w:rPr>
          <w:sz w:val="22"/>
          <w:szCs w:val="22"/>
        </w:rPr>
        <w:t>In caso di beni appartenenti a Fondazioni ed Enti indicare il legale responsabile.</w:t>
      </w:r>
    </w:p>
  </w:footnote>
  <w:footnote w:id="3">
    <w:p w14:paraId="3762D806" w14:textId="50384CAA" w:rsidR="00501610" w:rsidRDefault="00501610" w:rsidP="00501610">
      <w:pPr>
        <w:pStyle w:val="Testonotaapidipagina"/>
        <w:jc w:val="both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Indicare ove necessario la polizza sottoscritta. </w:t>
      </w:r>
      <w:r w:rsidRPr="00501610">
        <w:t>Le modalità di trasferimento per beni culturali non appartenenti all'Amministrazione Beni Culturali devono essere curate dall'Ente proprietario, previa assicurazione da "chiodo a chiodo".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7DB8E" w14:textId="3FEF81A8" w:rsidR="00CD427C" w:rsidRDefault="00687688" w:rsidP="00D37933">
    <w:pPr>
      <w:pStyle w:val="Intestazione"/>
      <w:tabs>
        <w:tab w:val="clear" w:pos="4986"/>
        <w:tab w:val="clear" w:pos="9972"/>
        <w:tab w:val="center" w:pos="4820"/>
        <w:tab w:val="right" w:pos="9639"/>
      </w:tabs>
      <w:ind w:right="-710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0052FE2A" wp14:editId="38376376">
          <wp:extent cx="2140585" cy="914400"/>
          <wp:effectExtent l="0" t="0" r="0" b="0"/>
          <wp:docPr id="32" name="Immagine 32" descr="C:\Users\Bartolo\AppData\Local\Microsoft\Windows\INetCache\Content.Word\Unipa logo CMY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\AppData\Local\Microsoft\Windows\INetCache\Content.Word\Unipa logo CMY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7933">
      <w:tab/>
    </w:r>
    <w:r w:rsidR="00CD427C">
      <w:rPr>
        <w:rFonts w:hint="eastAsia"/>
        <w:noProof/>
        <w:lang w:eastAsia="it-IT" w:bidi="ar-SA"/>
      </w:rPr>
      <mc:AlternateContent>
        <mc:Choice Requires="wps">
          <w:drawing>
            <wp:inline distT="0" distB="0" distL="0" distR="0" wp14:anchorId="1C8F12D6" wp14:editId="3E5CCA21">
              <wp:extent cx="2624886" cy="795655"/>
              <wp:effectExtent l="0" t="0" r="0" b="0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886" cy="795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131D9E" w14:textId="6699073E" w:rsidR="00CD427C" w:rsidRDefault="00CD427C" w:rsidP="00720B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F01E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DIPARTIMENTO DI FISICA E CHIMICA</w:t>
                          </w:r>
                        </w:p>
                        <w:p w14:paraId="2618303A" w14:textId="77777777" w:rsidR="00CD427C" w:rsidRPr="00C70DE0" w:rsidRDefault="00CD427C" w:rsidP="00720B6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Emilio Segrè</w:t>
                          </w:r>
                        </w:p>
                        <w:p w14:paraId="23E1BCE4" w14:textId="77777777" w:rsidR="00CD427C" w:rsidRPr="009F689F" w:rsidRDefault="00CD427C" w:rsidP="00720B6A">
                          <w:pPr>
                            <w:jc w:val="center"/>
                            <w:rPr>
                              <w:rFonts w:hint="eastAsia"/>
                              <w:sz w:val="16"/>
                            </w:rPr>
                          </w:pPr>
                        </w:p>
                        <w:p w14:paraId="0263FDCF" w14:textId="77777777" w:rsidR="00CD427C" w:rsidRPr="0079664B" w:rsidRDefault="00CD427C" w:rsidP="00720B6A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510CA5A5" w14:textId="77777777" w:rsidR="00CD427C" w:rsidRPr="00CF01E3" w:rsidRDefault="00CD427C" w:rsidP="00E6258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C8F12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06.7pt;height: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" filled="f" stroked="f">
              <v:textbox inset=",7.2pt,,7.2pt">
                <w:txbxContent>
                  <w:p w14:paraId="12131D9E" w14:textId="6699073E" w:rsidR="00CD427C" w:rsidRDefault="00CD427C" w:rsidP="00720B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F01E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DIPARTIMENTO DI FISICA E CHIMICA</w:t>
                    </w:r>
                  </w:p>
                  <w:p w14:paraId="2618303A" w14:textId="77777777" w:rsidR="00CD427C" w:rsidRPr="00C70DE0" w:rsidRDefault="00CD427C" w:rsidP="00720B6A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C70DE0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Emilio Segrè</w:t>
                    </w:r>
                  </w:p>
                  <w:p w14:paraId="23E1BCE4" w14:textId="77777777" w:rsidR="00CD427C" w:rsidRPr="009F689F" w:rsidRDefault="00CD427C" w:rsidP="00720B6A">
                    <w:pPr>
                      <w:jc w:val="center"/>
                      <w:rPr>
                        <w:rFonts w:hint="eastAsia"/>
                        <w:sz w:val="16"/>
                      </w:rPr>
                    </w:pPr>
                  </w:p>
                  <w:p w14:paraId="0263FDCF" w14:textId="77777777" w:rsidR="00CD427C" w:rsidRPr="0079664B" w:rsidRDefault="00CD427C" w:rsidP="00720B6A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510CA5A5" w14:textId="77777777" w:rsidR="00CD427C" w:rsidRPr="00CF01E3" w:rsidRDefault="00CD427C" w:rsidP="00E62589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D37933">
      <w:tab/>
    </w:r>
    <w:r w:rsidR="00D37933">
      <w:rPr>
        <w:rFonts w:hint="eastAsia"/>
        <w:noProof/>
        <w:lang w:eastAsia="it-IT" w:bidi="ar-SA"/>
      </w:rPr>
      <w:drawing>
        <wp:inline distT="0" distB="0" distL="0" distR="0" wp14:anchorId="4090C856" wp14:editId="0D625ABF">
          <wp:extent cx="1241425" cy="932180"/>
          <wp:effectExtent l="0" t="0" r="0" b="1270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C35CD1" w14:textId="77777777" w:rsidR="00D37933" w:rsidRPr="00D37933" w:rsidRDefault="00D37933" w:rsidP="00D37933">
    <w:pPr>
      <w:spacing w:line="300" w:lineRule="auto"/>
      <w:jc w:val="center"/>
      <w:rPr>
        <w:rFonts w:ascii="Times New Roman" w:hAnsi="Times New Roman" w:cs="Times New Roman"/>
        <w:bCs/>
        <w:i/>
        <w:sz w:val="18"/>
        <w:szCs w:val="18"/>
      </w:rPr>
    </w:pPr>
    <w:r w:rsidRPr="00D37933">
      <w:rPr>
        <w:rFonts w:ascii="Times New Roman" w:hAnsi="Times New Roman" w:cs="Times New Roman"/>
        <w:bCs/>
        <w:i/>
        <w:sz w:val="18"/>
        <w:szCs w:val="18"/>
      </w:rPr>
      <w:t>Corso di laurea magistrale a ciclo unico in Conservazione e Restauro dei Beni Culturali – abilitante ai sensi del dlg 42/2004</w:t>
    </w:r>
  </w:p>
  <w:p w14:paraId="04CCBBCF" w14:textId="77777777" w:rsidR="00D37933" w:rsidRPr="00D37933" w:rsidRDefault="00D37933" w:rsidP="00D37933">
    <w:pPr>
      <w:spacing w:line="300" w:lineRule="auto"/>
      <w:jc w:val="center"/>
      <w:rPr>
        <w:rFonts w:hint="eastAsia"/>
        <w:i/>
        <w:sz w:val="18"/>
        <w:szCs w:val="18"/>
      </w:rPr>
    </w:pPr>
    <w:r w:rsidRPr="00D37933">
      <w:rPr>
        <w:rFonts w:ascii="Times New Roman" w:hAnsi="Times New Roman" w:cs="Times New Roman"/>
        <w:bCs/>
        <w:i/>
        <w:sz w:val="18"/>
        <w:szCs w:val="18"/>
      </w:rPr>
      <w:t>In convenzione con l’Assessorato Regionale ai Beni Culturali e Identità Siciliana – convenzione del 21/7/2020</w:t>
    </w:r>
  </w:p>
  <w:p w14:paraId="3D4DADAB" w14:textId="680C5F2C" w:rsidR="00D37933" w:rsidRPr="00D37933" w:rsidRDefault="00D37933" w:rsidP="00395890">
    <w:pPr>
      <w:spacing w:line="300" w:lineRule="auto"/>
      <w:jc w:val="center"/>
      <w:rPr>
        <w:rFonts w:ascii="Times New Roman" w:hAnsi="Times New Roman" w:cs="Times New Roman"/>
        <w:sz w:val="20"/>
        <w:szCs w:val="20"/>
      </w:rPr>
    </w:pPr>
    <w:r w:rsidRPr="00D37933">
      <w:rPr>
        <w:rFonts w:ascii="Times New Roman" w:hAnsi="Times New Roman" w:cs="Times New Roman"/>
        <w:sz w:val="18"/>
        <w:szCs w:val="18"/>
      </w:rPr>
      <w:t>Coordinatore prof. Franco Pall</w:t>
    </w:r>
    <w:r w:rsidRPr="00D37933">
      <w:rPr>
        <w:rFonts w:ascii="Times New Roman" w:hAnsi="Times New Roman" w:cs="Times New Roman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28A"/>
    <w:multiLevelType w:val="hybridMultilevel"/>
    <w:tmpl w:val="A35C9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1E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3B19"/>
    <w:multiLevelType w:val="hybridMultilevel"/>
    <w:tmpl w:val="CB12FE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FB9"/>
    <w:multiLevelType w:val="hybridMultilevel"/>
    <w:tmpl w:val="902A1974"/>
    <w:lvl w:ilvl="0" w:tplc="8740074E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AD42670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45B07"/>
    <w:multiLevelType w:val="hybridMultilevel"/>
    <w:tmpl w:val="7CCC0C18"/>
    <w:lvl w:ilvl="0" w:tplc="49B03EA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06B04B2"/>
    <w:multiLevelType w:val="hybridMultilevel"/>
    <w:tmpl w:val="88C09C4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138"/>
    <w:multiLevelType w:val="hybridMultilevel"/>
    <w:tmpl w:val="909642C4"/>
    <w:lvl w:ilvl="0" w:tplc="0410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8" w15:restartNumberingAfterBreak="0">
    <w:nsid w:val="19EE686C"/>
    <w:multiLevelType w:val="hybridMultilevel"/>
    <w:tmpl w:val="A5261848"/>
    <w:lvl w:ilvl="0" w:tplc="7A92AA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7B61"/>
    <w:multiLevelType w:val="hybridMultilevel"/>
    <w:tmpl w:val="707CAAE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C6E2E"/>
    <w:multiLevelType w:val="hybridMultilevel"/>
    <w:tmpl w:val="6FE63E48"/>
    <w:lvl w:ilvl="0" w:tplc="0410000F">
      <w:start w:val="1"/>
      <w:numFmt w:val="decimal"/>
      <w:lvlText w:val="%1."/>
      <w:lvlJc w:val="left"/>
      <w:pPr>
        <w:ind w:left="3600" w:hanging="360"/>
      </w:p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43969DA"/>
    <w:multiLevelType w:val="hybridMultilevel"/>
    <w:tmpl w:val="2C309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1650C"/>
    <w:multiLevelType w:val="hybridMultilevel"/>
    <w:tmpl w:val="F0F0E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40B3"/>
    <w:multiLevelType w:val="hybridMultilevel"/>
    <w:tmpl w:val="B7A02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52E22"/>
    <w:multiLevelType w:val="hybridMultilevel"/>
    <w:tmpl w:val="87707C10"/>
    <w:lvl w:ilvl="0" w:tplc="19AC596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A0075"/>
    <w:multiLevelType w:val="hybridMultilevel"/>
    <w:tmpl w:val="099CF3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83E40"/>
    <w:multiLevelType w:val="hybridMultilevel"/>
    <w:tmpl w:val="6AEEC0A0"/>
    <w:lvl w:ilvl="0" w:tplc="470ABE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6641E2"/>
    <w:multiLevelType w:val="hybridMultilevel"/>
    <w:tmpl w:val="60EEF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25031"/>
    <w:multiLevelType w:val="hybridMultilevel"/>
    <w:tmpl w:val="6C046446"/>
    <w:lvl w:ilvl="0" w:tplc="4984DE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F222E"/>
    <w:multiLevelType w:val="hybridMultilevel"/>
    <w:tmpl w:val="CA14EE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46878"/>
    <w:multiLevelType w:val="hybridMultilevel"/>
    <w:tmpl w:val="0164AFD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A55D3"/>
    <w:multiLevelType w:val="hybridMultilevel"/>
    <w:tmpl w:val="8876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118AE"/>
    <w:multiLevelType w:val="hybridMultilevel"/>
    <w:tmpl w:val="F412E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77419"/>
    <w:multiLevelType w:val="hybridMultilevel"/>
    <w:tmpl w:val="55C4A596"/>
    <w:lvl w:ilvl="0" w:tplc="C7409B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842CD"/>
    <w:multiLevelType w:val="hybridMultilevel"/>
    <w:tmpl w:val="D4E62FFA"/>
    <w:lvl w:ilvl="0" w:tplc="0410000F">
      <w:start w:val="1"/>
      <w:numFmt w:val="decimal"/>
      <w:lvlText w:val="%1."/>
      <w:lvlJc w:val="left"/>
      <w:pPr>
        <w:ind w:left="1059" w:hanging="360"/>
      </w:pPr>
    </w:lvl>
    <w:lvl w:ilvl="1" w:tplc="04100019" w:tentative="1">
      <w:start w:val="1"/>
      <w:numFmt w:val="lowerLetter"/>
      <w:lvlText w:val="%2."/>
      <w:lvlJc w:val="lef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2499" w:hanging="180"/>
      </w:pPr>
    </w:lvl>
    <w:lvl w:ilvl="3" w:tplc="0410000F" w:tentative="1">
      <w:start w:val="1"/>
      <w:numFmt w:val="decimal"/>
      <w:lvlText w:val="%4."/>
      <w:lvlJc w:val="left"/>
      <w:pPr>
        <w:ind w:left="3219" w:hanging="360"/>
      </w:pPr>
    </w:lvl>
    <w:lvl w:ilvl="4" w:tplc="04100019" w:tentative="1">
      <w:start w:val="1"/>
      <w:numFmt w:val="lowerLetter"/>
      <w:lvlText w:val="%5."/>
      <w:lvlJc w:val="left"/>
      <w:pPr>
        <w:ind w:left="3939" w:hanging="360"/>
      </w:pPr>
    </w:lvl>
    <w:lvl w:ilvl="5" w:tplc="0410001B" w:tentative="1">
      <w:start w:val="1"/>
      <w:numFmt w:val="lowerRoman"/>
      <w:lvlText w:val="%6."/>
      <w:lvlJc w:val="right"/>
      <w:pPr>
        <w:ind w:left="4659" w:hanging="180"/>
      </w:pPr>
    </w:lvl>
    <w:lvl w:ilvl="6" w:tplc="0410000F" w:tentative="1">
      <w:start w:val="1"/>
      <w:numFmt w:val="decimal"/>
      <w:lvlText w:val="%7."/>
      <w:lvlJc w:val="left"/>
      <w:pPr>
        <w:ind w:left="5379" w:hanging="360"/>
      </w:pPr>
    </w:lvl>
    <w:lvl w:ilvl="7" w:tplc="04100019" w:tentative="1">
      <w:start w:val="1"/>
      <w:numFmt w:val="lowerLetter"/>
      <w:lvlText w:val="%8."/>
      <w:lvlJc w:val="left"/>
      <w:pPr>
        <w:ind w:left="6099" w:hanging="360"/>
      </w:pPr>
    </w:lvl>
    <w:lvl w:ilvl="8" w:tplc="0410001B" w:tentative="1">
      <w:start w:val="1"/>
      <w:numFmt w:val="lowerRoman"/>
      <w:lvlText w:val="%9."/>
      <w:lvlJc w:val="right"/>
      <w:pPr>
        <w:ind w:left="6819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0"/>
  </w:num>
  <w:num w:numId="5">
    <w:abstractNumId w:val="24"/>
  </w:num>
  <w:num w:numId="6">
    <w:abstractNumId w:val="17"/>
  </w:num>
  <w:num w:numId="7">
    <w:abstractNumId w:val="14"/>
  </w:num>
  <w:num w:numId="8">
    <w:abstractNumId w:val="18"/>
  </w:num>
  <w:num w:numId="9">
    <w:abstractNumId w:val="2"/>
  </w:num>
  <w:num w:numId="10">
    <w:abstractNumId w:val="11"/>
  </w:num>
  <w:num w:numId="11">
    <w:abstractNumId w:val="21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22"/>
  </w:num>
  <w:num w:numId="17">
    <w:abstractNumId w:val="3"/>
  </w:num>
  <w:num w:numId="18">
    <w:abstractNumId w:val="23"/>
  </w:num>
  <w:num w:numId="19">
    <w:abstractNumId w:val="1"/>
  </w:num>
  <w:num w:numId="20">
    <w:abstractNumId w:val="5"/>
  </w:num>
  <w:num w:numId="21">
    <w:abstractNumId w:val="16"/>
  </w:num>
  <w:num w:numId="22">
    <w:abstractNumId w:val="6"/>
  </w:num>
  <w:num w:numId="23">
    <w:abstractNumId w:val="15"/>
  </w:num>
  <w:num w:numId="24">
    <w:abstractNumId w:val="12"/>
  </w:num>
  <w:num w:numId="2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131078" w:nlCheck="1" w:checkStyle="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F"/>
    <w:rsid w:val="00000956"/>
    <w:rsid w:val="0000175E"/>
    <w:rsid w:val="00002213"/>
    <w:rsid w:val="000031C6"/>
    <w:rsid w:val="0000410D"/>
    <w:rsid w:val="00006E21"/>
    <w:rsid w:val="00007AD8"/>
    <w:rsid w:val="0001017E"/>
    <w:rsid w:val="00010D5C"/>
    <w:rsid w:val="00010DAE"/>
    <w:rsid w:val="0001133E"/>
    <w:rsid w:val="00011AF9"/>
    <w:rsid w:val="00012CD3"/>
    <w:rsid w:val="00012FA4"/>
    <w:rsid w:val="00013D7C"/>
    <w:rsid w:val="000152AC"/>
    <w:rsid w:val="000158A0"/>
    <w:rsid w:val="0001740D"/>
    <w:rsid w:val="000200F6"/>
    <w:rsid w:val="00020388"/>
    <w:rsid w:val="00021015"/>
    <w:rsid w:val="000214F7"/>
    <w:rsid w:val="00023BCB"/>
    <w:rsid w:val="00024F5D"/>
    <w:rsid w:val="00026E8E"/>
    <w:rsid w:val="00027914"/>
    <w:rsid w:val="00033BE6"/>
    <w:rsid w:val="000340DF"/>
    <w:rsid w:val="0003466A"/>
    <w:rsid w:val="0003471D"/>
    <w:rsid w:val="00034C00"/>
    <w:rsid w:val="00034CE2"/>
    <w:rsid w:val="000357DE"/>
    <w:rsid w:val="0003644B"/>
    <w:rsid w:val="00036590"/>
    <w:rsid w:val="000368B2"/>
    <w:rsid w:val="00037FE1"/>
    <w:rsid w:val="000409A4"/>
    <w:rsid w:val="00041CC4"/>
    <w:rsid w:val="0004277F"/>
    <w:rsid w:val="00043045"/>
    <w:rsid w:val="00043B4B"/>
    <w:rsid w:val="000445BF"/>
    <w:rsid w:val="00047090"/>
    <w:rsid w:val="000515A3"/>
    <w:rsid w:val="00051727"/>
    <w:rsid w:val="00051A04"/>
    <w:rsid w:val="0005243A"/>
    <w:rsid w:val="00052C89"/>
    <w:rsid w:val="00053009"/>
    <w:rsid w:val="00055818"/>
    <w:rsid w:val="00061CDA"/>
    <w:rsid w:val="00062ACE"/>
    <w:rsid w:val="00063755"/>
    <w:rsid w:val="00065D5E"/>
    <w:rsid w:val="00065DF0"/>
    <w:rsid w:val="0006611C"/>
    <w:rsid w:val="000706F7"/>
    <w:rsid w:val="00070C01"/>
    <w:rsid w:val="00071E6B"/>
    <w:rsid w:val="00073160"/>
    <w:rsid w:val="0007322E"/>
    <w:rsid w:val="00073E55"/>
    <w:rsid w:val="0007425E"/>
    <w:rsid w:val="000754A4"/>
    <w:rsid w:val="000758D0"/>
    <w:rsid w:val="00075FA3"/>
    <w:rsid w:val="00082A7F"/>
    <w:rsid w:val="00082B97"/>
    <w:rsid w:val="00082F0B"/>
    <w:rsid w:val="000839A2"/>
    <w:rsid w:val="00085929"/>
    <w:rsid w:val="00093AD8"/>
    <w:rsid w:val="0009404E"/>
    <w:rsid w:val="00095191"/>
    <w:rsid w:val="00095E49"/>
    <w:rsid w:val="000964B1"/>
    <w:rsid w:val="00096AA0"/>
    <w:rsid w:val="00096FEE"/>
    <w:rsid w:val="00097560"/>
    <w:rsid w:val="000A048E"/>
    <w:rsid w:val="000A0E41"/>
    <w:rsid w:val="000A1281"/>
    <w:rsid w:val="000A18CB"/>
    <w:rsid w:val="000A26EF"/>
    <w:rsid w:val="000A33E7"/>
    <w:rsid w:val="000A4389"/>
    <w:rsid w:val="000A70EE"/>
    <w:rsid w:val="000A79F1"/>
    <w:rsid w:val="000A7EE1"/>
    <w:rsid w:val="000B033A"/>
    <w:rsid w:val="000B0EEE"/>
    <w:rsid w:val="000B1399"/>
    <w:rsid w:val="000B2955"/>
    <w:rsid w:val="000B35CC"/>
    <w:rsid w:val="000B468D"/>
    <w:rsid w:val="000B600B"/>
    <w:rsid w:val="000B61DA"/>
    <w:rsid w:val="000B61F3"/>
    <w:rsid w:val="000B6BE7"/>
    <w:rsid w:val="000B79FC"/>
    <w:rsid w:val="000B7F94"/>
    <w:rsid w:val="000C0CCC"/>
    <w:rsid w:val="000C0EF0"/>
    <w:rsid w:val="000C26DF"/>
    <w:rsid w:val="000C730D"/>
    <w:rsid w:val="000C736A"/>
    <w:rsid w:val="000C73C2"/>
    <w:rsid w:val="000D03D7"/>
    <w:rsid w:val="000D12E9"/>
    <w:rsid w:val="000D1AB2"/>
    <w:rsid w:val="000D25C4"/>
    <w:rsid w:val="000D2A0B"/>
    <w:rsid w:val="000D2BC1"/>
    <w:rsid w:val="000D364E"/>
    <w:rsid w:val="000D51D3"/>
    <w:rsid w:val="000D55B4"/>
    <w:rsid w:val="000D6ECB"/>
    <w:rsid w:val="000E0239"/>
    <w:rsid w:val="000E10B3"/>
    <w:rsid w:val="000E153D"/>
    <w:rsid w:val="000E1A29"/>
    <w:rsid w:val="000E5207"/>
    <w:rsid w:val="000E55A4"/>
    <w:rsid w:val="000E7A34"/>
    <w:rsid w:val="000F046A"/>
    <w:rsid w:val="000F0B0E"/>
    <w:rsid w:val="000F2A02"/>
    <w:rsid w:val="000F2E4A"/>
    <w:rsid w:val="000F430A"/>
    <w:rsid w:val="000F4784"/>
    <w:rsid w:val="000F4A13"/>
    <w:rsid w:val="000F51BA"/>
    <w:rsid w:val="000F58B9"/>
    <w:rsid w:val="000F59C5"/>
    <w:rsid w:val="000F6F6C"/>
    <w:rsid w:val="000F732A"/>
    <w:rsid w:val="00101245"/>
    <w:rsid w:val="00101602"/>
    <w:rsid w:val="00102A26"/>
    <w:rsid w:val="00103410"/>
    <w:rsid w:val="00104D48"/>
    <w:rsid w:val="00105FE3"/>
    <w:rsid w:val="0010627B"/>
    <w:rsid w:val="00107627"/>
    <w:rsid w:val="00107E07"/>
    <w:rsid w:val="001100FA"/>
    <w:rsid w:val="00112985"/>
    <w:rsid w:val="00113183"/>
    <w:rsid w:val="00113490"/>
    <w:rsid w:val="0011376D"/>
    <w:rsid w:val="001158CE"/>
    <w:rsid w:val="0011648C"/>
    <w:rsid w:val="001168C5"/>
    <w:rsid w:val="0011709B"/>
    <w:rsid w:val="001178BD"/>
    <w:rsid w:val="00124FD9"/>
    <w:rsid w:val="00126997"/>
    <w:rsid w:val="001269E5"/>
    <w:rsid w:val="00126FA8"/>
    <w:rsid w:val="0013004A"/>
    <w:rsid w:val="001327B7"/>
    <w:rsid w:val="001330D4"/>
    <w:rsid w:val="001331F4"/>
    <w:rsid w:val="00133409"/>
    <w:rsid w:val="00134025"/>
    <w:rsid w:val="001347A3"/>
    <w:rsid w:val="001359A9"/>
    <w:rsid w:val="00136D9C"/>
    <w:rsid w:val="0013750B"/>
    <w:rsid w:val="00141115"/>
    <w:rsid w:val="00141AC8"/>
    <w:rsid w:val="00141EEB"/>
    <w:rsid w:val="0014208C"/>
    <w:rsid w:val="0014316E"/>
    <w:rsid w:val="00144E37"/>
    <w:rsid w:val="00145D00"/>
    <w:rsid w:val="00146273"/>
    <w:rsid w:val="0014658C"/>
    <w:rsid w:val="00146A45"/>
    <w:rsid w:val="00147872"/>
    <w:rsid w:val="00151272"/>
    <w:rsid w:val="00151B5D"/>
    <w:rsid w:val="00151CDB"/>
    <w:rsid w:val="001526B7"/>
    <w:rsid w:val="00152A42"/>
    <w:rsid w:val="001539A2"/>
    <w:rsid w:val="00154667"/>
    <w:rsid w:val="00155749"/>
    <w:rsid w:val="00160A20"/>
    <w:rsid w:val="00160EEA"/>
    <w:rsid w:val="0016278B"/>
    <w:rsid w:val="00162965"/>
    <w:rsid w:val="00162F50"/>
    <w:rsid w:val="001630FA"/>
    <w:rsid w:val="00167875"/>
    <w:rsid w:val="001703B1"/>
    <w:rsid w:val="00172858"/>
    <w:rsid w:val="0017291B"/>
    <w:rsid w:val="00172C2A"/>
    <w:rsid w:val="00172EF3"/>
    <w:rsid w:val="001737D0"/>
    <w:rsid w:val="00173B5F"/>
    <w:rsid w:val="00173CAF"/>
    <w:rsid w:val="00175843"/>
    <w:rsid w:val="001764F3"/>
    <w:rsid w:val="00176E93"/>
    <w:rsid w:val="001771BF"/>
    <w:rsid w:val="00177AB4"/>
    <w:rsid w:val="00180118"/>
    <w:rsid w:val="00181136"/>
    <w:rsid w:val="00181B95"/>
    <w:rsid w:val="00182053"/>
    <w:rsid w:val="00182462"/>
    <w:rsid w:val="00182B12"/>
    <w:rsid w:val="001832CC"/>
    <w:rsid w:val="001843D6"/>
    <w:rsid w:val="00185EAB"/>
    <w:rsid w:val="00186045"/>
    <w:rsid w:val="00186F72"/>
    <w:rsid w:val="001872E2"/>
    <w:rsid w:val="0019141F"/>
    <w:rsid w:val="00191C12"/>
    <w:rsid w:val="00192DE9"/>
    <w:rsid w:val="0019419F"/>
    <w:rsid w:val="00194A98"/>
    <w:rsid w:val="001974AC"/>
    <w:rsid w:val="001A02B3"/>
    <w:rsid w:val="001A04CA"/>
    <w:rsid w:val="001A120F"/>
    <w:rsid w:val="001A6AB6"/>
    <w:rsid w:val="001A6CA4"/>
    <w:rsid w:val="001A7C38"/>
    <w:rsid w:val="001B0104"/>
    <w:rsid w:val="001B1194"/>
    <w:rsid w:val="001B1972"/>
    <w:rsid w:val="001B314A"/>
    <w:rsid w:val="001B63F3"/>
    <w:rsid w:val="001B65A5"/>
    <w:rsid w:val="001B7A37"/>
    <w:rsid w:val="001C2988"/>
    <w:rsid w:val="001C5EBF"/>
    <w:rsid w:val="001D11C2"/>
    <w:rsid w:val="001D1252"/>
    <w:rsid w:val="001D1721"/>
    <w:rsid w:val="001D3F58"/>
    <w:rsid w:val="001D4840"/>
    <w:rsid w:val="001D5144"/>
    <w:rsid w:val="001D6187"/>
    <w:rsid w:val="001D6F60"/>
    <w:rsid w:val="001D78B2"/>
    <w:rsid w:val="001D7A18"/>
    <w:rsid w:val="001E0F15"/>
    <w:rsid w:val="001E383C"/>
    <w:rsid w:val="001E3B88"/>
    <w:rsid w:val="001E40F3"/>
    <w:rsid w:val="001E47A4"/>
    <w:rsid w:val="001E5B00"/>
    <w:rsid w:val="001F1D04"/>
    <w:rsid w:val="001F4773"/>
    <w:rsid w:val="001F5296"/>
    <w:rsid w:val="001F60B3"/>
    <w:rsid w:val="001F721C"/>
    <w:rsid w:val="001F734A"/>
    <w:rsid w:val="001F77A2"/>
    <w:rsid w:val="00201C06"/>
    <w:rsid w:val="00203E0B"/>
    <w:rsid w:val="002041ED"/>
    <w:rsid w:val="00204539"/>
    <w:rsid w:val="00205E4B"/>
    <w:rsid w:val="0020644B"/>
    <w:rsid w:val="0020663F"/>
    <w:rsid w:val="00210E38"/>
    <w:rsid w:val="00211BF0"/>
    <w:rsid w:val="002122B3"/>
    <w:rsid w:val="002140CF"/>
    <w:rsid w:val="002152E4"/>
    <w:rsid w:val="00216C49"/>
    <w:rsid w:val="002173A9"/>
    <w:rsid w:val="002223EB"/>
    <w:rsid w:val="002225A7"/>
    <w:rsid w:val="00222D0C"/>
    <w:rsid w:val="002250D9"/>
    <w:rsid w:val="0022638D"/>
    <w:rsid w:val="00227DBF"/>
    <w:rsid w:val="00234544"/>
    <w:rsid w:val="00236A3C"/>
    <w:rsid w:val="00236F0C"/>
    <w:rsid w:val="00240733"/>
    <w:rsid w:val="002414AA"/>
    <w:rsid w:val="0024246B"/>
    <w:rsid w:val="00242DA3"/>
    <w:rsid w:val="0024375A"/>
    <w:rsid w:val="002452A4"/>
    <w:rsid w:val="002453AA"/>
    <w:rsid w:val="00245763"/>
    <w:rsid w:val="002459A9"/>
    <w:rsid w:val="00246944"/>
    <w:rsid w:val="002470AC"/>
    <w:rsid w:val="0024792E"/>
    <w:rsid w:val="00247A40"/>
    <w:rsid w:val="00254183"/>
    <w:rsid w:val="002576EB"/>
    <w:rsid w:val="00257836"/>
    <w:rsid w:val="00257D5E"/>
    <w:rsid w:val="00257F59"/>
    <w:rsid w:val="00257F78"/>
    <w:rsid w:val="00261F29"/>
    <w:rsid w:val="002630B4"/>
    <w:rsid w:val="00263C90"/>
    <w:rsid w:val="0026532F"/>
    <w:rsid w:val="0026583A"/>
    <w:rsid w:val="00265E4A"/>
    <w:rsid w:val="00266642"/>
    <w:rsid w:val="002675BD"/>
    <w:rsid w:val="00267933"/>
    <w:rsid w:val="002701CC"/>
    <w:rsid w:val="00271DD8"/>
    <w:rsid w:val="00271EC4"/>
    <w:rsid w:val="00273AC3"/>
    <w:rsid w:val="00276B11"/>
    <w:rsid w:val="00277643"/>
    <w:rsid w:val="0028010C"/>
    <w:rsid w:val="002812A5"/>
    <w:rsid w:val="00281C5D"/>
    <w:rsid w:val="00281D48"/>
    <w:rsid w:val="00282CAA"/>
    <w:rsid w:val="00286C29"/>
    <w:rsid w:val="00287970"/>
    <w:rsid w:val="002907CE"/>
    <w:rsid w:val="00290AAF"/>
    <w:rsid w:val="00291901"/>
    <w:rsid w:val="00291EDA"/>
    <w:rsid w:val="00292682"/>
    <w:rsid w:val="00293187"/>
    <w:rsid w:val="00295024"/>
    <w:rsid w:val="00296673"/>
    <w:rsid w:val="002968A3"/>
    <w:rsid w:val="00296D87"/>
    <w:rsid w:val="002A265C"/>
    <w:rsid w:val="002A273B"/>
    <w:rsid w:val="002A483B"/>
    <w:rsid w:val="002A4F80"/>
    <w:rsid w:val="002A5D8A"/>
    <w:rsid w:val="002A5EC7"/>
    <w:rsid w:val="002A614C"/>
    <w:rsid w:val="002A6168"/>
    <w:rsid w:val="002A6F21"/>
    <w:rsid w:val="002A788F"/>
    <w:rsid w:val="002B02AB"/>
    <w:rsid w:val="002B3A2F"/>
    <w:rsid w:val="002B5777"/>
    <w:rsid w:val="002B5FC4"/>
    <w:rsid w:val="002B666E"/>
    <w:rsid w:val="002C0448"/>
    <w:rsid w:val="002C04CE"/>
    <w:rsid w:val="002C1540"/>
    <w:rsid w:val="002C2D72"/>
    <w:rsid w:val="002C51F4"/>
    <w:rsid w:val="002C56B1"/>
    <w:rsid w:val="002C6041"/>
    <w:rsid w:val="002C60E7"/>
    <w:rsid w:val="002C6F23"/>
    <w:rsid w:val="002C74EE"/>
    <w:rsid w:val="002C7D7D"/>
    <w:rsid w:val="002D14CC"/>
    <w:rsid w:val="002D4D2D"/>
    <w:rsid w:val="002D50AD"/>
    <w:rsid w:val="002D7354"/>
    <w:rsid w:val="002E0C4C"/>
    <w:rsid w:val="002E0CFB"/>
    <w:rsid w:val="002E191E"/>
    <w:rsid w:val="002E257C"/>
    <w:rsid w:val="002E2E70"/>
    <w:rsid w:val="002E4CDC"/>
    <w:rsid w:val="002E51CF"/>
    <w:rsid w:val="002E65F9"/>
    <w:rsid w:val="002E67BC"/>
    <w:rsid w:val="002E7092"/>
    <w:rsid w:val="002E7830"/>
    <w:rsid w:val="002F2537"/>
    <w:rsid w:val="002F3B73"/>
    <w:rsid w:val="002F3BAE"/>
    <w:rsid w:val="002F3D69"/>
    <w:rsid w:val="002F3F56"/>
    <w:rsid w:val="002F4F9F"/>
    <w:rsid w:val="002F6F27"/>
    <w:rsid w:val="002F72DA"/>
    <w:rsid w:val="003007A5"/>
    <w:rsid w:val="00302A2F"/>
    <w:rsid w:val="00306238"/>
    <w:rsid w:val="00306F6A"/>
    <w:rsid w:val="00307466"/>
    <w:rsid w:val="00307A3F"/>
    <w:rsid w:val="003107A9"/>
    <w:rsid w:val="00310B70"/>
    <w:rsid w:val="0031272D"/>
    <w:rsid w:val="00315668"/>
    <w:rsid w:val="003166A6"/>
    <w:rsid w:val="00321098"/>
    <w:rsid w:val="003215D6"/>
    <w:rsid w:val="00323487"/>
    <w:rsid w:val="00323F3C"/>
    <w:rsid w:val="00324B45"/>
    <w:rsid w:val="00324B46"/>
    <w:rsid w:val="00324FB9"/>
    <w:rsid w:val="0032566B"/>
    <w:rsid w:val="003258C2"/>
    <w:rsid w:val="00325C12"/>
    <w:rsid w:val="003269A6"/>
    <w:rsid w:val="00327DE5"/>
    <w:rsid w:val="00331051"/>
    <w:rsid w:val="00336C68"/>
    <w:rsid w:val="003374FF"/>
    <w:rsid w:val="00337513"/>
    <w:rsid w:val="003377E4"/>
    <w:rsid w:val="00337C60"/>
    <w:rsid w:val="00337EEC"/>
    <w:rsid w:val="00341908"/>
    <w:rsid w:val="00341E11"/>
    <w:rsid w:val="00343B4E"/>
    <w:rsid w:val="00345F16"/>
    <w:rsid w:val="00350F7C"/>
    <w:rsid w:val="003518FD"/>
    <w:rsid w:val="00352607"/>
    <w:rsid w:val="003528B2"/>
    <w:rsid w:val="0035465D"/>
    <w:rsid w:val="00354D52"/>
    <w:rsid w:val="00355E36"/>
    <w:rsid w:val="003564FD"/>
    <w:rsid w:val="00356711"/>
    <w:rsid w:val="00356959"/>
    <w:rsid w:val="00356CB3"/>
    <w:rsid w:val="0035767D"/>
    <w:rsid w:val="00357EE4"/>
    <w:rsid w:val="00360B12"/>
    <w:rsid w:val="00362398"/>
    <w:rsid w:val="003636AB"/>
    <w:rsid w:val="00363AFC"/>
    <w:rsid w:val="003646C6"/>
    <w:rsid w:val="003659E4"/>
    <w:rsid w:val="00365F0A"/>
    <w:rsid w:val="0036621A"/>
    <w:rsid w:val="00367324"/>
    <w:rsid w:val="0037013E"/>
    <w:rsid w:val="0037026B"/>
    <w:rsid w:val="00371D35"/>
    <w:rsid w:val="00372AFF"/>
    <w:rsid w:val="00375095"/>
    <w:rsid w:val="00375665"/>
    <w:rsid w:val="003759EC"/>
    <w:rsid w:val="00375DF5"/>
    <w:rsid w:val="00376ECB"/>
    <w:rsid w:val="00377CD7"/>
    <w:rsid w:val="00380270"/>
    <w:rsid w:val="00381DD6"/>
    <w:rsid w:val="00383C08"/>
    <w:rsid w:val="00383D09"/>
    <w:rsid w:val="003847CB"/>
    <w:rsid w:val="00384D8A"/>
    <w:rsid w:val="00386511"/>
    <w:rsid w:val="003867AB"/>
    <w:rsid w:val="003867EE"/>
    <w:rsid w:val="00387049"/>
    <w:rsid w:val="00387105"/>
    <w:rsid w:val="003911B9"/>
    <w:rsid w:val="003923D2"/>
    <w:rsid w:val="003951B1"/>
    <w:rsid w:val="003952FA"/>
    <w:rsid w:val="00395890"/>
    <w:rsid w:val="003A105D"/>
    <w:rsid w:val="003A36D6"/>
    <w:rsid w:val="003A5717"/>
    <w:rsid w:val="003B098E"/>
    <w:rsid w:val="003B1335"/>
    <w:rsid w:val="003B2CDA"/>
    <w:rsid w:val="003B41BF"/>
    <w:rsid w:val="003B516E"/>
    <w:rsid w:val="003B6B50"/>
    <w:rsid w:val="003B750B"/>
    <w:rsid w:val="003C0BB1"/>
    <w:rsid w:val="003C121A"/>
    <w:rsid w:val="003C1316"/>
    <w:rsid w:val="003C1D53"/>
    <w:rsid w:val="003C335B"/>
    <w:rsid w:val="003C481D"/>
    <w:rsid w:val="003C5EEE"/>
    <w:rsid w:val="003C7C47"/>
    <w:rsid w:val="003C7D6C"/>
    <w:rsid w:val="003D0BC9"/>
    <w:rsid w:val="003D18B3"/>
    <w:rsid w:val="003D1B7B"/>
    <w:rsid w:val="003D4EE8"/>
    <w:rsid w:val="003D557F"/>
    <w:rsid w:val="003D5F09"/>
    <w:rsid w:val="003D6692"/>
    <w:rsid w:val="003D73BB"/>
    <w:rsid w:val="003D7DD7"/>
    <w:rsid w:val="003E1246"/>
    <w:rsid w:val="003E1A61"/>
    <w:rsid w:val="003E3BB4"/>
    <w:rsid w:val="003E44DB"/>
    <w:rsid w:val="003E4995"/>
    <w:rsid w:val="003E5039"/>
    <w:rsid w:val="003E5BEA"/>
    <w:rsid w:val="003E6966"/>
    <w:rsid w:val="003F10E9"/>
    <w:rsid w:val="003F33B4"/>
    <w:rsid w:val="003F48CF"/>
    <w:rsid w:val="003F5EFF"/>
    <w:rsid w:val="004013A7"/>
    <w:rsid w:val="004018A4"/>
    <w:rsid w:val="004026FB"/>
    <w:rsid w:val="00403766"/>
    <w:rsid w:val="0040486C"/>
    <w:rsid w:val="00404BB4"/>
    <w:rsid w:val="0040590F"/>
    <w:rsid w:val="0040769A"/>
    <w:rsid w:val="00410849"/>
    <w:rsid w:val="00411A43"/>
    <w:rsid w:val="0041259C"/>
    <w:rsid w:val="00414EF7"/>
    <w:rsid w:val="004150E1"/>
    <w:rsid w:val="00415460"/>
    <w:rsid w:val="00422C6D"/>
    <w:rsid w:val="0042420E"/>
    <w:rsid w:val="00425E66"/>
    <w:rsid w:val="00427199"/>
    <w:rsid w:val="00427287"/>
    <w:rsid w:val="0043029C"/>
    <w:rsid w:val="00430817"/>
    <w:rsid w:val="004311FA"/>
    <w:rsid w:val="00432B2B"/>
    <w:rsid w:val="00432E45"/>
    <w:rsid w:val="00434E0B"/>
    <w:rsid w:val="0043640D"/>
    <w:rsid w:val="00437E64"/>
    <w:rsid w:val="004428AC"/>
    <w:rsid w:val="0044399A"/>
    <w:rsid w:val="004453BE"/>
    <w:rsid w:val="00446D49"/>
    <w:rsid w:val="004477A4"/>
    <w:rsid w:val="004520DC"/>
    <w:rsid w:val="00453478"/>
    <w:rsid w:val="00453C98"/>
    <w:rsid w:val="00455988"/>
    <w:rsid w:val="00456667"/>
    <w:rsid w:val="00456EE1"/>
    <w:rsid w:val="00457858"/>
    <w:rsid w:val="00460D18"/>
    <w:rsid w:val="004635F9"/>
    <w:rsid w:val="004648A2"/>
    <w:rsid w:val="0046513F"/>
    <w:rsid w:val="0046729A"/>
    <w:rsid w:val="00470216"/>
    <w:rsid w:val="0047251F"/>
    <w:rsid w:val="00472A4B"/>
    <w:rsid w:val="00474FDC"/>
    <w:rsid w:val="00481308"/>
    <w:rsid w:val="00483AB3"/>
    <w:rsid w:val="00484345"/>
    <w:rsid w:val="004870F4"/>
    <w:rsid w:val="00487DB1"/>
    <w:rsid w:val="00490478"/>
    <w:rsid w:val="004907EC"/>
    <w:rsid w:val="00491B5C"/>
    <w:rsid w:val="004930AD"/>
    <w:rsid w:val="004958E3"/>
    <w:rsid w:val="00496AED"/>
    <w:rsid w:val="00496CE5"/>
    <w:rsid w:val="00497333"/>
    <w:rsid w:val="00497DAB"/>
    <w:rsid w:val="004A11BF"/>
    <w:rsid w:val="004A2B44"/>
    <w:rsid w:val="004A353B"/>
    <w:rsid w:val="004A407B"/>
    <w:rsid w:val="004A5C24"/>
    <w:rsid w:val="004A72DD"/>
    <w:rsid w:val="004A7643"/>
    <w:rsid w:val="004B0800"/>
    <w:rsid w:val="004B2699"/>
    <w:rsid w:val="004B2949"/>
    <w:rsid w:val="004B327E"/>
    <w:rsid w:val="004B3B78"/>
    <w:rsid w:val="004B43BA"/>
    <w:rsid w:val="004B56F0"/>
    <w:rsid w:val="004B6FB9"/>
    <w:rsid w:val="004C03BA"/>
    <w:rsid w:val="004C0DDE"/>
    <w:rsid w:val="004C283C"/>
    <w:rsid w:val="004C33D2"/>
    <w:rsid w:val="004C3BA7"/>
    <w:rsid w:val="004D055D"/>
    <w:rsid w:val="004D5E21"/>
    <w:rsid w:val="004D66C8"/>
    <w:rsid w:val="004D7546"/>
    <w:rsid w:val="004E1489"/>
    <w:rsid w:val="004E1CA1"/>
    <w:rsid w:val="004E20D9"/>
    <w:rsid w:val="004E285E"/>
    <w:rsid w:val="004E3AB5"/>
    <w:rsid w:val="004E41D2"/>
    <w:rsid w:val="004E4EFE"/>
    <w:rsid w:val="004E611D"/>
    <w:rsid w:val="004E62CC"/>
    <w:rsid w:val="004E7146"/>
    <w:rsid w:val="004F3A63"/>
    <w:rsid w:val="004F6B03"/>
    <w:rsid w:val="004F6C8E"/>
    <w:rsid w:val="004F7632"/>
    <w:rsid w:val="00501610"/>
    <w:rsid w:val="0050277B"/>
    <w:rsid w:val="005036CD"/>
    <w:rsid w:val="0050398D"/>
    <w:rsid w:val="00504611"/>
    <w:rsid w:val="00506909"/>
    <w:rsid w:val="00512586"/>
    <w:rsid w:val="00514E20"/>
    <w:rsid w:val="00515E0B"/>
    <w:rsid w:val="00517562"/>
    <w:rsid w:val="0052537B"/>
    <w:rsid w:val="00527130"/>
    <w:rsid w:val="0052729C"/>
    <w:rsid w:val="00527657"/>
    <w:rsid w:val="00527DAA"/>
    <w:rsid w:val="00527F75"/>
    <w:rsid w:val="005317E4"/>
    <w:rsid w:val="00532579"/>
    <w:rsid w:val="00532692"/>
    <w:rsid w:val="00534916"/>
    <w:rsid w:val="00535ADB"/>
    <w:rsid w:val="0053655B"/>
    <w:rsid w:val="00536666"/>
    <w:rsid w:val="005404CD"/>
    <w:rsid w:val="00541453"/>
    <w:rsid w:val="0054147B"/>
    <w:rsid w:val="00541D17"/>
    <w:rsid w:val="0054210F"/>
    <w:rsid w:val="00542623"/>
    <w:rsid w:val="005432FE"/>
    <w:rsid w:val="00543796"/>
    <w:rsid w:val="005450D8"/>
    <w:rsid w:val="00545D98"/>
    <w:rsid w:val="00546D79"/>
    <w:rsid w:val="00551442"/>
    <w:rsid w:val="005543ED"/>
    <w:rsid w:val="0055578C"/>
    <w:rsid w:val="00556FE2"/>
    <w:rsid w:val="00561440"/>
    <w:rsid w:val="005617EB"/>
    <w:rsid w:val="00564372"/>
    <w:rsid w:val="0056627E"/>
    <w:rsid w:val="00567865"/>
    <w:rsid w:val="00567A45"/>
    <w:rsid w:val="00571DB5"/>
    <w:rsid w:val="00574D29"/>
    <w:rsid w:val="00576219"/>
    <w:rsid w:val="00577F33"/>
    <w:rsid w:val="0058139A"/>
    <w:rsid w:val="00581D9A"/>
    <w:rsid w:val="005833A2"/>
    <w:rsid w:val="00583946"/>
    <w:rsid w:val="00584613"/>
    <w:rsid w:val="00584855"/>
    <w:rsid w:val="00585631"/>
    <w:rsid w:val="00586265"/>
    <w:rsid w:val="00590103"/>
    <w:rsid w:val="0059133B"/>
    <w:rsid w:val="00591D0B"/>
    <w:rsid w:val="0059212D"/>
    <w:rsid w:val="0059716B"/>
    <w:rsid w:val="005A0409"/>
    <w:rsid w:val="005A318F"/>
    <w:rsid w:val="005A324D"/>
    <w:rsid w:val="005A36B9"/>
    <w:rsid w:val="005A4989"/>
    <w:rsid w:val="005A5D6C"/>
    <w:rsid w:val="005A6210"/>
    <w:rsid w:val="005A7F98"/>
    <w:rsid w:val="005B0469"/>
    <w:rsid w:val="005B0960"/>
    <w:rsid w:val="005B0CDE"/>
    <w:rsid w:val="005B2687"/>
    <w:rsid w:val="005B34B0"/>
    <w:rsid w:val="005B4CEC"/>
    <w:rsid w:val="005B5BB5"/>
    <w:rsid w:val="005B72CE"/>
    <w:rsid w:val="005C25C9"/>
    <w:rsid w:val="005C3B47"/>
    <w:rsid w:val="005C50F2"/>
    <w:rsid w:val="005C6B7D"/>
    <w:rsid w:val="005C6CCC"/>
    <w:rsid w:val="005C735B"/>
    <w:rsid w:val="005C792D"/>
    <w:rsid w:val="005D1518"/>
    <w:rsid w:val="005D1C65"/>
    <w:rsid w:val="005D34B1"/>
    <w:rsid w:val="005D40AF"/>
    <w:rsid w:val="005D50C6"/>
    <w:rsid w:val="005D61CA"/>
    <w:rsid w:val="005D747C"/>
    <w:rsid w:val="005E1C5A"/>
    <w:rsid w:val="005E5BB5"/>
    <w:rsid w:val="005E6A49"/>
    <w:rsid w:val="005E6FE3"/>
    <w:rsid w:val="005F23B8"/>
    <w:rsid w:val="005F3613"/>
    <w:rsid w:val="005F45E8"/>
    <w:rsid w:val="005F49B8"/>
    <w:rsid w:val="005F4D90"/>
    <w:rsid w:val="005F65ED"/>
    <w:rsid w:val="00600351"/>
    <w:rsid w:val="00600FD3"/>
    <w:rsid w:val="0060142C"/>
    <w:rsid w:val="006014B4"/>
    <w:rsid w:val="0060197C"/>
    <w:rsid w:val="00602127"/>
    <w:rsid w:val="006027D6"/>
    <w:rsid w:val="00605241"/>
    <w:rsid w:val="00606408"/>
    <w:rsid w:val="0060783B"/>
    <w:rsid w:val="00611467"/>
    <w:rsid w:val="006125D4"/>
    <w:rsid w:val="006126C6"/>
    <w:rsid w:val="00612B8D"/>
    <w:rsid w:val="00614062"/>
    <w:rsid w:val="006141AB"/>
    <w:rsid w:val="00615401"/>
    <w:rsid w:val="00615762"/>
    <w:rsid w:val="00621036"/>
    <w:rsid w:val="0062186E"/>
    <w:rsid w:val="00622C5A"/>
    <w:rsid w:val="00622E49"/>
    <w:rsid w:val="00624145"/>
    <w:rsid w:val="00626E1A"/>
    <w:rsid w:val="0063047F"/>
    <w:rsid w:val="00630D02"/>
    <w:rsid w:val="00630E5F"/>
    <w:rsid w:val="00631D6F"/>
    <w:rsid w:val="0063247E"/>
    <w:rsid w:val="0063285B"/>
    <w:rsid w:val="00632A8F"/>
    <w:rsid w:val="0063575B"/>
    <w:rsid w:val="00635D06"/>
    <w:rsid w:val="00636F30"/>
    <w:rsid w:val="00637347"/>
    <w:rsid w:val="00637579"/>
    <w:rsid w:val="00637C73"/>
    <w:rsid w:val="00640B75"/>
    <w:rsid w:val="00641258"/>
    <w:rsid w:val="0064188B"/>
    <w:rsid w:val="00642B46"/>
    <w:rsid w:val="00643600"/>
    <w:rsid w:val="0064377A"/>
    <w:rsid w:val="00645779"/>
    <w:rsid w:val="006466B5"/>
    <w:rsid w:val="00646F5E"/>
    <w:rsid w:val="00650473"/>
    <w:rsid w:val="0065165C"/>
    <w:rsid w:val="00653183"/>
    <w:rsid w:val="00653DFC"/>
    <w:rsid w:val="00657268"/>
    <w:rsid w:val="00657FD5"/>
    <w:rsid w:val="00660164"/>
    <w:rsid w:val="006603AF"/>
    <w:rsid w:val="006603DC"/>
    <w:rsid w:val="006613B2"/>
    <w:rsid w:val="00661784"/>
    <w:rsid w:val="00661AC3"/>
    <w:rsid w:val="00661E7E"/>
    <w:rsid w:val="00663D95"/>
    <w:rsid w:val="006652FE"/>
    <w:rsid w:val="00666448"/>
    <w:rsid w:val="00667BAE"/>
    <w:rsid w:val="00672DF9"/>
    <w:rsid w:val="00673FF5"/>
    <w:rsid w:val="00675D2E"/>
    <w:rsid w:val="006769D4"/>
    <w:rsid w:val="006772A0"/>
    <w:rsid w:val="006776FA"/>
    <w:rsid w:val="006810DF"/>
    <w:rsid w:val="006817A3"/>
    <w:rsid w:val="00682A4A"/>
    <w:rsid w:val="0068480B"/>
    <w:rsid w:val="00685D0C"/>
    <w:rsid w:val="006864A5"/>
    <w:rsid w:val="00686BA9"/>
    <w:rsid w:val="00686D4F"/>
    <w:rsid w:val="00686F07"/>
    <w:rsid w:val="00687221"/>
    <w:rsid w:val="00687688"/>
    <w:rsid w:val="006920F4"/>
    <w:rsid w:val="006938ED"/>
    <w:rsid w:val="0069524D"/>
    <w:rsid w:val="00695B93"/>
    <w:rsid w:val="00697A28"/>
    <w:rsid w:val="006A1830"/>
    <w:rsid w:val="006A1D7A"/>
    <w:rsid w:val="006A258A"/>
    <w:rsid w:val="006A2E16"/>
    <w:rsid w:val="006A3359"/>
    <w:rsid w:val="006B03C5"/>
    <w:rsid w:val="006B1F41"/>
    <w:rsid w:val="006B23D9"/>
    <w:rsid w:val="006B6E04"/>
    <w:rsid w:val="006C1944"/>
    <w:rsid w:val="006C3DE3"/>
    <w:rsid w:val="006C515F"/>
    <w:rsid w:val="006C6F2E"/>
    <w:rsid w:val="006C79CD"/>
    <w:rsid w:val="006D08E0"/>
    <w:rsid w:val="006D2642"/>
    <w:rsid w:val="006D4489"/>
    <w:rsid w:val="006D5D69"/>
    <w:rsid w:val="006D5FD9"/>
    <w:rsid w:val="006D6767"/>
    <w:rsid w:val="006D75D9"/>
    <w:rsid w:val="006D7E2C"/>
    <w:rsid w:val="006D7E3B"/>
    <w:rsid w:val="006E02DC"/>
    <w:rsid w:val="006E103E"/>
    <w:rsid w:val="006E11ED"/>
    <w:rsid w:val="006E14CD"/>
    <w:rsid w:val="006E16C7"/>
    <w:rsid w:val="006E30E4"/>
    <w:rsid w:val="006E34D0"/>
    <w:rsid w:val="006E3500"/>
    <w:rsid w:val="006E542A"/>
    <w:rsid w:val="006F077B"/>
    <w:rsid w:val="006F0EFD"/>
    <w:rsid w:val="006F1169"/>
    <w:rsid w:val="006F2802"/>
    <w:rsid w:val="006F294C"/>
    <w:rsid w:val="006F3525"/>
    <w:rsid w:val="006F63ED"/>
    <w:rsid w:val="006F7877"/>
    <w:rsid w:val="00700606"/>
    <w:rsid w:val="007019D2"/>
    <w:rsid w:val="007037D5"/>
    <w:rsid w:val="007058A6"/>
    <w:rsid w:val="00705943"/>
    <w:rsid w:val="00706937"/>
    <w:rsid w:val="00706996"/>
    <w:rsid w:val="00710293"/>
    <w:rsid w:val="0071082A"/>
    <w:rsid w:val="00710991"/>
    <w:rsid w:val="007114F0"/>
    <w:rsid w:val="00711D50"/>
    <w:rsid w:val="0071338F"/>
    <w:rsid w:val="00713E94"/>
    <w:rsid w:val="00714234"/>
    <w:rsid w:val="00714902"/>
    <w:rsid w:val="0071506B"/>
    <w:rsid w:val="00715A73"/>
    <w:rsid w:val="00717AD8"/>
    <w:rsid w:val="00720B6A"/>
    <w:rsid w:val="00720F36"/>
    <w:rsid w:val="00721C62"/>
    <w:rsid w:val="00721DED"/>
    <w:rsid w:val="0072324A"/>
    <w:rsid w:val="00723610"/>
    <w:rsid w:val="00723F78"/>
    <w:rsid w:val="007245C2"/>
    <w:rsid w:val="007262C5"/>
    <w:rsid w:val="00726BFC"/>
    <w:rsid w:val="0072725C"/>
    <w:rsid w:val="00730459"/>
    <w:rsid w:val="00730BEB"/>
    <w:rsid w:val="0073124E"/>
    <w:rsid w:val="00732294"/>
    <w:rsid w:val="007333A1"/>
    <w:rsid w:val="007348AB"/>
    <w:rsid w:val="00734C93"/>
    <w:rsid w:val="00735DFE"/>
    <w:rsid w:val="0073604D"/>
    <w:rsid w:val="007365E2"/>
    <w:rsid w:val="007367C7"/>
    <w:rsid w:val="00737FD3"/>
    <w:rsid w:val="00740603"/>
    <w:rsid w:val="00744B32"/>
    <w:rsid w:val="00744C69"/>
    <w:rsid w:val="00744E75"/>
    <w:rsid w:val="00745991"/>
    <w:rsid w:val="00745C60"/>
    <w:rsid w:val="00746B7E"/>
    <w:rsid w:val="00747A00"/>
    <w:rsid w:val="0075114D"/>
    <w:rsid w:val="0075130C"/>
    <w:rsid w:val="00754C98"/>
    <w:rsid w:val="007601D9"/>
    <w:rsid w:val="00760DEC"/>
    <w:rsid w:val="00761841"/>
    <w:rsid w:val="00761855"/>
    <w:rsid w:val="00761CB9"/>
    <w:rsid w:val="007626E8"/>
    <w:rsid w:val="00763DA2"/>
    <w:rsid w:val="007640E9"/>
    <w:rsid w:val="007643B9"/>
    <w:rsid w:val="0076519C"/>
    <w:rsid w:val="00765F4C"/>
    <w:rsid w:val="00766687"/>
    <w:rsid w:val="00770914"/>
    <w:rsid w:val="0077093B"/>
    <w:rsid w:val="007719E2"/>
    <w:rsid w:val="00772E59"/>
    <w:rsid w:val="00772E85"/>
    <w:rsid w:val="00773907"/>
    <w:rsid w:val="007743BC"/>
    <w:rsid w:val="00776B00"/>
    <w:rsid w:val="007776B1"/>
    <w:rsid w:val="0077790B"/>
    <w:rsid w:val="00780621"/>
    <w:rsid w:val="00782131"/>
    <w:rsid w:val="0078335D"/>
    <w:rsid w:val="00784C06"/>
    <w:rsid w:val="00787468"/>
    <w:rsid w:val="00790454"/>
    <w:rsid w:val="00790ED4"/>
    <w:rsid w:val="00792533"/>
    <w:rsid w:val="00793D78"/>
    <w:rsid w:val="00794C80"/>
    <w:rsid w:val="007952C4"/>
    <w:rsid w:val="0079599A"/>
    <w:rsid w:val="00795AE7"/>
    <w:rsid w:val="00797876"/>
    <w:rsid w:val="007A11E5"/>
    <w:rsid w:val="007A1A00"/>
    <w:rsid w:val="007A2558"/>
    <w:rsid w:val="007A2DC7"/>
    <w:rsid w:val="007A4067"/>
    <w:rsid w:val="007A4460"/>
    <w:rsid w:val="007A5562"/>
    <w:rsid w:val="007A7BD3"/>
    <w:rsid w:val="007B0169"/>
    <w:rsid w:val="007B0A54"/>
    <w:rsid w:val="007B275E"/>
    <w:rsid w:val="007B49A5"/>
    <w:rsid w:val="007B62C9"/>
    <w:rsid w:val="007B6735"/>
    <w:rsid w:val="007C156B"/>
    <w:rsid w:val="007C1859"/>
    <w:rsid w:val="007C224E"/>
    <w:rsid w:val="007C4AE0"/>
    <w:rsid w:val="007C7860"/>
    <w:rsid w:val="007C78EF"/>
    <w:rsid w:val="007C7DE4"/>
    <w:rsid w:val="007D1365"/>
    <w:rsid w:val="007D1D89"/>
    <w:rsid w:val="007D226E"/>
    <w:rsid w:val="007D2BF5"/>
    <w:rsid w:val="007D2D0E"/>
    <w:rsid w:val="007D32F8"/>
    <w:rsid w:val="007D367E"/>
    <w:rsid w:val="007D3797"/>
    <w:rsid w:val="007D4E6E"/>
    <w:rsid w:val="007D5F59"/>
    <w:rsid w:val="007D63E1"/>
    <w:rsid w:val="007D6A9E"/>
    <w:rsid w:val="007D6CB7"/>
    <w:rsid w:val="007D7339"/>
    <w:rsid w:val="007D7955"/>
    <w:rsid w:val="007E150B"/>
    <w:rsid w:val="007E248A"/>
    <w:rsid w:val="007E2AE1"/>
    <w:rsid w:val="007E2B80"/>
    <w:rsid w:val="007E6509"/>
    <w:rsid w:val="007F1119"/>
    <w:rsid w:val="007F2065"/>
    <w:rsid w:val="007F2A33"/>
    <w:rsid w:val="007F365F"/>
    <w:rsid w:val="007F3AE0"/>
    <w:rsid w:val="007F42F1"/>
    <w:rsid w:val="007F6812"/>
    <w:rsid w:val="007F7D57"/>
    <w:rsid w:val="0080091B"/>
    <w:rsid w:val="00802502"/>
    <w:rsid w:val="00802E22"/>
    <w:rsid w:val="00803E84"/>
    <w:rsid w:val="00804231"/>
    <w:rsid w:val="00804FF0"/>
    <w:rsid w:val="008113F9"/>
    <w:rsid w:val="00812DF3"/>
    <w:rsid w:val="008147B6"/>
    <w:rsid w:val="00816F2E"/>
    <w:rsid w:val="008171E2"/>
    <w:rsid w:val="00820458"/>
    <w:rsid w:val="00820E81"/>
    <w:rsid w:val="00822067"/>
    <w:rsid w:val="0082294A"/>
    <w:rsid w:val="00822D36"/>
    <w:rsid w:val="0082308B"/>
    <w:rsid w:val="0082379B"/>
    <w:rsid w:val="00823D10"/>
    <w:rsid w:val="00825443"/>
    <w:rsid w:val="00826941"/>
    <w:rsid w:val="00826E57"/>
    <w:rsid w:val="00827CEE"/>
    <w:rsid w:val="00827E6E"/>
    <w:rsid w:val="00832473"/>
    <w:rsid w:val="00833BD3"/>
    <w:rsid w:val="008340ED"/>
    <w:rsid w:val="008357D1"/>
    <w:rsid w:val="00835A4B"/>
    <w:rsid w:val="00836951"/>
    <w:rsid w:val="008404A0"/>
    <w:rsid w:val="0084135E"/>
    <w:rsid w:val="0084455C"/>
    <w:rsid w:val="008456C2"/>
    <w:rsid w:val="00845769"/>
    <w:rsid w:val="00845E33"/>
    <w:rsid w:val="0084641F"/>
    <w:rsid w:val="00850513"/>
    <w:rsid w:val="00850EDF"/>
    <w:rsid w:val="008512C3"/>
    <w:rsid w:val="00852073"/>
    <w:rsid w:val="008525C7"/>
    <w:rsid w:val="0085383B"/>
    <w:rsid w:val="008538B8"/>
    <w:rsid w:val="008552D2"/>
    <w:rsid w:val="00855BD4"/>
    <w:rsid w:val="00856679"/>
    <w:rsid w:val="00857660"/>
    <w:rsid w:val="008578A9"/>
    <w:rsid w:val="00857C57"/>
    <w:rsid w:val="00857F86"/>
    <w:rsid w:val="008642D6"/>
    <w:rsid w:val="0086590E"/>
    <w:rsid w:val="008665BC"/>
    <w:rsid w:val="00872ADF"/>
    <w:rsid w:val="00874644"/>
    <w:rsid w:val="00874F07"/>
    <w:rsid w:val="00874FFF"/>
    <w:rsid w:val="00875934"/>
    <w:rsid w:val="008761B6"/>
    <w:rsid w:val="008834E4"/>
    <w:rsid w:val="008842CE"/>
    <w:rsid w:val="00885A67"/>
    <w:rsid w:val="00886C4C"/>
    <w:rsid w:val="008871C9"/>
    <w:rsid w:val="00891266"/>
    <w:rsid w:val="00891619"/>
    <w:rsid w:val="00892461"/>
    <w:rsid w:val="0089337D"/>
    <w:rsid w:val="0089539F"/>
    <w:rsid w:val="00896422"/>
    <w:rsid w:val="00896A56"/>
    <w:rsid w:val="00896E6C"/>
    <w:rsid w:val="0089795A"/>
    <w:rsid w:val="008A0FF2"/>
    <w:rsid w:val="008A2555"/>
    <w:rsid w:val="008A3E4D"/>
    <w:rsid w:val="008A4D63"/>
    <w:rsid w:val="008A6950"/>
    <w:rsid w:val="008A6AEE"/>
    <w:rsid w:val="008B000C"/>
    <w:rsid w:val="008B06D9"/>
    <w:rsid w:val="008B1A9A"/>
    <w:rsid w:val="008B5DBD"/>
    <w:rsid w:val="008B6A3D"/>
    <w:rsid w:val="008B6DC0"/>
    <w:rsid w:val="008B7EAF"/>
    <w:rsid w:val="008C1643"/>
    <w:rsid w:val="008C1748"/>
    <w:rsid w:val="008C2E49"/>
    <w:rsid w:val="008C3132"/>
    <w:rsid w:val="008C3396"/>
    <w:rsid w:val="008C39A1"/>
    <w:rsid w:val="008C6A25"/>
    <w:rsid w:val="008D01DC"/>
    <w:rsid w:val="008D0344"/>
    <w:rsid w:val="008D0950"/>
    <w:rsid w:val="008D0BAE"/>
    <w:rsid w:val="008D5783"/>
    <w:rsid w:val="008D7661"/>
    <w:rsid w:val="008E0881"/>
    <w:rsid w:val="008E15D2"/>
    <w:rsid w:val="008E2025"/>
    <w:rsid w:val="008E6520"/>
    <w:rsid w:val="008E68EC"/>
    <w:rsid w:val="008E72E5"/>
    <w:rsid w:val="008F0B77"/>
    <w:rsid w:val="008F1116"/>
    <w:rsid w:val="008F148E"/>
    <w:rsid w:val="008F1EC9"/>
    <w:rsid w:val="008F2917"/>
    <w:rsid w:val="008F327E"/>
    <w:rsid w:val="008F4DCE"/>
    <w:rsid w:val="008F57B6"/>
    <w:rsid w:val="008F5BCA"/>
    <w:rsid w:val="008F5F76"/>
    <w:rsid w:val="008F6D12"/>
    <w:rsid w:val="008F6E23"/>
    <w:rsid w:val="008F7367"/>
    <w:rsid w:val="008F75D9"/>
    <w:rsid w:val="00900B9A"/>
    <w:rsid w:val="00902A69"/>
    <w:rsid w:val="00902DBA"/>
    <w:rsid w:val="00903267"/>
    <w:rsid w:val="00903520"/>
    <w:rsid w:val="009036D7"/>
    <w:rsid w:val="00903EBE"/>
    <w:rsid w:val="00907B0B"/>
    <w:rsid w:val="0091026A"/>
    <w:rsid w:val="009128EB"/>
    <w:rsid w:val="00913A46"/>
    <w:rsid w:val="00913DDB"/>
    <w:rsid w:val="00915649"/>
    <w:rsid w:val="00915856"/>
    <w:rsid w:val="00917E6E"/>
    <w:rsid w:val="00923272"/>
    <w:rsid w:val="009243AC"/>
    <w:rsid w:val="009247A6"/>
    <w:rsid w:val="009256CA"/>
    <w:rsid w:val="00925C27"/>
    <w:rsid w:val="0092647C"/>
    <w:rsid w:val="009278C2"/>
    <w:rsid w:val="00927A6A"/>
    <w:rsid w:val="00927D16"/>
    <w:rsid w:val="009304DB"/>
    <w:rsid w:val="0093079C"/>
    <w:rsid w:val="00930BE5"/>
    <w:rsid w:val="00931897"/>
    <w:rsid w:val="00932042"/>
    <w:rsid w:val="00932DBA"/>
    <w:rsid w:val="009330BA"/>
    <w:rsid w:val="00933462"/>
    <w:rsid w:val="0093395A"/>
    <w:rsid w:val="00933B7A"/>
    <w:rsid w:val="009348AB"/>
    <w:rsid w:val="0093544D"/>
    <w:rsid w:val="009361A5"/>
    <w:rsid w:val="0093790B"/>
    <w:rsid w:val="00937C3D"/>
    <w:rsid w:val="009404A0"/>
    <w:rsid w:val="00941356"/>
    <w:rsid w:val="00942DD3"/>
    <w:rsid w:val="009435B3"/>
    <w:rsid w:val="00943E78"/>
    <w:rsid w:val="00944F9E"/>
    <w:rsid w:val="00945222"/>
    <w:rsid w:val="00945D32"/>
    <w:rsid w:val="00945DDC"/>
    <w:rsid w:val="00946616"/>
    <w:rsid w:val="00946C8D"/>
    <w:rsid w:val="00951E88"/>
    <w:rsid w:val="00953F25"/>
    <w:rsid w:val="00955CCD"/>
    <w:rsid w:val="00957A39"/>
    <w:rsid w:val="00957E34"/>
    <w:rsid w:val="00960182"/>
    <w:rsid w:val="00962171"/>
    <w:rsid w:val="00962305"/>
    <w:rsid w:val="00962B5E"/>
    <w:rsid w:val="00964E4E"/>
    <w:rsid w:val="00965798"/>
    <w:rsid w:val="00965939"/>
    <w:rsid w:val="009676B2"/>
    <w:rsid w:val="009700FE"/>
    <w:rsid w:val="009708C5"/>
    <w:rsid w:val="009720CE"/>
    <w:rsid w:val="0097272C"/>
    <w:rsid w:val="009775B8"/>
    <w:rsid w:val="00977717"/>
    <w:rsid w:val="00980E54"/>
    <w:rsid w:val="00981881"/>
    <w:rsid w:val="009824BB"/>
    <w:rsid w:val="00982D95"/>
    <w:rsid w:val="00983244"/>
    <w:rsid w:val="00983FBB"/>
    <w:rsid w:val="00984A86"/>
    <w:rsid w:val="00985436"/>
    <w:rsid w:val="00990707"/>
    <w:rsid w:val="00990C37"/>
    <w:rsid w:val="0099227C"/>
    <w:rsid w:val="009944C8"/>
    <w:rsid w:val="00994BAA"/>
    <w:rsid w:val="00995253"/>
    <w:rsid w:val="00996EE5"/>
    <w:rsid w:val="009A482D"/>
    <w:rsid w:val="009A4A20"/>
    <w:rsid w:val="009A526C"/>
    <w:rsid w:val="009A5D0F"/>
    <w:rsid w:val="009A5D4B"/>
    <w:rsid w:val="009A7159"/>
    <w:rsid w:val="009B0535"/>
    <w:rsid w:val="009B170B"/>
    <w:rsid w:val="009B21C2"/>
    <w:rsid w:val="009B2E14"/>
    <w:rsid w:val="009B4D8B"/>
    <w:rsid w:val="009B53C3"/>
    <w:rsid w:val="009B5588"/>
    <w:rsid w:val="009B686D"/>
    <w:rsid w:val="009B6D58"/>
    <w:rsid w:val="009B6D8D"/>
    <w:rsid w:val="009B74A4"/>
    <w:rsid w:val="009B7B0A"/>
    <w:rsid w:val="009C21E6"/>
    <w:rsid w:val="009C3221"/>
    <w:rsid w:val="009C5673"/>
    <w:rsid w:val="009C6E44"/>
    <w:rsid w:val="009D0F21"/>
    <w:rsid w:val="009D2B04"/>
    <w:rsid w:val="009D41A1"/>
    <w:rsid w:val="009D7CFE"/>
    <w:rsid w:val="009D7FCC"/>
    <w:rsid w:val="009E08B1"/>
    <w:rsid w:val="009E0DCD"/>
    <w:rsid w:val="009E1724"/>
    <w:rsid w:val="009E2DBB"/>
    <w:rsid w:val="009E3B1B"/>
    <w:rsid w:val="009E3DE3"/>
    <w:rsid w:val="009E7132"/>
    <w:rsid w:val="009E771B"/>
    <w:rsid w:val="009E7BD4"/>
    <w:rsid w:val="009F2515"/>
    <w:rsid w:val="009F2690"/>
    <w:rsid w:val="009F3BF8"/>
    <w:rsid w:val="009F4CA6"/>
    <w:rsid w:val="009F4CF2"/>
    <w:rsid w:val="009F689F"/>
    <w:rsid w:val="009F734B"/>
    <w:rsid w:val="00A00597"/>
    <w:rsid w:val="00A00A4A"/>
    <w:rsid w:val="00A00D5A"/>
    <w:rsid w:val="00A01B36"/>
    <w:rsid w:val="00A01D93"/>
    <w:rsid w:val="00A02A35"/>
    <w:rsid w:val="00A02B36"/>
    <w:rsid w:val="00A050AC"/>
    <w:rsid w:val="00A0512A"/>
    <w:rsid w:val="00A07256"/>
    <w:rsid w:val="00A07720"/>
    <w:rsid w:val="00A07972"/>
    <w:rsid w:val="00A10C07"/>
    <w:rsid w:val="00A1148B"/>
    <w:rsid w:val="00A136E2"/>
    <w:rsid w:val="00A145E0"/>
    <w:rsid w:val="00A14C3F"/>
    <w:rsid w:val="00A14F2E"/>
    <w:rsid w:val="00A174E6"/>
    <w:rsid w:val="00A2007C"/>
    <w:rsid w:val="00A21E06"/>
    <w:rsid w:val="00A23606"/>
    <w:rsid w:val="00A2366F"/>
    <w:rsid w:val="00A23D86"/>
    <w:rsid w:val="00A245F8"/>
    <w:rsid w:val="00A262CC"/>
    <w:rsid w:val="00A26893"/>
    <w:rsid w:val="00A2796B"/>
    <w:rsid w:val="00A301EE"/>
    <w:rsid w:val="00A3062E"/>
    <w:rsid w:val="00A30917"/>
    <w:rsid w:val="00A31E5D"/>
    <w:rsid w:val="00A327E4"/>
    <w:rsid w:val="00A3378E"/>
    <w:rsid w:val="00A3423B"/>
    <w:rsid w:val="00A3475D"/>
    <w:rsid w:val="00A3556F"/>
    <w:rsid w:val="00A360EF"/>
    <w:rsid w:val="00A36A57"/>
    <w:rsid w:val="00A37C46"/>
    <w:rsid w:val="00A40F0C"/>
    <w:rsid w:val="00A415F1"/>
    <w:rsid w:val="00A43D22"/>
    <w:rsid w:val="00A45AC0"/>
    <w:rsid w:val="00A47B18"/>
    <w:rsid w:val="00A519FB"/>
    <w:rsid w:val="00A52C5B"/>
    <w:rsid w:val="00A564E2"/>
    <w:rsid w:val="00A60E72"/>
    <w:rsid w:val="00A61961"/>
    <w:rsid w:val="00A6226B"/>
    <w:rsid w:val="00A631D8"/>
    <w:rsid w:val="00A646FD"/>
    <w:rsid w:val="00A65F99"/>
    <w:rsid w:val="00A66079"/>
    <w:rsid w:val="00A67639"/>
    <w:rsid w:val="00A678C7"/>
    <w:rsid w:val="00A71018"/>
    <w:rsid w:val="00A71864"/>
    <w:rsid w:val="00A718C9"/>
    <w:rsid w:val="00A72323"/>
    <w:rsid w:val="00A72324"/>
    <w:rsid w:val="00A72E6B"/>
    <w:rsid w:val="00A73831"/>
    <w:rsid w:val="00A73FB2"/>
    <w:rsid w:val="00A743B7"/>
    <w:rsid w:val="00A7477E"/>
    <w:rsid w:val="00A749EA"/>
    <w:rsid w:val="00A76BDA"/>
    <w:rsid w:val="00A77183"/>
    <w:rsid w:val="00A80407"/>
    <w:rsid w:val="00A80D1C"/>
    <w:rsid w:val="00A810B3"/>
    <w:rsid w:val="00A813F2"/>
    <w:rsid w:val="00A81765"/>
    <w:rsid w:val="00A83D4B"/>
    <w:rsid w:val="00A84136"/>
    <w:rsid w:val="00A84931"/>
    <w:rsid w:val="00A85D40"/>
    <w:rsid w:val="00A86495"/>
    <w:rsid w:val="00A87EC1"/>
    <w:rsid w:val="00A91733"/>
    <w:rsid w:val="00A9358E"/>
    <w:rsid w:val="00A93F3D"/>
    <w:rsid w:val="00A9432C"/>
    <w:rsid w:val="00A956F1"/>
    <w:rsid w:val="00AA0342"/>
    <w:rsid w:val="00AA0446"/>
    <w:rsid w:val="00AA1A99"/>
    <w:rsid w:val="00AA2395"/>
    <w:rsid w:val="00AA428A"/>
    <w:rsid w:val="00AA45B4"/>
    <w:rsid w:val="00AA4E26"/>
    <w:rsid w:val="00AA54FF"/>
    <w:rsid w:val="00AA60DD"/>
    <w:rsid w:val="00AA75B5"/>
    <w:rsid w:val="00AB046E"/>
    <w:rsid w:val="00AB0AD3"/>
    <w:rsid w:val="00AB32A1"/>
    <w:rsid w:val="00AB4EE7"/>
    <w:rsid w:val="00AB50D6"/>
    <w:rsid w:val="00AB5D6D"/>
    <w:rsid w:val="00AB645D"/>
    <w:rsid w:val="00AC1763"/>
    <w:rsid w:val="00AC448A"/>
    <w:rsid w:val="00AC5093"/>
    <w:rsid w:val="00AC5A38"/>
    <w:rsid w:val="00AC60F6"/>
    <w:rsid w:val="00AC6E4B"/>
    <w:rsid w:val="00AC6EBC"/>
    <w:rsid w:val="00AC73C8"/>
    <w:rsid w:val="00AC7876"/>
    <w:rsid w:val="00AD233C"/>
    <w:rsid w:val="00AD4A11"/>
    <w:rsid w:val="00AD6082"/>
    <w:rsid w:val="00AD672D"/>
    <w:rsid w:val="00AE00FE"/>
    <w:rsid w:val="00AE0E29"/>
    <w:rsid w:val="00AE1BD3"/>
    <w:rsid w:val="00AE2093"/>
    <w:rsid w:val="00AE2B7F"/>
    <w:rsid w:val="00AE3962"/>
    <w:rsid w:val="00AE4A21"/>
    <w:rsid w:val="00AE69F3"/>
    <w:rsid w:val="00AE7A45"/>
    <w:rsid w:val="00AF095D"/>
    <w:rsid w:val="00AF1045"/>
    <w:rsid w:val="00AF6618"/>
    <w:rsid w:val="00AF6F43"/>
    <w:rsid w:val="00AF79DB"/>
    <w:rsid w:val="00B002D8"/>
    <w:rsid w:val="00B00D9C"/>
    <w:rsid w:val="00B018E7"/>
    <w:rsid w:val="00B02907"/>
    <w:rsid w:val="00B029E5"/>
    <w:rsid w:val="00B02D93"/>
    <w:rsid w:val="00B03079"/>
    <w:rsid w:val="00B0344B"/>
    <w:rsid w:val="00B03E75"/>
    <w:rsid w:val="00B04EAA"/>
    <w:rsid w:val="00B04EEC"/>
    <w:rsid w:val="00B0522D"/>
    <w:rsid w:val="00B05938"/>
    <w:rsid w:val="00B05BF9"/>
    <w:rsid w:val="00B071E0"/>
    <w:rsid w:val="00B1100A"/>
    <w:rsid w:val="00B1333D"/>
    <w:rsid w:val="00B134F6"/>
    <w:rsid w:val="00B1468E"/>
    <w:rsid w:val="00B148A0"/>
    <w:rsid w:val="00B164B7"/>
    <w:rsid w:val="00B16825"/>
    <w:rsid w:val="00B17D75"/>
    <w:rsid w:val="00B22538"/>
    <w:rsid w:val="00B22EC1"/>
    <w:rsid w:val="00B23437"/>
    <w:rsid w:val="00B24365"/>
    <w:rsid w:val="00B27713"/>
    <w:rsid w:val="00B27D49"/>
    <w:rsid w:val="00B27D66"/>
    <w:rsid w:val="00B3011E"/>
    <w:rsid w:val="00B32251"/>
    <w:rsid w:val="00B32345"/>
    <w:rsid w:val="00B346D8"/>
    <w:rsid w:val="00B35D4E"/>
    <w:rsid w:val="00B368FD"/>
    <w:rsid w:val="00B37321"/>
    <w:rsid w:val="00B4072D"/>
    <w:rsid w:val="00B4160C"/>
    <w:rsid w:val="00B418EF"/>
    <w:rsid w:val="00B44825"/>
    <w:rsid w:val="00B44D57"/>
    <w:rsid w:val="00B45556"/>
    <w:rsid w:val="00B457C8"/>
    <w:rsid w:val="00B460B8"/>
    <w:rsid w:val="00B51492"/>
    <w:rsid w:val="00B531C0"/>
    <w:rsid w:val="00B53BF3"/>
    <w:rsid w:val="00B53E70"/>
    <w:rsid w:val="00B5408A"/>
    <w:rsid w:val="00B549CB"/>
    <w:rsid w:val="00B5512F"/>
    <w:rsid w:val="00B5674D"/>
    <w:rsid w:val="00B57951"/>
    <w:rsid w:val="00B63519"/>
    <w:rsid w:val="00B64208"/>
    <w:rsid w:val="00B65E74"/>
    <w:rsid w:val="00B66287"/>
    <w:rsid w:val="00B67E18"/>
    <w:rsid w:val="00B73ED7"/>
    <w:rsid w:val="00B75931"/>
    <w:rsid w:val="00B75ACA"/>
    <w:rsid w:val="00B77037"/>
    <w:rsid w:val="00B77123"/>
    <w:rsid w:val="00B77367"/>
    <w:rsid w:val="00B82CF0"/>
    <w:rsid w:val="00B83191"/>
    <w:rsid w:val="00B83E57"/>
    <w:rsid w:val="00B85A0E"/>
    <w:rsid w:val="00B8757C"/>
    <w:rsid w:val="00B87E5F"/>
    <w:rsid w:val="00B91E56"/>
    <w:rsid w:val="00B920FA"/>
    <w:rsid w:val="00B92391"/>
    <w:rsid w:val="00B92468"/>
    <w:rsid w:val="00B93589"/>
    <w:rsid w:val="00B9552D"/>
    <w:rsid w:val="00B9557D"/>
    <w:rsid w:val="00B958E6"/>
    <w:rsid w:val="00B9736A"/>
    <w:rsid w:val="00BA0358"/>
    <w:rsid w:val="00BA051A"/>
    <w:rsid w:val="00BA287A"/>
    <w:rsid w:val="00BA3074"/>
    <w:rsid w:val="00BA32FD"/>
    <w:rsid w:val="00BA43B4"/>
    <w:rsid w:val="00BA464F"/>
    <w:rsid w:val="00BA47E1"/>
    <w:rsid w:val="00BA4FAF"/>
    <w:rsid w:val="00BA7630"/>
    <w:rsid w:val="00BB057F"/>
    <w:rsid w:val="00BB1BB8"/>
    <w:rsid w:val="00BB5EB8"/>
    <w:rsid w:val="00BB6A77"/>
    <w:rsid w:val="00BC17FF"/>
    <w:rsid w:val="00BC1B61"/>
    <w:rsid w:val="00BC1F6D"/>
    <w:rsid w:val="00BC28B0"/>
    <w:rsid w:val="00BC36FC"/>
    <w:rsid w:val="00BC44CA"/>
    <w:rsid w:val="00BC5481"/>
    <w:rsid w:val="00BC5ED7"/>
    <w:rsid w:val="00BC616A"/>
    <w:rsid w:val="00BC66C9"/>
    <w:rsid w:val="00BC6CBC"/>
    <w:rsid w:val="00BC731B"/>
    <w:rsid w:val="00BC797E"/>
    <w:rsid w:val="00BD00B2"/>
    <w:rsid w:val="00BD13A4"/>
    <w:rsid w:val="00BD20F4"/>
    <w:rsid w:val="00BD2FB2"/>
    <w:rsid w:val="00BD4AF2"/>
    <w:rsid w:val="00BD56C5"/>
    <w:rsid w:val="00BD67FA"/>
    <w:rsid w:val="00BD6F3C"/>
    <w:rsid w:val="00BD7A41"/>
    <w:rsid w:val="00BE00BA"/>
    <w:rsid w:val="00BE0439"/>
    <w:rsid w:val="00BE391D"/>
    <w:rsid w:val="00BE5CC1"/>
    <w:rsid w:val="00BE5E9A"/>
    <w:rsid w:val="00BE693D"/>
    <w:rsid w:val="00BE7E9C"/>
    <w:rsid w:val="00BF03A1"/>
    <w:rsid w:val="00BF0977"/>
    <w:rsid w:val="00BF2DA9"/>
    <w:rsid w:val="00BF3B2D"/>
    <w:rsid w:val="00BF51FB"/>
    <w:rsid w:val="00BF79B9"/>
    <w:rsid w:val="00BF7FBA"/>
    <w:rsid w:val="00C00067"/>
    <w:rsid w:val="00C00F2F"/>
    <w:rsid w:val="00C01872"/>
    <w:rsid w:val="00C02A33"/>
    <w:rsid w:val="00C02BA1"/>
    <w:rsid w:val="00C032C2"/>
    <w:rsid w:val="00C069BF"/>
    <w:rsid w:val="00C072A2"/>
    <w:rsid w:val="00C11DC6"/>
    <w:rsid w:val="00C11DF7"/>
    <w:rsid w:val="00C11FC3"/>
    <w:rsid w:val="00C124B5"/>
    <w:rsid w:val="00C16797"/>
    <w:rsid w:val="00C211EC"/>
    <w:rsid w:val="00C2341B"/>
    <w:rsid w:val="00C25979"/>
    <w:rsid w:val="00C25E9F"/>
    <w:rsid w:val="00C262E2"/>
    <w:rsid w:val="00C266E5"/>
    <w:rsid w:val="00C26B7F"/>
    <w:rsid w:val="00C34ADB"/>
    <w:rsid w:val="00C40897"/>
    <w:rsid w:val="00C416A9"/>
    <w:rsid w:val="00C424C0"/>
    <w:rsid w:val="00C426E3"/>
    <w:rsid w:val="00C45BB6"/>
    <w:rsid w:val="00C46282"/>
    <w:rsid w:val="00C46300"/>
    <w:rsid w:val="00C47384"/>
    <w:rsid w:val="00C507FA"/>
    <w:rsid w:val="00C50D4F"/>
    <w:rsid w:val="00C51670"/>
    <w:rsid w:val="00C521AB"/>
    <w:rsid w:val="00C5226C"/>
    <w:rsid w:val="00C52739"/>
    <w:rsid w:val="00C53493"/>
    <w:rsid w:val="00C535A9"/>
    <w:rsid w:val="00C54025"/>
    <w:rsid w:val="00C5609C"/>
    <w:rsid w:val="00C5642E"/>
    <w:rsid w:val="00C5655B"/>
    <w:rsid w:val="00C575F0"/>
    <w:rsid w:val="00C60A17"/>
    <w:rsid w:val="00C61164"/>
    <w:rsid w:val="00C6234F"/>
    <w:rsid w:val="00C6699C"/>
    <w:rsid w:val="00C70533"/>
    <w:rsid w:val="00C708E4"/>
    <w:rsid w:val="00C73FBF"/>
    <w:rsid w:val="00C74183"/>
    <w:rsid w:val="00C74C92"/>
    <w:rsid w:val="00C77E6B"/>
    <w:rsid w:val="00C81B4B"/>
    <w:rsid w:val="00C81DB1"/>
    <w:rsid w:val="00C81EB4"/>
    <w:rsid w:val="00C824DD"/>
    <w:rsid w:val="00C83D16"/>
    <w:rsid w:val="00C843EA"/>
    <w:rsid w:val="00C8594E"/>
    <w:rsid w:val="00C85D63"/>
    <w:rsid w:val="00C866B7"/>
    <w:rsid w:val="00C86CFD"/>
    <w:rsid w:val="00C87EBB"/>
    <w:rsid w:val="00C90EA6"/>
    <w:rsid w:val="00C92B9B"/>
    <w:rsid w:val="00C932B8"/>
    <w:rsid w:val="00C94300"/>
    <w:rsid w:val="00C949CC"/>
    <w:rsid w:val="00C94E2A"/>
    <w:rsid w:val="00C959CA"/>
    <w:rsid w:val="00CA4ED6"/>
    <w:rsid w:val="00CB063B"/>
    <w:rsid w:val="00CB0EAD"/>
    <w:rsid w:val="00CB14F3"/>
    <w:rsid w:val="00CB1F57"/>
    <w:rsid w:val="00CB426C"/>
    <w:rsid w:val="00CB4493"/>
    <w:rsid w:val="00CB5A5E"/>
    <w:rsid w:val="00CB71A7"/>
    <w:rsid w:val="00CB79AD"/>
    <w:rsid w:val="00CC020C"/>
    <w:rsid w:val="00CC0FFE"/>
    <w:rsid w:val="00CC23B1"/>
    <w:rsid w:val="00CC33E5"/>
    <w:rsid w:val="00CC3668"/>
    <w:rsid w:val="00CC36BD"/>
    <w:rsid w:val="00CC4DA0"/>
    <w:rsid w:val="00CC4E36"/>
    <w:rsid w:val="00CC58CB"/>
    <w:rsid w:val="00CC6315"/>
    <w:rsid w:val="00CC771A"/>
    <w:rsid w:val="00CC7912"/>
    <w:rsid w:val="00CD33B8"/>
    <w:rsid w:val="00CD427C"/>
    <w:rsid w:val="00CD47C7"/>
    <w:rsid w:val="00CD57AB"/>
    <w:rsid w:val="00CD637D"/>
    <w:rsid w:val="00CD72BC"/>
    <w:rsid w:val="00CD7859"/>
    <w:rsid w:val="00CD7A11"/>
    <w:rsid w:val="00CE085A"/>
    <w:rsid w:val="00CE1030"/>
    <w:rsid w:val="00CE1476"/>
    <w:rsid w:val="00CE1C00"/>
    <w:rsid w:val="00CE2277"/>
    <w:rsid w:val="00CE6454"/>
    <w:rsid w:val="00CE68E6"/>
    <w:rsid w:val="00CE6F90"/>
    <w:rsid w:val="00CE7381"/>
    <w:rsid w:val="00CE7DE5"/>
    <w:rsid w:val="00CF01E3"/>
    <w:rsid w:val="00CF0F51"/>
    <w:rsid w:val="00CF160A"/>
    <w:rsid w:val="00CF3B01"/>
    <w:rsid w:val="00CF5501"/>
    <w:rsid w:val="00CF58CB"/>
    <w:rsid w:val="00D00271"/>
    <w:rsid w:val="00D01E58"/>
    <w:rsid w:val="00D01F65"/>
    <w:rsid w:val="00D030F7"/>
    <w:rsid w:val="00D03F09"/>
    <w:rsid w:val="00D046C3"/>
    <w:rsid w:val="00D04B49"/>
    <w:rsid w:val="00D05296"/>
    <w:rsid w:val="00D059BF"/>
    <w:rsid w:val="00D11234"/>
    <w:rsid w:val="00D11240"/>
    <w:rsid w:val="00D12C1A"/>
    <w:rsid w:val="00D13660"/>
    <w:rsid w:val="00D1418E"/>
    <w:rsid w:val="00D14C98"/>
    <w:rsid w:val="00D150CF"/>
    <w:rsid w:val="00D156E5"/>
    <w:rsid w:val="00D16A85"/>
    <w:rsid w:val="00D16B38"/>
    <w:rsid w:val="00D174ED"/>
    <w:rsid w:val="00D176EB"/>
    <w:rsid w:val="00D20CF1"/>
    <w:rsid w:val="00D2237C"/>
    <w:rsid w:val="00D22E24"/>
    <w:rsid w:val="00D23B85"/>
    <w:rsid w:val="00D2605C"/>
    <w:rsid w:val="00D2660A"/>
    <w:rsid w:val="00D27290"/>
    <w:rsid w:val="00D30239"/>
    <w:rsid w:val="00D30657"/>
    <w:rsid w:val="00D31488"/>
    <w:rsid w:val="00D31CC6"/>
    <w:rsid w:val="00D347AE"/>
    <w:rsid w:val="00D35F1C"/>
    <w:rsid w:val="00D36073"/>
    <w:rsid w:val="00D36096"/>
    <w:rsid w:val="00D360FF"/>
    <w:rsid w:val="00D367D2"/>
    <w:rsid w:val="00D376A6"/>
    <w:rsid w:val="00D37933"/>
    <w:rsid w:val="00D4122E"/>
    <w:rsid w:val="00D45A70"/>
    <w:rsid w:val="00D5067B"/>
    <w:rsid w:val="00D52709"/>
    <w:rsid w:val="00D53128"/>
    <w:rsid w:val="00D57B90"/>
    <w:rsid w:val="00D62D9B"/>
    <w:rsid w:val="00D62FE5"/>
    <w:rsid w:val="00D63076"/>
    <w:rsid w:val="00D63201"/>
    <w:rsid w:val="00D63254"/>
    <w:rsid w:val="00D63EBD"/>
    <w:rsid w:val="00D64D68"/>
    <w:rsid w:val="00D67077"/>
    <w:rsid w:val="00D7118D"/>
    <w:rsid w:val="00D71F0D"/>
    <w:rsid w:val="00D731BA"/>
    <w:rsid w:val="00D7618A"/>
    <w:rsid w:val="00D761A5"/>
    <w:rsid w:val="00D76226"/>
    <w:rsid w:val="00D76576"/>
    <w:rsid w:val="00D7657A"/>
    <w:rsid w:val="00D76730"/>
    <w:rsid w:val="00D76DCB"/>
    <w:rsid w:val="00D82877"/>
    <w:rsid w:val="00D82BE2"/>
    <w:rsid w:val="00D83DB9"/>
    <w:rsid w:val="00D8619A"/>
    <w:rsid w:val="00D900EA"/>
    <w:rsid w:val="00D90744"/>
    <w:rsid w:val="00D94B52"/>
    <w:rsid w:val="00D9584F"/>
    <w:rsid w:val="00D95BE9"/>
    <w:rsid w:val="00DA1D3B"/>
    <w:rsid w:val="00DA27F5"/>
    <w:rsid w:val="00DA5112"/>
    <w:rsid w:val="00DA645C"/>
    <w:rsid w:val="00DA7A72"/>
    <w:rsid w:val="00DA7CDF"/>
    <w:rsid w:val="00DB009C"/>
    <w:rsid w:val="00DB49C7"/>
    <w:rsid w:val="00DB4C19"/>
    <w:rsid w:val="00DB7E80"/>
    <w:rsid w:val="00DB7F2C"/>
    <w:rsid w:val="00DC3306"/>
    <w:rsid w:val="00DC34A9"/>
    <w:rsid w:val="00DC42A4"/>
    <w:rsid w:val="00DC5260"/>
    <w:rsid w:val="00DC54DE"/>
    <w:rsid w:val="00DC62AA"/>
    <w:rsid w:val="00DD1829"/>
    <w:rsid w:val="00DD349A"/>
    <w:rsid w:val="00DD4A33"/>
    <w:rsid w:val="00DD6253"/>
    <w:rsid w:val="00DD71D6"/>
    <w:rsid w:val="00DD7865"/>
    <w:rsid w:val="00DD78B6"/>
    <w:rsid w:val="00DE04FD"/>
    <w:rsid w:val="00DE15F6"/>
    <w:rsid w:val="00DE355F"/>
    <w:rsid w:val="00DE413A"/>
    <w:rsid w:val="00DE41F8"/>
    <w:rsid w:val="00DE4442"/>
    <w:rsid w:val="00DE4EEA"/>
    <w:rsid w:val="00DE4FB9"/>
    <w:rsid w:val="00DE52B9"/>
    <w:rsid w:val="00DE59C0"/>
    <w:rsid w:val="00DE7772"/>
    <w:rsid w:val="00DE7BC8"/>
    <w:rsid w:val="00DF063E"/>
    <w:rsid w:val="00DF0DF4"/>
    <w:rsid w:val="00DF3646"/>
    <w:rsid w:val="00DF5D16"/>
    <w:rsid w:val="00DF618C"/>
    <w:rsid w:val="00DF743C"/>
    <w:rsid w:val="00DF74FF"/>
    <w:rsid w:val="00E00DE1"/>
    <w:rsid w:val="00E01E2E"/>
    <w:rsid w:val="00E04746"/>
    <w:rsid w:val="00E06FC8"/>
    <w:rsid w:val="00E070F1"/>
    <w:rsid w:val="00E07BDE"/>
    <w:rsid w:val="00E10210"/>
    <w:rsid w:val="00E10F8D"/>
    <w:rsid w:val="00E1123E"/>
    <w:rsid w:val="00E128B4"/>
    <w:rsid w:val="00E13621"/>
    <w:rsid w:val="00E155D2"/>
    <w:rsid w:val="00E15A92"/>
    <w:rsid w:val="00E168CE"/>
    <w:rsid w:val="00E172FF"/>
    <w:rsid w:val="00E175F1"/>
    <w:rsid w:val="00E211A3"/>
    <w:rsid w:val="00E21333"/>
    <w:rsid w:val="00E21694"/>
    <w:rsid w:val="00E25CFA"/>
    <w:rsid w:val="00E2612D"/>
    <w:rsid w:val="00E27500"/>
    <w:rsid w:val="00E31160"/>
    <w:rsid w:val="00E3158E"/>
    <w:rsid w:val="00E3166F"/>
    <w:rsid w:val="00E34A42"/>
    <w:rsid w:val="00E35D22"/>
    <w:rsid w:val="00E405EB"/>
    <w:rsid w:val="00E41976"/>
    <w:rsid w:val="00E4268F"/>
    <w:rsid w:val="00E42A30"/>
    <w:rsid w:val="00E43915"/>
    <w:rsid w:val="00E444FB"/>
    <w:rsid w:val="00E44608"/>
    <w:rsid w:val="00E446EB"/>
    <w:rsid w:val="00E45193"/>
    <w:rsid w:val="00E465A3"/>
    <w:rsid w:val="00E46691"/>
    <w:rsid w:val="00E4726F"/>
    <w:rsid w:val="00E47AB3"/>
    <w:rsid w:val="00E51685"/>
    <w:rsid w:val="00E5309A"/>
    <w:rsid w:val="00E53F9B"/>
    <w:rsid w:val="00E5468D"/>
    <w:rsid w:val="00E5577A"/>
    <w:rsid w:val="00E558DC"/>
    <w:rsid w:val="00E55A6A"/>
    <w:rsid w:val="00E55FAD"/>
    <w:rsid w:val="00E57397"/>
    <w:rsid w:val="00E5768E"/>
    <w:rsid w:val="00E57ED7"/>
    <w:rsid w:val="00E617A7"/>
    <w:rsid w:val="00E62589"/>
    <w:rsid w:val="00E62ADD"/>
    <w:rsid w:val="00E64DAF"/>
    <w:rsid w:val="00E65541"/>
    <w:rsid w:val="00E71E4E"/>
    <w:rsid w:val="00E7229F"/>
    <w:rsid w:val="00E73ACC"/>
    <w:rsid w:val="00E7538B"/>
    <w:rsid w:val="00E76BC6"/>
    <w:rsid w:val="00E76C56"/>
    <w:rsid w:val="00E76F54"/>
    <w:rsid w:val="00E77714"/>
    <w:rsid w:val="00E80DA8"/>
    <w:rsid w:val="00E8301E"/>
    <w:rsid w:val="00E83ED2"/>
    <w:rsid w:val="00E87484"/>
    <w:rsid w:val="00E874A9"/>
    <w:rsid w:val="00E9004C"/>
    <w:rsid w:val="00E91748"/>
    <w:rsid w:val="00E921E6"/>
    <w:rsid w:val="00EA181F"/>
    <w:rsid w:val="00EA2FAB"/>
    <w:rsid w:val="00EA3AFD"/>
    <w:rsid w:val="00EA4BFA"/>
    <w:rsid w:val="00EA592F"/>
    <w:rsid w:val="00EA5FCF"/>
    <w:rsid w:val="00EA64B1"/>
    <w:rsid w:val="00EA6822"/>
    <w:rsid w:val="00EA6CE9"/>
    <w:rsid w:val="00EB02A2"/>
    <w:rsid w:val="00EB23EA"/>
    <w:rsid w:val="00EB3292"/>
    <w:rsid w:val="00EB501C"/>
    <w:rsid w:val="00EB5BE6"/>
    <w:rsid w:val="00EB6EFD"/>
    <w:rsid w:val="00EC0C7E"/>
    <w:rsid w:val="00EC308D"/>
    <w:rsid w:val="00EC35D5"/>
    <w:rsid w:val="00EC3BF3"/>
    <w:rsid w:val="00EC60A4"/>
    <w:rsid w:val="00EC6DF5"/>
    <w:rsid w:val="00ED11D8"/>
    <w:rsid w:val="00ED1A48"/>
    <w:rsid w:val="00ED5E31"/>
    <w:rsid w:val="00EE1D0E"/>
    <w:rsid w:val="00EE2273"/>
    <w:rsid w:val="00EE4CFC"/>
    <w:rsid w:val="00EE5FF4"/>
    <w:rsid w:val="00EE71E1"/>
    <w:rsid w:val="00EE7471"/>
    <w:rsid w:val="00EE79E4"/>
    <w:rsid w:val="00EF0794"/>
    <w:rsid w:val="00EF4D03"/>
    <w:rsid w:val="00F0134F"/>
    <w:rsid w:val="00F0164E"/>
    <w:rsid w:val="00F01B96"/>
    <w:rsid w:val="00F0315E"/>
    <w:rsid w:val="00F05BDB"/>
    <w:rsid w:val="00F1358E"/>
    <w:rsid w:val="00F217A6"/>
    <w:rsid w:val="00F21958"/>
    <w:rsid w:val="00F23A88"/>
    <w:rsid w:val="00F23E89"/>
    <w:rsid w:val="00F25F4C"/>
    <w:rsid w:val="00F26C81"/>
    <w:rsid w:val="00F27025"/>
    <w:rsid w:val="00F27329"/>
    <w:rsid w:val="00F30AAC"/>
    <w:rsid w:val="00F36BB2"/>
    <w:rsid w:val="00F37091"/>
    <w:rsid w:val="00F37D87"/>
    <w:rsid w:val="00F42FAA"/>
    <w:rsid w:val="00F442EA"/>
    <w:rsid w:val="00F44743"/>
    <w:rsid w:val="00F452D2"/>
    <w:rsid w:val="00F4622E"/>
    <w:rsid w:val="00F468E0"/>
    <w:rsid w:val="00F46931"/>
    <w:rsid w:val="00F4717F"/>
    <w:rsid w:val="00F476B0"/>
    <w:rsid w:val="00F50C77"/>
    <w:rsid w:val="00F5141C"/>
    <w:rsid w:val="00F51639"/>
    <w:rsid w:val="00F52012"/>
    <w:rsid w:val="00F531DB"/>
    <w:rsid w:val="00F5361B"/>
    <w:rsid w:val="00F54013"/>
    <w:rsid w:val="00F5598F"/>
    <w:rsid w:val="00F55DB3"/>
    <w:rsid w:val="00F56788"/>
    <w:rsid w:val="00F620AB"/>
    <w:rsid w:val="00F63AAD"/>
    <w:rsid w:val="00F6413D"/>
    <w:rsid w:val="00F6786B"/>
    <w:rsid w:val="00F67B6C"/>
    <w:rsid w:val="00F729EF"/>
    <w:rsid w:val="00F7380C"/>
    <w:rsid w:val="00F7391A"/>
    <w:rsid w:val="00F75B9A"/>
    <w:rsid w:val="00F75BEB"/>
    <w:rsid w:val="00F75C41"/>
    <w:rsid w:val="00F7615A"/>
    <w:rsid w:val="00F761D0"/>
    <w:rsid w:val="00F832F5"/>
    <w:rsid w:val="00F8427A"/>
    <w:rsid w:val="00F85137"/>
    <w:rsid w:val="00F86AD1"/>
    <w:rsid w:val="00F879BB"/>
    <w:rsid w:val="00F87C92"/>
    <w:rsid w:val="00F9026F"/>
    <w:rsid w:val="00F9035F"/>
    <w:rsid w:val="00F930D7"/>
    <w:rsid w:val="00F94B97"/>
    <w:rsid w:val="00F950EC"/>
    <w:rsid w:val="00F955CF"/>
    <w:rsid w:val="00F95F3C"/>
    <w:rsid w:val="00F96270"/>
    <w:rsid w:val="00F9648E"/>
    <w:rsid w:val="00F96AF7"/>
    <w:rsid w:val="00FA04D4"/>
    <w:rsid w:val="00FA1BFF"/>
    <w:rsid w:val="00FA256F"/>
    <w:rsid w:val="00FA2B97"/>
    <w:rsid w:val="00FA30D0"/>
    <w:rsid w:val="00FA4126"/>
    <w:rsid w:val="00FA6E96"/>
    <w:rsid w:val="00FB13CE"/>
    <w:rsid w:val="00FB3098"/>
    <w:rsid w:val="00FB728E"/>
    <w:rsid w:val="00FC2D79"/>
    <w:rsid w:val="00FC33E5"/>
    <w:rsid w:val="00FC351C"/>
    <w:rsid w:val="00FC42D2"/>
    <w:rsid w:val="00FC5524"/>
    <w:rsid w:val="00FC720E"/>
    <w:rsid w:val="00FD1F4D"/>
    <w:rsid w:val="00FD3F74"/>
    <w:rsid w:val="00FD4F43"/>
    <w:rsid w:val="00FD5381"/>
    <w:rsid w:val="00FD71D6"/>
    <w:rsid w:val="00FD72F8"/>
    <w:rsid w:val="00FE0F22"/>
    <w:rsid w:val="00FE1862"/>
    <w:rsid w:val="00FE2072"/>
    <w:rsid w:val="00FE21EB"/>
    <w:rsid w:val="00FE4B63"/>
    <w:rsid w:val="00FE4B7A"/>
    <w:rsid w:val="00FE55AF"/>
    <w:rsid w:val="00FF0F95"/>
    <w:rsid w:val="00FF272C"/>
    <w:rsid w:val="00FF31AD"/>
    <w:rsid w:val="00FF3F5C"/>
    <w:rsid w:val="00FF404B"/>
    <w:rsid w:val="00FF6620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C6C0D0"/>
  <w15:docId w15:val="{E887319B-1752-4A43-9966-55F70702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E"/>
    <w:pPr>
      <w:widowControl w:val="0"/>
      <w:suppressAutoHyphens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4A11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11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kern w:val="1"/>
      <w:sz w:val="26"/>
      <w:szCs w:val="23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widowControl/>
      <w:suppressAutoHyphens w:val="0"/>
      <w:jc w:val="center"/>
      <w:outlineLvl w:val="2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uiPriority w:val="99"/>
    <w:rsid w:val="00900B9A"/>
    <w:rPr>
      <w:color w:val="0563C1"/>
      <w:u w:val="single"/>
    </w:rPr>
  </w:style>
  <w:style w:type="character" w:customStyle="1" w:styleId="CorpotestoCarattere">
    <w:name w:val="Corpo testo Carattere"/>
    <w:basedOn w:val="Carpredefinitoparagrafo"/>
    <w:link w:val="Corpotesto"/>
    <w:locked/>
    <w:rsid w:val="00EA181F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A181F"/>
    <w:pPr>
      <w:ind w:left="708"/>
    </w:pPr>
    <w:rPr>
      <w:szCs w:val="21"/>
    </w:rPr>
  </w:style>
  <w:style w:type="paragraph" w:styleId="NormaleWeb">
    <w:name w:val="Normal (Web)"/>
    <w:basedOn w:val="Normale"/>
    <w:unhideWhenUsed/>
    <w:qFormat/>
    <w:rsid w:val="00DD71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  <w:style w:type="paragraph" w:customStyle="1" w:styleId="DELIBERA10">
    <w:name w:val="DELIBERA 10"/>
    <w:basedOn w:val="Normale"/>
    <w:rsid w:val="009E7BD4"/>
    <w:pPr>
      <w:widowControl/>
      <w:ind w:left="280" w:right="600" w:firstLine="280"/>
      <w:jc w:val="both"/>
    </w:pPr>
    <w:rPr>
      <w:rFonts w:ascii="New York" w:eastAsia="Times New Roman" w:hAnsi="New York" w:cs="New York"/>
      <w:kern w:val="0"/>
      <w:sz w:val="20"/>
      <w:szCs w:val="20"/>
      <w:lang w:eastAsia="ar-SA" w:bidi="ar-SA"/>
    </w:rPr>
  </w:style>
  <w:style w:type="character" w:customStyle="1" w:styleId="iceouttxt">
    <w:name w:val="iceouttxt"/>
    <w:basedOn w:val="Carpredefinitoparagrafo"/>
    <w:rsid w:val="009E7BD4"/>
  </w:style>
  <w:style w:type="character" w:styleId="Enfasigrassetto">
    <w:name w:val="Strong"/>
    <w:basedOn w:val="Carpredefinitoparagrafo"/>
    <w:uiPriority w:val="22"/>
    <w:qFormat/>
    <w:rsid w:val="007019D2"/>
    <w:rPr>
      <w:b/>
      <w:bCs/>
    </w:rPr>
  </w:style>
  <w:style w:type="paragraph" w:customStyle="1" w:styleId="Default">
    <w:name w:val="Default"/>
    <w:rsid w:val="000158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B77123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C02BA1"/>
  </w:style>
  <w:style w:type="character" w:customStyle="1" w:styleId="apple-converted-space">
    <w:name w:val="apple-converted-space"/>
    <w:basedOn w:val="Carpredefinitoparagrafo"/>
    <w:rsid w:val="004A353B"/>
  </w:style>
  <w:style w:type="paragraph" w:customStyle="1" w:styleId="Contenutotabella">
    <w:name w:val="Contenuto tabella"/>
    <w:basedOn w:val="Normale"/>
    <w:rsid w:val="00186F72"/>
    <w:pPr>
      <w:suppressLineNumbers/>
    </w:pPr>
    <w:rPr>
      <w:kern w:val="1"/>
      <w:lang w:eastAsia="zh-CN"/>
    </w:rPr>
  </w:style>
  <w:style w:type="paragraph" w:customStyle="1" w:styleId="Standard">
    <w:name w:val="Standard"/>
    <w:qFormat/>
    <w:rsid w:val="001D6F60"/>
    <w:pPr>
      <w:suppressAutoHyphens/>
      <w:spacing w:after="200" w:line="276" w:lineRule="auto"/>
      <w:textAlignment w:val="baseline"/>
    </w:pPr>
    <w:rPr>
      <w:rFonts w:asciiTheme="minorHAnsi" w:eastAsia="SimSun" w:hAnsiTheme="minorHAnsi" w:cs="F"/>
      <w:sz w:val="22"/>
      <w:szCs w:val="22"/>
      <w:lang w:val="en-US" w:eastAsia="en-US"/>
    </w:rPr>
  </w:style>
  <w:style w:type="character" w:styleId="Numeropagina">
    <w:name w:val="page number"/>
    <w:basedOn w:val="Carpredefinitoparagrafo"/>
    <w:uiPriority w:val="99"/>
    <w:unhideWhenUsed/>
    <w:rsid w:val="0050398D"/>
  </w:style>
  <w:style w:type="paragraph" w:customStyle="1" w:styleId="Normale1">
    <w:name w:val="Normale1"/>
    <w:rsid w:val="00C00F2F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qFormat/>
    <w:rsid w:val="000E5207"/>
    <w:rPr>
      <w:rFonts w:ascii="Calibri" w:eastAsia="SimSun" w:hAnsi="Calibri" w:cs="Tahoma"/>
      <w:szCs w:val="21"/>
    </w:rPr>
  </w:style>
  <w:style w:type="paragraph" w:styleId="Testonormale">
    <w:name w:val="Plain Text"/>
    <w:basedOn w:val="Standard"/>
    <w:link w:val="TestonormaleCarattere"/>
    <w:uiPriority w:val="99"/>
    <w:qFormat/>
    <w:rsid w:val="000E5207"/>
    <w:pPr>
      <w:spacing w:after="0" w:line="240" w:lineRule="auto"/>
    </w:pPr>
    <w:rPr>
      <w:rFonts w:ascii="Calibri" w:hAnsi="Calibri" w:cs="Tahoma"/>
      <w:sz w:val="20"/>
      <w:szCs w:val="21"/>
      <w:lang w:val="it-IT" w:eastAsia="it-IT"/>
    </w:rPr>
  </w:style>
  <w:style w:type="character" w:customStyle="1" w:styleId="TestonormaleCarattere1">
    <w:name w:val="Testo normale Carattere1"/>
    <w:basedOn w:val="Carpredefinitoparagrafo"/>
    <w:semiHidden/>
    <w:rsid w:val="000E5207"/>
    <w:rPr>
      <w:rFonts w:ascii="Consolas" w:eastAsia="SimSun" w:hAnsi="Consolas" w:cs="Mangal"/>
      <w:kern w:val="2"/>
      <w:sz w:val="21"/>
      <w:szCs w:val="19"/>
      <w:lang w:eastAsia="hi-IN" w:bidi="hi-IN"/>
    </w:rPr>
  </w:style>
  <w:style w:type="paragraph" w:customStyle="1" w:styleId="TableContents">
    <w:name w:val="Table Contents"/>
    <w:basedOn w:val="Normale"/>
    <w:qFormat/>
    <w:rsid w:val="000E5207"/>
    <w:pPr>
      <w:suppressLineNumbers/>
      <w:suppressAutoHyphens w:val="0"/>
    </w:pPr>
    <w:rPr>
      <w:rFonts w:ascii="Liberation Serif" w:eastAsiaTheme="minorEastAsia" w:hAnsi="Liberation Serif" w:cstheme="minorBidi"/>
      <w:color w:val="00000A"/>
      <w:kern w:val="0"/>
      <w:lang w:eastAsia="it-IT" w:bidi="ar-SA"/>
    </w:rPr>
  </w:style>
  <w:style w:type="character" w:customStyle="1" w:styleId="Carpredefinitoparagrafo1">
    <w:name w:val="Car. predefinito paragrafo1"/>
    <w:rsid w:val="000E5207"/>
  </w:style>
  <w:style w:type="character" w:customStyle="1" w:styleId="street-address">
    <w:name w:val="street-address"/>
    <w:rsid w:val="0059212D"/>
  </w:style>
  <w:style w:type="character" w:customStyle="1" w:styleId="spanboldcenterbig">
    <w:name w:val="span_bold_center_big"/>
    <w:rsid w:val="009F4CF2"/>
  </w:style>
  <w:style w:type="character" w:styleId="Enfasicorsivo">
    <w:name w:val="Emphasis"/>
    <w:basedOn w:val="Carpredefinitoparagrafo"/>
    <w:uiPriority w:val="20"/>
    <w:qFormat/>
    <w:rsid w:val="003258C2"/>
    <w:rPr>
      <w:i/>
      <w:iCs/>
    </w:rPr>
  </w:style>
  <w:style w:type="character" w:styleId="Rimandocommento">
    <w:name w:val="annotation reference"/>
    <w:basedOn w:val="Carpredefinitoparagrafo"/>
    <w:semiHidden/>
    <w:unhideWhenUsed/>
    <w:rsid w:val="007F7D57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7F7D57"/>
  </w:style>
  <w:style w:type="character" w:customStyle="1" w:styleId="TestocommentoCarattere">
    <w:name w:val="Testo commento Carattere"/>
    <w:basedOn w:val="Carpredefinitoparagrafo"/>
    <w:link w:val="Testocommento"/>
    <w:semiHidden/>
    <w:rsid w:val="007F7D57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F7D5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F7D57"/>
    <w:rPr>
      <w:rFonts w:ascii="Arial Standard" w:eastAsia="SimSun" w:hAnsi="Arial Standard" w:cs="Mangal"/>
      <w:b/>
      <w:bCs/>
      <w:kern w:val="2"/>
      <w:sz w:val="24"/>
      <w:szCs w:val="24"/>
      <w:lang w:eastAsia="hi-I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72DA"/>
    <w:rPr>
      <w:color w:val="605E5C"/>
      <w:shd w:val="clear" w:color="auto" w:fill="E1DFDD"/>
    </w:rPr>
  </w:style>
  <w:style w:type="character" w:customStyle="1" w:styleId="None">
    <w:name w:val="None"/>
    <w:rsid w:val="000F0B0E"/>
  </w:style>
  <w:style w:type="paragraph" w:customStyle="1" w:styleId="Intest">
    <w:name w:val="Intest"/>
    <w:uiPriority w:val="99"/>
    <w:rsid w:val="000F0B0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ontstyle01">
    <w:name w:val="fontstyle01"/>
    <w:rsid w:val="00994BAA"/>
    <w:rPr>
      <w:rFonts w:ascii="Times New Roman" w:hAnsi="Times New Roman"/>
      <w:color w:val="000000"/>
      <w:sz w:val="18"/>
    </w:rPr>
  </w:style>
  <w:style w:type="character" w:customStyle="1" w:styleId="Titolo1Carattere">
    <w:name w:val="Titolo 1 Carattere"/>
    <w:basedOn w:val="Carpredefinitoparagrafo"/>
    <w:link w:val="Titolo1"/>
    <w:rsid w:val="004A11B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semiHidden/>
    <w:rsid w:val="004A11BF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paragraph" w:styleId="Corpodeltesto2">
    <w:name w:val="Body Text 2"/>
    <w:basedOn w:val="Normale"/>
    <w:link w:val="Corpodeltesto2Carattere"/>
    <w:rsid w:val="004A11BF"/>
    <w:pPr>
      <w:spacing w:after="120" w:line="480" w:lineRule="auto"/>
    </w:pPr>
    <w:rPr>
      <w:kern w:val="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rsid w:val="004A11BF"/>
    <w:rPr>
      <w:rFonts w:ascii="Arial Standard" w:eastAsia="SimSun" w:hAnsi="Arial Standard" w:cs="Mangal"/>
      <w:kern w:val="1"/>
      <w:sz w:val="24"/>
      <w:szCs w:val="21"/>
      <w:lang w:eastAsia="hi-IN" w:bidi="hi-IN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4197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976"/>
    <w:rPr>
      <w:rFonts w:ascii="Arial Standard" w:eastAsia="SimSun" w:hAnsi="Arial Standard" w:cs="Mangal"/>
      <w:kern w:val="2"/>
      <w:szCs w:val="18"/>
      <w:lang w:eastAsia="hi-IN" w:bidi="hi-IN"/>
    </w:rPr>
  </w:style>
  <w:style w:type="character" w:styleId="Rimandonotaapidipagina">
    <w:name w:val="footnote reference"/>
    <w:basedOn w:val="Carpredefinitoparagrafo"/>
    <w:semiHidden/>
    <w:unhideWhenUsed/>
    <w:rsid w:val="00E419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tauro.laurea@unip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o.palla@unip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fisicachimica@cert.unipa.it" TargetMode="External"/><Relationship Id="rId2" Type="http://schemas.openxmlformats.org/officeDocument/2006/relationships/hyperlink" Target="mailto:dipartimento.fisicachimica@unipa.it" TargetMode="External"/><Relationship Id="rId1" Type="http://schemas.openxmlformats.org/officeDocument/2006/relationships/hyperlink" Target="mailto:restauro.laure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ica_Chimica\Downloads\Carta_Intestata_DiFC_new_no_pro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1D17D4BB234E40AD5D6B589665776B" ma:contentTypeVersion="11" ma:contentTypeDescription="Creare un nuovo documento." ma:contentTypeScope="" ma:versionID="bf746a6d6d35d806e3239be2924d6cd3">
  <xsd:schema xmlns:xsd="http://www.w3.org/2001/XMLSchema" xmlns:xs="http://www.w3.org/2001/XMLSchema" xmlns:p="http://schemas.microsoft.com/office/2006/metadata/properties" xmlns:ns3="40abeda9-748b-46d1-9f50-1dd23a6d80a5" xmlns:ns4="183155cf-403a-470a-94f4-9f112b1f505c" targetNamespace="http://schemas.microsoft.com/office/2006/metadata/properties" ma:root="true" ma:fieldsID="83049b72d1b01efbad600622e338c415" ns3:_="" ns4:_="">
    <xsd:import namespace="40abeda9-748b-46d1-9f50-1dd23a6d80a5"/>
    <xsd:import namespace="183155cf-403a-470a-94f4-9f112b1f5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beda9-748b-46d1-9f50-1dd23a6d8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155cf-403a-470a-94f4-9f112b1f5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26FC-9F2B-400B-A184-3FE700EE1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0B514-4994-4D25-8B1D-D8DBC786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beda9-748b-46d1-9f50-1dd23a6d80a5"/>
    <ds:schemaRef ds:uri="183155cf-403a-470a-94f4-9f112b1f5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3DF20-D055-42CF-A90B-49773525B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C34BF9-FD85-48D7-B9C3-5553F9300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</Template>
  <TotalTime>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Cecilia Macaluso</cp:lastModifiedBy>
  <cp:revision>2</cp:revision>
  <cp:lastPrinted>2019-11-15T09:12:00Z</cp:lastPrinted>
  <dcterms:created xsi:type="dcterms:W3CDTF">2021-02-05T06:51:00Z</dcterms:created>
  <dcterms:modified xsi:type="dcterms:W3CDTF">2021-02-05T06:51:00Z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0x010100E31D17D4BB234E40AD5D6B589665776B</vt:lpwstr>
  </property>
</Properties>
</file>