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D8DA9A" w14:textId="77777777" w:rsidR="00A23B38" w:rsidRDefault="00A23B38" w:rsidP="00A23B38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55472C12" w14:textId="56664D20" w:rsidR="00A23B38" w:rsidRDefault="00A23B38" w:rsidP="00A23B3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RELAZIONE FINALE</w:t>
      </w:r>
    </w:p>
    <w:p w14:paraId="70E9242F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</w:p>
    <w:p w14:paraId="16399CA2" w14:textId="5614A41F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CORSO DI LAUREA MAGISTRALE A CICLO UNICO</w:t>
      </w:r>
    </w:p>
    <w:p w14:paraId="3B3AADAC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 xml:space="preserve">ABILITANTE ALLA PROFESSIONE DI RESTAURATORE IN BASE AL </w:t>
      </w:r>
      <w:proofErr w:type="spellStart"/>
      <w:r>
        <w:rPr>
          <w:rFonts w:ascii="Arial" w:hAnsi="Arial"/>
        </w:rPr>
        <w:t>DLgs</w:t>
      </w:r>
      <w:proofErr w:type="spellEnd"/>
      <w:r>
        <w:rPr>
          <w:rFonts w:ascii="Arial" w:hAnsi="Arial"/>
        </w:rPr>
        <w:t xml:space="preserve"> 42/2004</w:t>
      </w:r>
    </w:p>
    <w:p w14:paraId="55256983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</w:rPr>
      </w:pPr>
      <w:r>
        <w:rPr>
          <w:rFonts w:ascii="Arial" w:hAnsi="Arial"/>
        </w:rPr>
        <w:t>in</w:t>
      </w:r>
    </w:p>
    <w:p w14:paraId="174DB21D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Conservazione e Restauro dei Beni Culturali (LMR/02)</w:t>
      </w:r>
    </w:p>
    <w:p w14:paraId="1AB6CF1D" w14:textId="77777777" w:rsidR="00A23B38" w:rsidRDefault="00A23B38" w:rsidP="00A23B38">
      <w:pPr>
        <w:tabs>
          <w:tab w:val="right" w:pos="3960"/>
          <w:tab w:val="left" w:pos="4500"/>
        </w:tabs>
        <w:ind w:right="-1"/>
        <w:jc w:val="center"/>
        <w:rPr>
          <w:rFonts w:ascii="Arial" w:hAnsi="Arial"/>
          <w:b/>
        </w:rPr>
      </w:pPr>
    </w:p>
    <w:p w14:paraId="7234576F" w14:textId="77777777" w:rsidR="00A23B38" w:rsidRPr="00BE5C84" w:rsidRDefault="00A23B38" w:rsidP="00A23B38">
      <w:pPr>
        <w:pStyle w:val="Corpodeltesto2"/>
        <w:tabs>
          <w:tab w:val="right" w:pos="3960"/>
          <w:tab w:val="left" w:pos="4500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Laboratorio di Restauro</w:t>
      </w:r>
    </w:p>
    <w:p w14:paraId="4BCFF6F3" w14:textId="7B628B2D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  <w:r>
        <w:rPr>
          <w:rFonts w:ascii="Arial" w:hAnsi="Arial"/>
        </w:rPr>
        <w:t>RESTAURATORE: ______________________</w:t>
      </w:r>
    </w:p>
    <w:p w14:paraId="652BC81C" w14:textId="77777777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5BA8D85A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CORSO _______________</w:t>
      </w:r>
    </w:p>
    <w:p w14:paraId="7780CA09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PFP ___________</w:t>
      </w:r>
    </w:p>
    <w:p w14:paraId="22D3B734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ANNO ACCADEMICO _________</w:t>
      </w:r>
    </w:p>
    <w:p w14:paraId="2F280A27" w14:textId="77777777" w:rsidR="00A23B38" w:rsidRDefault="00A23B38" w:rsidP="00A23B38">
      <w:pPr>
        <w:tabs>
          <w:tab w:val="right" w:pos="3960"/>
          <w:tab w:val="left" w:pos="4500"/>
        </w:tabs>
        <w:spacing w:line="480" w:lineRule="auto"/>
        <w:ind w:right="1361"/>
        <w:jc w:val="both"/>
        <w:rPr>
          <w:rFonts w:ascii="Arial" w:hAnsi="Arial"/>
        </w:rPr>
      </w:pPr>
      <w:r>
        <w:rPr>
          <w:rFonts w:ascii="Arial" w:hAnsi="Arial"/>
        </w:rPr>
        <w:t>SEMESTRE ____</w:t>
      </w:r>
    </w:p>
    <w:p w14:paraId="2E1A3FDA" w14:textId="77777777" w:rsidR="00A23B38" w:rsidRDefault="00A23B38" w:rsidP="00A23B38">
      <w:pPr>
        <w:tabs>
          <w:tab w:val="right" w:pos="3960"/>
          <w:tab w:val="left" w:pos="4500"/>
        </w:tabs>
        <w:ind w:right="1358"/>
        <w:jc w:val="both"/>
        <w:rPr>
          <w:rFonts w:ascii="Arial" w:hAnsi="Arial"/>
        </w:rPr>
      </w:pPr>
    </w:p>
    <w:p w14:paraId="40106530" w14:textId="77777777" w:rsidR="00A23B38" w:rsidRDefault="00A23B38" w:rsidP="00A23B38">
      <w:pPr>
        <w:jc w:val="both"/>
        <w:rPr>
          <w:rFonts w:ascii="Arial" w:hAnsi="Arial"/>
        </w:rPr>
      </w:pPr>
    </w:p>
    <w:p w14:paraId="5006B7DB" w14:textId="77777777" w:rsidR="00A23B38" w:rsidRDefault="00A23B38" w:rsidP="00A23B38">
      <w:pPr>
        <w:jc w:val="both"/>
        <w:rPr>
          <w:rFonts w:ascii="Arial" w:hAnsi="Arial"/>
        </w:rPr>
      </w:pPr>
    </w:p>
    <w:p w14:paraId="2CC82919" w14:textId="77777777" w:rsidR="00A23B38" w:rsidRDefault="00A23B38" w:rsidP="00A23B38">
      <w:pPr>
        <w:jc w:val="both"/>
        <w:rPr>
          <w:rFonts w:ascii="Arial" w:hAnsi="Arial"/>
        </w:rPr>
      </w:pPr>
    </w:p>
    <w:p w14:paraId="15DD6413" w14:textId="77777777" w:rsidR="00A23B38" w:rsidRDefault="00A23B38" w:rsidP="00A23B38">
      <w:pPr>
        <w:jc w:val="both"/>
        <w:rPr>
          <w:rFonts w:ascii="Arial" w:hAnsi="Arial"/>
        </w:rPr>
      </w:pPr>
    </w:p>
    <w:p w14:paraId="6954E505" w14:textId="77777777" w:rsidR="00A23B38" w:rsidRDefault="00A23B38" w:rsidP="00A23B38">
      <w:pPr>
        <w:jc w:val="both"/>
        <w:rPr>
          <w:rFonts w:ascii="Arial" w:hAnsi="Arial"/>
        </w:rPr>
      </w:pPr>
    </w:p>
    <w:p w14:paraId="78E2F2E4" w14:textId="77777777" w:rsidR="00A23B38" w:rsidRDefault="00A23B38" w:rsidP="00A23B38">
      <w:pPr>
        <w:jc w:val="both"/>
        <w:rPr>
          <w:rFonts w:ascii="Arial" w:hAnsi="Arial"/>
        </w:rPr>
      </w:pPr>
    </w:p>
    <w:p w14:paraId="358CFB42" w14:textId="77777777" w:rsidR="00A23B38" w:rsidRDefault="00A23B38" w:rsidP="00A23B38">
      <w:pPr>
        <w:rPr>
          <w:rFonts w:ascii="Arial" w:hAnsi="Arial"/>
        </w:rPr>
      </w:pPr>
    </w:p>
    <w:p w14:paraId="7C8FD223" w14:textId="77777777" w:rsidR="00A23B3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Visto</w:t>
      </w:r>
    </w:p>
    <w:p w14:paraId="347D8DA4" w14:textId="77777777" w:rsidR="00A23B3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</w:rPr>
      </w:pPr>
    </w:p>
    <w:p w14:paraId="4FAF890B" w14:textId="77777777" w:rsidR="00A23B38" w:rsidRPr="00E72EC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1C295B3E" w14:textId="77777777" w:rsidR="00A23B38" w:rsidRPr="00E72EC8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Il Coordinatore</w:t>
      </w:r>
    </w:p>
    <w:p w14:paraId="799E10BE" w14:textId="77777777" w:rsidR="00A23B38" w:rsidRPr="005C0A2A" w:rsidRDefault="00A23B38" w:rsidP="00A23B38">
      <w:pPr>
        <w:tabs>
          <w:tab w:val="center" w:pos="1985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72EC8">
        <w:rPr>
          <w:rFonts w:ascii="Arial" w:hAnsi="Arial" w:cs="Arial"/>
          <w:sz w:val="22"/>
          <w:szCs w:val="22"/>
        </w:rPr>
        <w:t>Prof. Giuseppe Lazzara</w:t>
      </w:r>
    </w:p>
    <w:p w14:paraId="21352703" w14:textId="2D8588E1" w:rsidR="00DC6680" w:rsidRDefault="00DC6680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76E0E7E4" w14:textId="77777777" w:rsidR="00687688" w:rsidRPr="00DC6680" w:rsidRDefault="00687688" w:rsidP="00DC6680">
      <w:pPr>
        <w:rPr>
          <w:rFonts w:hint="eastAsia"/>
        </w:rPr>
      </w:pPr>
    </w:p>
    <w:sectPr w:rsidR="00687688" w:rsidRPr="00DC6680" w:rsidSect="00CC7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B50E" w14:textId="77777777" w:rsidR="00EF7122" w:rsidRDefault="00EF7122">
      <w:pPr>
        <w:rPr>
          <w:rFonts w:hint="eastAsia"/>
        </w:rPr>
      </w:pPr>
      <w:r>
        <w:separator/>
      </w:r>
    </w:p>
  </w:endnote>
  <w:endnote w:type="continuationSeparator" w:id="0">
    <w:p w14:paraId="1A2BC553" w14:textId="77777777" w:rsidR="00EF7122" w:rsidRDefault="00EF71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9C430" w14:textId="77777777" w:rsidR="002C3797" w:rsidRDefault="002C3797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6F78" w14:textId="6EF3FB14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2C3797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2C379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2C379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ACCD" w14:textId="1DBE3C96" w:rsidR="00CC75CE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28,  tel. 09123862431 –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2C3797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2C3797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2C3797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2C3797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01DB" w14:textId="77777777" w:rsidR="00EF7122" w:rsidRDefault="00EF7122">
      <w:pPr>
        <w:rPr>
          <w:rFonts w:hint="eastAsia"/>
        </w:rPr>
      </w:pPr>
      <w:r>
        <w:separator/>
      </w:r>
    </w:p>
  </w:footnote>
  <w:footnote w:type="continuationSeparator" w:id="0">
    <w:p w14:paraId="17420C3B" w14:textId="77777777" w:rsidR="00EF7122" w:rsidRDefault="00EF712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B21C" w14:textId="77777777" w:rsidR="002C3797" w:rsidRDefault="002C3797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5CD7D0AE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2C3797" w:rsidRPr="002C379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</w:t>
                          </w:r>
                          <w:r w:rsidR="002C3797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5CD7D0AE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2C3797" w:rsidRPr="002C3797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</w:t>
                    </w:r>
                    <w:r w:rsidR="002C3797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 xml:space="preserve">Corso di laurea magistrale a ciclo unico in Conservazione e Restauro dei Beni Culturali – abilitante ai sensi del </w:t>
    </w:r>
    <w:proofErr w:type="spellStart"/>
    <w:r w:rsidRPr="004931CA">
      <w:rPr>
        <w:rFonts w:ascii="Times New Roman" w:hAnsi="Times New Roman" w:cs="Times New Roman"/>
        <w:bCs/>
        <w:i/>
        <w:sz w:val="18"/>
        <w:szCs w:val="18"/>
      </w:rPr>
      <w:t>dlg</w:t>
    </w:r>
    <w:proofErr w:type="spellEnd"/>
    <w:r w:rsidRPr="004931CA">
      <w:rPr>
        <w:rFonts w:ascii="Times New Roman" w:hAnsi="Times New Roman" w:cs="Times New Roman"/>
        <w:bCs/>
        <w:i/>
        <w:sz w:val="18"/>
        <w:szCs w:val="18"/>
      </w:rPr>
      <w:t xml:space="preserve">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31E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3797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B38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635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EF7122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6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 w:qFormat="1"/>
    <w:lsdException w:name="Normal (Web)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B514E-67A0-4A0E-BB76-386C4637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2019-11-15T09:12:00Z</cp:lastPrinted>
  <dcterms:created xsi:type="dcterms:W3CDTF">2021-11-02T08:07:00Z</dcterms:created>
  <dcterms:modified xsi:type="dcterms:W3CDTF">2021-11-02T08:07:00Z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