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E632267" w14:textId="77777777" w:rsidR="00A85F47" w:rsidRDefault="00A85F47" w:rsidP="00A85F47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14:paraId="7C2B9F96" w14:textId="77777777" w:rsidR="00A85F47" w:rsidRDefault="00A85F47" w:rsidP="00A85F4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REGISTRO PRESENZE</w:t>
      </w:r>
    </w:p>
    <w:p w14:paraId="309629FD" w14:textId="77777777" w:rsidR="00A85F47" w:rsidRDefault="00A85F47" w:rsidP="00A85F47">
      <w:pPr>
        <w:pStyle w:val="Titolo1"/>
        <w:tabs>
          <w:tab w:val="right" w:pos="3960"/>
          <w:tab w:val="left" w:pos="4500"/>
        </w:tabs>
        <w:ind w:right="1358"/>
        <w:rPr>
          <w:rFonts w:ascii="Arial" w:hAnsi="Arial"/>
        </w:rPr>
      </w:pPr>
    </w:p>
    <w:p w14:paraId="0BD5A95A" w14:textId="77777777" w:rsidR="00A85F47" w:rsidRDefault="00A85F47" w:rsidP="00A85F47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</w:rPr>
      </w:pPr>
      <w:r>
        <w:rPr>
          <w:rFonts w:ascii="Arial" w:hAnsi="Arial"/>
        </w:rPr>
        <w:t>CORSO DI LAUREA MAGISTRALE A CICLO UNICO</w:t>
      </w:r>
    </w:p>
    <w:p w14:paraId="1ECE9E64" w14:textId="77777777" w:rsidR="00A85F47" w:rsidRDefault="00A85F47" w:rsidP="00A85F47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</w:rPr>
      </w:pPr>
      <w:r>
        <w:rPr>
          <w:rFonts w:ascii="Arial" w:hAnsi="Arial"/>
        </w:rPr>
        <w:t xml:space="preserve">ABILITANTE ALLA PROFESSIONE DI RESTAURATORE IN BASE AL </w:t>
      </w:r>
      <w:proofErr w:type="spellStart"/>
      <w:r>
        <w:rPr>
          <w:rFonts w:ascii="Arial" w:hAnsi="Arial"/>
        </w:rPr>
        <w:t>DLgs</w:t>
      </w:r>
      <w:proofErr w:type="spellEnd"/>
      <w:r>
        <w:rPr>
          <w:rFonts w:ascii="Arial" w:hAnsi="Arial"/>
        </w:rPr>
        <w:t xml:space="preserve"> 42/2004</w:t>
      </w:r>
    </w:p>
    <w:p w14:paraId="779F1ABF" w14:textId="77777777" w:rsidR="00A85F47" w:rsidRDefault="00A85F47" w:rsidP="00A85F47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</w:rPr>
      </w:pPr>
      <w:r>
        <w:rPr>
          <w:rFonts w:ascii="Arial" w:hAnsi="Arial"/>
        </w:rPr>
        <w:t>in</w:t>
      </w:r>
    </w:p>
    <w:p w14:paraId="2DD208F9" w14:textId="77777777" w:rsidR="00A85F47" w:rsidRDefault="00A85F47" w:rsidP="00A85F47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Conservazione e Restauro dei Beni Culturali (LMR/02)</w:t>
      </w:r>
    </w:p>
    <w:p w14:paraId="6DAF0E66" w14:textId="77777777" w:rsidR="00A85F47" w:rsidRDefault="00A85F47" w:rsidP="00A85F47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  <w:b/>
        </w:rPr>
      </w:pPr>
    </w:p>
    <w:p w14:paraId="6FC84601" w14:textId="77777777" w:rsidR="00A85F47" w:rsidRPr="00BE5C84" w:rsidRDefault="00A85F47" w:rsidP="00A85F47">
      <w:pPr>
        <w:pStyle w:val="Corpodeltesto2"/>
        <w:tabs>
          <w:tab w:val="right" w:pos="3960"/>
          <w:tab w:val="left" w:pos="4500"/>
        </w:tabs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Laboratorio di Restauro</w:t>
      </w:r>
    </w:p>
    <w:p w14:paraId="71328461" w14:textId="77777777" w:rsidR="00A85F47" w:rsidRDefault="00A85F47" w:rsidP="00A85F47">
      <w:pPr>
        <w:tabs>
          <w:tab w:val="right" w:pos="3960"/>
          <w:tab w:val="left" w:pos="4500"/>
        </w:tabs>
        <w:ind w:right="1358"/>
        <w:jc w:val="both"/>
        <w:rPr>
          <w:rFonts w:ascii="Arial" w:hAnsi="Arial"/>
        </w:rPr>
      </w:pPr>
      <w:r>
        <w:rPr>
          <w:rFonts w:ascii="Arial" w:hAnsi="Arial"/>
        </w:rPr>
        <w:t>SVOLTE DAL DR. ______________________</w:t>
      </w:r>
    </w:p>
    <w:p w14:paraId="3A0D6C5C" w14:textId="77777777" w:rsidR="00A85F47" w:rsidRDefault="00A85F47" w:rsidP="00A85F47">
      <w:pPr>
        <w:tabs>
          <w:tab w:val="right" w:pos="3960"/>
          <w:tab w:val="left" w:pos="4500"/>
        </w:tabs>
        <w:ind w:right="1358"/>
        <w:jc w:val="both"/>
        <w:rPr>
          <w:rFonts w:ascii="Arial" w:hAnsi="Arial"/>
        </w:rPr>
      </w:pPr>
    </w:p>
    <w:p w14:paraId="3002C749" w14:textId="77777777" w:rsidR="00A85F47" w:rsidRDefault="00A85F47" w:rsidP="00A85F47">
      <w:pPr>
        <w:tabs>
          <w:tab w:val="right" w:pos="3960"/>
          <w:tab w:val="left" w:pos="4500"/>
        </w:tabs>
        <w:ind w:right="1358"/>
        <w:jc w:val="both"/>
        <w:rPr>
          <w:rFonts w:ascii="Arial" w:hAnsi="Arial"/>
        </w:rPr>
      </w:pPr>
    </w:p>
    <w:p w14:paraId="75A40865" w14:textId="77777777" w:rsidR="00A85F47" w:rsidRDefault="00A85F47" w:rsidP="00A85F47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ANNO CORSO _______________</w:t>
      </w:r>
    </w:p>
    <w:p w14:paraId="30E2F278" w14:textId="77777777" w:rsidR="00A85F47" w:rsidRDefault="00A85F47" w:rsidP="00A85F47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PFP ___________</w:t>
      </w:r>
    </w:p>
    <w:p w14:paraId="0D7CAF1A" w14:textId="77777777" w:rsidR="00A85F47" w:rsidRDefault="00A85F47" w:rsidP="00A85F47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ANNO ACCADEMICO _________</w:t>
      </w:r>
    </w:p>
    <w:p w14:paraId="03563331" w14:textId="77777777" w:rsidR="00A85F47" w:rsidRDefault="00A85F47" w:rsidP="00A85F47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SEMESTRE ____</w:t>
      </w:r>
    </w:p>
    <w:p w14:paraId="1CF6A1DD" w14:textId="77777777" w:rsidR="00A85F47" w:rsidRDefault="00A85F47" w:rsidP="00A85F47">
      <w:pPr>
        <w:tabs>
          <w:tab w:val="right" w:pos="3960"/>
          <w:tab w:val="left" w:pos="4500"/>
        </w:tabs>
        <w:ind w:right="1358"/>
        <w:jc w:val="both"/>
        <w:rPr>
          <w:rFonts w:ascii="Arial" w:hAnsi="Arial"/>
        </w:rPr>
      </w:pPr>
    </w:p>
    <w:p w14:paraId="3CAC6491" w14:textId="77777777" w:rsidR="00A85F47" w:rsidRDefault="00A85F47" w:rsidP="00A85F47">
      <w:pPr>
        <w:jc w:val="both"/>
        <w:rPr>
          <w:rFonts w:ascii="Arial" w:hAnsi="Arial"/>
        </w:rPr>
      </w:pPr>
    </w:p>
    <w:p w14:paraId="3C9ADAE1" w14:textId="77777777" w:rsidR="00A85F47" w:rsidRDefault="00A85F47" w:rsidP="00A85F47">
      <w:pPr>
        <w:jc w:val="both"/>
        <w:rPr>
          <w:rFonts w:ascii="Arial" w:hAnsi="Arial"/>
        </w:rPr>
      </w:pPr>
    </w:p>
    <w:p w14:paraId="1BCBB92A" w14:textId="77777777" w:rsidR="00A85F47" w:rsidRDefault="00A85F47" w:rsidP="00A85F47">
      <w:pPr>
        <w:jc w:val="both"/>
        <w:rPr>
          <w:rFonts w:ascii="Arial" w:hAnsi="Arial"/>
        </w:rPr>
      </w:pPr>
    </w:p>
    <w:p w14:paraId="718B4869" w14:textId="77777777" w:rsidR="00A85F47" w:rsidRDefault="00A85F47" w:rsidP="00A85F47">
      <w:pPr>
        <w:jc w:val="both"/>
        <w:rPr>
          <w:rFonts w:ascii="Arial" w:hAnsi="Arial"/>
        </w:rPr>
      </w:pPr>
    </w:p>
    <w:p w14:paraId="0765E147" w14:textId="77777777" w:rsidR="00A85F47" w:rsidRDefault="00A85F47" w:rsidP="00A85F47">
      <w:pPr>
        <w:jc w:val="both"/>
        <w:rPr>
          <w:rFonts w:ascii="Arial" w:hAnsi="Arial"/>
        </w:rPr>
      </w:pPr>
    </w:p>
    <w:p w14:paraId="6A802174" w14:textId="77777777" w:rsidR="00A85F47" w:rsidRDefault="00A85F47" w:rsidP="00A85F47">
      <w:pPr>
        <w:jc w:val="both"/>
        <w:rPr>
          <w:rFonts w:ascii="Arial" w:hAnsi="Arial"/>
        </w:rPr>
      </w:pPr>
    </w:p>
    <w:p w14:paraId="509055FA" w14:textId="77777777" w:rsidR="00A85F47" w:rsidRDefault="00A85F47" w:rsidP="00A85F47">
      <w:pPr>
        <w:rPr>
          <w:rFonts w:ascii="Arial" w:hAnsi="Arial"/>
        </w:rPr>
      </w:pPr>
    </w:p>
    <w:p w14:paraId="4C3F34CE" w14:textId="77777777" w:rsidR="00A85F47" w:rsidRDefault="00A85F47" w:rsidP="00A85F47">
      <w:pPr>
        <w:tabs>
          <w:tab w:val="center" w:pos="1985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Visto</w:t>
      </w:r>
    </w:p>
    <w:p w14:paraId="2FD9ACA3" w14:textId="77777777" w:rsidR="00A85F47" w:rsidRDefault="00A85F47" w:rsidP="00A85F47">
      <w:pPr>
        <w:tabs>
          <w:tab w:val="center" w:pos="1985"/>
          <w:tab w:val="center" w:pos="6804"/>
        </w:tabs>
        <w:rPr>
          <w:rFonts w:ascii="Arial" w:hAnsi="Arial" w:cs="Arial"/>
        </w:rPr>
      </w:pPr>
    </w:p>
    <w:p w14:paraId="4CC0AEF9" w14:textId="77777777" w:rsidR="00A85F47" w:rsidRPr="00E72EC8" w:rsidRDefault="00A85F47" w:rsidP="00A85F47">
      <w:pPr>
        <w:tabs>
          <w:tab w:val="center" w:pos="1985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14:paraId="1705646C" w14:textId="77777777" w:rsidR="00A85F47" w:rsidRPr="00E72EC8" w:rsidRDefault="00A85F47" w:rsidP="00A85F47">
      <w:pPr>
        <w:tabs>
          <w:tab w:val="center" w:pos="1985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2EC8">
        <w:rPr>
          <w:rFonts w:ascii="Arial" w:hAnsi="Arial" w:cs="Arial"/>
          <w:sz w:val="22"/>
          <w:szCs w:val="22"/>
        </w:rPr>
        <w:t>Il Coordinatore</w:t>
      </w:r>
    </w:p>
    <w:p w14:paraId="44EA2E2B" w14:textId="77777777" w:rsidR="00A85F47" w:rsidRPr="005C0A2A" w:rsidRDefault="00A85F47" w:rsidP="00A85F47">
      <w:pPr>
        <w:tabs>
          <w:tab w:val="center" w:pos="1985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2EC8">
        <w:rPr>
          <w:rFonts w:ascii="Arial" w:hAnsi="Arial" w:cs="Arial"/>
          <w:sz w:val="22"/>
          <w:szCs w:val="22"/>
        </w:rPr>
        <w:t>Prof. Giuseppe Lazzara</w:t>
      </w:r>
    </w:p>
    <w:p w14:paraId="66FA0488" w14:textId="77777777" w:rsidR="00A85F47" w:rsidRDefault="00A85F47" w:rsidP="00A85F47">
      <w:pPr>
        <w:widowControl/>
        <w:suppressAutoHyphens w:val="0"/>
        <w:rPr>
          <w:rFonts w:hint="eastAsia"/>
          <w:b/>
        </w:rPr>
      </w:pPr>
      <w:r>
        <w:rPr>
          <w:rFonts w:hint="eastAsia"/>
          <w:b/>
        </w:rPr>
        <w:br w:type="page"/>
      </w:r>
    </w:p>
    <w:p w14:paraId="208CB83D" w14:textId="77777777" w:rsidR="00A85F47" w:rsidRDefault="00A85F47" w:rsidP="00A85F47">
      <w:pPr>
        <w:jc w:val="center"/>
        <w:rPr>
          <w:rFonts w:hint="eastAsia"/>
          <w:b/>
        </w:rPr>
      </w:pPr>
      <w:r w:rsidRPr="001C23F3">
        <w:rPr>
          <w:b/>
        </w:rPr>
        <w:lastRenderedPageBreak/>
        <w:t>FOGLIO PRESENZE</w:t>
      </w:r>
    </w:p>
    <w:p w14:paraId="5184C60A" w14:textId="77777777" w:rsidR="00A85F47" w:rsidRDefault="00A85F47" w:rsidP="00A85F47">
      <w:pPr>
        <w:rPr>
          <w:rFonts w:hint="eastAsia"/>
          <w:b/>
        </w:rPr>
      </w:pPr>
    </w:p>
    <w:p w14:paraId="6DAE4B37" w14:textId="77777777" w:rsidR="00A85F47" w:rsidRPr="00C023DE" w:rsidRDefault="00A85F47" w:rsidP="00A85F47">
      <w:pPr>
        <w:rPr>
          <w:rFonts w:hint="eastAsia"/>
          <w:b/>
        </w:rPr>
      </w:pPr>
      <w:r w:rsidRPr="00C023DE">
        <w:rPr>
          <w:b/>
        </w:rPr>
        <w:t xml:space="preserve">RESTAURATORE </w:t>
      </w:r>
      <w:r>
        <w:rPr>
          <w:b/>
        </w:rPr>
        <w:t>_________________________</w:t>
      </w:r>
    </w:p>
    <w:p w14:paraId="52887829" w14:textId="77777777" w:rsidR="00A85F47" w:rsidRPr="00C023DE" w:rsidRDefault="00A85F47" w:rsidP="00A85F47">
      <w:pPr>
        <w:rPr>
          <w:rFonts w:hint="eastAsia"/>
          <w:b/>
        </w:rPr>
      </w:pPr>
    </w:p>
    <w:p w14:paraId="5876AE69" w14:textId="77777777" w:rsidR="00A85F47" w:rsidRPr="00C023DE" w:rsidRDefault="00A85F47" w:rsidP="00A85F47">
      <w:pPr>
        <w:rPr>
          <w:rFonts w:hint="eastAsia"/>
          <w:b/>
        </w:rPr>
      </w:pPr>
      <w:r w:rsidRPr="00C023DE">
        <w:rPr>
          <w:b/>
        </w:rPr>
        <w:t xml:space="preserve">STUDENTI </w:t>
      </w:r>
      <w:r>
        <w:rPr>
          <w:b/>
        </w:rPr>
        <w:t>___</w:t>
      </w:r>
      <w:r w:rsidRPr="00C023DE">
        <w:rPr>
          <w:b/>
        </w:rPr>
        <w:t xml:space="preserve"> ANNO</w:t>
      </w:r>
      <w:r>
        <w:rPr>
          <w:b/>
        </w:rPr>
        <w:t xml:space="preserve"> ____</w:t>
      </w:r>
      <w:r w:rsidRPr="00C023DE">
        <w:rPr>
          <w:b/>
        </w:rPr>
        <w:t xml:space="preserve"> PFP</w:t>
      </w:r>
      <w:r>
        <w:rPr>
          <w:b/>
        </w:rPr>
        <w:t xml:space="preserve"> _____</w:t>
      </w:r>
    </w:p>
    <w:p w14:paraId="5C0DD31A" w14:textId="77777777" w:rsidR="00A85F47" w:rsidRPr="00C023DE" w:rsidRDefault="00A85F47" w:rsidP="00A85F47">
      <w:pPr>
        <w:rPr>
          <w:rFonts w:hint="eastAsia"/>
          <w:b/>
        </w:rPr>
      </w:pPr>
    </w:p>
    <w:p w14:paraId="196867EF" w14:textId="77777777" w:rsidR="00A85F47" w:rsidRPr="00C023DE" w:rsidRDefault="00A85F47" w:rsidP="00A85F47">
      <w:pPr>
        <w:rPr>
          <w:rFonts w:hint="eastAsia"/>
          <w:b/>
        </w:rPr>
      </w:pPr>
      <w:r w:rsidRPr="00C023DE">
        <w:rPr>
          <w:b/>
        </w:rPr>
        <w:t>DATA</w:t>
      </w:r>
      <w:r>
        <w:rPr>
          <w:b/>
        </w:rPr>
        <w:t xml:space="preserve"> __/__/____</w:t>
      </w:r>
    </w:p>
    <w:p w14:paraId="55680D58" w14:textId="77777777" w:rsidR="00A85F47" w:rsidRPr="00C023DE" w:rsidRDefault="00A85F47" w:rsidP="00A85F47">
      <w:pPr>
        <w:rPr>
          <w:rFonts w:hint="eastAsia"/>
          <w:b/>
        </w:rPr>
      </w:pPr>
    </w:p>
    <w:p w14:paraId="13D4DACA" w14:textId="77777777" w:rsidR="00A85F47" w:rsidRPr="00C023DE" w:rsidRDefault="00A85F47" w:rsidP="00A85F47">
      <w:pPr>
        <w:rPr>
          <w:rFonts w:hint="eastAsia"/>
          <w:b/>
        </w:rPr>
      </w:pPr>
      <w:r w:rsidRPr="00C023DE">
        <w:rPr>
          <w:b/>
        </w:rPr>
        <w:t>ORARIO/</w:t>
      </w:r>
      <w:r>
        <w:rPr>
          <w:b/>
        </w:rPr>
        <w:t>PAUSA</w:t>
      </w:r>
    </w:p>
    <w:p w14:paraId="67DA277C" w14:textId="77777777" w:rsidR="00A85F47" w:rsidRPr="00C023DE" w:rsidRDefault="00A85F47" w:rsidP="00A85F47">
      <w:pPr>
        <w:tabs>
          <w:tab w:val="left" w:pos="2835"/>
        </w:tabs>
        <w:rPr>
          <w:rFonts w:hint="eastAsia"/>
          <w:b/>
        </w:rPr>
      </w:pPr>
      <w:r w:rsidRPr="00C023DE">
        <w:rPr>
          <w:rFonts w:hint="eastAsia"/>
          <w:b/>
        </w:rPr>
        <w:t>E</w:t>
      </w:r>
      <w:r w:rsidRPr="00C023DE">
        <w:rPr>
          <w:b/>
        </w:rPr>
        <w:t>ntrata</w:t>
      </w:r>
      <w:r>
        <w:rPr>
          <w:b/>
        </w:rPr>
        <w:t xml:space="preserve"> ______</w:t>
      </w:r>
      <w:r>
        <w:rPr>
          <w:b/>
        </w:rPr>
        <w:tab/>
        <w:t>U</w:t>
      </w:r>
      <w:r w:rsidRPr="00C023DE">
        <w:rPr>
          <w:b/>
        </w:rPr>
        <w:t>scita</w:t>
      </w:r>
      <w:r>
        <w:rPr>
          <w:b/>
        </w:rPr>
        <w:t xml:space="preserve"> _______</w:t>
      </w:r>
    </w:p>
    <w:p w14:paraId="3729B16A" w14:textId="77777777" w:rsidR="00A85F47" w:rsidRPr="00C023DE" w:rsidRDefault="00A85F47" w:rsidP="00A85F47">
      <w:pPr>
        <w:rPr>
          <w:rFonts w:hint="eastAsia"/>
          <w:b/>
        </w:rPr>
      </w:pPr>
      <w:r>
        <w:rPr>
          <w:b/>
        </w:rPr>
        <w:t>Pausa _______</w:t>
      </w:r>
    </w:p>
    <w:p w14:paraId="55880287" w14:textId="77777777" w:rsidR="00A85F47" w:rsidRPr="00C023DE" w:rsidRDefault="00A85F47" w:rsidP="00A85F47">
      <w:pPr>
        <w:tabs>
          <w:tab w:val="left" w:pos="2835"/>
        </w:tabs>
        <w:rPr>
          <w:rFonts w:hint="eastAsia"/>
          <w:b/>
        </w:rPr>
      </w:pPr>
      <w:r w:rsidRPr="00C023DE">
        <w:rPr>
          <w:rFonts w:hint="eastAsia"/>
          <w:b/>
        </w:rPr>
        <w:t>E</w:t>
      </w:r>
      <w:r w:rsidRPr="00C023DE">
        <w:rPr>
          <w:b/>
        </w:rPr>
        <w:t>ntrata</w:t>
      </w:r>
      <w:r>
        <w:rPr>
          <w:b/>
        </w:rPr>
        <w:t xml:space="preserve"> ______</w:t>
      </w:r>
      <w:r>
        <w:rPr>
          <w:b/>
        </w:rPr>
        <w:tab/>
        <w:t>U</w:t>
      </w:r>
      <w:r w:rsidRPr="00C023DE">
        <w:rPr>
          <w:b/>
        </w:rPr>
        <w:t>scita</w:t>
      </w:r>
      <w:r>
        <w:rPr>
          <w:b/>
        </w:rPr>
        <w:t xml:space="preserve"> _______</w:t>
      </w:r>
    </w:p>
    <w:p w14:paraId="5DD5D8C5" w14:textId="77777777" w:rsidR="00A85F47" w:rsidRPr="00C023DE" w:rsidRDefault="00A85F47" w:rsidP="00A85F47">
      <w:pPr>
        <w:rPr>
          <w:rFonts w:hint="eastAsia"/>
          <w:b/>
        </w:rPr>
      </w:pPr>
    </w:p>
    <w:p w14:paraId="6FE9F4B3" w14:textId="77777777" w:rsidR="00A85F47" w:rsidRPr="00C023DE" w:rsidRDefault="00A85F47" w:rsidP="00A85F47">
      <w:pPr>
        <w:rPr>
          <w:rFonts w:hint="eastAsia"/>
          <w:b/>
        </w:rPr>
      </w:pPr>
      <w:r w:rsidRPr="00C023DE">
        <w:rPr>
          <w:b/>
        </w:rPr>
        <w:t>LUOGO</w:t>
      </w:r>
      <w:r>
        <w:rPr>
          <w:b/>
        </w:rPr>
        <w:t xml:space="preserve"> ______________________________________</w:t>
      </w:r>
    </w:p>
    <w:p w14:paraId="7D5D6FE2" w14:textId="77777777" w:rsidR="00A85F47" w:rsidRPr="00C023DE" w:rsidRDefault="00A85F47" w:rsidP="00A85F47">
      <w:pPr>
        <w:rPr>
          <w:rFonts w:ascii="Arial" w:hAnsi="Arial" w:cs="Arial"/>
          <w:b/>
          <w:color w:val="000000"/>
        </w:rPr>
      </w:pPr>
    </w:p>
    <w:tbl>
      <w:tblPr>
        <w:tblpPr w:leftFromText="141" w:rightFromText="141" w:vertAnchor="text" w:horzAnchor="margin" w:tblpXSpec="center" w:tblpY="24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467"/>
        <w:gridCol w:w="1363"/>
        <w:gridCol w:w="3690"/>
        <w:gridCol w:w="1042"/>
      </w:tblGrid>
      <w:tr w:rsidR="00A85F47" w:rsidRPr="007A5BCF" w14:paraId="01903F25" w14:textId="77777777" w:rsidTr="00BB4207">
        <w:tc>
          <w:tcPr>
            <w:tcW w:w="3036" w:type="dxa"/>
            <w:shd w:val="clear" w:color="auto" w:fill="auto"/>
          </w:tcPr>
          <w:p w14:paraId="049A30DC" w14:textId="77777777" w:rsidR="00A85F47" w:rsidRPr="007A5BCF" w:rsidRDefault="00A85F47" w:rsidP="00BB420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5B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Nome e Cognome</w:t>
            </w:r>
          </w:p>
        </w:tc>
        <w:tc>
          <w:tcPr>
            <w:tcW w:w="1467" w:type="dxa"/>
            <w:shd w:val="clear" w:color="auto" w:fill="auto"/>
          </w:tcPr>
          <w:p w14:paraId="2A510FDC" w14:textId="77777777" w:rsidR="00A85F47" w:rsidRPr="007A5BCF" w:rsidRDefault="00A85F47" w:rsidP="00BB420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5B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Entrata</w:t>
            </w:r>
          </w:p>
        </w:tc>
        <w:tc>
          <w:tcPr>
            <w:tcW w:w="1363" w:type="dxa"/>
            <w:shd w:val="clear" w:color="auto" w:fill="auto"/>
          </w:tcPr>
          <w:p w14:paraId="02DA3DA6" w14:textId="77777777" w:rsidR="00A85F47" w:rsidRPr="007A5BCF" w:rsidRDefault="00A85F47" w:rsidP="00BB420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5B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Uscita</w:t>
            </w:r>
          </w:p>
        </w:tc>
        <w:tc>
          <w:tcPr>
            <w:tcW w:w="3690" w:type="dxa"/>
            <w:shd w:val="clear" w:color="auto" w:fill="auto"/>
          </w:tcPr>
          <w:p w14:paraId="097BAACD" w14:textId="77777777" w:rsidR="00A85F47" w:rsidRPr="007A5BCF" w:rsidRDefault="00A85F47" w:rsidP="00BB420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5B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Firma</w:t>
            </w:r>
          </w:p>
        </w:tc>
        <w:tc>
          <w:tcPr>
            <w:tcW w:w="1042" w:type="dxa"/>
            <w:shd w:val="clear" w:color="auto" w:fill="auto"/>
          </w:tcPr>
          <w:p w14:paraId="6854355E" w14:textId="77777777" w:rsidR="00A85F47" w:rsidRPr="007A5BCF" w:rsidRDefault="00A85F47" w:rsidP="00BB4207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5B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Tot. ore</w:t>
            </w:r>
          </w:p>
        </w:tc>
      </w:tr>
      <w:tr w:rsidR="00A85F47" w:rsidRPr="007A5BCF" w14:paraId="3B827D32" w14:textId="77777777" w:rsidTr="00BB4207">
        <w:tc>
          <w:tcPr>
            <w:tcW w:w="3036" w:type="dxa"/>
            <w:shd w:val="clear" w:color="auto" w:fill="auto"/>
          </w:tcPr>
          <w:p w14:paraId="15D31721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5E2B18AA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365E28A2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55499C2D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3F95593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0F54991C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60926E68" w14:textId="77777777" w:rsidTr="00BB4207">
        <w:tc>
          <w:tcPr>
            <w:tcW w:w="3036" w:type="dxa"/>
            <w:shd w:val="clear" w:color="auto" w:fill="auto"/>
          </w:tcPr>
          <w:p w14:paraId="1809BF95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4907777E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3E7FF7BD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4E4FD4C4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7A24B80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583767B5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0002D2CE" w14:textId="77777777" w:rsidTr="00BB4207">
        <w:tc>
          <w:tcPr>
            <w:tcW w:w="3036" w:type="dxa"/>
            <w:shd w:val="clear" w:color="auto" w:fill="auto"/>
          </w:tcPr>
          <w:p w14:paraId="6CA27BF2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3079EFE5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50F4FD21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619FCC21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A66F278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6A70AF52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60609B2C" w14:textId="77777777" w:rsidTr="00BB4207">
        <w:tc>
          <w:tcPr>
            <w:tcW w:w="3036" w:type="dxa"/>
            <w:shd w:val="clear" w:color="auto" w:fill="auto"/>
          </w:tcPr>
          <w:p w14:paraId="075DDF8A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3755552D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5FB16ED1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34F535FF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E254AF5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37B9723F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480F6017" w14:textId="77777777" w:rsidTr="00BB4207">
        <w:tc>
          <w:tcPr>
            <w:tcW w:w="3036" w:type="dxa"/>
            <w:shd w:val="clear" w:color="auto" w:fill="auto"/>
          </w:tcPr>
          <w:p w14:paraId="752DE157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7C2AB832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0DE93E18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47FFCFCC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BD39DFA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406043A1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5E5DB704" w14:textId="77777777" w:rsidTr="00BB4207">
        <w:tc>
          <w:tcPr>
            <w:tcW w:w="3036" w:type="dxa"/>
            <w:shd w:val="clear" w:color="auto" w:fill="auto"/>
          </w:tcPr>
          <w:p w14:paraId="10E61BB7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66C1E849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37F92A30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6CD43BF7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50D6C57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0F0217F4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3DCDCB45" w14:textId="77777777" w:rsidTr="00BB4207">
        <w:tc>
          <w:tcPr>
            <w:tcW w:w="3036" w:type="dxa"/>
            <w:shd w:val="clear" w:color="auto" w:fill="auto"/>
          </w:tcPr>
          <w:p w14:paraId="4C430A51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42EF948D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7C22B7DD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5AF4A6E6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6B3AB14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65B72330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1C9E1501" w14:textId="77777777" w:rsidTr="00BB4207">
        <w:tc>
          <w:tcPr>
            <w:tcW w:w="3036" w:type="dxa"/>
            <w:shd w:val="clear" w:color="auto" w:fill="auto"/>
          </w:tcPr>
          <w:p w14:paraId="1AFBDFF3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BCB2480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4B441752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0E3F6FF2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32B65182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1761C3B8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779892D0" w14:textId="77777777" w:rsidR="00A85F47" w:rsidRDefault="00A85F47" w:rsidP="00A85F47">
      <w:pPr>
        <w:rPr>
          <w:rFonts w:ascii="Calibri" w:eastAsia="Calibri" w:hAnsi="Calibri"/>
          <w:sz w:val="22"/>
          <w:szCs w:val="22"/>
          <w:lang w:eastAsia="en-US"/>
        </w:rPr>
      </w:pPr>
    </w:p>
    <w:p w14:paraId="33453265" w14:textId="77777777" w:rsidR="00A85F47" w:rsidRPr="008E05BF" w:rsidRDefault="00A85F47" w:rsidP="00A85F47">
      <w:pPr>
        <w:rPr>
          <w:rFonts w:ascii="Arial" w:hAnsi="Arial" w:cs="Arial"/>
          <w:sz w:val="18"/>
          <w:szCs w:val="18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530"/>
        <w:gridCol w:w="1305"/>
        <w:gridCol w:w="3685"/>
        <w:gridCol w:w="993"/>
      </w:tblGrid>
      <w:tr w:rsidR="00A85F47" w:rsidRPr="007A5BCF" w14:paraId="5E549085" w14:textId="77777777" w:rsidTr="00BB4207">
        <w:tc>
          <w:tcPr>
            <w:tcW w:w="2978" w:type="dxa"/>
            <w:shd w:val="clear" w:color="auto" w:fill="auto"/>
          </w:tcPr>
          <w:p w14:paraId="00AB17D9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A5BC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Restauratore</w:t>
            </w:r>
          </w:p>
        </w:tc>
        <w:tc>
          <w:tcPr>
            <w:tcW w:w="1530" w:type="dxa"/>
            <w:shd w:val="clear" w:color="auto" w:fill="auto"/>
          </w:tcPr>
          <w:p w14:paraId="3EBE9A6D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A5BC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Entrata</w:t>
            </w:r>
          </w:p>
        </w:tc>
        <w:tc>
          <w:tcPr>
            <w:tcW w:w="1305" w:type="dxa"/>
            <w:shd w:val="clear" w:color="auto" w:fill="auto"/>
          </w:tcPr>
          <w:p w14:paraId="31372316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A5BC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Uscita</w:t>
            </w:r>
          </w:p>
        </w:tc>
        <w:tc>
          <w:tcPr>
            <w:tcW w:w="3685" w:type="dxa"/>
            <w:shd w:val="clear" w:color="auto" w:fill="auto"/>
          </w:tcPr>
          <w:p w14:paraId="2B49DFFB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A5BC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993" w:type="dxa"/>
            <w:shd w:val="clear" w:color="auto" w:fill="auto"/>
          </w:tcPr>
          <w:p w14:paraId="4C22639E" w14:textId="77777777" w:rsidR="00A85F47" w:rsidRPr="007A5BCF" w:rsidRDefault="00A85F47" w:rsidP="00BB4207">
            <w:pPr>
              <w:ind w:right="-108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A5BC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Tot. ore</w:t>
            </w:r>
          </w:p>
        </w:tc>
      </w:tr>
      <w:tr w:rsidR="00A85F47" w:rsidRPr="007A5BCF" w14:paraId="1EE5042B" w14:textId="77777777" w:rsidTr="00BB4207">
        <w:tc>
          <w:tcPr>
            <w:tcW w:w="2978" w:type="dxa"/>
            <w:shd w:val="clear" w:color="auto" w:fill="auto"/>
          </w:tcPr>
          <w:p w14:paraId="6D391C46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42FEA117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3D76CC58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118A0F68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87DCE89" w14:textId="77777777" w:rsidR="00A85F47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0D696219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21352703" w14:textId="5C62DF1D" w:rsidR="00DC6680" w:rsidRDefault="00DC6680">
      <w:pPr>
        <w:widowControl/>
        <w:suppressAutoHyphens w:val="0"/>
        <w:rPr>
          <w:rFonts w:hint="eastAsia"/>
        </w:rPr>
      </w:pPr>
    </w:p>
    <w:p w14:paraId="76E0E7E4" w14:textId="581653F2" w:rsidR="00A85F47" w:rsidRDefault="00A85F47">
      <w:pPr>
        <w:widowControl/>
        <w:suppressAutoHyphens w:val="0"/>
        <w:rPr>
          <w:rFonts w:hint="eastAsia"/>
        </w:rPr>
      </w:pPr>
      <w:r>
        <w:rPr>
          <w:rFonts w:hint="eastAsia"/>
        </w:rPr>
        <w:br w:type="page"/>
      </w:r>
    </w:p>
    <w:p w14:paraId="552576EA" w14:textId="77777777" w:rsidR="00A85F47" w:rsidRDefault="00A85F47" w:rsidP="00A85F47">
      <w:pPr>
        <w:jc w:val="center"/>
        <w:rPr>
          <w:rFonts w:hint="eastAsia"/>
          <w:b/>
        </w:rPr>
      </w:pPr>
      <w:r w:rsidRPr="001C23F3">
        <w:rPr>
          <w:b/>
        </w:rPr>
        <w:lastRenderedPageBreak/>
        <w:t>FOGLIO PRESENZE</w:t>
      </w:r>
    </w:p>
    <w:p w14:paraId="194FC2EE" w14:textId="77777777" w:rsidR="00A85F47" w:rsidRDefault="00A85F47" w:rsidP="00A85F47">
      <w:pPr>
        <w:rPr>
          <w:rFonts w:hint="eastAsia"/>
          <w:b/>
        </w:rPr>
      </w:pPr>
    </w:p>
    <w:p w14:paraId="23F5E8B9" w14:textId="77777777" w:rsidR="00A85F47" w:rsidRPr="00C023DE" w:rsidRDefault="00A85F47" w:rsidP="00A85F47">
      <w:pPr>
        <w:rPr>
          <w:rFonts w:hint="eastAsia"/>
          <w:b/>
        </w:rPr>
      </w:pPr>
      <w:r w:rsidRPr="00C023DE">
        <w:rPr>
          <w:b/>
        </w:rPr>
        <w:t xml:space="preserve">RESTAURATORE </w:t>
      </w:r>
      <w:r>
        <w:rPr>
          <w:b/>
        </w:rPr>
        <w:t>_________________________</w:t>
      </w:r>
    </w:p>
    <w:p w14:paraId="2BEDC6E4" w14:textId="77777777" w:rsidR="00A85F47" w:rsidRPr="00C023DE" w:rsidRDefault="00A85F47" w:rsidP="00A85F47">
      <w:pPr>
        <w:rPr>
          <w:rFonts w:hint="eastAsia"/>
          <w:b/>
        </w:rPr>
      </w:pPr>
    </w:p>
    <w:p w14:paraId="5BF3EFD2" w14:textId="77777777" w:rsidR="00A85F47" w:rsidRPr="00C023DE" w:rsidRDefault="00A85F47" w:rsidP="00A85F47">
      <w:pPr>
        <w:rPr>
          <w:rFonts w:hint="eastAsia"/>
          <w:b/>
        </w:rPr>
      </w:pPr>
      <w:r w:rsidRPr="00C023DE">
        <w:rPr>
          <w:b/>
        </w:rPr>
        <w:t xml:space="preserve">STUDENTI </w:t>
      </w:r>
      <w:r>
        <w:rPr>
          <w:b/>
        </w:rPr>
        <w:t>___</w:t>
      </w:r>
      <w:r w:rsidRPr="00C023DE">
        <w:rPr>
          <w:b/>
        </w:rPr>
        <w:t xml:space="preserve"> ANNO</w:t>
      </w:r>
      <w:r>
        <w:rPr>
          <w:b/>
        </w:rPr>
        <w:t xml:space="preserve"> ____</w:t>
      </w:r>
      <w:r w:rsidRPr="00C023DE">
        <w:rPr>
          <w:b/>
        </w:rPr>
        <w:t xml:space="preserve"> PFP</w:t>
      </w:r>
      <w:r>
        <w:rPr>
          <w:b/>
        </w:rPr>
        <w:t xml:space="preserve"> _____</w:t>
      </w:r>
    </w:p>
    <w:p w14:paraId="384420B5" w14:textId="77777777" w:rsidR="00A85F47" w:rsidRPr="00C023DE" w:rsidRDefault="00A85F47" w:rsidP="00A85F47">
      <w:pPr>
        <w:rPr>
          <w:rFonts w:hint="eastAsia"/>
          <w:b/>
        </w:rPr>
      </w:pPr>
    </w:p>
    <w:p w14:paraId="28A79C4B" w14:textId="77777777" w:rsidR="00A85F47" w:rsidRPr="00C023DE" w:rsidRDefault="00A85F47" w:rsidP="00A85F47">
      <w:pPr>
        <w:rPr>
          <w:rFonts w:hint="eastAsia"/>
          <w:b/>
        </w:rPr>
      </w:pPr>
      <w:r w:rsidRPr="00C023DE">
        <w:rPr>
          <w:b/>
        </w:rPr>
        <w:t>DATA</w:t>
      </w:r>
      <w:r>
        <w:rPr>
          <w:b/>
        </w:rPr>
        <w:t xml:space="preserve"> __/__/____</w:t>
      </w:r>
    </w:p>
    <w:p w14:paraId="4123A93C" w14:textId="77777777" w:rsidR="00A85F47" w:rsidRPr="00C023DE" w:rsidRDefault="00A85F47" w:rsidP="00A85F47">
      <w:pPr>
        <w:rPr>
          <w:rFonts w:hint="eastAsia"/>
          <w:b/>
        </w:rPr>
      </w:pPr>
    </w:p>
    <w:p w14:paraId="10204149" w14:textId="77777777" w:rsidR="00A85F47" w:rsidRPr="00C023DE" w:rsidRDefault="00A85F47" w:rsidP="00A85F47">
      <w:pPr>
        <w:rPr>
          <w:rFonts w:hint="eastAsia"/>
          <w:b/>
        </w:rPr>
      </w:pPr>
      <w:r w:rsidRPr="00C023DE">
        <w:rPr>
          <w:b/>
        </w:rPr>
        <w:t>ORARIO/</w:t>
      </w:r>
      <w:r>
        <w:rPr>
          <w:b/>
        </w:rPr>
        <w:t>PAUSA</w:t>
      </w:r>
    </w:p>
    <w:p w14:paraId="407542DE" w14:textId="77777777" w:rsidR="00A85F47" w:rsidRPr="00C023DE" w:rsidRDefault="00A85F47" w:rsidP="00A85F47">
      <w:pPr>
        <w:tabs>
          <w:tab w:val="left" w:pos="2835"/>
        </w:tabs>
        <w:rPr>
          <w:rFonts w:hint="eastAsia"/>
          <w:b/>
        </w:rPr>
      </w:pPr>
      <w:r w:rsidRPr="00C023DE">
        <w:rPr>
          <w:rFonts w:hint="eastAsia"/>
          <w:b/>
        </w:rPr>
        <w:t>E</w:t>
      </w:r>
      <w:r w:rsidRPr="00C023DE">
        <w:rPr>
          <w:b/>
        </w:rPr>
        <w:t>ntrata</w:t>
      </w:r>
      <w:r>
        <w:rPr>
          <w:b/>
        </w:rPr>
        <w:t xml:space="preserve"> ______</w:t>
      </w:r>
      <w:r>
        <w:rPr>
          <w:b/>
        </w:rPr>
        <w:tab/>
        <w:t>U</w:t>
      </w:r>
      <w:r w:rsidRPr="00C023DE">
        <w:rPr>
          <w:b/>
        </w:rPr>
        <w:t>scita</w:t>
      </w:r>
      <w:r>
        <w:rPr>
          <w:b/>
        </w:rPr>
        <w:t xml:space="preserve"> _______</w:t>
      </w:r>
    </w:p>
    <w:p w14:paraId="6D932513" w14:textId="77777777" w:rsidR="00A85F47" w:rsidRPr="00C023DE" w:rsidRDefault="00A85F47" w:rsidP="00A85F47">
      <w:pPr>
        <w:rPr>
          <w:rFonts w:hint="eastAsia"/>
          <w:b/>
        </w:rPr>
      </w:pPr>
      <w:r>
        <w:rPr>
          <w:b/>
        </w:rPr>
        <w:t>Pausa _______</w:t>
      </w:r>
    </w:p>
    <w:p w14:paraId="41022F5B" w14:textId="77777777" w:rsidR="00A85F47" w:rsidRPr="00C023DE" w:rsidRDefault="00A85F47" w:rsidP="00A85F47">
      <w:pPr>
        <w:tabs>
          <w:tab w:val="left" w:pos="2835"/>
        </w:tabs>
        <w:rPr>
          <w:rFonts w:hint="eastAsia"/>
          <w:b/>
        </w:rPr>
      </w:pPr>
      <w:r w:rsidRPr="00C023DE">
        <w:rPr>
          <w:rFonts w:hint="eastAsia"/>
          <w:b/>
        </w:rPr>
        <w:t>E</w:t>
      </w:r>
      <w:r w:rsidRPr="00C023DE">
        <w:rPr>
          <w:b/>
        </w:rPr>
        <w:t>ntrata</w:t>
      </w:r>
      <w:r>
        <w:rPr>
          <w:b/>
        </w:rPr>
        <w:t xml:space="preserve"> ______</w:t>
      </w:r>
      <w:r>
        <w:rPr>
          <w:b/>
        </w:rPr>
        <w:tab/>
        <w:t>U</w:t>
      </w:r>
      <w:r w:rsidRPr="00C023DE">
        <w:rPr>
          <w:b/>
        </w:rPr>
        <w:t>scita</w:t>
      </w:r>
      <w:r>
        <w:rPr>
          <w:b/>
        </w:rPr>
        <w:t xml:space="preserve"> _______</w:t>
      </w:r>
    </w:p>
    <w:p w14:paraId="0BDF8DCE" w14:textId="77777777" w:rsidR="00A85F47" w:rsidRPr="00C023DE" w:rsidRDefault="00A85F47" w:rsidP="00A85F47">
      <w:pPr>
        <w:rPr>
          <w:rFonts w:hint="eastAsia"/>
          <w:b/>
        </w:rPr>
      </w:pPr>
    </w:p>
    <w:p w14:paraId="1A4FBFDA" w14:textId="77777777" w:rsidR="00A85F47" w:rsidRPr="00C023DE" w:rsidRDefault="00A85F47" w:rsidP="00A85F47">
      <w:pPr>
        <w:rPr>
          <w:rFonts w:hint="eastAsia"/>
          <w:b/>
        </w:rPr>
      </w:pPr>
      <w:r w:rsidRPr="00C023DE">
        <w:rPr>
          <w:b/>
        </w:rPr>
        <w:t>LUOGO</w:t>
      </w:r>
      <w:r>
        <w:rPr>
          <w:b/>
        </w:rPr>
        <w:t xml:space="preserve"> ______________________________________</w:t>
      </w:r>
    </w:p>
    <w:p w14:paraId="007FC187" w14:textId="77777777" w:rsidR="00A85F47" w:rsidRPr="00C023DE" w:rsidRDefault="00A85F47" w:rsidP="00A85F47">
      <w:pPr>
        <w:rPr>
          <w:rFonts w:ascii="Arial" w:hAnsi="Arial" w:cs="Arial"/>
          <w:b/>
          <w:color w:val="000000"/>
        </w:rPr>
      </w:pPr>
    </w:p>
    <w:tbl>
      <w:tblPr>
        <w:tblpPr w:leftFromText="141" w:rightFromText="141" w:vertAnchor="text" w:horzAnchor="margin" w:tblpXSpec="center" w:tblpY="24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467"/>
        <w:gridCol w:w="1363"/>
        <w:gridCol w:w="3690"/>
        <w:gridCol w:w="1042"/>
      </w:tblGrid>
      <w:tr w:rsidR="00A85F47" w:rsidRPr="007A5BCF" w14:paraId="367720C2" w14:textId="77777777" w:rsidTr="00BB4207">
        <w:tc>
          <w:tcPr>
            <w:tcW w:w="3036" w:type="dxa"/>
            <w:shd w:val="clear" w:color="auto" w:fill="auto"/>
          </w:tcPr>
          <w:p w14:paraId="402FF56A" w14:textId="77777777" w:rsidR="00A85F47" w:rsidRPr="007A5BCF" w:rsidRDefault="00A85F47" w:rsidP="00BB420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5B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Nome e Cognome</w:t>
            </w:r>
          </w:p>
        </w:tc>
        <w:tc>
          <w:tcPr>
            <w:tcW w:w="1467" w:type="dxa"/>
            <w:shd w:val="clear" w:color="auto" w:fill="auto"/>
          </w:tcPr>
          <w:p w14:paraId="0AE6C525" w14:textId="77777777" w:rsidR="00A85F47" w:rsidRPr="007A5BCF" w:rsidRDefault="00A85F47" w:rsidP="00BB420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5B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Entrata</w:t>
            </w:r>
          </w:p>
        </w:tc>
        <w:tc>
          <w:tcPr>
            <w:tcW w:w="1363" w:type="dxa"/>
            <w:shd w:val="clear" w:color="auto" w:fill="auto"/>
          </w:tcPr>
          <w:p w14:paraId="5225CF04" w14:textId="77777777" w:rsidR="00A85F47" w:rsidRPr="007A5BCF" w:rsidRDefault="00A85F47" w:rsidP="00BB420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5B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Uscita</w:t>
            </w:r>
          </w:p>
        </w:tc>
        <w:tc>
          <w:tcPr>
            <w:tcW w:w="3690" w:type="dxa"/>
            <w:shd w:val="clear" w:color="auto" w:fill="auto"/>
          </w:tcPr>
          <w:p w14:paraId="0F83BD99" w14:textId="77777777" w:rsidR="00A85F47" w:rsidRPr="007A5BCF" w:rsidRDefault="00A85F47" w:rsidP="00BB420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5B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Firma</w:t>
            </w:r>
          </w:p>
        </w:tc>
        <w:tc>
          <w:tcPr>
            <w:tcW w:w="1042" w:type="dxa"/>
            <w:shd w:val="clear" w:color="auto" w:fill="auto"/>
          </w:tcPr>
          <w:p w14:paraId="4C0D54B2" w14:textId="77777777" w:rsidR="00A85F47" w:rsidRPr="007A5BCF" w:rsidRDefault="00A85F47" w:rsidP="00BB4207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5B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Tot. ore</w:t>
            </w:r>
          </w:p>
        </w:tc>
      </w:tr>
      <w:tr w:rsidR="00A85F47" w:rsidRPr="007A5BCF" w14:paraId="0CA17727" w14:textId="77777777" w:rsidTr="00BB4207">
        <w:tc>
          <w:tcPr>
            <w:tcW w:w="3036" w:type="dxa"/>
            <w:shd w:val="clear" w:color="auto" w:fill="auto"/>
          </w:tcPr>
          <w:p w14:paraId="13308221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46FCE2B0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6E914457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55F7A59B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89909A5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4213CCB8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7E8A54C0" w14:textId="77777777" w:rsidTr="00BB4207">
        <w:tc>
          <w:tcPr>
            <w:tcW w:w="3036" w:type="dxa"/>
            <w:shd w:val="clear" w:color="auto" w:fill="auto"/>
          </w:tcPr>
          <w:p w14:paraId="2964D183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1BC646DD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20994F93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348E723A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7C0DAE8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1C9AED32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5BFB5C62" w14:textId="77777777" w:rsidTr="00BB4207">
        <w:tc>
          <w:tcPr>
            <w:tcW w:w="3036" w:type="dxa"/>
            <w:shd w:val="clear" w:color="auto" w:fill="auto"/>
          </w:tcPr>
          <w:p w14:paraId="1BE255CB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550212F4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4B9DFC0C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06DB374C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2E51768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49BFBE7B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6D693F5F" w14:textId="77777777" w:rsidTr="00BB4207">
        <w:tc>
          <w:tcPr>
            <w:tcW w:w="3036" w:type="dxa"/>
            <w:shd w:val="clear" w:color="auto" w:fill="auto"/>
          </w:tcPr>
          <w:p w14:paraId="5514046D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7BFAA7DB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5A0669BA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4312F76F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9AB489F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4B0DD9CC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59DB693A" w14:textId="77777777" w:rsidTr="00BB4207">
        <w:tc>
          <w:tcPr>
            <w:tcW w:w="3036" w:type="dxa"/>
            <w:shd w:val="clear" w:color="auto" w:fill="auto"/>
          </w:tcPr>
          <w:p w14:paraId="79B11EA9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1AF2430A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5B02A408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0F5BB91A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CD8C707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3358344E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6165852C" w14:textId="77777777" w:rsidTr="00BB4207">
        <w:tc>
          <w:tcPr>
            <w:tcW w:w="3036" w:type="dxa"/>
            <w:shd w:val="clear" w:color="auto" w:fill="auto"/>
          </w:tcPr>
          <w:p w14:paraId="5160CE8E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09E0FA6D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16F3DD19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2475D616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7A2C0D7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19CCD073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4E71C3C2" w14:textId="77777777" w:rsidTr="00BB4207">
        <w:tc>
          <w:tcPr>
            <w:tcW w:w="3036" w:type="dxa"/>
            <w:shd w:val="clear" w:color="auto" w:fill="auto"/>
          </w:tcPr>
          <w:p w14:paraId="0EB2C812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7BB22145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7BB33FE3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26A6CFFE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88605BC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7896DB8E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07A32373" w14:textId="77777777" w:rsidTr="00BB4207">
        <w:tc>
          <w:tcPr>
            <w:tcW w:w="3036" w:type="dxa"/>
            <w:shd w:val="clear" w:color="auto" w:fill="auto"/>
          </w:tcPr>
          <w:p w14:paraId="7D6FB5FA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1A5231E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774113EE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16A69018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0EF29B4C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0C3C7D64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8939625" w14:textId="77777777" w:rsidR="00A85F47" w:rsidRDefault="00A85F47" w:rsidP="00A85F47">
      <w:pPr>
        <w:rPr>
          <w:rFonts w:ascii="Calibri" w:eastAsia="Calibri" w:hAnsi="Calibri"/>
          <w:sz w:val="22"/>
          <w:szCs w:val="22"/>
          <w:lang w:eastAsia="en-US"/>
        </w:rPr>
      </w:pPr>
    </w:p>
    <w:p w14:paraId="70F3D916" w14:textId="77777777" w:rsidR="00A85F47" w:rsidRPr="008E05BF" w:rsidRDefault="00A85F47" w:rsidP="00A85F47">
      <w:pPr>
        <w:rPr>
          <w:rFonts w:ascii="Arial" w:hAnsi="Arial" w:cs="Arial"/>
          <w:sz w:val="18"/>
          <w:szCs w:val="18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530"/>
        <w:gridCol w:w="1305"/>
        <w:gridCol w:w="3685"/>
        <w:gridCol w:w="993"/>
      </w:tblGrid>
      <w:tr w:rsidR="00A85F47" w:rsidRPr="007A5BCF" w14:paraId="577F27CA" w14:textId="77777777" w:rsidTr="00BB4207">
        <w:tc>
          <w:tcPr>
            <w:tcW w:w="2978" w:type="dxa"/>
            <w:shd w:val="clear" w:color="auto" w:fill="auto"/>
          </w:tcPr>
          <w:p w14:paraId="55DC246A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A5BC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Restauratore</w:t>
            </w:r>
          </w:p>
        </w:tc>
        <w:tc>
          <w:tcPr>
            <w:tcW w:w="1530" w:type="dxa"/>
            <w:shd w:val="clear" w:color="auto" w:fill="auto"/>
          </w:tcPr>
          <w:p w14:paraId="796DE76C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A5BC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Entrata</w:t>
            </w:r>
          </w:p>
        </w:tc>
        <w:tc>
          <w:tcPr>
            <w:tcW w:w="1305" w:type="dxa"/>
            <w:shd w:val="clear" w:color="auto" w:fill="auto"/>
          </w:tcPr>
          <w:p w14:paraId="0854102D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A5BC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Uscita</w:t>
            </w:r>
          </w:p>
        </w:tc>
        <w:tc>
          <w:tcPr>
            <w:tcW w:w="3685" w:type="dxa"/>
            <w:shd w:val="clear" w:color="auto" w:fill="auto"/>
          </w:tcPr>
          <w:p w14:paraId="1BFD3E3B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A5BC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993" w:type="dxa"/>
            <w:shd w:val="clear" w:color="auto" w:fill="auto"/>
          </w:tcPr>
          <w:p w14:paraId="5D491388" w14:textId="77777777" w:rsidR="00A85F47" w:rsidRPr="007A5BCF" w:rsidRDefault="00A85F47" w:rsidP="00BB4207">
            <w:pPr>
              <w:ind w:right="-108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A5BC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Tot. ore</w:t>
            </w:r>
          </w:p>
        </w:tc>
      </w:tr>
      <w:tr w:rsidR="00A85F47" w:rsidRPr="007A5BCF" w14:paraId="2E1F5121" w14:textId="77777777" w:rsidTr="00BB4207">
        <w:tc>
          <w:tcPr>
            <w:tcW w:w="2978" w:type="dxa"/>
            <w:shd w:val="clear" w:color="auto" w:fill="auto"/>
          </w:tcPr>
          <w:p w14:paraId="442652FD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0D4A8F40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0664DD7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6FC4DE6F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E964468" w14:textId="77777777" w:rsidR="00A85F47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15CB2A38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02782DF7" w14:textId="77777777" w:rsidR="00A85F47" w:rsidRDefault="00A85F47" w:rsidP="00A85F47">
      <w:pPr>
        <w:widowControl/>
        <w:suppressAutoHyphens w:val="0"/>
        <w:rPr>
          <w:rFonts w:hint="eastAsia"/>
        </w:rPr>
      </w:pPr>
    </w:p>
    <w:p w14:paraId="57882170" w14:textId="77777777" w:rsidR="00A85F47" w:rsidRDefault="00A85F47" w:rsidP="00A85F47">
      <w:pPr>
        <w:widowControl/>
        <w:suppressAutoHyphens w:val="0"/>
        <w:rPr>
          <w:rFonts w:hint="eastAsia"/>
        </w:rPr>
      </w:pPr>
      <w:r>
        <w:rPr>
          <w:rFonts w:hint="eastAsia"/>
        </w:rPr>
        <w:br w:type="page"/>
      </w:r>
    </w:p>
    <w:p w14:paraId="1C77B530" w14:textId="77777777" w:rsidR="00A85F47" w:rsidRDefault="00A85F47" w:rsidP="00A85F47">
      <w:pPr>
        <w:jc w:val="center"/>
        <w:rPr>
          <w:rFonts w:hint="eastAsia"/>
          <w:b/>
        </w:rPr>
      </w:pPr>
      <w:r w:rsidRPr="001C23F3">
        <w:rPr>
          <w:b/>
        </w:rPr>
        <w:lastRenderedPageBreak/>
        <w:t>FOGLIO PRESENZE</w:t>
      </w:r>
    </w:p>
    <w:p w14:paraId="376EA158" w14:textId="77777777" w:rsidR="00A85F47" w:rsidRDefault="00A85F47" w:rsidP="00A85F47">
      <w:pPr>
        <w:rPr>
          <w:rFonts w:hint="eastAsia"/>
          <w:b/>
        </w:rPr>
      </w:pPr>
    </w:p>
    <w:p w14:paraId="2A307B92" w14:textId="77777777" w:rsidR="00A85F47" w:rsidRPr="00C023DE" w:rsidRDefault="00A85F47" w:rsidP="00A85F47">
      <w:pPr>
        <w:rPr>
          <w:rFonts w:hint="eastAsia"/>
          <w:b/>
        </w:rPr>
      </w:pPr>
      <w:r w:rsidRPr="00C023DE">
        <w:rPr>
          <w:b/>
        </w:rPr>
        <w:t xml:space="preserve">RESTAURATORE </w:t>
      </w:r>
      <w:r>
        <w:rPr>
          <w:b/>
        </w:rPr>
        <w:t>_________________________</w:t>
      </w:r>
    </w:p>
    <w:p w14:paraId="21015846" w14:textId="77777777" w:rsidR="00A85F47" w:rsidRPr="00C023DE" w:rsidRDefault="00A85F47" w:rsidP="00A85F47">
      <w:pPr>
        <w:rPr>
          <w:rFonts w:hint="eastAsia"/>
          <w:b/>
        </w:rPr>
      </w:pPr>
    </w:p>
    <w:p w14:paraId="4BA42CCD" w14:textId="77777777" w:rsidR="00A85F47" w:rsidRPr="00C023DE" w:rsidRDefault="00A85F47" w:rsidP="00A85F47">
      <w:pPr>
        <w:rPr>
          <w:rFonts w:hint="eastAsia"/>
          <w:b/>
        </w:rPr>
      </w:pPr>
      <w:r w:rsidRPr="00C023DE">
        <w:rPr>
          <w:b/>
        </w:rPr>
        <w:t xml:space="preserve">STUDENTI </w:t>
      </w:r>
      <w:r>
        <w:rPr>
          <w:b/>
        </w:rPr>
        <w:t>___</w:t>
      </w:r>
      <w:r w:rsidRPr="00C023DE">
        <w:rPr>
          <w:b/>
        </w:rPr>
        <w:t xml:space="preserve"> ANNO</w:t>
      </w:r>
      <w:r>
        <w:rPr>
          <w:b/>
        </w:rPr>
        <w:t xml:space="preserve"> ____</w:t>
      </w:r>
      <w:r w:rsidRPr="00C023DE">
        <w:rPr>
          <w:b/>
        </w:rPr>
        <w:t xml:space="preserve"> PFP</w:t>
      </w:r>
      <w:r>
        <w:rPr>
          <w:b/>
        </w:rPr>
        <w:t xml:space="preserve"> _____</w:t>
      </w:r>
    </w:p>
    <w:p w14:paraId="7457973A" w14:textId="77777777" w:rsidR="00A85F47" w:rsidRPr="00C023DE" w:rsidRDefault="00A85F47" w:rsidP="00A85F47">
      <w:pPr>
        <w:rPr>
          <w:rFonts w:hint="eastAsia"/>
          <w:b/>
        </w:rPr>
      </w:pPr>
    </w:p>
    <w:p w14:paraId="5F517558" w14:textId="77777777" w:rsidR="00A85F47" w:rsidRPr="00C023DE" w:rsidRDefault="00A85F47" w:rsidP="00A85F47">
      <w:pPr>
        <w:rPr>
          <w:rFonts w:hint="eastAsia"/>
          <w:b/>
        </w:rPr>
      </w:pPr>
      <w:r w:rsidRPr="00C023DE">
        <w:rPr>
          <w:b/>
        </w:rPr>
        <w:t>DATA</w:t>
      </w:r>
      <w:r>
        <w:rPr>
          <w:b/>
        </w:rPr>
        <w:t xml:space="preserve"> __/__/____</w:t>
      </w:r>
    </w:p>
    <w:p w14:paraId="530F92C0" w14:textId="77777777" w:rsidR="00A85F47" w:rsidRPr="00C023DE" w:rsidRDefault="00A85F47" w:rsidP="00A85F47">
      <w:pPr>
        <w:rPr>
          <w:rFonts w:hint="eastAsia"/>
          <w:b/>
        </w:rPr>
      </w:pPr>
    </w:p>
    <w:p w14:paraId="177DAB2A" w14:textId="77777777" w:rsidR="00A85F47" w:rsidRPr="00C023DE" w:rsidRDefault="00A85F47" w:rsidP="00A85F47">
      <w:pPr>
        <w:rPr>
          <w:rFonts w:hint="eastAsia"/>
          <w:b/>
        </w:rPr>
      </w:pPr>
      <w:r w:rsidRPr="00C023DE">
        <w:rPr>
          <w:b/>
        </w:rPr>
        <w:t>ORARIO/</w:t>
      </w:r>
      <w:r>
        <w:rPr>
          <w:b/>
        </w:rPr>
        <w:t>PAUSA</w:t>
      </w:r>
    </w:p>
    <w:p w14:paraId="4B1C34D0" w14:textId="77777777" w:rsidR="00A85F47" w:rsidRPr="00C023DE" w:rsidRDefault="00A85F47" w:rsidP="00A85F47">
      <w:pPr>
        <w:tabs>
          <w:tab w:val="left" w:pos="2835"/>
        </w:tabs>
        <w:rPr>
          <w:rFonts w:hint="eastAsia"/>
          <w:b/>
        </w:rPr>
      </w:pPr>
      <w:r w:rsidRPr="00C023DE">
        <w:rPr>
          <w:rFonts w:hint="eastAsia"/>
          <w:b/>
        </w:rPr>
        <w:t>E</w:t>
      </w:r>
      <w:r w:rsidRPr="00C023DE">
        <w:rPr>
          <w:b/>
        </w:rPr>
        <w:t>ntrata</w:t>
      </w:r>
      <w:r>
        <w:rPr>
          <w:b/>
        </w:rPr>
        <w:t xml:space="preserve"> ______</w:t>
      </w:r>
      <w:r>
        <w:rPr>
          <w:b/>
        </w:rPr>
        <w:tab/>
        <w:t>U</w:t>
      </w:r>
      <w:r w:rsidRPr="00C023DE">
        <w:rPr>
          <w:b/>
        </w:rPr>
        <w:t>scita</w:t>
      </w:r>
      <w:r>
        <w:rPr>
          <w:b/>
        </w:rPr>
        <w:t xml:space="preserve"> _______</w:t>
      </w:r>
    </w:p>
    <w:p w14:paraId="1422DF24" w14:textId="77777777" w:rsidR="00A85F47" w:rsidRPr="00C023DE" w:rsidRDefault="00A85F47" w:rsidP="00A85F47">
      <w:pPr>
        <w:rPr>
          <w:rFonts w:hint="eastAsia"/>
          <w:b/>
        </w:rPr>
      </w:pPr>
      <w:r>
        <w:rPr>
          <w:b/>
        </w:rPr>
        <w:t>Pausa _______</w:t>
      </w:r>
    </w:p>
    <w:p w14:paraId="18D717CF" w14:textId="77777777" w:rsidR="00A85F47" w:rsidRPr="00C023DE" w:rsidRDefault="00A85F47" w:rsidP="00A85F47">
      <w:pPr>
        <w:tabs>
          <w:tab w:val="left" w:pos="2835"/>
        </w:tabs>
        <w:rPr>
          <w:rFonts w:hint="eastAsia"/>
          <w:b/>
        </w:rPr>
      </w:pPr>
      <w:r w:rsidRPr="00C023DE">
        <w:rPr>
          <w:rFonts w:hint="eastAsia"/>
          <w:b/>
        </w:rPr>
        <w:t>E</w:t>
      </w:r>
      <w:r w:rsidRPr="00C023DE">
        <w:rPr>
          <w:b/>
        </w:rPr>
        <w:t>ntrata</w:t>
      </w:r>
      <w:r>
        <w:rPr>
          <w:b/>
        </w:rPr>
        <w:t xml:space="preserve"> ______</w:t>
      </w:r>
      <w:r>
        <w:rPr>
          <w:b/>
        </w:rPr>
        <w:tab/>
        <w:t>U</w:t>
      </w:r>
      <w:r w:rsidRPr="00C023DE">
        <w:rPr>
          <w:b/>
        </w:rPr>
        <w:t>scita</w:t>
      </w:r>
      <w:r>
        <w:rPr>
          <w:b/>
        </w:rPr>
        <w:t xml:space="preserve"> _______</w:t>
      </w:r>
    </w:p>
    <w:p w14:paraId="0EB92EBA" w14:textId="77777777" w:rsidR="00A85F47" w:rsidRPr="00C023DE" w:rsidRDefault="00A85F47" w:rsidP="00A85F47">
      <w:pPr>
        <w:rPr>
          <w:rFonts w:hint="eastAsia"/>
          <w:b/>
        </w:rPr>
      </w:pPr>
    </w:p>
    <w:p w14:paraId="714256D5" w14:textId="77777777" w:rsidR="00A85F47" w:rsidRPr="00C023DE" w:rsidRDefault="00A85F47" w:rsidP="00A85F47">
      <w:pPr>
        <w:rPr>
          <w:rFonts w:hint="eastAsia"/>
          <w:b/>
        </w:rPr>
      </w:pPr>
      <w:r w:rsidRPr="00C023DE">
        <w:rPr>
          <w:b/>
        </w:rPr>
        <w:t>LUOGO</w:t>
      </w:r>
      <w:r>
        <w:rPr>
          <w:b/>
        </w:rPr>
        <w:t xml:space="preserve"> ______________________________________</w:t>
      </w:r>
    </w:p>
    <w:p w14:paraId="190A0B3D" w14:textId="77777777" w:rsidR="00A85F47" w:rsidRPr="00C023DE" w:rsidRDefault="00A85F47" w:rsidP="00A85F47">
      <w:pPr>
        <w:rPr>
          <w:rFonts w:ascii="Arial" w:hAnsi="Arial" w:cs="Arial"/>
          <w:b/>
          <w:color w:val="000000"/>
        </w:rPr>
      </w:pPr>
    </w:p>
    <w:tbl>
      <w:tblPr>
        <w:tblpPr w:leftFromText="141" w:rightFromText="141" w:vertAnchor="text" w:horzAnchor="margin" w:tblpXSpec="center" w:tblpY="24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467"/>
        <w:gridCol w:w="1363"/>
        <w:gridCol w:w="3690"/>
        <w:gridCol w:w="1042"/>
      </w:tblGrid>
      <w:tr w:rsidR="00A85F47" w:rsidRPr="007A5BCF" w14:paraId="7D4218F1" w14:textId="77777777" w:rsidTr="00BB4207">
        <w:tc>
          <w:tcPr>
            <w:tcW w:w="3036" w:type="dxa"/>
            <w:shd w:val="clear" w:color="auto" w:fill="auto"/>
          </w:tcPr>
          <w:p w14:paraId="315DDF54" w14:textId="77777777" w:rsidR="00A85F47" w:rsidRPr="007A5BCF" w:rsidRDefault="00A85F47" w:rsidP="00BB420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5B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Nome e Cognome</w:t>
            </w:r>
          </w:p>
        </w:tc>
        <w:tc>
          <w:tcPr>
            <w:tcW w:w="1467" w:type="dxa"/>
            <w:shd w:val="clear" w:color="auto" w:fill="auto"/>
          </w:tcPr>
          <w:p w14:paraId="794D6DE2" w14:textId="77777777" w:rsidR="00A85F47" w:rsidRPr="007A5BCF" w:rsidRDefault="00A85F47" w:rsidP="00BB420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5B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Entrata</w:t>
            </w:r>
          </w:p>
        </w:tc>
        <w:tc>
          <w:tcPr>
            <w:tcW w:w="1363" w:type="dxa"/>
            <w:shd w:val="clear" w:color="auto" w:fill="auto"/>
          </w:tcPr>
          <w:p w14:paraId="2A7D652C" w14:textId="77777777" w:rsidR="00A85F47" w:rsidRPr="007A5BCF" w:rsidRDefault="00A85F47" w:rsidP="00BB420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5B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Uscita</w:t>
            </w:r>
          </w:p>
        </w:tc>
        <w:tc>
          <w:tcPr>
            <w:tcW w:w="3690" w:type="dxa"/>
            <w:shd w:val="clear" w:color="auto" w:fill="auto"/>
          </w:tcPr>
          <w:p w14:paraId="279F1C62" w14:textId="77777777" w:rsidR="00A85F47" w:rsidRPr="007A5BCF" w:rsidRDefault="00A85F47" w:rsidP="00BB420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5B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Firma</w:t>
            </w:r>
          </w:p>
        </w:tc>
        <w:tc>
          <w:tcPr>
            <w:tcW w:w="1042" w:type="dxa"/>
            <w:shd w:val="clear" w:color="auto" w:fill="auto"/>
          </w:tcPr>
          <w:p w14:paraId="1E109573" w14:textId="77777777" w:rsidR="00A85F47" w:rsidRPr="007A5BCF" w:rsidRDefault="00A85F47" w:rsidP="00BB4207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A5B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Tot. ore</w:t>
            </w:r>
          </w:p>
        </w:tc>
      </w:tr>
      <w:tr w:rsidR="00A85F47" w:rsidRPr="007A5BCF" w14:paraId="27674A00" w14:textId="77777777" w:rsidTr="00BB4207">
        <w:tc>
          <w:tcPr>
            <w:tcW w:w="3036" w:type="dxa"/>
            <w:shd w:val="clear" w:color="auto" w:fill="auto"/>
          </w:tcPr>
          <w:p w14:paraId="6BC3D048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521A4860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55576C35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15DF0539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7D818A0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28357F74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13154A88" w14:textId="77777777" w:rsidTr="00BB4207">
        <w:tc>
          <w:tcPr>
            <w:tcW w:w="3036" w:type="dxa"/>
            <w:shd w:val="clear" w:color="auto" w:fill="auto"/>
          </w:tcPr>
          <w:p w14:paraId="408EB911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3E5E9D90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4ECF75BA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07E4474D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B900992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3FCC1382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5088B7F5" w14:textId="77777777" w:rsidTr="00BB4207">
        <w:tc>
          <w:tcPr>
            <w:tcW w:w="3036" w:type="dxa"/>
            <w:shd w:val="clear" w:color="auto" w:fill="auto"/>
          </w:tcPr>
          <w:p w14:paraId="32D8F0E4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479E181F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17102712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61B78DCB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9C77DAF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552D93B7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10549E37" w14:textId="77777777" w:rsidTr="00BB4207">
        <w:tc>
          <w:tcPr>
            <w:tcW w:w="3036" w:type="dxa"/>
            <w:shd w:val="clear" w:color="auto" w:fill="auto"/>
          </w:tcPr>
          <w:p w14:paraId="28062219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0E56E8BC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372B2AFF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0E1D430B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3A1BEA3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3F1B2B30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1F152D7C" w14:textId="77777777" w:rsidTr="00BB4207">
        <w:tc>
          <w:tcPr>
            <w:tcW w:w="3036" w:type="dxa"/>
            <w:shd w:val="clear" w:color="auto" w:fill="auto"/>
          </w:tcPr>
          <w:p w14:paraId="19466C4A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3DB51139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66629657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6F2E7140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3BBA8CC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31478063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3E87BAB0" w14:textId="77777777" w:rsidTr="00BB4207">
        <w:tc>
          <w:tcPr>
            <w:tcW w:w="3036" w:type="dxa"/>
            <w:shd w:val="clear" w:color="auto" w:fill="auto"/>
          </w:tcPr>
          <w:p w14:paraId="0A7EA785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37ED5902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277C6457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6A222370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AB6649E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023ECE94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465354F8" w14:textId="77777777" w:rsidTr="00BB4207">
        <w:tc>
          <w:tcPr>
            <w:tcW w:w="3036" w:type="dxa"/>
            <w:shd w:val="clear" w:color="auto" w:fill="auto"/>
          </w:tcPr>
          <w:p w14:paraId="7811D13F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5E955087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213F2196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0DF84978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9272922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3E61BB18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85F47" w:rsidRPr="007A5BCF" w14:paraId="4618D40E" w14:textId="77777777" w:rsidTr="00BB4207">
        <w:tc>
          <w:tcPr>
            <w:tcW w:w="3036" w:type="dxa"/>
            <w:shd w:val="clear" w:color="auto" w:fill="auto"/>
          </w:tcPr>
          <w:p w14:paraId="05EF925A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2CE3B85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shd w:val="clear" w:color="auto" w:fill="auto"/>
          </w:tcPr>
          <w:p w14:paraId="4CCE3954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shd w:val="clear" w:color="auto" w:fill="auto"/>
          </w:tcPr>
          <w:p w14:paraId="1E7A2774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shd w:val="clear" w:color="auto" w:fill="auto"/>
          </w:tcPr>
          <w:p w14:paraId="4F48621C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14:paraId="26E8A543" w14:textId="77777777" w:rsidR="00A85F47" w:rsidRPr="007A5BCF" w:rsidRDefault="00A85F47" w:rsidP="00BB420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418BF953" w14:textId="77777777" w:rsidR="00A85F47" w:rsidRDefault="00A85F47" w:rsidP="00A85F47">
      <w:pPr>
        <w:rPr>
          <w:rFonts w:ascii="Calibri" w:eastAsia="Calibri" w:hAnsi="Calibri"/>
          <w:sz w:val="22"/>
          <w:szCs w:val="22"/>
          <w:lang w:eastAsia="en-US"/>
        </w:rPr>
      </w:pPr>
    </w:p>
    <w:p w14:paraId="31E8AFA2" w14:textId="77777777" w:rsidR="00A85F47" w:rsidRPr="008E05BF" w:rsidRDefault="00A85F47" w:rsidP="00A85F47">
      <w:pPr>
        <w:rPr>
          <w:rFonts w:ascii="Arial" w:hAnsi="Arial" w:cs="Arial"/>
          <w:sz w:val="18"/>
          <w:szCs w:val="18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530"/>
        <w:gridCol w:w="1305"/>
        <w:gridCol w:w="3685"/>
        <w:gridCol w:w="993"/>
      </w:tblGrid>
      <w:tr w:rsidR="00A85F47" w:rsidRPr="007A5BCF" w14:paraId="3C86A7AF" w14:textId="77777777" w:rsidTr="00BB4207">
        <w:tc>
          <w:tcPr>
            <w:tcW w:w="2978" w:type="dxa"/>
            <w:shd w:val="clear" w:color="auto" w:fill="auto"/>
          </w:tcPr>
          <w:p w14:paraId="46A6A275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A5BC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Restauratore</w:t>
            </w:r>
          </w:p>
        </w:tc>
        <w:tc>
          <w:tcPr>
            <w:tcW w:w="1530" w:type="dxa"/>
            <w:shd w:val="clear" w:color="auto" w:fill="auto"/>
          </w:tcPr>
          <w:p w14:paraId="01B33CB9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A5BC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Entrata</w:t>
            </w:r>
          </w:p>
        </w:tc>
        <w:tc>
          <w:tcPr>
            <w:tcW w:w="1305" w:type="dxa"/>
            <w:shd w:val="clear" w:color="auto" w:fill="auto"/>
          </w:tcPr>
          <w:p w14:paraId="542D2CFE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A5BC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Uscita</w:t>
            </w:r>
          </w:p>
        </w:tc>
        <w:tc>
          <w:tcPr>
            <w:tcW w:w="3685" w:type="dxa"/>
            <w:shd w:val="clear" w:color="auto" w:fill="auto"/>
          </w:tcPr>
          <w:p w14:paraId="6423F76C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A5BC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993" w:type="dxa"/>
            <w:shd w:val="clear" w:color="auto" w:fill="auto"/>
          </w:tcPr>
          <w:p w14:paraId="52D7D156" w14:textId="77777777" w:rsidR="00A85F47" w:rsidRPr="007A5BCF" w:rsidRDefault="00A85F47" w:rsidP="00BB4207">
            <w:pPr>
              <w:ind w:right="-108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A5BC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Tot. ore</w:t>
            </w:r>
          </w:p>
        </w:tc>
      </w:tr>
      <w:tr w:rsidR="00A85F47" w:rsidRPr="007A5BCF" w14:paraId="5349687B" w14:textId="77777777" w:rsidTr="00BB4207">
        <w:tc>
          <w:tcPr>
            <w:tcW w:w="2978" w:type="dxa"/>
            <w:shd w:val="clear" w:color="auto" w:fill="auto"/>
          </w:tcPr>
          <w:p w14:paraId="14DBBD71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4CFF5BDC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7B73EF85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29B8B109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D6C7984" w14:textId="77777777" w:rsidR="00A85F47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357E8F3A" w14:textId="77777777" w:rsidR="00A85F47" w:rsidRPr="007A5BCF" w:rsidRDefault="00A85F47" w:rsidP="00BB4207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423A0A4E" w14:textId="77777777" w:rsidR="00A85F47" w:rsidRDefault="00A85F47" w:rsidP="00A85F47">
      <w:pPr>
        <w:widowControl/>
        <w:suppressAutoHyphens w:val="0"/>
        <w:rPr>
          <w:rFonts w:hint="eastAsia"/>
        </w:rPr>
      </w:pPr>
    </w:p>
    <w:p w14:paraId="6B9F40C8" w14:textId="4E46AAA5" w:rsidR="00687688" w:rsidRPr="00DC6680" w:rsidRDefault="00687688" w:rsidP="00A85F47">
      <w:pPr>
        <w:widowControl/>
        <w:suppressAutoHyphens w:val="0"/>
        <w:rPr>
          <w:rFonts w:hint="eastAsia"/>
        </w:rPr>
      </w:pPr>
    </w:p>
    <w:sectPr w:rsidR="00687688" w:rsidRPr="00DC6680" w:rsidSect="00CC75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659" w:right="1134" w:bottom="1276" w:left="1134" w:header="720" w:footer="3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9D783" w14:textId="77777777" w:rsidR="00B73CAB" w:rsidRDefault="00B73CAB">
      <w:pPr>
        <w:rPr>
          <w:rFonts w:hint="eastAsia"/>
        </w:rPr>
      </w:pPr>
      <w:r>
        <w:separator/>
      </w:r>
    </w:p>
  </w:endnote>
  <w:endnote w:type="continuationSeparator" w:id="0">
    <w:p w14:paraId="3F992F42" w14:textId="77777777" w:rsidR="00B73CAB" w:rsidRDefault="00B73C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B62E8" w14:textId="77777777" w:rsidR="001409F7" w:rsidRDefault="001409F7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D6F78" w14:textId="6EF3FB14" w:rsidR="000F046A" w:rsidRDefault="000F046A" w:rsidP="00687688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CLMCU in </w:t>
    </w:r>
    <w:hyperlink r:id="rId1" w:history="1">
      <w:r w:rsidRPr="007A7159">
        <w:rPr>
          <w:rStyle w:val="Collegamentoipertestuale"/>
          <w:rFonts w:ascii="Times New Roman" w:hAnsi="Times New Roman"/>
          <w:sz w:val="17"/>
          <w:szCs w:val="17"/>
        </w:rPr>
        <w:t>Conservazione e Restauro dei Beni Culturali -LMR/02</w:t>
      </w:r>
    </w:hyperlink>
    <w:r>
      <w:rPr>
        <w:rFonts w:ascii="Times New Roman" w:hAnsi="Times New Roman"/>
        <w:sz w:val="17"/>
        <w:szCs w:val="17"/>
      </w:rPr>
      <w:t xml:space="preserve"> - Segreteria – 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28,  tel. 09123862431 – Email:</w:t>
    </w:r>
    <w:r w:rsidRPr="008F75D9">
      <w:rPr>
        <w:sz w:val="20"/>
        <w:szCs w:val="20"/>
      </w:rPr>
      <w:t xml:space="preserve"> </w:t>
    </w:r>
    <w:hyperlink r:id="rId2" w:history="1">
      <w:r w:rsidRPr="008F75D9">
        <w:rPr>
          <w:rStyle w:val="Collegamentoipertestuale"/>
          <w:sz w:val="16"/>
          <w:szCs w:val="16"/>
        </w:rPr>
        <w:t>restauro.laurea@unipa.it</w:t>
      </w:r>
    </w:hyperlink>
  </w:p>
  <w:p w14:paraId="095A2570" w14:textId="77777777" w:rsidR="000F046A" w:rsidRDefault="000F046A" w:rsidP="00687688">
    <w:pPr>
      <w:pStyle w:val="Pidipagina"/>
      <w:ind w:left="-567" w:right="-427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 xml:space="preserve">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36, Viale delle Scienze c/o Edificio 17 e 18, Piazza Parlamento 1, Palermo - Cod. Fiscale 80023730825 - P. IVA 00605880822</w:t>
    </w:r>
  </w:p>
  <w:p w14:paraId="14EF72ED" w14:textId="2D54B8DF" w:rsidR="00CD427C" w:rsidRPr="001409F7" w:rsidRDefault="000F046A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  <w:lang w:val="en-GB"/>
      </w:rPr>
    </w:pPr>
    <w:r w:rsidRPr="001409F7">
      <w:rPr>
        <w:rFonts w:ascii="Times New Roman" w:hAnsi="Times New Roman"/>
        <w:sz w:val="17"/>
        <w:szCs w:val="17"/>
        <w:lang w:val="en-GB"/>
      </w:rPr>
      <w:t xml:space="preserve">Tel. +39 091 23899111 - Email: </w:t>
    </w:r>
    <w:hyperlink r:id="rId3" w:history="1">
      <w:r w:rsidRPr="001409F7">
        <w:rPr>
          <w:rStyle w:val="Collegamentoipertestuale"/>
          <w:rFonts w:ascii="Times New Roman" w:hAnsi="Times New Roman"/>
          <w:sz w:val="17"/>
          <w:szCs w:val="17"/>
          <w:lang w:val="en-GB"/>
        </w:rPr>
        <w:t>dipartimento.fisicachimica@unipa.it</w:t>
      </w:r>
    </w:hyperlink>
    <w:r w:rsidRPr="001409F7">
      <w:rPr>
        <w:rFonts w:ascii="Times New Roman" w:hAnsi="Times New Roman"/>
        <w:sz w:val="17"/>
        <w:szCs w:val="17"/>
        <w:lang w:val="en-GB"/>
      </w:rPr>
      <w:t xml:space="preserve"> - PEC: </w:t>
    </w:r>
    <w:hyperlink r:id="rId4" w:history="1">
      <w:r w:rsidRPr="001409F7">
        <w:rPr>
          <w:rStyle w:val="Collegamentoipertestuale"/>
          <w:rFonts w:ascii="Times New Roman" w:hAnsi="Times New Roman"/>
          <w:sz w:val="17"/>
          <w:szCs w:val="17"/>
          <w:lang w:val="en-GB"/>
        </w:rPr>
        <w:t>dipartimento.fisicachimica@cert.unipa.it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9ACCD" w14:textId="1DBE3C96" w:rsidR="00CC75CE" w:rsidRDefault="00CC75CE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CLMCU in </w:t>
    </w:r>
    <w:hyperlink r:id="rId1" w:history="1">
      <w:r w:rsidRPr="007A7159">
        <w:rPr>
          <w:rStyle w:val="Collegamentoipertestuale"/>
          <w:rFonts w:ascii="Times New Roman" w:hAnsi="Times New Roman"/>
          <w:sz w:val="17"/>
          <w:szCs w:val="17"/>
        </w:rPr>
        <w:t>Conservazione e Restauro dei Beni Culturali -LMR/02</w:t>
      </w:r>
    </w:hyperlink>
    <w:r>
      <w:rPr>
        <w:rFonts w:ascii="Times New Roman" w:hAnsi="Times New Roman"/>
        <w:sz w:val="17"/>
        <w:szCs w:val="17"/>
      </w:rPr>
      <w:t xml:space="preserve"> - Segreteria – 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28,  tel. 09123862431 – Email:</w:t>
    </w:r>
    <w:r w:rsidRPr="008F75D9">
      <w:rPr>
        <w:sz w:val="20"/>
        <w:szCs w:val="20"/>
      </w:rPr>
      <w:t xml:space="preserve"> </w:t>
    </w:r>
    <w:hyperlink r:id="rId2" w:history="1">
      <w:r w:rsidRPr="008F75D9">
        <w:rPr>
          <w:rStyle w:val="Collegamentoipertestuale"/>
          <w:sz w:val="16"/>
          <w:szCs w:val="16"/>
        </w:rPr>
        <w:t>restauro.laurea@unipa.it</w:t>
      </w:r>
    </w:hyperlink>
  </w:p>
  <w:p w14:paraId="1836EEEB" w14:textId="77777777" w:rsidR="00CC75CE" w:rsidRDefault="00CC75CE" w:rsidP="00CC75CE">
    <w:pPr>
      <w:pStyle w:val="Pidipagina"/>
      <w:ind w:left="-567" w:right="-427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 xml:space="preserve">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36, Viale delle Scienze c/o Edificio 17 e 18, Piazza Parlamento 1, Palermo - Cod. Fiscale 80023730825 - P. IVA 00605880822</w:t>
    </w:r>
  </w:p>
  <w:p w14:paraId="008355F8" w14:textId="3F108980" w:rsidR="00CC75CE" w:rsidRPr="00A85F47" w:rsidRDefault="00CC75CE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 w:rsidRPr="00A85F47">
      <w:rPr>
        <w:rFonts w:ascii="Times New Roman" w:hAnsi="Times New Roman"/>
        <w:sz w:val="17"/>
        <w:szCs w:val="17"/>
      </w:rPr>
      <w:t xml:space="preserve">Tel. +39 091 23899111 - Email: </w:t>
    </w:r>
    <w:hyperlink r:id="rId3" w:history="1">
      <w:r w:rsidRPr="00A85F47">
        <w:rPr>
          <w:rStyle w:val="Collegamentoipertestuale"/>
          <w:rFonts w:ascii="Times New Roman" w:hAnsi="Times New Roman"/>
          <w:sz w:val="17"/>
          <w:szCs w:val="17"/>
        </w:rPr>
        <w:t>dipartimento.fisicachimica@unipa.it</w:t>
      </w:r>
    </w:hyperlink>
    <w:r w:rsidRPr="00A85F47">
      <w:rPr>
        <w:rFonts w:ascii="Times New Roman" w:hAnsi="Times New Roman"/>
        <w:sz w:val="17"/>
        <w:szCs w:val="17"/>
      </w:rPr>
      <w:t xml:space="preserve"> - PEC: </w:t>
    </w:r>
    <w:hyperlink r:id="rId4" w:history="1">
      <w:r w:rsidRPr="00A85F47">
        <w:rPr>
          <w:rStyle w:val="Collegamentoipertestuale"/>
          <w:rFonts w:ascii="Times New Roman" w:hAnsi="Times New Roman"/>
          <w:sz w:val="17"/>
          <w:szCs w:val="17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59DE1" w14:textId="77777777" w:rsidR="00B73CAB" w:rsidRDefault="00B73CAB">
      <w:pPr>
        <w:rPr>
          <w:rFonts w:hint="eastAsia"/>
        </w:rPr>
      </w:pPr>
      <w:r>
        <w:separator/>
      </w:r>
    </w:p>
  </w:footnote>
  <w:footnote w:type="continuationSeparator" w:id="0">
    <w:p w14:paraId="577D35C7" w14:textId="77777777" w:rsidR="00B73CAB" w:rsidRDefault="00B73CA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3BA23" w14:textId="77777777" w:rsidR="001409F7" w:rsidRDefault="001409F7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7DB8E" w14:textId="71F5C207" w:rsidR="00CD427C" w:rsidRDefault="00CC75CE" w:rsidP="00CC75CE">
    <w:pPr>
      <w:pStyle w:val="Intestazione"/>
      <w:tabs>
        <w:tab w:val="clear" w:pos="4986"/>
        <w:tab w:val="clear" w:pos="9972"/>
        <w:tab w:val="center" w:pos="1701"/>
        <w:tab w:val="center" w:pos="7938"/>
      </w:tabs>
      <w:ind w:right="-710"/>
      <w:jc w:val="both"/>
      <w:rPr>
        <w:rFonts w:hint="eastAsia"/>
      </w:rPr>
    </w:pPr>
    <w:r>
      <w:tab/>
    </w:r>
    <w:r w:rsidR="00687688">
      <w:rPr>
        <w:noProof/>
        <w:lang w:eastAsia="it-IT" w:bidi="ar-SA"/>
      </w:rPr>
      <w:drawing>
        <wp:inline distT="0" distB="0" distL="0" distR="0" wp14:anchorId="0052FE2A" wp14:editId="38376376">
          <wp:extent cx="2140585" cy="914400"/>
          <wp:effectExtent l="0" t="0" r="0" b="0"/>
          <wp:docPr id="29" name="Immagine 29" descr="C:\Users\Bartolo\AppData\Local\Microsoft\Windows\INetCache\Content.Word\Unipa logo 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lo\AppData\Local\Microsoft\Windows\INetCache\Content.Word\Unipa logo 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37933">
      <w:rPr>
        <w:rFonts w:hint="eastAsia"/>
        <w:noProof/>
        <w:lang w:eastAsia="it-IT" w:bidi="ar-SA"/>
      </w:rPr>
      <w:drawing>
        <wp:inline distT="0" distB="0" distL="0" distR="0" wp14:anchorId="4090C856" wp14:editId="0D625ABF">
          <wp:extent cx="1241425" cy="932180"/>
          <wp:effectExtent l="0" t="0" r="0" b="127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C35CD1" w14:textId="77777777" w:rsidR="00D37933" w:rsidRPr="004931CA" w:rsidRDefault="00D37933" w:rsidP="00D37933">
    <w:pPr>
      <w:spacing w:line="300" w:lineRule="auto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 xml:space="preserve">Corso di laurea magistrale a ciclo unico in Conservazione e Restauro dei Beni Culturali – abilitante ai sensi del </w:t>
    </w:r>
    <w:proofErr w:type="spellStart"/>
    <w:r w:rsidRPr="004931CA">
      <w:rPr>
        <w:rFonts w:ascii="Times New Roman" w:hAnsi="Times New Roman" w:cs="Times New Roman"/>
        <w:bCs/>
        <w:i/>
        <w:sz w:val="18"/>
        <w:szCs w:val="18"/>
      </w:rPr>
      <w:t>dlg</w:t>
    </w:r>
    <w:proofErr w:type="spellEnd"/>
    <w:r w:rsidRPr="004931CA">
      <w:rPr>
        <w:rFonts w:ascii="Times New Roman" w:hAnsi="Times New Roman" w:cs="Times New Roman"/>
        <w:bCs/>
        <w:i/>
        <w:sz w:val="18"/>
        <w:szCs w:val="18"/>
      </w:rPr>
      <w:t xml:space="preserve"> 42/2004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97E39" w14:textId="77777777" w:rsidR="00CC75CE" w:rsidRDefault="00CC75CE" w:rsidP="00CC75CE">
    <w:pPr>
      <w:pStyle w:val="Intestazione"/>
      <w:tabs>
        <w:tab w:val="clear" w:pos="4986"/>
        <w:tab w:val="clear" w:pos="9972"/>
        <w:tab w:val="center" w:pos="4820"/>
        <w:tab w:val="right" w:pos="9639"/>
      </w:tabs>
      <w:ind w:right="-710"/>
      <w:rPr>
        <w:rFonts w:hint="eastAsia"/>
      </w:rPr>
    </w:pPr>
    <w:r>
      <w:rPr>
        <w:noProof/>
        <w:lang w:eastAsia="it-IT" w:bidi="ar-SA"/>
      </w:rPr>
      <w:drawing>
        <wp:inline distT="0" distB="0" distL="0" distR="0" wp14:anchorId="5CC6C10F" wp14:editId="4FE93264">
          <wp:extent cx="2140585" cy="914400"/>
          <wp:effectExtent l="0" t="0" r="0" b="0"/>
          <wp:docPr id="31" name="Immagine 31" descr="C:\Users\Bartolo\AppData\Local\Microsoft\Windows\INetCache\Content.Word\Unipa logo 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lo\AppData\Local\Microsoft\Windows\INetCache\Content.Word\Unipa logo 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hint="eastAsia"/>
        <w:noProof/>
        <w:lang w:eastAsia="it-IT" w:bidi="ar-SA"/>
      </w:rPr>
      <mc:AlternateContent>
        <mc:Choice Requires="wps">
          <w:drawing>
            <wp:inline distT="0" distB="0" distL="0" distR="0" wp14:anchorId="403F0D48" wp14:editId="4DED4CA9">
              <wp:extent cx="2624886" cy="795655"/>
              <wp:effectExtent l="0" t="0" r="0" b="0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4886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96080" w14:textId="77777777" w:rsidR="00CC75CE" w:rsidRDefault="00CC75CE" w:rsidP="00CC75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F0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DIPARTIMENTO DI FISICA E CHIMICA</w:t>
                          </w:r>
                        </w:p>
                        <w:p w14:paraId="58D7CAF7" w14:textId="77777777" w:rsidR="00CC75CE" w:rsidRPr="00C70DE0" w:rsidRDefault="00CC75CE" w:rsidP="00CC75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Emilio </w:t>
                          </w:r>
                          <w:proofErr w:type="spellStart"/>
                          <w:r w:rsidRPr="00C70D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Segrè</w:t>
                          </w:r>
                          <w:proofErr w:type="spellEnd"/>
                        </w:p>
                        <w:p w14:paraId="699255F9" w14:textId="77777777" w:rsidR="00CC75CE" w:rsidRPr="009F689F" w:rsidRDefault="00CC75CE" w:rsidP="00CC75CE">
                          <w:pPr>
                            <w:jc w:val="center"/>
                            <w:rPr>
                              <w:rFonts w:hint="eastAsia"/>
                              <w:sz w:val="16"/>
                            </w:rPr>
                          </w:pPr>
                        </w:p>
                        <w:p w14:paraId="2DF90F0B" w14:textId="3E559490" w:rsidR="00CC75CE" w:rsidRPr="0079664B" w:rsidRDefault="00CC75CE" w:rsidP="00CC75CE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 w:rsidR="001409F7" w:rsidRPr="001409F7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</w:t>
                          </w:r>
                          <w:r w:rsidR="001409F7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Gioacchino Massimo Palma</w:t>
                          </w:r>
                        </w:p>
                        <w:p w14:paraId="46C2EDD1" w14:textId="77777777" w:rsidR="00CC75CE" w:rsidRPr="00CF01E3" w:rsidRDefault="00CC75CE" w:rsidP="00CC75CE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3F0D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06.7pt;height:6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" filled="f" stroked="f">
              <v:textbox inset=",7.2pt,,7.2pt">
                <w:txbxContent>
                  <w:p w14:paraId="2D596080" w14:textId="77777777" w:rsidR="00CC75CE" w:rsidRDefault="00CC75CE" w:rsidP="00CC75C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F01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DIPARTIMENTO DI FISICA E CHIMICA</w:t>
                    </w:r>
                  </w:p>
                  <w:p w14:paraId="58D7CAF7" w14:textId="77777777" w:rsidR="00CC75CE" w:rsidRPr="00C70DE0" w:rsidRDefault="00CC75CE" w:rsidP="00CC75C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70DE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Emilio Segrè</w:t>
                    </w:r>
                  </w:p>
                  <w:p w14:paraId="699255F9" w14:textId="77777777" w:rsidR="00CC75CE" w:rsidRPr="009F689F" w:rsidRDefault="00CC75CE" w:rsidP="00CC75CE">
                    <w:pPr>
                      <w:jc w:val="center"/>
                      <w:rPr>
                        <w:rFonts w:hint="eastAsia"/>
                        <w:sz w:val="16"/>
                      </w:rPr>
                    </w:pPr>
                  </w:p>
                  <w:p w14:paraId="2DF90F0B" w14:textId="3E559490" w:rsidR="00CC75CE" w:rsidRPr="0079664B" w:rsidRDefault="00CC75CE" w:rsidP="00CC75CE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 w:rsidR="001409F7" w:rsidRPr="001409F7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</w:t>
                    </w:r>
                    <w:r w:rsidR="001409F7">
                      <w:rPr>
                        <w:rFonts w:ascii="Times New Roman" w:hAnsi="Times New Roman"/>
                        <w:sz w:val="17"/>
                        <w:szCs w:val="17"/>
                      </w:rPr>
                      <w:t>Gioacchino Massimo Palma</w:t>
                    </w:r>
                  </w:p>
                  <w:p w14:paraId="46C2EDD1" w14:textId="77777777" w:rsidR="00CC75CE" w:rsidRPr="00CF01E3" w:rsidRDefault="00CC75CE" w:rsidP="00CC75CE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rPr>
        <w:rFonts w:hint="eastAsia"/>
        <w:noProof/>
        <w:lang w:eastAsia="it-IT" w:bidi="ar-SA"/>
      </w:rPr>
      <w:drawing>
        <wp:inline distT="0" distB="0" distL="0" distR="0" wp14:anchorId="23A2D081" wp14:editId="3825A7ED">
          <wp:extent cx="1241425" cy="932180"/>
          <wp:effectExtent l="0" t="0" r="0" b="127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C2C32" w14:textId="77777777" w:rsidR="00CC75CE" w:rsidRPr="004931CA" w:rsidRDefault="00CC75CE" w:rsidP="00CC75CE">
    <w:pPr>
      <w:spacing w:line="300" w:lineRule="auto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 xml:space="preserve">Corso di laurea magistrale a ciclo unico in Conservazione e Restauro dei Beni Culturali – abilitante ai sensi del </w:t>
    </w:r>
    <w:proofErr w:type="spellStart"/>
    <w:r w:rsidRPr="004931CA">
      <w:rPr>
        <w:rFonts w:ascii="Times New Roman" w:hAnsi="Times New Roman" w:cs="Times New Roman"/>
        <w:bCs/>
        <w:i/>
        <w:sz w:val="18"/>
        <w:szCs w:val="18"/>
      </w:rPr>
      <w:t>dlg</w:t>
    </w:r>
    <w:proofErr w:type="spellEnd"/>
    <w:r w:rsidRPr="004931CA">
      <w:rPr>
        <w:rFonts w:ascii="Times New Roman" w:hAnsi="Times New Roman" w:cs="Times New Roman"/>
        <w:bCs/>
        <w:i/>
        <w:sz w:val="18"/>
        <w:szCs w:val="18"/>
      </w:rPr>
      <w:t xml:space="preserve"> 42/2004</w:t>
    </w:r>
  </w:p>
  <w:p w14:paraId="6ED84BAF" w14:textId="6F531AFC" w:rsidR="00CC75CE" w:rsidRPr="004931CA" w:rsidRDefault="00CC75CE" w:rsidP="00CC75CE">
    <w:pPr>
      <w:spacing w:line="300" w:lineRule="auto"/>
      <w:jc w:val="center"/>
      <w:rPr>
        <w:rFonts w:ascii="Times New Roman" w:hAnsi="Times New Roman" w:cs="Times New Roman"/>
        <w:sz w:val="18"/>
        <w:szCs w:val="18"/>
      </w:rPr>
    </w:pPr>
    <w:r w:rsidRPr="004931CA">
      <w:rPr>
        <w:rFonts w:ascii="Times New Roman" w:hAnsi="Times New Roman" w:cs="Times New Roman"/>
        <w:sz w:val="18"/>
        <w:szCs w:val="18"/>
      </w:rPr>
      <w:t xml:space="preserve">Coordinatore prof. </w:t>
    </w:r>
    <w:r w:rsidR="003A000F">
      <w:rPr>
        <w:rFonts w:ascii="Times New Roman" w:hAnsi="Times New Roman" w:cs="Times New Roman"/>
        <w:sz w:val="18"/>
        <w:szCs w:val="18"/>
      </w:rPr>
      <w:t>Giuseppe Lazzara</w:t>
    </w:r>
  </w:p>
  <w:p w14:paraId="7ADC6A63" w14:textId="77777777" w:rsidR="00CC75CE" w:rsidRPr="004931CA" w:rsidRDefault="00CC75CE" w:rsidP="00CC75CE">
    <w:pPr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in convenzione con l’Assessorato Regionale dei Beni Culturali e dell’Identità Siciliana – CRPR</w:t>
    </w:r>
  </w:p>
  <w:p w14:paraId="171AA8DF" w14:textId="17A7F861" w:rsidR="00CC75CE" w:rsidRPr="00CC75CE" w:rsidRDefault="00CC75CE" w:rsidP="003A000F">
    <w:pPr>
      <w:spacing w:after="240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Convenzione stipulata in data 29 aprile 2013, Rinnovata in data 21 luglio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8A"/>
    <w:multiLevelType w:val="hybridMultilevel"/>
    <w:tmpl w:val="A35C9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841E9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13B19"/>
    <w:multiLevelType w:val="hybridMultilevel"/>
    <w:tmpl w:val="CB12FE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03FB9"/>
    <w:multiLevelType w:val="hybridMultilevel"/>
    <w:tmpl w:val="902A1974"/>
    <w:lvl w:ilvl="0" w:tplc="8740074E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  <w:b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AD42670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45B07"/>
    <w:multiLevelType w:val="hybridMultilevel"/>
    <w:tmpl w:val="7CCC0C18"/>
    <w:lvl w:ilvl="0" w:tplc="49B03EAA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06B04B2"/>
    <w:multiLevelType w:val="hybridMultilevel"/>
    <w:tmpl w:val="88C09C4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84138"/>
    <w:multiLevelType w:val="hybridMultilevel"/>
    <w:tmpl w:val="909642C4"/>
    <w:lvl w:ilvl="0" w:tplc="0410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8">
    <w:nsid w:val="19EE686C"/>
    <w:multiLevelType w:val="hybridMultilevel"/>
    <w:tmpl w:val="A5261848"/>
    <w:lvl w:ilvl="0" w:tplc="7A92AA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07B61"/>
    <w:multiLevelType w:val="hybridMultilevel"/>
    <w:tmpl w:val="707CAAE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C6E2E"/>
    <w:multiLevelType w:val="hybridMultilevel"/>
    <w:tmpl w:val="6FE63E48"/>
    <w:lvl w:ilvl="0" w:tplc="0410000F">
      <w:start w:val="1"/>
      <w:numFmt w:val="decimal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243969DA"/>
    <w:multiLevelType w:val="hybridMultilevel"/>
    <w:tmpl w:val="2C309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1650C"/>
    <w:multiLevelType w:val="hybridMultilevel"/>
    <w:tmpl w:val="F0F0EF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140B3"/>
    <w:multiLevelType w:val="hybridMultilevel"/>
    <w:tmpl w:val="B7A02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52E22"/>
    <w:multiLevelType w:val="hybridMultilevel"/>
    <w:tmpl w:val="87707C10"/>
    <w:lvl w:ilvl="0" w:tplc="19AC5962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A0075"/>
    <w:multiLevelType w:val="hybridMultilevel"/>
    <w:tmpl w:val="099CF3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83E40"/>
    <w:multiLevelType w:val="hybridMultilevel"/>
    <w:tmpl w:val="6AEEC0A0"/>
    <w:lvl w:ilvl="0" w:tplc="470ABE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1E2"/>
    <w:multiLevelType w:val="hybridMultilevel"/>
    <w:tmpl w:val="60EEF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25031"/>
    <w:multiLevelType w:val="hybridMultilevel"/>
    <w:tmpl w:val="6C046446"/>
    <w:lvl w:ilvl="0" w:tplc="4984DED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F222E"/>
    <w:multiLevelType w:val="hybridMultilevel"/>
    <w:tmpl w:val="CA14EE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46878"/>
    <w:multiLevelType w:val="hybridMultilevel"/>
    <w:tmpl w:val="0164AFD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7FA55D3"/>
    <w:multiLevelType w:val="hybridMultilevel"/>
    <w:tmpl w:val="88768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118AE"/>
    <w:multiLevelType w:val="hybridMultilevel"/>
    <w:tmpl w:val="F412E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77419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842CD"/>
    <w:multiLevelType w:val="hybridMultilevel"/>
    <w:tmpl w:val="D4E62FFA"/>
    <w:lvl w:ilvl="0" w:tplc="0410000F">
      <w:start w:val="1"/>
      <w:numFmt w:val="decimal"/>
      <w:lvlText w:val="%1."/>
      <w:lvlJc w:val="left"/>
      <w:pPr>
        <w:ind w:left="1059" w:hanging="360"/>
      </w:pPr>
    </w:lvl>
    <w:lvl w:ilvl="1" w:tplc="04100019" w:tentative="1">
      <w:start w:val="1"/>
      <w:numFmt w:val="lowerLetter"/>
      <w:lvlText w:val="%2."/>
      <w:lvlJc w:val="lef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2499" w:hanging="180"/>
      </w:pPr>
    </w:lvl>
    <w:lvl w:ilvl="3" w:tplc="0410000F" w:tentative="1">
      <w:start w:val="1"/>
      <w:numFmt w:val="decimal"/>
      <w:lvlText w:val="%4."/>
      <w:lvlJc w:val="left"/>
      <w:pPr>
        <w:ind w:left="3219" w:hanging="360"/>
      </w:pPr>
    </w:lvl>
    <w:lvl w:ilvl="4" w:tplc="04100019" w:tentative="1">
      <w:start w:val="1"/>
      <w:numFmt w:val="lowerLetter"/>
      <w:lvlText w:val="%5."/>
      <w:lvlJc w:val="left"/>
      <w:pPr>
        <w:ind w:left="3939" w:hanging="360"/>
      </w:pPr>
    </w:lvl>
    <w:lvl w:ilvl="5" w:tplc="0410001B" w:tentative="1">
      <w:start w:val="1"/>
      <w:numFmt w:val="lowerRoman"/>
      <w:lvlText w:val="%6."/>
      <w:lvlJc w:val="right"/>
      <w:pPr>
        <w:ind w:left="4659" w:hanging="180"/>
      </w:pPr>
    </w:lvl>
    <w:lvl w:ilvl="6" w:tplc="0410000F" w:tentative="1">
      <w:start w:val="1"/>
      <w:numFmt w:val="decimal"/>
      <w:lvlText w:val="%7."/>
      <w:lvlJc w:val="left"/>
      <w:pPr>
        <w:ind w:left="5379" w:hanging="360"/>
      </w:pPr>
    </w:lvl>
    <w:lvl w:ilvl="7" w:tplc="04100019" w:tentative="1">
      <w:start w:val="1"/>
      <w:numFmt w:val="lowerLetter"/>
      <w:lvlText w:val="%8."/>
      <w:lvlJc w:val="left"/>
      <w:pPr>
        <w:ind w:left="6099" w:hanging="360"/>
      </w:pPr>
    </w:lvl>
    <w:lvl w:ilvl="8" w:tplc="0410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0"/>
  </w:num>
  <w:num w:numId="5">
    <w:abstractNumId w:val="24"/>
  </w:num>
  <w:num w:numId="6">
    <w:abstractNumId w:val="17"/>
  </w:num>
  <w:num w:numId="7">
    <w:abstractNumId w:val="14"/>
  </w:num>
  <w:num w:numId="8">
    <w:abstractNumId w:val="18"/>
  </w:num>
  <w:num w:numId="9">
    <w:abstractNumId w:val="2"/>
  </w:num>
  <w:num w:numId="10">
    <w:abstractNumId w:val="11"/>
  </w:num>
  <w:num w:numId="11">
    <w:abstractNumId w:val="21"/>
  </w:num>
  <w:num w:numId="12">
    <w:abstractNumId w:val="13"/>
  </w:num>
  <w:num w:numId="13">
    <w:abstractNumId w:val="7"/>
  </w:num>
  <w:num w:numId="14">
    <w:abstractNumId w:val="10"/>
  </w:num>
  <w:num w:numId="15">
    <w:abstractNumId w:val="8"/>
  </w:num>
  <w:num w:numId="16">
    <w:abstractNumId w:val="22"/>
  </w:num>
  <w:num w:numId="17">
    <w:abstractNumId w:val="3"/>
  </w:num>
  <w:num w:numId="18">
    <w:abstractNumId w:val="23"/>
  </w:num>
  <w:num w:numId="19">
    <w:abstractNumId w:val="1"/>
  </w:num>
  <w:num w:numId="20">
    <w:abstractNumId w:val="5"/>
  </w:num>
  <w:num w:numId="21">
    <w:abstractNumId w:val="16"/>
  </w:num>
  <w:num w:numId="22">
    <w:abstractNumId w:val="6"/>
  </w:num>
  <w:num w:numId="23">
    <w:abstractNumId w:val="15"/>
  </w:num>
  <w:num w:numId="24">
    <w:abstractNumId w:val="12"/>
  </w:num>
  <w:num w:numId="25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1F"/>
    <w:rsid w:val="00000956"/>
    <w:rsid w:val="0000175E"/>
    <w:rsid w:val="00002213"/>
    <w:rsid w:val="000031C6"/>
    <w:rsid w:val="0000410D"/>
    <w:rsid w:val="00006E21"/>
    <w:rsid w:val="00007AD8"/>
    <w:rsid w:val="0001017E"/>
    <w:rsid w:val="00010D5C"/>
    <w:rsid w:val="00010DAE"/>
    <w:rsid w:val="0001133E"/>
    <w:rsid w:val="00011AF9"/>
    <w:rsid w:val="00012CD3"/>
    <w:rsid w:val="00012FA4"/>
    <w:rsid w:val="00013D7C"/>
    <w:rsid w:val="000152AC"/>
    <w:rsid w:val="000158A0"/>
    <w:rsid w:val="0001740D"/>
    <w:rsid w:val="000200F6"/>
    <w:rsid w:val="00020388"/>
    <w:rsid w:val="00021015"/>
    <w:rsid w:val="000214F7"/>
    <w:rsid w:val="00023BCB"/>
    <w:rsid w:val="00024F5D"/>
    <w:rsid w:val="00026E8E"/>
    <w:rsid w:val="00027914"/>
    <w:rsid w:val="00033BE6"/>
    <w:rsid w:val="000340DF"/>
    <w:rsid w:val="0003466A"/>
    <w:rsid w:val="0003471D"/>
    <w:rsid w:val="00034C00"/>
    <w:rsid w:val="00034CE2"/>
    <w:rsid w:val="000357DE"/>
    <w:rsid w:val="0003644B"/>
    <w:rsid w:val="00036590"/>
    <w:rsid w:val="000368B2"/>
    <w:rsid w:val="00037FE1"/>
    <w:rsid w:val="000409A4"/>
    <w:rsid w:val="00041CC4"/>
    <w:rsid w:val="0004277F"/>
    <w:rsid w:val="00043045"/>
    <w:rsid w:val="00043B4B"/>
    <w:rsid w:val="000445BF"/>
    <w:rsid w:val="00047090"/>
    <w:rsid w:val="000515A3"/>
    <w:rsid w:val="00051727"/>
    <w:rsid w:val="00051A04"/>
    <w:rsid w:val="0005243A"/>
    <w:rsid w:val="00052C89"/>
    <w:rsid w:val="00053009"/>
    <w:rsid w:val="00055818"/>
    <w:rsid w:val="00061CDA"/>
    <w:rsid w:val="00062ACE"/>
    <w:rsid w:val="00063755"/>
    <w:rsid w:val="00065D5E"/>
    <w:rsid w:val="00065DF0"/>
    <w:rsid w:val="0006611C"/>
    <w:rsid w:val="000706F7"/>
    <w:rsid w:val="00070C01"/>
    <w:rsid w:val="00071E6B"/>
    <w:rsid w:val="00073160"/>
    <w:rsid w:val="0007322E"/>
    <w:rsid w:val="00073E55"/>
    <w:rsid w:val="0007425E"/>
    <w:rsid w:val="000754A4"/>
    <w:rsid w:val="000758D0"/>
    <w:rsid w:val="00075FA3"/>
    <w:rsid w:val="00082A7F"/>
    <w:rsid w:val="00082B97"/>
    <w:rsid w:val="00082F0B"/>
    <w:rsid w:val="000839A2"/>
    <w:rsid w:val="00085929"/>
    <w:rsid w:val="00093AD8"/>
    <w:rsid w:val="0009404E"/>
    <w:rsid w:val="00095191"/>
    <w:rsid w:val="00095E49"/>
    <w:rsid w:val="000964B1"/>
    <w:rsid w:val="00096AA0"/>
    <w:rsid w:val="00096FEE"/>
    <w:rsid w:val="00097560"/>
    <w:rsid w:val="000A048E"/>
    <w:rsid w:val="000A0E41"/>
    <w:rsid w:val="000A1281"/>
    <w:rsid w:val="000A18CB"/>
    <w:rsid w:val="000A26EF"/>
    <w:rsid w:val="000A33E7"/>
    <w:rsid w:val="000A4389"/>
    <w:rsid w:val="000A70EE"/>
    <w:rsid w:val="000A79F1"/>
    <w:rsid w:val="000A7EE1"/>
    <w:rsid w:val="000B033A"/>
    <w:rsid w:val="000B0EEE"/>
    <w:rsid w:val="000B1399"/>
    <w:rsid w:val="000B2955"/>
    <w:rsid w:val="000B35CC"/>
    <w:rsid w:val="000B468D"/>
    <w:rsid w:val="000B600B"/>
    <w:rsid w:val="000B61DA"/>
    <w:rsid w:val="000B61F3"/>
    <w:rsid w:val="000B6BE7"/>
    <w:rsid w:val="000B79FC"/>
    <w:rsid w:val="000B7F94"/>
    <w:rsid w:val="000C0CCC"/>
    <w:rsid w:val="000C0EF0"/>
    <w:rsid w:val="000C26DF"/>
    <w:rsid w:val="000C730D"/>
    <w:rsid w:val="000C736A"/>
    <w:rsid w:val="000C73C2"/>
    <w:rsid w:val="000D03D7"/>
    <w:rsid w:val="000D12E9"/>
    <w:rsid w:val="000D1AB2"/>
    <w:rsid w:val="000D25C4"/>
    <w:rsid w:val="000D2A0B"/>
    <w:rsid w:val="000D2BC1"/>
    <w:rsid w:val="000D364E"/>
    <w:rsid w:val="000D51D3"/>
    <w:rsid w:val="000D55B4"/>
    <w:rsid w:val="000D6ECB"/>
    <w:rsid w:val="000E0239"/>
    <w:rsid w:val="000E10B3"/>
    <w:rsid w:val="000E153D"/>
    <w:rsid w:val="000E1A29"/>
    <w:rsid w:val="000E5207"/>
    <w:rsid w:val="000E55A4"/>
    <w:rsid w:val="000E7A34"/>
    <w:rsid w:val="000F046A"/>
    <w:rsid w:val="000F0B0E"/>
    <w:rsid w:val="000F2A02"/>
    <w:rsid w:val="000F2E4A"/>
    <w:rsid w:val="000F430A"/>
    <w:rsid w:val="000F4784"/>
    <w:rsid w:val="000F4A13"/>
    <w:rsid w:val="000F51BA"/>
    <w:rsid w:val="000F58B9"/>
    <w:rsid w:val="000F59C5"/>
    <w:rsid w:val="000F6F6C"/>
    <w:rsid w:val="000F732A"/>
    <w:rsid w:val="00101245"/>
    <w:rsid w:val="00101602"/>
    <w:rsid w:val="00102A26"/>
    <w:rsid w:val="00103410"/>
    <w:rsid w:val="00104D48"/>
    <w:rsid w:val="00105FE3"/>
    <w:rsid w:val="0010627B"/>
    <w:rsid w:val="00107627"/>
    <w:rsid w:val="00107E07"/>
    <w:rsid w:val="001100FA"/>
    <w:rsid w:val="00112985"/>
    <w:rsid w:val="00113183"/>
    <w:rsid w:val="00113490"/>
    <w:rsid w:val="0011376D"/>
    <w:rsid w:val="001158CE"/>
    <w:rsid w:val="0011648C"/>
    <w:rsid w:val="001168C5"/>
    <w:rsid w:val="0011709B"/>
    <w:rsid w:val="001178BD"/>
    <w:rsid w:val="00124FD9"/>
    <w:rsid w:val="00126997"/>
    <w:rsid w:val="001269E5"/>
    <w:rsid w:val="00126FA8"/>
    <w:rsid w:val="0013004A"/>
    <w:rsid w:val="001327B7"/>
    <w:rsid w:val="001330D4"/>
    <w:rsid w:val="001331F4"/>
    <w:rsid w:val="00133409"/>
    <w:rsid w:val="00134025"/>
    <w:rsid w:val="001347A3"/>
    <w:rsid w:val="001359A9"/>
    <w:rsid w:val="00136D9C"/>
    <w:rsid w:val="0013750B"/>
    <w:rsid w:val="001409F7"/>
    <w:rsid w:val="00141115"/>
    <w:rsid w:val="00141AC8"/>
    <w:rsid w:val="00141EEB"/>
    <w:rsid w:val="0014208C"/>
    <w:rsid w:val="0014316E"/>
    <w:rsid w:val="00144E37"/>
    <w:rsid w:val="00145D00"/>
    <w:rsid w:val="00146273"/>
    <w:rsid w:val="0014658C"/>
    <w:rsid w:val="00146A45"/>
    <w:rsid w:val="00147872"/>
    <w:rsid w:val="00151272"/>
    <w:rsid w:val="00151B5D"/>
    <w:rsid w:val="00151CDB"/>
    <w:rsid w:val="001526B7"/>
    <w:rsid w:val="00152A42"/>
    <w:rsid w:val="001539A2"/>
    <w:rsid w:val="00154667"/>
    <w:rsid w:val="00155749"/>
    <w:rsid w:val="00160A20"/>
    <w:rsid w:val="00160EEA"/>
    <w:rsid w:val="0016278B"/>
    <w:rsid w:val="00162965"/>
    <w:rsid w:val="00162F50"/>
    <w:rsid w:val="001630FA"/>
    <w:rsid w:val="00167875"/>
    <w:rsid w:val="001703B1"/>
    <w:rsid w:val="00172858"/>
    <w:rsid w:val="0017291B"/>
    <w:rsid w:val="00172C2A"/>
    <w:rsid w:val="00172EF3"/>
    <w:rsid w:val="001737D0"/>
    <w:rsid w:val="00173B5F"/>
    <w:rsid w:val="00173CAF"/>
    <w:rsid w:val="00175843"/>
    <w:rsid w:val="001764F3"/>
    <w:rsid w:val="00176E93"/>
    <w:rsid w:val="001771BF"/>
    <w:rsid w:val="00177AB4"/>
    <w:rsid w:val="00180118"/>
    <w:rsid w:val="00181136"/>
    <w:rsid w:val="00181B95"/>
    <w:rsid w:val="00182053"/>
    <w:rsid w:val="00182462"/>
    <w:rsid w:val="00182B12"/>
    <w:rsid w:val="001832CC"/>
    <w:rsid w:val="001843D6"/>
    <w:rsid w:val="00185EAB"/>
    <w:rsid w:val="00186045"/>
    <w:rsid w:val="00186F72"/>
    <w:rsid w:val="001872E2"/>
    <w:rsid w:val="0019141F"/>
    <w:rsid w:val="00191C12"/>
    <w:rsid w:val="00192DE9"/>
    <w:rsid w:val="0019419F"/>
    <w:rsid w:val="00194A98"/>
    <w:rsid w:val="001974AC"/>
    <w:rsid w:val="001A02B3"/>
    <w:rsid w:val="001A04CA"/>
    <w:rsid w:val="001A120F"/>
    <w:rsid w:val="001A6AB6"/>
    <w:rsid w:val="001A6CA4"/>
    <w:rsid w:val="001A7C38"/>
    <w:rsid w:val="001B0104"/>
    <w:rsid w:val="001B1194"/>
    <w:rsid w:val="001B1972"/>
    <w:rsid w:val="001B314A"/>
    <w:rsid w:val="001B63F3"/>
    <w:rsid w:val="001B65A5"/>
    <w:rsid w:val="001B7A37"/>
    <w:rsid w:val="001C2988"/>
    <w:rsid w:val="001C5EBF"/>
    <w:rsid w:val="001D11C2"/>
    <w:rsid w:val="001D1252"/>
    <w:rsid w:val="001D1721"/>
    <w:rsid w:val="001D3F58"/>
    <w:rsid w:val="001D4840"/>
    <w:rsid w:val="001D5144"/>
    <w:rsid w:val="001D6187"/>
    <w:rsid w:val="001D6F60"/>
    <w:rsid w:val="001D78B2"/>
    <w:rsid w:val="001D7A18"/>
    <w:rsid w:val="001E0F15"/>
    <w:rsid w:val="001E383C"/>
    <w:rsid w:val="001E3B88"/>
    <w:rsid w:val="001E40F3"/>
    <w:rsid w:val="001E47A4"/>
    <w:rsid w:val="001E5B00"/>
    <w:rsid w:val="001F1D04"/>
    <w:rsid w:val="001F4773"/>
    <w:rsid w:val="001F5296"/>
    <w:rsid w:val="001F60B3"/>
    <w:rsid w:val="001F721C"/>
    <w:rsid w:val="001F734A"/>
    <w:rsid w:val="001F77A2"/>
    <w:rsid w:val="00201C06"/>
    <w:rsid w:val="00203E0B"/>
    <w:rsid w:val="002041ED"/>
    <w:rsid w:val="00204539"/>
    <w:rsid w:val="00205E4B"/>
    <w:rsid w:val="0020644B"/>
    <w:rsid w:val="0020663F"/>
    <w:rsid w:val="00210E38"/>
    <w:rsid w:val="00211BF0"/>
    <w:rsid w:val="002122B3"/>
    <w:rsid w:val="002140CF"/>
    <w:rsid w:val="002152E4"/>
    <w:rsid w:val="00216C49"/>
    <w:rsid w:val="002173A9"/>
    <w:rsid w:val="002223EB"/>
    <w:rsid w:val="002225A7"/>
    <w:rsid w:val="00222D0C"/>
    <w:rsid w:val="002250D9"/>
    <w:rsid w:val="0022638D"/>
    <w:rsid w:val="00227DBF"/>
    <w:rsid w:val="00234544"/>
    <w:rsid w:val="00236A3C"/>
    <w:rsid w:val="00236F0C"/>
    <w:rsid w:val="00240733"/>
    <w:rsid w:val="002414AA"/>
    <w:rsid w:val="0024246B"/>
    <w:rsid w:val="00242DA3"/>
    <w:rsid w:val="0024375A"/>
    <w:rsid w:val="002452A4"/>
    <w:rsid w:val="002453AA"/>
    <w:rsid w:val="00245763"/>
    <w:rsid w:val="002459A9"/>
    <w:rsid w:val="00246944"/>
    <w:rsid w:val="002470AC"/>
    <w:rsid w:val="0024792E"/>
    <w:rsid w:val="00247A40"/>
    <w:rsid w:val="00254183"/>
    <w:rsid w:val="002576EB"/>
    <w:rsid w:val="00257836"/>
    <w:rsid w:val="00257D5E"/>
    <w:rsid w:val="00257F59"/>
    <w:rsid w:val="00257F78"/>
    <w:rsid w:val="00261F29"/>
    <w:rsid w:val="002630B4"/>
    <w:rsid w:val="00263C90"/>
    <w:rsid w:val="0026532F"/>
    <w:rsid w:val="0026583A"/>
    <w:rsid w:val="00265E4A"/>
    <w:rsid w:val="00266642"/>
    <w:rsid w:val="002675BD"/>
    <w:rsid w:val="00267933"/>
    <w:rsid w:val="002701CC"/>
    <w:rsid w:val="00271DD8"/>
    <w:rsid w:val="00271EC4"/>
    <w:rsid w:val="00273AC3"/>
    <w:rsid w:val="00276B11"/>
    <w:rsid w:val="00277643"/>
    <w:rsid w:val="002812A5"/>
    <w:rsid w:val="00281C5D"/>
    <w:rsid w:val="00281D48"/>
    <w:rsid w:val="00282CAA"/>
    <w:rsid w:val="00286C29"/>
    <w:rsid w:val="00287970"/>
    <w:rsid w:val="002907CE"/>
    <w:rsid w:val="00290AAF"/>
    <w:rsid w:val="00291901"/>
    <w:rsid w:val="00291EDA"/>
    <w:rsid w:val="00292682"/>
    <w:rsid w:val="00293187"/>
    <w:rsid w:val="00295024"/>
    <w:rsid w:val="00296673"/>
    <w:rsid w:val="002968A3"/>
    <w:rsid w:val="00296D87"/>
    <w:rsid w:val="002A265C"/>
    <w:rsid w:val="002A273B"/>
    <w:rsid w:val="002A483B"/>
    <w:rsid w:val="002A4F80"/>
    <w:rsid w:val="002A5D8A"/>
    <w:rsid w:val="002A5EC7"/>
    <w:rsid w:val="002A614C"/>
    <w:rsid w:val="002A6168"/>
    <w:rsid w:val="002A6F21"/>
    <w:rsid w:val="002A788F"/>
    <w:rsid w:val="002B02AB"/>
    <w:rsid w:val="002B3A2F"/>
    <w:rsid w:val="002B5777"/>
    <w:rsid w:val="002B5FC4"/>
    <w:rsid w:val="002B666E"/>
    <w:rsid w:val="002C0448"/>
    <w:rsid w:val="002C04CE"/>
    <w:rsid w:val="002C1540"/>
    <w:rsid w:val="002C2D72"/>
    <w:rsid w:val="002C51F4"/>
    <w:rsid w:val="002C56B1"/>
    <w:rsid w:val="002C6041"/>
    <w:rsid w:val="002C60E7"/>
    <w:rsid w:val="002C6F23"/>
    <w:rsid w:val="002C74EE"/>
    <w:rsid w:val="002C7D7D"/>
    <w:rsid w:val="002D14CC"/>
    <w:rsid w:val="002D4D2D"/>
    <w:rsid w:val="002D50AD"/>
    <w:rsid w:val="002D7354"/>
    <w:rsid w:val="002E0C4C"/>
    <w:rsid w:val="002E0CFB"/>
    <w:rsid w:val="002E191E"/>
    <w:rsid w:val="002E257C"/>
    <w:rsid w:val="002E2E70"/>
    <w:rsid w:val="002E4CDC"/>
    <w:rsid w:val="002E51CF"/>
    <w:rsid w:val="002E65F9"/>
    <w:rsid w:val="002E67BC"/>
    <w:rsid w:val="002E7092"/>
    <w:rsid w:val="002E7830"/>
    <w:rsid w:val="002F2537"/>
    <w:rsid w:val="002F3B73"/>
    <w:rsid w:val="002F3BAE"/>
    <w:rsid w:val="002F3D69"/>
    <w:rsid w:val="002F3F56"/>
    <w:rsid w:val="002F4F9F"/>
    <w:rsid w:val="002F6F27"/>
    <w:rsid w:val="002F72DA"/>
    <w:rsid w:val="003007A5"/>
    <w:rsid w:val="00302A2F"/>
    <w:rsid w:val="00306238"/>
    <w:rsid w:val="00306F6A"/>
    <w:rsid w:val="00307466"/>
    <w:rsid w:val="00307A3F"/>
    <w:rsid w:val="003107A9"/>
    <w:rsid w:val="00310B70"/>
    <w:rsid w:val="0031272D"/>
    <w:rsid w:val="00315668"/>
    <w:rsid w:val="003166A6"/>
    <w:rsid w:val="00321098"/>
    <w:rsid w:val="003215D6"/>
    <w:rsid w:val="00323487"/>
    <w:rsid w:val="00323F3C"/>
    <w:rsid w:val="00324B45"/>
    <w:rsid w:val="00324B46"/>
    <w:rsid w:val="00324FB9"/>
    <w:rsid w:val="0032566B"/>
    <w:rsid w:val="003258C2"/>
    <w:rsid w:val="00325C12"/>
    <w:rsid w:val="003269A6"/>
    <w:rsid w:val="00327DE5"/>
    <w:rsid w:val="00331051"/>
    <w:rsid w:val="00336C68"/>
    <w:rsid w:val="003374FF"/>
    <w:rsid w:val="00337513"/>
    <w:rsid w:val="003377E4"/>
    <w:rsid w:val="00337C60"/>
    <w:rsid w:val="00337EEC"/>
    <w:rsid w:val="00341908"/>
    <w:rsid w:val="00341E11"/>
    <w:rsid w:val="00343B4E"/>
    <w:rsid w:val="00345F16"/>
    <w:rsid w:val="00350F7C"/>
    <w:rsid w:val="003518FD"/>
    <w:rsid w:val="00352607"/>
    <w:rsid w:val="003528B2"/>
    <w:rsid w:val="0035465D"/>
    <w:rsid w:val="00354D52"/>
    <w:rsid w:val="00355E36"/>
    <w:rsid w:val="003564FD"/>
    <w:rsid w:val="00356711"/>
    <w:rsid w:val="00356959"/>
    <w:rsid w:val="00356CB3"/>
    <w:rsid w:val="0035767D"/>
    <w:rsid w:val="00357EE4"/>
    <w:rsid w:val="00360B12"/>
    <w:rsid w:val="00362398"/>
    <w:rsid w:val="003636AB"/>
    <w:rsid w:val="00363AFC"/>
    <w:rsid w:val="003646C6"/>
    <w:rsid w:val="003659E4"/>
    <w:rsid w:val="00365F0A"/>
    <w:rsid w:val="0036621A"/>
    <w:rsid w:val="00367324"/>
    <w:rsid w:val="0037013E"/>
    <w:rsid w:val="0037026B"/>
    <w:rsid w:val="00371D35"/>
    <w:rsid w:val="00372AFF"/>
    <w:rsid w:val="00375095"/>
    <w:rsid w:val="00375665"/>
    <w:rsid w:val="003759EC"/>
    <w:rsid w:val="00375DF5"/>
    <w:rsid w:val="00376ECB"/>
    <w:rsid w:val="00377CD7"/>
    <w:rsid w:val="00380270"/>
    <w:rsid w:val="00381DD6"/>
    <w:rsid w:val="00383C08"/>
    <w:rsid w:val="00383D09"/>
    <w:rsid w:val="003847CB"/>
    <w:rsid w:val="00384D8A"/>
    <w:rsid w:val="00386511"/>
    <w:rsid w:val="003867AB"/>
    <w:rsid w:val="003867EE"/>
    <w:rsid w:val="00387049"/>
    <w:rsid w:val="00387105"/>
    <w:rsid w:val="003911B9"/>
    <w:rsid w:val="003923D2"/>
    <w:rsid w:val="003951B1"/>
    <w:rsid w:val="003952FA"/>
    <w:rsid w:val="00395890"/>
    <w:rsid w:val="003A000F"/>
    <w:rsid w:val="003A105D"/>
    <w:rsid w:val="003A36D6"/>
    <w:rsid w:val="003A5717"/>
    <w:rsid w:val="003B098E"/>
    <w:rsid w:val="003B1335"/>
    <w:rsid w:val="003B2CDA"/>
    <w:rsid w:val="003B41BF"/>
    <w:rsid w:val="003B516E"/>
    <w:rsid w:val="003B6B50"/>
    <w:rsid w:val="003B750B"/>
    <w:rsid w:val="003C0BB1"/>
    <w:rsid w:val="003C121A"/>
    <w:rsid w:val="003C1316"/>
    <w:rsid w:val="003C1D53"/>
    <w:rsid w:val="003C335B"/>
    <w:rsid w:val="003C481D"/>
    <w:rsid w:val="003C5EEE"/>
    <w:rsid w:val="003C7C47"/>
    <w:rsid w:val="003C7D6C"/>
    <w:rsid w:val="003D0BC9"/>
    <w:rsid w:val="003D18B3"/>
    <w:rsid w:val="003D1B7B"/>
    <w:rsid w:val="003D4EE8"/>
    <w:rsid w:val="003D557F"/>
    <w:rsid w:val="003D5F09"/>
    <w:rsid w:val="003D6692"/>
    <w:rsid w:val="003D73BB"/>
    <w:rsid w:val="003D7DD7"/>
    <w:rsid w:val="003E1246"/>
    <w:rsid w:val="003E1A61"/>
    <w:rsid w:val="003E3BB4"/>
    <w:rsid w:val="003E44DB"/>
    <w:rsid w:val="003E4995"/>
    <w:rsid w:val="003E5039"/>
    <w:rsid w:val="003E5BEA"/>
    <w:rsid w:val="003E6966"/>
    <w:rsid w:val="003F10E9"/>
    <w:rsid w:val="003F33B4"/>
    <w:rsid w:val="003F48CF"/>
    <w:rsid w:val="003F5EFF"/>
    <w:rsid w:val="004013A7"/>
    <w:rsid w:val="004018A4"/>
    <w:rsid w:val="004026FB"/>
    <w:rsid w:val="00403766"/>
    <w:rsid w:val="0040486C"/>
    <w:rsid w:val="00404BB4"/>
    <w:rsid w:val="0040590F"/>
    <w:rsid w:val="0040769A"/>
    <w:rsid w:val="00410849"/>
    <w:rsid w:val="00411A43"/>
    <w:rsid w:val="0041259C"/>
    <w:rsid w:val="00414EF7"/>
    <w:rsid w:val="004150E1"/>
    <w:rsid w:val="00415460"/>
    <w:rsid w:val="00422C6D"/>
    <w:rsid w:val="0042420E"/>
    <w:rsid w:val="00425E66"/>
    <w:rsid w:val="00427199"/>
    <w:rsid w:val="00427287"/>
    <w:rsid w:val="0043029C"/>
    <w:rsid w:val="00430817"/>
    <w:rsid w:val="004311FA"/>
    <w:rsid w:val="00432B2B"/>
    <w:rsid w:val="00432E45"/>
    <w:rsid w:val="00434E0B"/>
    <w:rsid w:val="0043640D"/>
    <w:rsid w:val="00437E64"/>
    <w:rsid w:val="004428AC"/>
    <w:rsid w:val="0044399A"/>
    <w:rsid w:val="004453BE"/>
    <w:rsid w:val="00446D49"/>
    <w:rsid w:val="004477A4"/>
    <w:rsid w:val="004520DC"/>
    <w:rsid w:val="00453478"/>
    <w:rsid w:val="00453C98"/>
    <w:rsid w:val="00455988"/>
    <w:rsid w:val="00456667"/>
    <w:rsid w:val="00456EE1"/>
    <w:rsid w:val="00457858"/>
    <w:rsid w:val="00460D18"/>
    <w:rsid w:val="004635F9"/>
    <w:rsid w:val="004648A2"/>
    <w:rsid w:val="0046513F"/>
    <w:rsid w:val="0046729A"/>
    <w:rsid w:val="00470216"/>
    <w:rsid w:val="0047251F"/>
    <w:rsid w:val="00472A4B"/>
    <w:rsid w:val="00474FDC"/>
    <w:rsid w:val="00481308"/>
    <w:rsid w:val="00483AB3"/>
    <w:rsid w:val="00484345"/>
    <w:rsid w:val="004870F4"/>
    <w:rsid w:val="00487DB1"/>
    <w:rsid w:val="00490478"/>
    <w:rsid w:val="004907EC"/>
    <w:rsid w:val="00491B5C"/>
    <w:rsid w:val="004930AD"/>
    <w:rsid w:val="004931CA"/>
    <w:rsid w:val="004958E3"/>
    <w:rsid w:val="00496AED"/>
    <w:rsid w:val="00496CE5"/>
    <w:rsid w:val="00497333"/>
    <w:rsid w:val="00497DAB"/>
    <w:rsid w:val="004A11BF"/>
    <w:rsid w:val="004A2B44"/>
    <w:rsid w:val="004A353B"/>
    <w:rsid w:val="004A407B"/>
    <w:rsid w:val="004A5C24"/>
    <w:rsid w:val="004A72DD"/>
    <w:rsid w:val="004A7643"/>
    <w:rsid w:val="004B0800"/>
    <w:rsid w:val="004B2699"/>
    <w:rsid w:val="004B2949"/>
    <w:rsid w:val="004B327E"/>
    <w:rsid w:val="004B3B78"/>
    <w:rsid w:val="004B43BA"/>
    <w:rsid w:val="004B56F0"/>
    <w:rsid w:val="004B6FB9"/>
    <w:rsid w:val="004C03BA"/>
    <w:rsid w:val="004C0DDE"/>
    <w:rsid w:val="004C283C"/>
    <w:rsid w:val="004C33D2"/>
    <w:rsid w:val="004C3BA7"/>
    <w:rsid w:val="004D055D"/>
    <w:rsid w:val="004D5E21"/>
    <w:rsid w:val="004D66C8"/>
    <w:rsid w:val="004D7546"/>
    <w:rsid w:val="004E1489"/>
    <w:rsid w:val="004E1CA1"/>
    <w:rsid w:val="004E20D9"/>
    <w:rsid w:val="004E285E"/>
    <w:rsid w:val="004E3AB5"/>
    <w:rsid w:val="004E41D2"/>
    <w:rsid w:val="004E4EFE"/>
    <w:rsid w:val="004E611D"/>
    <w:rsid w:val="004E62CC"/>
    <w:rsid w:val="004E7146"/>
    <w:rsid w:val="004F3A63"/>
    <w:rsid w:val="004F6B03"/>
    <w:rsid w:val="004F6C8E"/>
    <w:rsid w:val="004F7632"/>
    <w:rsid w:val="00501610"/>
    <w:rsid w:val="0050277B"/>
    <w:rsid w:val="005036CD"/>
    <w:rsid w:val="0050398D"/>
    <w:rsid w:val="00504611"/>
    <w:rsid w:val="00506909"/>
    <w:rsid w:val="00510928"/>
    <w:rsid w:val="00512586"/>
    <w:rsid w:val="00514E20"/>
    <w:rsid w:val="00515E0B"/>
    <w:rsid w:val="00517562"/>
    <w:rsid w:val="0052537B"/>
    <w:rsid w:val="00527130"/>
    <w:rsid w:val="0052729C"/>
    <w:rsid w:val="00527657"/>
    <w:rsid w:val="00527DAA"/>
    <w:rsid w:val="00527F75"/>
    <w:rsid w:val="005317E4"/>
    <w:rsid w:val="00532579"/>
    <w:rsid w:val="00532692"/>
    <w:rsid w:val="00534916"/>
    <w:rsid w:val="00535ADB"/>
    <w:rsid w:val="0053655B"/>
    <w:rsid w:val="00536666"/>
    <w:rsid w:val="005404CD"/>
    <w:rsid w:val="00541453"/>
    <w:rsid w:val="0054147B"/>
    <w:rsid w:val="00541D17"/>
    <w:rsid w:val="0054210F"/>
    <w:rsid w:val="00542623"/>
    <w:rsid w:val="005432FE"/>
    <w:rsid w:val="00543796"/>
    <w:rsid w:val="005450D8"/>
    <w:rsid w:val="00545D98"/>
    <w:rsid w:val="00546D79"/>
    <w:rsid w:val="00551442"/>
    <w:rsid w:val="005543ED"/>
    <w:rsid w:val="0055578C"/>
    <w:rsid w:val="00556FE2"/>
    <w:rsid w:val="00561440"/>
    <w:rsid w:val="005617EB"/>
    <w:rsid w:val="00564372"/>
    <w:rsid w:val="0056627E"/>
    <w:rsid w:val="00567865"/>
    <w:rsid w:val="00567A45"/>
    <w:rsid w:val="00571DB5"/>
    <w:rsid w:val="00574D29"/>
    <w:rsid w:val="00576219"/>
    <w:rsid w:val="00577F33"/>
    <w:rsid w:val="0058139A"/>
    <w:rsid w:val="00581D9A"/>
    <w:rsid w:val="005833A2"/>
    <w:rsid w:val="00583946"/>
    <w:rsid w:val="00584613"/>
    <w:rsid w:val="00584855"/>
    <w:rsid w:val="00585631"/>
    <w:rsid w:val="00586265"/>
    <w:rsid w:val="00590103"/>
    <w:rsid w:val="0059133B"/>
    <w:rsid w:val="00591D0B"/>
    <w:rsid w:val="0059212D"/>
    <w:rsid w:val="0059716B"/>
    <w:rsid w:val="005A0409"/>
    <w:rsid w:val="005A318F"/>
    <w:rsid w:val="005A324D"/>
    <w:rsid w:val="005A36B9"/>
    <w:rsid w:val="005A4989"/>
    <w:rsid w:val="005A5D6C"/>
    <w:rsid w:val="005A6210"/>
    <w:rsid w:val="005A7F98"/>
    <w:rsid w:val="005B0469"/>
    <w:rsid w:val="005B0960"/>
    <w:rsid w:val="005B0CDE"/>
    <w:rsid w:val="005B2687"/>
    <w:rsid w:val="005B34B0"/>
    <w:rsid w:val="005B4CEC"/>
    <w:rsid w:val="005B5BB5"/>
    <w:rsid w:val="005B72CE"/>
    <w:rsid w:val="005C25C9"/>
    <w:rsid w:val="005C3B47"/>
    <w:rsid w:val="005C50F2"/>
    <w:rsid w:val="005C6B7D"/>
    <w:rsid w:val="005C6CCC"/>
    <w:rsid w:val="005C735B"/>
    <w:rsid w:val="005C792D"/>
    <w:rsid w:val="005D1518"/>
    <w:rsid w:val="005D1C65"/>
    <w:rsid w:val="005D34B1"/>
    <w:rsid w:val="005D40AF"/>
    <w:rsid w:val="005D50C6"/>
    <w:rsid w:val="005D61CA"/>
    <w:rsid w:val="005D747C"/>
    <w:rsid w:val="005E1C5A"/>
    <w:rsid w:val="005E5BB5"/>
    <w:rsid w:val="005E6A49"/>
    <w:rsid w:val="005E6FE3"/>
    <w:rsid w:val="005F23B8"/>
    <w:rsid w:val="005F3613"/>
    <w:rsid w:val="005F45E8"/>
    <w:rsid w:val="005F49B8"/>
    <w:rsid w:val="005F4D90"/>
    <w:rsid w:val="005F65ED"/>
    <w:rsid w:val="00600351"/>
    <w:rsid w:val="00600FD3"/>
    <w:rsid w:val="0060142C"/>
    <w:rsid w:val="006014B4"/>
    <w:rsid w:val="0060197C"/>
    <w:rsid w:val="00602127"/>
    <w:rsid w:val="006027D6"/>
    <w:rsid w:val="00605241"/>
    <w:rsid w:val="00606408"/>
    <w:rsid w:val="0060783B"/>
    <w:rsid w:val="00611467"/>
    <w:rsid w:val="006125D4"/>
    <w:rsid w:val="006126C6"/>
    <w:rsid w:val="00612B8D"/>
    <w:rsid w:val="00614062"/>
    <w:rsid w:val="006141AB"/>
    <w:rsid w:val="00615401"/>
    <w:rsid w:val="00615762"/>
    <w:rsid w:val="00621036"/>
    <w:rsid w:val="0062186E"/>
    <w:rsid w:val="00622C5A"/>
    <w:rsid w:val="00622E49"/>
    <w:rsid w:val="00624145"/>
    <w:rsid w:val="00626E1A"/>
    <w:rsid w:val="0063047F"/>
    <w:rsid w:val="00630D02"/>
    <w:rsid w:val="00630E5F"/>
    <w:rsid w:val="00631D6F"/>
    <w:rsid w:val="0063247E"/>
    <w:rsid w:val="0063285B"/>
    <w:rsid w:val="00632A8F"/>
    <w:rsid w:val="0063575B"/>
    <w:rsid w:val="00635D06"/>
    <w:rsid w:val="00636F30"/>
    <w:rsid w:val="00637347"/>
    <w:rsid w:val="00637579"/>
    <w:rsid w:val="00637C73"/>
    <w:rsid w:val="00640B75"/>
    <w:rsid w:val="00641258"/>
    <w:rsid w:val="0064188B"/>
    <w:rsid w:val="00642B46"/>
    <w:rsid w:val="00643600"/>
    <w:rsid w:val="0064377A"/>
    <w:rsid w:val="00645779"/>
    <w:rsid w:val="006466B5"/>
    <w:rsid w:val="00646F5E"/>
    <w:rsid w:val="00650473"/>
    <w:rsid w:val="0065165C"/>
    <w:rsid w:val="00653183"/>
    <w:rsid w:val="00653DFC"/>
    <w:rsid w:val="00657268"/>
    <w:rsid w:val="00657FD5"/>
    <w:rsid w:val="00660164"/>
    <w:rsid w:val="006603AF"/>
    <w:rsid w:val="006603DC"/>
    <w:rsid w:val="006613B2"/>
    <w:rsid w:val="00661784"/>
    <w:rsid w:val="00661AC3"/>
    <w:rsid w:val="00661E7E"/>
    <w:rsid w:val="00663D95"/>
    <w:rsid w:val="006652FE"/>
    <w:rsid w:val="00666448"/>
    <w:rsid w:val="00667BAE"/>
    <w:rsid w:val="00672DF9"/>
    <w:rsid w:val="00673FF5"/>
    <w:rsid w:val="00675D2E"/>
    <w:rsid w:val="006769D4"/>
    <w:rsid w:val="006772A0"/>
    <w:rsid w:val="006776FA"/>
    <w:rsid w:val="006810DF"/>
    <w:rsid w:val="006817A3"/>
    <w:rsid w:val="00682A4A"/>
    <w:rsid w:val="0068480B"/>
    <w:rsid w:val="00685D0C"/>
    <w:rsid w:val="006864A5"/>
    <w:rsid w:val="00686BA9"/>
    <w:rsid w:val="00686D4F"/>
    <w:rsid w:val="00686F07"/>
    <w:rsid w:val="00687221"/>
    <w:rsid w:val="00687688"/>
    <w:rsid w:val="006920F4"/>
    <w:rsid w:val="006938ED"/>
    <w:rsid w:val="0069524D"/>
    <w:rsid w:val="00695B93"/>
    <w:rsid w:val="00697A28"/>
    <w:rsid w:val="006A1830"/>
    <w:rsid w:val="006A1D7A"/>
    <w:rsid w:val="006A258A"/>
    <w:rsid w:val="006A2E16"/>
    <w:rsid w:val="006A3359"/>
    <w:rsid w:val="006B03C5"/>
    <w:rsid w:val="006B1F41"/>
    <w:rsid w:val="006B23D9"/>
    <w:rsid w:val="006B6E04"/>
    <w:rsid w:val="006B7606"/>
    <w:rsid w:val="006C1944"/>
    <w:rsid w:val="006C3DE3"/>
    <w:rsid w:val="006C515F"/>
    <w:rsid w:val="006C6F2E"/>
    <w:rsid w:val="006C79CD"/>
    <w:rsid w:val="006D08E0"/>
    <w:rsid w:val="006D2642"/>
    <w:rsid w:val="006D4489"/>
    <w:rsid w:val="006D5D69"/>
    <w:rsid w:val="006D5FD9"/>
    <w:rsid w:val="006D6767"/>
    <w:rsid w:val="006D75D9"/>
    <w:rsid w:val="006D7E2C"/>
    <w:rsid w:val="006D7E3B"/>
    <w:rsid w:val="006E02DC"/>
    <w:rsid w:val="006E103E"/>
    <w:rsid w:val="006E11ED"/>
    <w:rsid w:val="006E14CD"/>
    <w:rsid w:val="006E16C7"/>
    <w:rsid w:val="006E30E4"/>
    <w:rsid w:val="006E34D0"/>
    <w:rsid w:val="006E3500"/>
    <w:rsid w:val="006E542A"/>
    <w:rsid w:val="006F077B"/>
    <w:rsid w:val="006F0EFD"/>
    <w:rsid w:val="006F1169"/>
    <w:rsid w:val="006F2802"/>
    <w:rsid w:val="006F294C"/>
    <w:rsid w:val="006F3525"/>
    <w:rsid w:val="006F63ED"/>
    <w:rsid w:val="006F7877"/>
    <w:rsid w:val="00700606"/>
    <w:rsid w:val="007019D2"/>
    <w:rsid w:val="007037D5"/>
    <w:rsid w:val="007058A6"/>
    <w:rsid w:val="00705943"/>
    <w:rsid w:val="00706937"/>
    <w:rsid w:val="00706996"/>
    <w:rsid w:val="00710293"/>
    <w:rsid w:val="0071082A"/>
    <w:rsid w:val="00710991"/>
    <w:rsid w:val="007114F0"/>
    <w:rsid w:val="00711D50"/>
    <w:rsid w:val="0071338F"/>
    <w:rsid w:val="00713E94"/>
    <w:rsid w:val="00714234"/>
    <w:rsid w:val="00714902"/>
    <w:rsid w:val="0071506B"/>
    <w:rsid w:val="00715A73"/>
    <w:rsid w:val="00717AD8"/>
    <w:rsid w:val="00720B6A"/>
    <w:rsid w:val="00720F36"/>
    <w:rsid w:val="00721C62"/>
    <w:rsid w:val="00721DED"/>
    <w:rsid w:val="0072324A"/>
    <w:rsid w:val="00723610"/>
    <w:rsid w:val="00723F78"/>
    <w:rsid w:val="007245C2"/>
    <w:rsid w:val="007262C5"/>
    <w:rsid w:val="00726BFC"/>
    <w:rsid w:val="0072725C"/>
    <w:rsid w:val="00730459"/>
    <w:rsid w:val="00730BEB"/>
    <w:rsid w:val="0073124E"/>
    <w:rsid w:val="00732294"/>
    <w:rsid w:val="007333A1"/>
    <w:rsid w:val="007348AB"/>
    <w:rsid w:val="00734C93"/>
    <w:rsid w:val="00735DFE"/>
    <w:rsid w:val="0073604D"/>
    <w:rsid w:val="007365E2"/>
    <w:rsid w:val="007367C7"/>
    <w:rsid w:val="00737FD3"/>
    <w:rsid w:val="00740603"/>
    <w:rsid w:val="00744B32"/>
    <w:rsid w:val="00744C69"/>
    <w:rsid w:val="00744E75"/>
    <w:rsid w:val="00745991"/>
    <w:rsid w:val="00745C60"/>
    <w:rsid w:val="00746B7E"/>
    <w:rsid w:val="00747A00"/>
    <w:rsid w:val="0075114D"/>
    <w:rsid w:val="0075130C"/>
    <w:rsid w:val="00754C98"/>
    <w:rsid w:val="007601D9"/>
    <w:rsid w:val="00760DEC"/>
    <w:rsid w:val="00761841"/>
    <w:rsid w:val="00761855"/>
    <w:rsid w:val="00761CB9"/>
    <w:rsid w:val="007626E8"/>
    <w:rsid w:val="00763DA2"/>
    <w:rsid w:val="007640E9"/>
    <w:rsid w:val="007643B9"/>
    <w:rsid w:val="0076519C"/>
    <w:rsid w:val="00765F4C"/>
    <w:rsid w:val="00766687"/>
    <w:rsid w:val="00770914"/>
    <w:rsid w:val="0077093B"/>
    <w:rsid w:val="007719E2"/>
    <w:rsid w:val="00772E59"/>
    <w:rsid w:val="00772E85"/>
    <w:rsid w:val="00773907"/>
    <w:rsid w:val="007743BC"/>
    <w:rsid w:val="00776B00"/>
    <w:rsid w:val="007776B1"/>
    <w:rsid w:val="0077790B"/>
    <w:rsid w:val="00780621"/>
    <w:rsid w:val="00782131"/>
    <w:rsid w:val="0078335D"/>
    <w:rsid w:val="00784C06"/>
    <w:rsid w:val="00787468"/>
    <w:rsid w:val="00790454"/>
    <w:rsid w:val="00790ED4"/>
    <w:rsid w:val="00791657"/>
    <w:rsid w:val="00792533"/>
    <w:rsid w:val="00793D78"/>
    <w:rsid w:val="00794C80"/>
    <w:rsid w:val="007952C4"/>
    <w:rsid w:val="0079599A"/>
    <w:rsid w:val="00795AE7"/>
    <w:rsid w:val="00797876"/>
    <w:rsid w:val="007A11E5"/>
    <w:rsid w:val="007A1A00"/>
    <w:rsid w:val="007A2558"/>
    <w:rsid w:val="007A2DC7"/>
    <w:rsid w:val="007A4067"/>
    <w:rsid w:val="007A4460"/>
    <w:rsid w:val="007A5562"/>
    <w:rsid w:val="007A7159"/>
    <w:rsid w:val="007A7BD3"/>
    <w:rsid w:val="007B0169"/>
    <w:rsid w:val="007B0A54"/>
    <w:rsid w:val="007B275E"/>
    <w:rsid w:val="007B49A5"/>
    <w:rsid w:val="007B62C9"/>
    <w:rsid w:val="007B6735"/>
    <w:rsid w:val="007C156B"/>
    <w:rsid w:val="007C1859"/>
    <w:rsid w:val="007C224E"/>
    <w:rsid w:val="007C4AE0"/>
    <w:rsid w:val="007C7860"/>
    <w:rsid w:val="007C78EF"/>
    <w:rsid w:val="007C7DE4"/>
    <w:rsid w:val="007D1365"/>
    <w:rsid w:val="007D1D89"/>
    <w:rsid w:val="007D226E"/>
    <w:rsid w:val="007D2BF5"/>
    <w:rsid w:val="007D2D0E"/>
    <w:rsid w:val="007D32F8"/>
    <w:rsid w:val="007D367E"/>
    <w:rsid w:val="007D3797"/>
    <w:rsid w:val="007D4E6E"/>
    <w:rsid w:val="007D5E08"/>
    <w:rsid w:val="007D5F59"/>
    <w:rsid w:val="007D63E1"/>
    <w:rsid w:val="007D6A9E"/>
    <w:rsid w:val="007D6CB7"/>
    <w:rsid w:val="007D7339"/>
    <w:rsid w:val="007D7955"/>
    <w:rsid w:val="007E150B"/>
    <w:rsid w:val="007E248A"/>
    <w:rsid w:val="007E2AE1"/>
    <w:rsid w:val="007E2B80"/>
    <w:rsid w:val="007E6509"/>
    <w:rsid w:val="007F1119"/>
    <w:rsid w:val="007F2065"/>
    <w:rsid w:val="007F2A33"/>
    <w:rsid w:val="007F365F"/>
    <w:rsid w:val="007F3AE0"/>
    <w:rsid w:val="007F42F1"/>
    <w:rsid w:val="007F6812"/>
    <w:rsid w:val="007F7D57"/>
    <w:rsid w:val="0080091B"/>
    <w:rsid w:val="00802502"/>
    <w:rsid w:val="00802E22"/>
    <w:rsid w:val="00803E84"/>
    <w:rsid w:val="00804231"/>
    <w:rsid w:val="00804FF0"/>
    <w:rsid w:val="008113F9"/>
    <w:rsid w:val="00812DF3"/>
    <w:rsid w:val="008147B6"/>
    <w:rsid w:val="00816F2E"/>
    <w:rsid w:val="008171E2"/>
    <w:rsid w:val="00820458"/>
    <w:rsid w:val="00820E81"/>
    <w:rsid w:val="00822067"/>
    <w:rsid w:val="0082294A"/>
    <w:rsid w:val="00822D36"/>
    <w:rsid w:val="0082308B"/>
    <w:rsid w:val="0082379B"/>
    <w:rsid w:val="00823D10"/>
    <w:rsid w:val="00825443"/>
    <w:rsid w:val="00826941"/>
    <w:rsid w:val="00826E57"/>
    <w:rsid w:val="00827CEE"/>
    <w:rsid w:val="00827E6E"/>
    <w:rsid w:val="00832473"/>
    <w:rsid w:val="00833BD3"/>
    <w:rsid w:val="008340ED"/>
    <w:rsid w:val="008357D1"/>
    <w:rsid w:val="00835A4B"/>
    <w:rsid w:val="00836951"/>
    <w:rsid w:val="008404A0"/>
    <w:rsid w:val="0084135E"/>
    <w:rsid w:val="0084455C"/>
    <w:rsid w:val="008456C2"/>
    <w:rsid w:val="00845769"/>
    <w:rsid w:val="00845E33"/>
    <w:rsid w:val="0084641F"/>
    <w:rsid w:val="00850513"/>
    <w:rsid w:val="00850EDF"/>
    <w:rsid w:val="008512C3"/>
    <w:rsid w:val="008525C7"/>
    <w:rsid w:val="0085383B"/>
    <w:rsid w:val="008538B8"/>
    <w:rsid w:val="008552D2"/>
    <w:rsid w:val="00855BD4"/>
    <w:rsid w:val="00856679"/>
    <w:rsid w:val="00857660"/>
    <w:rsid w:val="008578A9"/>
    <w:rsid w:val="00857C57"/>
    <w:rsid w:val="00857F86"/>
    <w:rsid w:val="008642D6"/>
    <w:rsid w:val="0086590E"/>
    <w:rsid w:val="008665BC"/>
    <w:rsid w:val="00872ADF"/>
    <w:rsid w:val="00874644"/>
    <w:rsid w:val="00874F07"/>
    <w:rsid w:val="00874FFF"/>
    <w:rsid w:val="00875934"/>
    <w:rsid w:val="008761B6"/>
    <w:rsid w:val="008834E4"/>
    <w:rsid w:val="008842CE"/>
    <w:rsid w:val="00885A67"/>
    <w:rsid w:val="00886C4C"/>
    <w:rsid w:val="008871C9"/>
    <w:rsid w:val="00891266"/>
    <w:rsid w:val="00891619"/>
    <w:rsid w:val="00892461"/>
    <w:rsid w:val="0089337D"/>
    <w:rsid w:val="0089539F"/>
    <w:rsid w:val="00896422"/>
    <w:rsid w:val="00896A56"/>
    <w:rsid w:val="00896E6C"/>
    <w:rsid w:val="0089795A"/>
    <w:rsid w:val="008A0FF2"/>
    <w:rsid w:val="008A2555"/>
    <w:rsid w:val="008A3E4D"/>
    <w:rsid w:val="008A4D63"/>
    <w:rsid w:val="008A6950"/>
    <w:rsid w:val="008A6AEE"/>
    <w:rsid w:val="008B000C"/>
    <w:rsid w:val="008B06D9"/>
    <w:rsid w:val="008B1A9A"/>
    <w:rsid w:val="008B5DBD"/>
    <w:rsid w:val="008B6A3D"/>
    <w:rsid w:val="008B6DC0"/>
    <w:rsid w:val="008B7EAF"/>
    <w:rsid w:val="008C1643"/>
    <w:rsid w:val="008C1748"/>
    <w:rsid w:val="008C2E49"/>
    <w:rsid w:val="008C3132"/>
    <w:rsid w:val="008C3396"/>
    <w:rsid w:val="008C39A1"/>
    <w:rsid w:val="008C6A25"/>
    <w:rsid w:val="008D01DC"/>
    <w:rsid w:val="008D0344"/>
    <w:rsid w:val="008D0950"/>
    <w:rsid w:val="008D0BAE"/>
    <w:rsid w:val="008D5783"/>
    <w:rsid w:val="008D7661"/>
    <w:rsid w:val="008E0881"/>
    <w:rsid w:val="008E15D2"/>
    <w:rsid w:val="008E2025"/>
    <w:rsid w:val="008E6520"/>
    <w:rsid w:val="008E68EC"/>
    <w:rsid w:val="008E72E5"/>
    <w:rsid w:val="008F0B77"/>
    <w:rsid w:val="008F1116"/>
    <w:rsid w:val="008F148E"/>
    <w:rsid w:val="008F1EC9"/>
    <w:rsid w:val="008F2917"/>
    <w:rsid w:val="008F327E"/>
    <w:rsid w:val="008F4DCE"/>
    <w:rsid w:val="008F57B6"/>
    <w:rsid w:val="008F5BCA"/>
    <w:rsid w:val="008F5F76"/>
    <w:rsid w:val="008F6D12"/>
    <w:rsid w:val="008F6E23"/>
    <w:rsid w:val="008F7367"/>
    <w:rsid w:val="008F75D9"/>
    <w:rsid w:val="00900B9A"/>
    <w:rsid w:val="00902A69"/>
    <w:rsid w:val="00902DBA"/>
    <w:rsid w:val="00903267"/>
    <w:rsid w:val="00903520"/>
    <w:rsid w:val="009036D7"/>
    <w:rsid w:val="00903EBE"/>
    <w:rsid w:val="00907B0B"/>
    <w:rsid w:val="0091026A"/>
    <w:rsid w:val="009128EB"/>
    <w:rsid w:val="00913A46"/>
    <w:rsid w:val="00913DDB"/>
    <w:rsid w:val="00915649"/>
    <w:rsid w:val="00915856"/>
    <w:rsid w:val="00917E6E"/>
    <w:rsid w:val="00923272"/>
    <w:rsid w:val="009243AC"/>
    <w:rsid w:val="009247A6"/>
    <w:rsid w:val="009256CA"/>
    <w:rsid w:val="00925C27"/>
    <w:rsid w:val="0092647C"/>
    <w:rsid w:val="009278C2"/>
    <w:rsid w:val="00927A6A"/>
    <w:rsid w:val="00927D16"/>
    <w:rsid w:val="009304DB"/>
    <w:rsid w:val="0093079C"/>
    <w:rsid w:val="00930BE5"/>
    <w:rsid w:val="00931897"/>
    <w:rsid w:val="00932042"/>
    <w:rsid w:val="00932DBA"/>
    <w:rsid w:val="009330BA"/>
    <w:rsid w:val="00933462"/>
    <w:rsid w:val="0093395A"/>
    <w:rsid w:val="00933B7A"/>
    <w:rsid w:val="009348AB"/>
    <w:rsid w:val="0093544D"/>
    <w:rsid w:val="009361A5"/>
    <w:rsid w:val="0093790B"/>
    <w:rsid w:val="00937C3D"/>
    <w:rsid w:val="009404A0"/>
    <w:rsid w:val="00941356"/>
    <w:rsid w:val="00942DD3"/>
    <w:rsid w:val="009435B3"/>
    <w:rsid w:val="00943E78"/>
    <w:rsid w:val="00944F9E"/>
    <w:rsid w:val="00945222"/>
    <w:rsid w:val="00945D32"/>
    <w:rsid w:val="00945DDC"/>
    <w:rsid w:val="00946616"/>
    <w:rsid w:val="00946C8D"/>
    <w:rsid w:val="00951E88"/>
    <w:rsid w:val="00953F25"/>
    <w:rsid w:val="00955CCD"/>
    <w:rsid w:val="00957A39"/>
    <w:rsid w:val="00957E34"/>
    <w:rsid w:val="00960182"/>
    <w:rsid w:val="00962171"/>
    <w:rsid w:val="00962305"/>
    <w:rsid w:val="00962B5E"/>
    <w:rsid w:val="00964E4E"/>
    <w:rsid w:val="00965798"/>
    <w:rsid w:val="00965939"/>
    <w:rsid w:val="009676B2"/>
    <w:rsid w:val="009700FE"/>
    <w:rsid w:val="009708C5"/>
    <w:rsid w:val="009720CE"/>
    <w:rsid w:val="0097272C"/>
    <w:rsid w:val="009775B8"/>
    <w:rsid w:val="00977717"/>
    <w:rsid w:val="00980E54"/>
    <w:rsid w:val="00981881"/>
    <w:rsid w:val="009824BB"/>
    <w:rsid w:val="00982D95"/>
    <w:rsid w:val="00983244"/>
    <w:rsid w:val="00983FBB"/>
    <w:rsid w:val="00984A86"/>
    <w:rsid w:val="00985436"/>
    <w:rsid w:val="00990707"/>
    <w:rsid w:val="00990C37"/>
    <w:rsid w:val="0099227C"/>
    <w:rsid w:val="009944C8"/>
    <w:rsid w:val="00994BAA"/>
    <w:rsid w:val="00995253"/>
    <w:rsid w:val="00996EE5"/>
    <w:rsid w:val="009A482D"/>
    <w:rsid w:val="009A4A20"/>
    <w:rsid w:val="009A526C"/>
    <w:rsid w:val="009A5D0F"/>
    <w:rsid w:val="009A5D4B"/>
    <w:rsid w:val="009A7159"/>
    <w:rsid w:val="009B0535"/>
    <w:rsid w:val="009B170B"/>
    <w:rsid w:val="009B21C2"/>
    <w:rsid w:val="009B2E14"/>
    <w:rsid w:val="009B4D8B"/>
    <w:rsid w:val="009B53C3"/>
    <w:rsid w:val="009B5588"/>
    <w:rsid w:val="009B686D"/>
    <w:rsid w:val="009B6D58"/>
    <w:rsid w:val="009B6D8D"/>
    <w:rsid w:val="009B74A4"/>
    <w:rsid w:val="009B7B0A"/>
    <w:rsid w:val="009C21E6"/>
    <w:rsid w:val="009C3221"/>
    <w:rsid w:val="009C5673"/>
    <w:rsid w:val="009C6E44"/>
    <w:rsid w:val="009D0F21"/>
    <w:rsid w:val="009D2B04"/>
    <w:rsid w:val="009D41A1"/>
    <w:rsid w:val="009D7CFE"/>
    <w:rsid w:val="009D7FCC"/>
    <w:rsid w:val="009E08B1"/>
    <w:rsid w:val="009E0DCD"/>
    <w:rsid w:val="009E1724"/>
    <w:rsid w:val="009E2DBB"/>
    <w:rsid w:val="009E3B1B"/>
    <w:rsid w:val="009E3DE3"/>
    <w:rsid w:val="009E7132"/>
    <w:rsid w:val="009E771B"/>
    <w:rsid w:val="009E7BD4"/>
    <w:rsid w:val="009F2515"/>
    <w:rsid w:val="009F2690"/>
    <w:rsid w:val="009F3BF8"/>
    <w:rsid w:val="009F4CA6"/>
    <w:rsid w:val="009F4CF2"/>
    <w:rsid w:val="009F689F"/>
    <w:rsid w:val="009F734B"/>
    <w:rsid w:val="00A00597"/>
    <w:rsid w:val="00A00A4A"/>
    <w:rsid w:val="00A00D5A"/>
    <w:rsid w:val="00A01B36"/>
    <w:rsid w:val="00A01D93"/>
    <w:rsid w:val="00A02A35"/>
    <w:rsid w:val="00A02B36"/>
    <w:rsid w:val="00A050AC"/>
    <w:rsid w:val="00A0512A"/>
    <w:rsid w:val="00A07256"/>
    <w:rsid w:val="00A07720"/>
    <w:rsid w:val="00A07972"/>
    <w:rsid w:val="00A10C07"/>
    <w:rsid w:val="00A1148B"/>
    <w:rsid w:val="00A136E2"/>
    <w:rsid w:val="00A145E0"/>
    <w:rsid w:val="00A14C3F"/>
    <w:rsid w:val="00A14F2E"/>
    <w:rsid w:val="00A174E6"/>
    <w:rsid w:val="00A2007C"/>
    <w:rsid w:val="00A21E06"/>
    <w:rsid w:val="00A23606"/>
    <w:rsid w:val="00A2366F"/>
    <w:rsid w:val="00A23D86"/>
    <w:rsid w:val="00A245F8"/>
    <w:rsid w:val="00A262CC"/>
    <w:rsid w:val="00A26893"/>
    <w:rsid w:val="00A2796B"/>
    <w:rsid w:val="00A301EE"/>
    <w:rsid w:val="00A3062E"/>
    <w:rsid w:val="00A30917"/>
    <w:rsid w:val="00A31E5D"/>
    <w:rsid w:val="00A327E4"/>
    <w:rsid w:val="00A3378E"/>
    <w:rsid w:val="00A3423B"/>
    <w:rsid w:val="00A3475D"/>
    <w:rsid w:val="00A3556F"/>
    <w:rsid w:val="00A360EF"/>
    <w:rsid w:val="00A36A57"/>
    <w:rsid w:val="00A37C46"/>
    <w:rsid w:val="00A40F0C"/>
    <w:rsid w:val="00A415F1"/>
    <w:rsid w:val="00A43D22"/>
    <w:rsid w:val="00A45AC0"/>
    <w:rsid w:val="00A47B18"/>
    <w:rsid w:val="00A519FB"/>
    <w:rsid w:val="00A52C5B"/>
    <w:rsid w:val="00A564E2"/>
    <w:rsid w:val="00A60E72"/>
    <w:rsid w:val="00A61961"/>
    <w:rsid w:val="00A6226B"/>
    <w:rsid w:val="00A631D8"/>
    <w:rsid w:val="00A646FD"/>
    <w:rsid w:val="00A65F99"/>
    <w:rsid w:val="00A66079"/>
    <w:rsid w:val="00A67639"/>
    <w:rsid w:val="00A678C7"/>
    <w:rsid w:val="00A71018"/>
    <w:rsid w:val="00A71864"/>
    <w:rsid w:val="00A718C9"/>
    <w:rsid w:val="00A72323"/>
    <w:rsid w:val="00A72324"/>
    <w:rsid w:val="00A72E6B"/>
    <w:rsid w:val="00A73831"/>
    <w:rsid w:val="00A73FB2"/>
    <w:rsid w:val="00A743B7"/>
    <w:rsid w:val="00A7477E"/>
    <w:rsid w:val="00A749EA"/>
    <w:rsid w:val="00A76BDA"/>
    <w:rsid w:val="00A77183"/>
    <w:rsid w:val="00A80407"/>
    <w:rsid w:val="00A80D1C"/>
    <w:rsid w:val="00A810B3"/>
    <w:rsid w:val="00A813F2"/>
    <w:rsid w:val="00A81765"/>
    <w:rsid w:val="00A83D4B"/>
    <w:rsid w:val="00A84136"/>
    <w:rsid w:val="00A84931"/>
    <w:rsid w:val="00A85D40"/>
    <w:rsid w:val="00A85F47"/>
    <w:rsid w:val="00A86495"/>
    <w:rsid w:val="00A87EC1"/>
    <w:rsid w:val="00A91733"/>
    <w:rsid w:val="00A9358E"/>
    <w:rsid w:val="00A93F3D"/>
    <w:rsid w:val="00A9432C"/>
    <w:rsid w:val="00A956F1"/>
    <w:rsid w:val="00AA0342"/>
    <w:rsid w:val="00AA0446"/>
    <w:rsid w:val="00AA1A99"/>
    <w:rsid w:val="00AA2395"/>
    <w:rsid w:val="00AA428A"/>
    <w:rsid w:val="00AA45B4"/>
    <w:rsid w:val="00AA4E26"/>
    <w:rsid w:val="00AA54FF"/>
    <w:rsid w:val="00AA60DD"/>
    <w:rsid w:val="00AA75B5"/>
    <w:rsid w:val="00AB046E"/>
    <w:rsid w:val="00AB0AD3"/>
    <w:rsid w:val="00AB32A1"/>
    <w:rsid w:val="00AB4EE7"/>
    <w:rsid w:val="00AB50D6"/>
    <w:rsid w:val="00AB5D6D"/>
    <w:rsid w:val="00AB645D"/>
    <w:rsid w:val="00AC1763"/>
    <w:rsid w:val="00AC448A"/>
    <w:rsid w:val="00AC5093"/>
    <w:rsid w:val="00AC5A38"/>
    <w:rsid w:val="00AC60F6"/>
    <w:rsid w:val="00AC6E4B"/>
    <w:rsid w:val="00AC6EBC"/>
    <w:rsid w:val="00AC73C8"/>
    <w:rsid w:val="00AC7876"/>
    <w:rsid w:val="00AD233C"/>
    <w:rsid w:val="00AD4A11"/>
    <w:rsid w:val="00AD6082"/>
    <w:rsid w:val="00AD672D"/>
    <w:rsid w:val="00AE00FE"/>
    <w:rsid w:val="00AE0E29"/>
    <w:rsid w:val="00AE1BD3"/>
    <w:rsid w:val="00AE2093"/>
    <w:rsid w:val="00AE2B7F"/>
    <w:rsid w:val="00AE3962"/>
    <w:rsid w:val="00AE4A21"/>
    <w:rsid w:val="00AE69F3"/>
    <w:rsid w:val="00AE7A45"/>
    <w:rsid w:val="00AF095D"/>
    <w:rsid w:val="00AF1045"/>
    <w:rsid w:val="00AF6618"/>
    <w:rsid w:val="00AF6F43"/>
    <w:rsid w:val="00AF79DB"/>
    <w:rsid w:val="00B002D8"/>
    <w:rsid w:val="00B00D9C"/>
    <w:rsid w:val="00B018E7"/>
    <w:rsid w:val="00B02907"/>
    <w:rsid w:val="00B029E5"/>
    <w:rsid w:val="00B02D93"/>
    <w:rsid w:val="00B03079"/>
    <w:rsid w:val="00B0344B"/>
    <w:rsid w:val="00B03E75"/>
    <w:rsid w:val="00B04EAA"/>
    <w:rsid w:val="00B04EEC"/>
    <w:rsid w:val="00B0522D"/>
    <w:rsid w:val="00B05938"/>
    <w:rsid w:val="00B05BF9"/>
    <w:rsid w:val="00B071E0"/>
    <w:rsid w:val="00B1100A"/>
    <w:rsid w:val="00B1333D"/>
    <w:rsid w:val="00B134F6"/>
    <w:rsid w:val="00B1390E"/>
    <w:rsid w:val="00B1468E"/>
    <w:rsid w:val="00B148A0"/>
    <w:rsid w:val="00B164B7"/>
    <w:rsid w:val="00B16825"/>
    <w:rsid w:val="00B17D75"/>
    <w:rsid w:val="00B22538"/>
    <w:rsid w:val="00B22EC1"/>
    <w:rsid w:val="00B23437"/>
    <w:rsid w:val="00B24365"/>
    <w:rsid w:val="00B27713"/>
    <w:rsid w:val="00B27D49"/>
    <w:rsid w:val="00B27D66"/>
    <w:rsid w:val="00B3011E"/>
    <w:rsid w:val="00B32251"/>
    <w:rsid w:val="00B32345"/>
    <w:rsid w:val="00B346D8"/>
    <w:rsid w:val="00B35D4E"/>
    <w:rsid w:val="00B368FD"/>
    <w:rsid w:val="00B37321"/>
    <w:rsid w:val="00B4072D"/>
    <w:rsid w:val="00B4160C"/>
    <w:rsid w:val="00B418EF"/>
    <w:rsid w:val="00B44825"/>
    <w:rsid w:val="00B44D57"/>
    <w:rsid w:val="00B45556"/>
    <w:rsid w:val="00B457C8"/>
    <w:rsid w:val="00B460B8"/>
    <w:rsid w:val="00B51492"/>
    <w:rsid w:val="00B531C0"/>
    <w:rsid w:val="00B53BF3"/>
    <w:rsid w:val="00B53E70"/>
    <w:rsid w:val="00B5408A"/>
    <w:rsid w:val="00B549CB"/>
    <w:rsid w:val="00B5512F"/>
    <w:rsid w:val="00B5674D"/>
    <w:rsid w:val="00B57951"/>
    <w:rsid w:val="00B63519"/>
    <w:rsid w:val="00B64208"/>
    <w:rsid w:val="00B65E74"/>
    <w:rsid w:val="00B66287"/>
    <w:rsid w:val="00B67E18"/>
    <w:rsid w:val="00B73CAB"/>
    <w:rsid w:val="00B73ED7"/>
    <w:rsid w:val="00B75931"/>
    <w:rsid w:val="00B75ACA"/>
    <w:rsid w:val="00B77037"/>
    <w:rsid w:val="00B77123"/>
    <w:rsid w:val="00B77367"/>
    <w:rsid w:val="00B82CF0"/>
    <w:rsid w:val="00B83191"/>
    <w:rsid w:val="00B83E57"/>
    <w:rsid w:val="00B85A0E"/>
    <w:rsid w:val="00B8757C"/>
    <w:rsid w:val="00B87E5F"/>
    <w:rsid w:val="00B91E56"/>
    <w:rsid w:val="00B920FA"/>
    <w:rsid w:val="00B92391"/>
    <w:rsid w:val="00B92468"/>
    <w:rsid w:val="00B93589"/>
    <w:rsid w:val="00B9552D"/>
    <w:rsid w:val="00B9557D"/>
    <w:rsid w:val="00B958E6"/>
    <w:rsid w:val="00B9736A"/>
    <w:rsid w:val="00BA0358"/>
    <w:rsid w:val="00BA051A"/>
    <w:rsid w:val="00BA287A"/>
    <w:rsid w:val="00BA3074"/>
    <w:rsid w:val="00BA32FD"/>
    <w:rsid w:val="00BA43B4"/>
    <w:rsid w:val="00BA464F"/>
    <w:rsid w:val="00BA47E1"/>
    <w:rsid w:val="00BA4FAF"/>
    <w:rsid w:val="00BA7630"/>
    <w:rsid w:val="00BB057F"/>
    <w:rsid w:val="00BB1BB8"/>
    <w:rsid w:val="00BB5EB8"/>
    <w:rsid w:val="00BB6A77"/>
    <w:rsid w:val="00BC17FF"/>
    <w:rsid w:val="00BC1B61"/>
    <w:rsid w:val="00BC1F6D"/>
    <w:rsid w:val="00BC28B0"/>
    <w:rsid w:val="00BC36FC"/>
    <w:rsid w:val="00BC44CA"/>
    <w:rsid w:val="00BC5481"/>
    <w:rsid w:val="00BC5ED7"/>
    <w:rsid w:val="00BC616A"/>
    <w:rsid w:val="00BC66C9"/>
    <w:rsid w:val="00BC6CBC"/>
    <w:rsid w:val="00BC731B"/>
    <w:rsid w:val="00BC797E"/>
    <w:rsid w:val="00BD00B2"/>
    <w:rsid w:val="00BD13A4"/>
    <w:rsid w:val="00BD20F4"/>
    <w:rsid w:val="00BD2FB2"/>
    <w:rsid w:val="00BD4AF2"/>
    <w:rsid w:val="00BD56C5"/>
    <w:rsid w:val="00BD67FA"/>
    <w:rsid w:val="00BD6F3C"/>
    <w:rsid w:val="00BD7A41"/>
    <w:rsid w:val="00BE00BA"/>
    <w:rsid w:val="00BE0439"/>
    <w:rsid w:val="00BE391D"/>
    <w:rsid w:val="00BE5CC1"/>
    <w:rsid w:val="00BE5E9A"/>
    <w:rsid w:val="00BE693D"/>
    <w:rsid w:val="00BE7E9C"/>
    <w:rsid w:val="00BF03A1"/>
    <w:rsid w:val="00BF0977"/>
    <w:rsid w:val="00BF2DA9"/>
    <w:rsid w:val="00BF3B2D"/>
    <w:rsid w:val="00BF51FB"/>
    <w:rsid w:val="00BF79B9"/>
    <w:rsid w:val="00BF7FBA"/>
    <w:rsid w:val="00C00067"/>
    <w:rsid w:val="00C00F2F"/>
    <w:rsid w:val="00C01872"/>
    <w:rsid w:val="00C02A33"/>
    <w:rsid w:val="00C02BA1"/>
    <w:rsid w:val="00C032C2"/>
    <w:rsid w:val="00C069BF"/>
    <w:rsid w:val="00C072A2"/>
    <w:rsid w:val="00C11DC6"/>
    <w:rsid w:val="00C11DF7"/>
    <w:rsid w:val="00C11FC3"/>
    <w:rsid w:val="00C124B5"/>
    <w:rsid w:val="00C16797"/>
    <w:rsid w:val="00C211EC"/>
    <w:rsid w:val="00C2341B"/>
    <w:rsid w:val="00C25979"/>
    <w:rsid w:val="00C25E9F"/>
    <w:rsid w:val="00C262E2"/>
    <w:rsid w:val="00C266E5"/>
    <w:rsid w:val="00C26B7F"/>
    <w:rsid w:val="00C34ADB"/>
    <w:rsid w:val="00C40897"/>
    <w:rsid w:val="00C416A9"/>
    <w:rsid w:val="00C424C0"/>
    <w:rsid w:val="00C426E3"/>
    <w:rsid w:val="00C45BB6"/>
    <w:rsid w:val="00C46282"/>
    <w:rsid w:val="00C46300"/>
    <w:rsid w:val="00C47384"/>
    <w:rsid w:val="00C507FA"/>
    <w:rsid w:val="00C50D4F"/>
    <w:rsid w:val="00C51670"/>
    <w:rsid w:val="00C521AB"/>
    <w:rsid w:val="00C5226C"/>
    <w:rsid w:val="00C52739"/>
    <w:rsid w:val="00C53493"/>
    <w:rsid w:val="00C535A9"/>
    <w:rsid w:val="00C54025"/>
    <w:rsid w:val="00C5609C"/>
    <w:rsid w:val="00C5642E"/>
    <w:rsid w:val="00C5655B"/>
    <w:rsid w:val="00C56C7E"/>
    <w:rsid w:val="00C575F0"/>
    <w:rsid w:val="00C60A17"/>
    <w:rsid w:val="00C61164"/>
    <w:rsid w:val="00C6234F"/>
    <w:rsid w:val="00C6699C"/>
    <w:rsid w:val="00C70533"/>
    <w:rsid w:val="00C708E4"/>
    <w:rsid w:val="00C73FBF"/>
    <w:rsid w:val="00C74183"/>
    <w:rsid w:val="00C74C92"/>
    <w:rsid w:val="00C77E6B"/>
    <w:rsid w:val="00C81B4B"/>
    <w:rsid w:val="00C81DB1"/>
    <w:rsid w:val="00C81EB4"/>
    <w:rsid w:val="00C824DD"/>
    <w:rsid w:val="00C83D16"/>
    <w:rsid w:val="00C843EA"/>
    <w:rsid w:val="00C8594E"/>
    <w:rsid w:val="00C85D63"/>
    <w:rsid w:val="00C866B7"/>
    <w:rsid w:val="00C86CFD"/>
    <w:rsid w:val="00C87EBB"/>
    <w:rsid w:val="00C90EA6"/>
    <w:rsid w:val="00C92B9B"/>
    <w:rsid w:val="00C932B8"/>
    <w:rsid w:val="00C94300"/>
    <w:rsid w:val="00C949CC"/>
    <w:rsid w:val="00C94E2A"/>
    <w:rsid w:val="00C959CA"/>
    <w:rsid w:val="00CA4ED6"/>
    <w:rsid w:val="00CB063B"/>
    <w:rsid w:val="00CB0EAD"/>
    <w:rsid w:val="00CB14F3"/>
    <w:rsid w:val="00CB1F57"/>
    <w:rsid w:val="00CB426C"/>
    <w:rsid w:val="00CB4493"/>
    <w:rsid w:val="00CB5A5E"/>
    <w:rsid w:val="00CB71A7"/>
    <w:rsid w:val="00CB79AD"/>
    <w:rsid w:val="00CC020C"/>
    <w:rsid w:val="00CC0FFE"/>
    <w:rsid w:val="00CC23B1"/>
    <w:rsid w:val="00CC33E5"/>
    <w:rsid w:val="00CC3668"/>
    <w:rsid w:val="00CC36BD"/>
    <w:rsid w:val="00CC4DA0"/>
    <w:rsid w:val="00CC4E36"/>
    <w:rsid w:val="00CC58CB"/>
    <w:rsid w:val="00CC6315"/>
    <w:rsid w:val="00CC75CE"/>
    <w:rsid w:val="00CC771A"/>
    <w:rsid w:val="00CC7912"/>
    <w:rsid w:val="00CD33B8"/>
    <w:rsid w:val="00CD427C"/>
    <w:rsid w:val="00CD47C7"/>
    <w:rsid w:val="00CD57AB"/>
    <w:rsid w:val="00CD637D"/>
    <w:rsid w:val="00CD72BC"/>
    <w:rsid w:val="00CD7859"/>
    <w:rsid w:val="00CD7A11"/>
    <w:rsid w:val="00CE085A"/>
    <w:rsid w:val="00CE1030"/>
    <w:rsid w:val="00CE1476"/>
    <w:rsid w:val="00CE1C00"/>
    <w:rsid w:val="00CE2277"/>
    <w:rsid w:val="00CE6454"/>
    <w:rsid w:val="00CE68E6"/>
    <w:rsid w:val="00CE6F90"/>
    <w:rsid w:val="00CE7381"/>
    <w:rsid w:val="00CE7DE5"/>
    <w:rsid w:val="00CF01E3"/>
    <w:rsid w:val="00CF0F51"/>
    <w:rsid w:val="00CF160A"/>
    <w:rsid w:val="00CF3B01"/>
    <w:rsid w:val="00CF5501"/>
    <w:rsid w:val="00CF58CB"/>
    <w:rsid w:val="00D00271"/>
    <w:rsid w:val="00D01E58"/>
    <w:rsid w:val="00D01F65"/>
    <w:rsid w:val="00D030F7"/>
    <w:rsid w:val="00D03F09"/>
    <w:rsid w:val="00D046C3"/>
    <w:rsid w:val="00D04B49"/>
    <w:rsid w:val="00D05296"/>
    <w:rsid w:val="00D059BF"/>
    <w:rsid w:val="00D11234"/>
    <w:rsid w:val="00D11240"/>
    <w:rsid w:val="00D12C1A"/>
    <w:rsid w:val="00D13660"/>
    <w:rsid w:val="00D1418E"/>
    <w:rsid w:val="00D14C98"/>
    <w:rsid w:val="00D150CF"/>
    <w:rsid w:val="00D156E5"/>
    <w:rsid w:val="00D16A85"/>
    <w:rsid w:val="00D16B38"/>
    <w:rsid w:val="00D174ED"/>
    <w:rsid w:val="00D176EB"/>
    <w:rsid w:val="00D20CF1"/>
    <w:rsid w:val="00D2237C"/>
    <w:rsid w:val="00D22E24"/>
    <w:rsid w:val="00D23B85"/>
    <w:rsid w:val="00D2605C"/>
    <w:rsid w:val="00D2660A"/>
    <w:rsid w:val="00D27290"/>
    <w:rsid w:val="00D30239"/>
    <w:rsid w:val="00D30657"/>
    <w:rsid w:val="00D31488"/>
    <w:rsid w:val="00D31CC6"/>
    <w:rsid w:val="00D347AE"/>
    <w:rsid w:val="00D35F1C"/>
    <w:rsid w:val="00D36073"/>
    <w:rsid w:val="00D36096"/>
    <w:rsid w:val="00D360FF"/>
    <w:rsid w:val="00D367D2"/>
    <w:rsid w:val="00D376A6"/>
    <w:rsid w:val="00D37933"/>
    <w:rsid w:val="00D4122E"/>
    <w:rsid w:val="00D45A70"/>
    <w:rsid w:val="00D5067B"/>
    <w:rsid w:val="00D52709"/>
    <w:rsid w:val="00D53128"/>
    <w:rsid w:val="00D57B90"/>
    <w:rsid w:val="00D62D9B"/>
    <w:rsid w:val="00D62FE5"/>
    <w:rsid w:val="00D63076"/>
    <w:rsid w:val="00D63201"/>
    <w:rsid w:val="00D63254"/>
    <w:rsid w:val="00D63EBD"/>
    <w:rsid w:val="00D64D68"/>
    <w:rsid w:val="00D67077"/>
    <w:rsid w:val="00D7118D"/>
    <w:rsid w:val="00D71F0D"/>
    <w:rsid w:val="00D731BA"/>
    <w:rsid w:val="00D7618A"/>
    <w:rsid w:val="00D761A5"/>
    <w:rsid w:val="00D76226"/>
    <w:rsid w:val="00D76576"/>
    <w:rsid w:val="00D7657A"/>
    <w:rsid w:val="00D76730"/>
    <w:rsid w:val="00D76DCB"/>
    <w:rsid w:val="00D82877"/>
    <w:rsid w:val="00D82BE2"/>
    <w:rsid w:val="00D83DB9"/>
    <w:rsid w:val="00D8619A"/>
    <w:rsid w:val="00D900EA"/>
    <w:rsid w:val="00D90744"/>
    <w:rsid w:val="00D94B52"/>
    <w:rsid w:val="00D9584F"/>
    <w:rsid w:val="00D95BE9"/>
    <w:rsid w:val="00DA1D3B"/>
    <w:rsid w:val="00DA27F5"/>
    <w:rsid w:val="00DA5112"/>
    <w:rsid w:val="00DA645C"/>
    <w:rsid w:val="00DA7A72"/>
    <w:rsid w:val="00DA7CDF"/>
    <w:rsid w:val="00DB009C"/>
    <w:rsid w:val="00DB49C7"/>
    <w:rsid w:val="00DB4C19"/>
    <w:rsid w:val="00DB7E80"/>
    <w:rsid w:val="00DB7F2C"/>
    <w:rsid w:val="00DC3306"/>
    <w:rsid w:val="00DC34A9"/>
    <w:rsid w:val="00DC42A4"/>
    <w:rsid w:val="00DC5260"/>
    <w:rsid w:val="00DC54DE"/>
    <w:rsid w:val="00DC62AA"/>
    <w:rsid w:val="00DC6680"/>
    <w:rsid w:val="00DD1829"/>
    <w:rsid w:val="00DD349A"/>
    <w:rsid w:val="00DD4A33"/>
    <w:rsid w:val="00DD6253"/>
    <w:rsid w:val="00DD71D6"/>
    <w:rsid w:val="00DD7865"/>
    <w:rsid w:val="00DD78B6"/>
    <w:rsid w:val="00DE04FD"/>
    <w:rsid w:val="00DE15F6"/>
    <w:rsid w:val="00DE355F"/>
    <w:rsid w:val="00DE413A"/>
    <w:rsid w:val="00DE41F8"/>
    <w:rsid w:val="00DE4442"/>
    <w:rsid w:val="00DE4EEA"/>
    <w:rsid w:val="00DE4FB9"/>
    <w:rsid w:val="00DE52B9"/>
    <w:rsid w:val="00DE59C0"/>
    <w:rsid w:val="00DE7772"/>
    <w:rsid w:val="00DE7BC8"/>
    <w:rsid w:val="00DF063E"/>
    <w:rsid w:val="00DF0DF4"/>
    <w:rsid w:val="00DF3646"/>
    <w:rsid w:val="00DF5D16"/>
    <w:rsid w:val="00DF618C"/>
    <w:rsid w:val="00DF743C"/>
    <w:rsid w:val="00DF74FF"/>
    <w:rsid w:val="00E00DE1"/>
    <w:rsid w:val="00E01E2E"/>
    <w:rsid w:val="00E04746"/>
    <w:rsid w:val="00E06FC8"/>
    <w:rsid w:val="00E070F1"/>
    <w:rsid w:val="00E07BDE"/>
    <w:rsid w:val="00E10210"/>
    <w:rsid w:val="00E10F8D"/>
    <w:rsid w:val="00E1123E"/>
    <w:rsid w:val="00E128B4"/>
    <w:rsid w:val="00E13621"/>
    <w:rsid w:val="00E155D2"/>
    <w:rsid w:val="00E15A92"/>
    <w:rsid w:val="00E168CE"/>
    <w:rsid w:val="00E172FF"/>
    <w:rsid w:val="00E175F1"/>
    <w:rsid w:val="00E211A3"/>
    <w:rsid w:val="00E21333"/>
    <w:rsid w:val="00E21694"/>
    <w:rsid w:val="00E25CFA"/>
    <w:rsid w:val="00E2612D"/>
    <w:rsid w:val="00E27500"/>
    <w:rsid w:val="00E31160"/>
    <w:rsid w:val="00E3158E"/>
    <w:rsid w:val="00E3166F"/>
    <w:rsid w:val="00E34A42"/>
    <w:rsid w:val="00E35D22"/>
    <w:rsid w:val="00E405EB"/>
    <w:rsid w:val="00E41976"/>
    <w:rsid w:val="00E4268F"/>
    <w:rsid w:val="00E42A30"/>
    <w:rsid w:val="00E43915"/>
    <w:rsid w:val="00E444FB"/>
    <w:rsid w:val="00E44608"/>
    <w:rsid w:val="00E446EB"/>
    <w:rsid w:val="00E45193"/>
    <w:rsid w:val="00E465A3"/>
    <w:rsid w:val="00E46691"/>
    <w:rsid w:val="00E4726F"/>
    <w:rsid w:val="00E47AB3"/>
    <w:rsid w:val="00E51685"/>
    <w:rsid w:val="00E5309A"/>
    <w:rsid w:val="00E53F9B"/>
    <w:rsid w:val="00E5468D"/>
    <w:rsid w:val="00E5577A"/>
    <w:rsid w:val="00E558DC"/>
    <w:rsid w:val="00E55A6A"/>
    <w:rsid w:val="00E55FAD"/>
    <w:rsid w:val="00E57397"/>
    <w:rsid w:val="00E5768E"/>
    <w:rsid w:val="00E57ED7"/>
    <w:rsid w:val="00E617A7"/>
    <w:rsid w:val="00E62589"/>
    <w:rsid w:val="00E62ADD"/>
    <w:rsid w:val="00E64DAF"/>
    <w:rsid w:val="00E65541"/>
    <w:rsid w:val="00E71E4E"/>
    <w:rsid w:val="00E7229F"/>
    <w:rsid w:val="00E73ACC"/>
    <w:rsid w:val="00E7538B"/>
    <w:rsid w:val="00E76BC6"/>
    <w:rsid w:val="00E76C56"/>
    <w:rsid w:val="00E76F54"/>
    <w:rsid w:val="00E77714"/>
    <w:rsid w:val="00E80DA8"/>
    <w:rsid w:val="00E8301E"/>
    <w:rsid w:val="00E83ED2"/>
    <w:rsid w:val="00E87484"/>
    <w:rsid w:val="00E874A9"/>
    <w:rsid w:val="00E9004C"/>
    <w:rsid w:val="00E91748"/>
    <w:rsid w:val="00E921E6"/>
    <w:rsid w:val="00EA181F"/>
    <w:rsid w:val="00EA2FAB"/>
    <w:rsid w:val="00EA3AFD"/>
    <w:rsid w:val="00EA4BFA"/>
    <w:rsid w:val="00EA592F"/>
    <w:rsid w:val="00EA5FCF"/>
    <w:rsid w:val="00EA64B1"/>
    <w:rsid w:val="00EA6822"/>
    <w:rsid w:val="00EA6CE9"/>
    <w:rsid w:val="00EB02A2"/>
    <w:rsid w:val="00EB23EA"/>
    <w:rsid w:val="00EB3292"/>
    <w:rsid w:val="00EB501C"/>
    <w:rsid w:val="00EB5BE6"/>
    <w:rsid w:val="00EB6EFD"/>
    <w:rsid w:val="00EC0C7E"/>
    <w:rsid w:val="00EC308D"/>
    <w:rsid w:val="00EC35D5"/>
    <w:rsid w:val="00EC3BF3"/>
    <w:rsid w:val="00EC60A4"/>
    <w:rsid w:val="00EC6DF5"/>
    <w:rsid w:val="00ED11D8"/>
    <w:rsid w:val="00ED1A48"/>
    <w:rsid w:val="00ED5E31"/>
    <w:rsid w:val="00EE1D0E"/>
    <w:rsid w:val="00EE2273"/>
    <w:rsid w:val="00EE4CFC"/>
    <w:rsid w:val="00EE5FF4"/>
    <w:rsid w:val="00EE71E1"/>
    <w:rsid w:val="00EE7471"/>
    <w:rsid w:val="00EE79E4"/>
    <w:rsid w:val="00EF0794"/>
    <w:rsid w:val="00EF4D03"/>
    <w:rsid w:val="00F0134F"/>
    <w:rsid w:val="00F0164E"/>
    <w:rsid w:val="00F01B96"/>
    <w:rsid w:val="00F0315E"/>
    <w:rsid w:val="00F05BDB"/>
    <w:rsid w:val="00F1358E"/>
    <w:rsid w:val="00F217A6"/>
    <w:rsid w:val="00F21958"/>
    <w:rsid w:val="00F23A88"/>
    <w:rsid w:val="00F23E89"/>
    <w:rsid w:val="00F25F4C"/>
    <w:rsid w:val="00F26C81"/>
    <w:rsid w:val="00F27025"/>
    <w:rsid w:val="00F27329"/>
    <w:rsid w:val="00F30AAC"/>
    <w:rsid w:val="00F36BB2"/>
    <w:rsid w:val="00F37091"/>
    <w:rsid w:val="00F37D87"/>
    <w:rsid w:val="00F42FAA"/>
    <w:rsid w:val="00F442EA"/>
    <w:rsid w:val="00F44743"/>
    <w:rsid w:val="00F452D2"/>
    <w:rsid w:val="00F4622E"/>
    <w:rsid w:val="00F468E0"/>
    <w:rsid w:val="00F46931"/>
    <w:rsid w:val="00F4717F"/>
    <w:rsid w:val="00F476B0"/>
    <w:rsid w:val="00F50C77"/>
    <w:rsid w:val="00F5141C"/>
    <w:rsid w:val="00F51639"/>
    <w:rsid w:val="00F52012"/>
    <w:rsid w:val="00F531DB"/>
    <w:rsid w:val="00F5361B"/>
    <w:rsid w:val="00F54013"/>
    <w:rsid w:val="00F5598F"/>
    <w:rsid w:val="00F55DB3"/>
    <w:rsid w:val="00F56788"/>
    <w:rsid w:val="00F620AB"/>
    <w:rsid w:val="00F63AAD"/>
    <w:rsid w:val="00F6413D"/>
    <w:rsid w:val="00F6786B"/>
    <w:rsid w:val="00F67B6C"/>
    <w:rsid w:val="00F729EF"/>
    <w:rsid w:val="00F7380C"/>
    <w:rsid w:val="00F7391A"/>
    <w:rsid w:val="00F75B9A"/>
    <w:rsid w:val="00F75BEB"/>
    <w:rsid w:val="00F75C41"/>
    <w:rsid w:val="00F7615A"/>
    <w:rsid w:val="00F761D0"/>
    <w:rsid w:val="00F832F5"/>
    <w:rsid w:val="00F8427A"/>
    <w:rsid w:val="00F85137"/>
    <w:rsid w:val="00F86AD1"/>
    <w:rsid w:val="00F879BB"/>
    <w:rsid w:val="00F87C92"/>
    <w:rsid w:val="00F9026F"/>
    <w:rsid w:val="00F9035F"/>
    <w:rsid w:val="00F930D7"/>
    <w:rsid w:val="00F94B97"/>
    <w:rsid w:val="00F950EC"/>
    <w:rsid w:val="00F955CF"/>
    <w:rsid w:val="00F95F3C"/>
    <w:rsid w:val="00F96270"/>
    <w:rsid w:val="00F9648E"/>
    <w:rsid w:val="00F96AF7"/>
    <w:rsid w:val="00FA04D4"/>
    <w:rsid w:val="00FA1BFF"/>
    <w:rsid w:val="00FA256F"/>
    <w:rsid w:val="00FA2B97"/>
    <w:rsid w:val="00FA30D0"/>
    <w:rsid w:val="00FA4126"/>
    <w:rsid w:val="00FA6E96"/>
    <w:rsid w:val="00FB13CE"/>
    <w:rsid w:val="00FB3098"/>
    <w:rsid w:val="00FB728E"/>
    <w:rsid w:val="00FC2D79"/>
    <w:rsid w:val="00FC33E5"/>
    <w:rsid w:val="00FC351C"/>
    <w:rsid w:val="00FC42D2"/>
    <w:rsid w:val="00FC5524"/>
    <w:rsid w:val="00FC720E"/>
    <w:rsid w:val="00FD1F4D"/>
    <w:rsid w:val="00FD3F74"/>
    <w:rsid w:val="00FD4F43"/>
    <w:rsid w:val="00FD5381"/>
    <w:rsid w:val="00FD71D6"/>
    <w:rsid w:val="00FD72F8"/>
    <w:rsid w:val="00FE0F22"/>
    <w:rsid w:val="00FE1862"/>
    <w:rsid w:val="00FE2072"/>
    <w:rsid w:val="00FE21EB"/>
    <w:rsid w:val="00FE4B63"/>
    <w:rsid w:val="00FE4B7A"/>
    <w:rsid w:val="00FE55AF"/>
    <w:rsid w:val="00FF0F95"/>
    <w:rsid w:val="00FF272C"/>
    <w:rsid w:val="00FF31AD"/>
    <w:rsid w:val="00FF3F5C"/>
    <w:rsid w:val="00FF404B"/>
    <w:rsid w:val="00FF6620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C6C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 w:qFormat="1"/>
    <w:lsdException w:name="Normal (Web)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D5E"/>
    <w:pPr>
      <w:widowControl w:val="0"/>
      <w:suppressAutoHyphens/>
    </w:pPr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A11B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kern w:val="1"/>
      <w:sz w:val="28"/>
      <w:szCs w:val="25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11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kern w:val="1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uiPriority w:val="99"/>
    <w:rsid w:val="00900B9A"/>
    <w:rPr>
      <w:color w:val="0563C1"/>
      <w:u w:val="single"/>
    </w:rPr>
  </w:style>
  <w:style w:type="character" w:customStyle="1" w:styleId="CorpotestoCarattere">
    <w:name w:val="Corpo testo Carattere"/>
    <w:basedOn w:val="Carpredefinitoparagrafo"/>
    <w:link w:val="Corpotesto"/>
    <w:locked/>
    <w:rsid w:val="00EA181F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EA181F"/>
    <w:pPr>
      <w:ind w:left="708"/>
    </w:pPr>
    <w:rPr>
      <w:szCs w:val="21"/>
    </w:rPr>
  </w:style>
  <w:style w:type="paragraph" w:styleId="NormaleWeb">
    <w:name w:val="Normal (Web)"/>
    <w:basedOn w:val="Normale"/>
    <w:unhideWhenUsed/>
    <w:qFormat/>
    <w:rsid w:val="00DD71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DELIBERA10">
    <w:name w:val="DELIBERA 10"/>
    <w:basedOn w:val="Normale"/>
    <w:rsid w:val="009E7BD4"/>
    <w:pPr>
      <w:widowControl/>
      <w:ind w:left="280" w:right="600" w:firstLine="280"/>
      <w:jc w:val="both"/>
    </w:pPr>
    <w:rPr>
      <w:rFonts w:ascii="New York" w:eastAsia="Times New Roman" w:hAnsi="New York" w:cs="New York"/>
      <w:kern w:val="0"/>
      <w:sz w:val="20"/>
      <w:szCs w:val="20"/>
      <w:lang w:eastAsia="ar-SA" w:bidi="ar-SA"/>
    </w:rPr>
  </w:style>
  <w:style w:type="character" w:customStyle="1" w:styleId="iceouttxt">
    <w:name w:val="iceouttxt"/>
    <w:basedOn w:val="Carpredefinitoparagrafo"/>
    <w:rsid w:val="009E7BD4"/>
  </w:style>
  <w:style w:type="character" w:styleId="Enfasigrassetto">
    <w:name w:val="Strong"/>
    <w:basedOn w:val="Carpredefinitoparagrafo"/>
    <w:uiPriority w:val="22"/>
    <w:qFormat/>
    <w:rsid w:val="007019D2"/>
    <w:rPr>
      <w:b/>
      <w:bCs/>
    </w:rPr>
  </w:style>
  <w:style w:type="paragraph" w:customStyle="1" w:styleId="Default">
    <w:name w:val="Default"/>
    <w:rsid w:val="00015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7712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02BA1"/>
  </w:style>
  <w:style w:type="character" w:customStyle="1" w:styleId="apple-converted-space">
    <w:name w:val="apple-converted-space"/>
    <w:basedOn w:val="Carpredefinitoparagrafo"/>
    <w:rsid w:val="004A353B"/>
  </w:style>
  <w:style w:type="paragraph" w:customStyle="1" w:styleId="Contenutotabella">
    <w:name w:val="Contenuto tabella"/>
    <w:basedOn w:val="Normale"/>
    <w:rsid w:val="00186F72"/>
    <w:pPr>
      <w:suppressLineNumbers/>
    </w:pPr>
    <w:rPr>
      <w:kern w:val="1"/>
      <w:lang w:eastAsia="zh-CN"/>
    </w:rPr>
  </w:style>
  <w:style w:type="paragraph" w:customStyle="1" w:styleId="Standard">
    <w:name w:val="Standard"/>
    <w:qFormat/>
    <w:rsid w:val="001D6F60"/>
    <w:pPr>
      <w:suppressAutoHyphens/>
      <w:spacing w:after="200" w:line="276" w:lineRule="auto"/>
      <w:textAlignment w:val="baseline"/>
    </w:pPr>
    <w:rPr>
      <w:rFonts w:asciiTheme="minorHAnsi" w:eastAsia="SimSun" w:hAnsiTheme="minorHAnsi" w:cs="F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unhideWhenUsed/>
    <w:rsid w:val="0050398D"/>
  </w:style>
  <w:style w:type="paragraph" w:customStyle="1" w:styleId="Normale1">
    <w:name w:val="Normale1"/>
    <w:rsid w:val="00C00F2F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0E5207"/>
    <w:rPr>
      <w:rFonts w:ascii="Calibri" w:eastAsia="SimSun" w:hAnsi="Calibri" w:cs="Tahoma"/>
      <w:szCs w:val="21"/>
    </w:rPr>
  </w:style>
  <w:style w:type="paragraph" w:styleId="Testonormale">
    <w:name w:val="Plain Text"/>
    <w:basedOn w:val="Standard"/>
    <w:link w:val="TestonormaleCarattere"/>
    <w:uiPriority w:val="99"/>
    <w:qFormat/>
    <w:rsid w:val="000E5207"/>
    <w:pPr>
      <w:spacing w:after="0" w:line="240" w:lineRule="auto"/>
    </w:pPr>
    <w:rPr>
      <w:rFonts w:ascii="Calibri" w:hAnsi="Calibri" w:cs="Tahoma"/>
      <w:sz w:val="20"/>
      <w:szCs w:val="21"/>
      <w:lang w:val="it-IT" w:eastAsia="it-IT"/>
    </w:rPr>
  </w:style>
  <w:style w:type="character" w:customStyle="1" w:styleId="TestonormaleCarattere1">
    <w:name w:val="Testo normale Carattere1"/>
    <w:basedOn w:val="Carpredefinitoparagrafo"/>
    <w:semiHidden/>
    <w:rsid w:val="000E5207"/>
    <w:rPr>
      <w:rFonts w:ascii="Consolas" w:eastAsia="SimSun" w:hAnsi="Consolas" w:cs="Mangal"/>
      <w:kern w:val="2"/>
      <w:sz w:val="21"/>
      <w:szCs w:val="19"/>
      <w:lang w:eastAsia="hi-IN" w:bidi="hi-IN"/>
    </w:rPr>
  </w:style>
  <w:style w:type="paragraph" w:customStyle="1" w:styleId="TableContents">
    <w:name w:val="Table Contents"/>
    <w:basedOn w:val="Normale"/>
    <w:qFormat/>
    <w:rsid w:val="000E5207"/>
    <w:pPr>
      <w:suppressLineNumbers/>
      <w:suppressAutoHyphens w:val="0"/>
    </w:pPr>
    <w:rPr>
      <w:rFonts w:ascii="Liberation Serif" w:eastAsiaTheme="minorEastAsia" w:hAnsi="Liberation Serif" w:cstheme="minorBidi"/>
      <w:color w:val="00000A"/>
      <w:kern w:val="0"/>
      <w:lang w:eastAsia="it-IT" w:bidi="ar-SA"/>
    </w:rPr>
  </w:style>
  <w:style w:type="character" w:customStyle="1" w:styleId="Carpredefinitoparagrafo1">
    <w:name w:val="Car. predefinito paragrafo1"/>
    <w:rsid w:val="000E5207"/>
  </w:style>
  <w:style w:type="character" w:customStyle="1" w:styleId="street-address">
    <w:name w:val="street-address"/>
    <w:rsid w:val="0059212D"/>
  </w:style>
  <w:style w:type="character" w:customStyle="1" w:styleId="spanboldcenterbig">
    <w:name w:val="span_bold_center_big"/>
    <w:rsid w:val="009F4CF2"/>
  </w:style>
  <w:style w:type="character" w:styleId="Enfasicorsivo">
    <w:name w:val="Emphasis"/>
    <w:basedOn w:val="Carpredefinitoparagrafo"/>
    <w:uiPriority w:val="20"/>
    <w:qFormat/>
    <w:rsid w:val="003258C2"/>
    <w:rPr>
      <w:i/>
      <w:iCs/>
    </w:rPr>
  </w:style>
  <w:style w:type="character" w:styleId="Rimandocommento">
    <w:name w:val="annotation reference"/>
    <w:basedOn w:val="Carpredefinitoparagrafo"/>
    <w:semiHidden/>
    <w:unhideWhenUsed/>
    <w:rsid w:val="007F7D57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7F7D57"/>
  </w:style>
  <w:style w:type="character" w:customStyle="1" w:styleId="TestocommentoCarattere">
    <w:name w:val="Testo commento Carattere"/>
    <w:basedOn w:val="Carpredefinitoparagrafo"/>
    <w:link w:val="Testocommento"/>
    <w:semiHidden/>
    <w:rsid w:val="007F7D57"/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F7D5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F7D57"/>
    <w:rPr>
      <w:rFonts w:ascii="Arial Standard" w:eastAsia="SimSun" w:hAnsi="Arial Standard" w:cs="Mangal"/>
      <w:b/>
      <w:bCs/>
      <w:kern w:val="2"/>
      <w:sz w:val="24"/>
      <w:szCs w:val="24"/>
      <w:lang w:eastAsia="hi-I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72DA"/>
    <w:rPr>
      <w:color w:val="605E5C"/>
      <w:shd w:val="clear" w:color="auto" w:fill="E1DFDD"/>
    </w:rPr>
  </w:style>
  <w:style w:type="character" w:customStyle="1" w:styleId="None">
    <w:name w:val="None"/>
    <w:rsid w:val="000F0B0E"/>
  </w:style>
  <w:style w:type="paragraph" w:customStyle="1" w:styleId="Intest">
    <w:name w:val="Intest"/>
    <w:uiPriority w:val="99"/>
    <w:rsid w:val="000F0B0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fontstyle01">
    <w:name w:val="fontstyle01"/>
    <w:rsid w:val="00994BAA"/>
    <w:rPr>
      <w:rFonts w:ascii="Times New Roman" w:hAnsi="Times New Roman"/>
      <w:color w:val="000000"/>
      <w:sz w:val="18"/>
    </w:rPr>
  </w:style>
  <w:style w:type="character" w:customStyle="1" w:styleId="Titolo1Carattere">
    <w:name w:val="Titolo 1 Carattere"/>
    <w:basedOn w:val="Carpredefinitoparagrafo"/>
    <w:link w:val="Titolo1"/>
    <w:rsid w:val="004A11B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4A11BF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paragraph" w:styleId="Corpodeltesto2">
    <w:name w:val="Body Text 2"/>
    <w:basedOn w:val="Normale"/>
    <w:link w:val="Corpodeltesto2Carattere"/>
    <w:rsid w:val="004A11BF"/>
    <w:pPr>
      <w:spacing w:after="120" w:line="480" w:lineRule="auto"/>
    </w:pPr>
    <w:rPr>
      <w:kern w:val="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rsid w:val="004A11BF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4197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1976"/>
    <w:rPr>
      <w:rFonts w:ascii="Arial Standard" w:eastAsia="SimSun" w:hAnsi="Arial Standard" w:cs="Mangal"/>
      <w:kern w:val="2"/>
      <w:szCs w:val="18"/>
      <w:lang w:eastAsia="hi-IN" w:bidi="hi-IN"/>
    </w:rPr>
  </w:style>
  <w:style w:type="character" w:styleId="Rimandonotaapidipagina">
    <w:name w:val="footnote reference"/>
    <w:basedOn w:val="Carpredefinitoparagrafo"/>
    <w:semiHidden/>
    <w:unhideWhenUsed/>
    <w:rsid w:val="00E41976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A71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 w:qFormat="1"/>
    <w:lsdException w:name="Normal (Web)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D5E"/>
    <w:pPr>
      <w:widowControl w:val="0"/>
      <w:suppressAutoHyphens/>
    </w:pPr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A11B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kern w:val="1"/>
      <w:sz w:val="28"/>
      <w:szCs w:val="25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11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kern w:val="1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uiPriority w:val="99"/>
    <w:rsid w:val="00900B9A"/>
    <w:rPr>
      <w:color w:val="0563C1"/>
      <w:u w:val="single"/>
    </w:rPr>
  </w:style>
  <w:style w:type="character" w:customStyle="1" w:styleId="CorpotestoCarattere">
    <w:name w:val="Corpo testo Carattere"/>
    <w:basedOn w:val="Carpredefinitoparagrafo"/>
    <w:link w:val="Corpotesto"/>
    <w:locked/>
    <w:rsid w:val="00EA181F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EA181F"/>
    <w:pPr>
      <w:ind w:left="708"/>
    </w:pPr>
    <w:rPr>
      <w:szCs w:val="21"/>
    </w:rPr>
  </w:style>
  <w:style w:type="paragraph" w:styleId="NormaleWeb">
    <w:name w:val="Normal (Web)"/>
    <w:basedOn w:val="Normale"/>
    <w:unhideWhenUsed/>
    <w:qFormat/>
    <w:rsid w:val="00DD71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DELIBERA10">
    <w:name w:val="DELIBERA 10"/>
    <w:basedOn w:val="Normale"/>
    <w:rsid w:val="009E7BD4"/>
    <w:pPr>
      <w:widowControl/>
      <w:ind w:left="280" w:right="600" w:firstLine="280"/>
      <w:jc w:val="both"/>
    </w:pPr>
    <w:rPr>
      <w:rFonts w:ascii="New York" w:eastAsia="Times New Roman" w:hAnsi="New York" w:cs="New York"/>
      <w:kern w:val="0"/>
      <w:sz w:val="20"/>
      <w:szCs w:val="20"/>
      <w:lang w:eastAsia="ar-SA" w:bidi="ar-SA"/>
    </w:rPr>
  </w:style>
  <w:style w:type="character" w:customStyle="1" w:styleId="iceouttxt">
    <w:name w:val="iceouttxt"/>
    <w:basedOn w:val="Carpredefinitoparagrafo"/>
    <w:rsid w:val="009E7BD4"/>
  </w:style>
  <w:style w:type="character" w:styleId="Enfasigrassetto">
    <w:name w:val="Strong"/>
    <w:basedOn w:val="Carpredefinitoparagrafo"/>
    <w:uiPriority w:val="22"/>
    <w:qFormat/>
    <w:rsid w:val="007019D2"/>
    <w:rPr>
      <w:b/>
      <w:bCs/>
    </w:rPr>
  </w:style>
  <w:style w:type="paragraph" w:customStyle="1" w:styleId="Default">
    <w:name w:val="Default"/>
    <w:rsid w:val="00015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7712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02BA1"/>
  </w:style>
  <w:style w:type="character" w:customStyle="1" w:styleId="apple-converted-space">
    <w:name w:val="apple-converted-space"/>
    <w:basedOn w:val="Carpredefinitoparagrafo"/>
    <w:rsid w:val="004A353B"/>
  </w:style>
  <w:style w:type="paragraph" w:customStyle="1" w:styleId="Contenutotabella">
    <w:name w:val="Contenuto tabella"/>
    <w:basedOn w:val="Normale"/>
    <w:rsid w:val="00186F72"/>
    <w:pPr>
      <w:suppressLineNumbers/>
    </w:pPr>
    <w:rPr>
      <w:kern w:val="1"/>
      <w:lang w:eastAsia="zh-CN"/>
    </w:rPr>
  </w:style>
  <w:style w:type="paragraph" w:customStyle="1" w:styleId="Standard">
    <w:name w:val="Standard"/>
    <w:qFormat/>
    <w:rsid w:val="001D6F60"/>
    <w:pPr>
      <w:suppressAutoHyphens/>
      <w:spacing w:after="200" w:line="276" w:lineRule="auto"/>
      <w:textAlignment w:val="baseline"/>
    </w:pPr>
    <w:rPr>
      <w:rFonts w:asciiTheme="minorHAnsi" w:eastAsia="SimSun" w:hAnsiTheme="minorHAnsi" w:cs="F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unhideWhenUsed/>
    <w:rsid w:val="0050398D"/>
  </w:style>
  <w:style w:type="paragraph" w:customStyle="1" w:styleId="Normale1">
    <w:name w:val="Normale1"/>
    <w:rsid w:val="00C00F2F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0E5207"/>
    <w:rPr>
      <w:rFonts w:ascii="Calibri" w:eastAsia="SimSun" w:hAnsi="Calibri" w:cs="Tahoma"/>
      <w:szCs w:val="21"/>
    </w:rPr>
  </w:style>
  <w:style w:type="paragraph" w:styleId="Testonormale">
    <w:name w:val="Plain Text"/>
    <w:basedOn w:val="Standard"/>
    <w:link w:val="TestonormaleCarattere"/>
    <w:uiPriority w:val="99"/>
    <w:qFormat/>
    <w:rsid w:val="000E5207"/>
    <w:pPr>
      <w:spacing w:after="0" w:line="240" w:lineRule="auto"/>
    </w:pPr>
    <w:rPr>
      <w:rFonts w:ascii="Calibri" w:hAnsi="Calibri" w:cs="Tahoma"/>
      <w:sz w:val="20"/>
      <w:szCs w:val="21"/>
      <w:lang w:val="it-IT" w:eastAsia="it-IT"/>
    </w:rPr>
  </w:style>
  <w:style w:type="character" w:customStyle="1" w:styleId="TestonormaleCarattere1">
    <w:name w:val="Testo normale Carattere1"/>
    <w:basedOn w:val="Carpredefinitoparagrafo"/>
    <w:semiHidden/>
    <w:rsid w:val="000E5207"/>
    <w:rPr>
      <w:rFonts w:ascii="Consolas" w:eastAsia="SimSun" w:hAnsi="Consolas" w:cs="Mangal"/>
      <w:kern w:val="2"/>
      <w:sz w:val="21"/>
      <w:szCs w:val="19"/>
      <w:lang w:eastAsia="hi-IN" w:bidi="hi-IN"/>
    </w:rPr>
  </w:style>
  <w:style w:type="paragraph" w:customStyle="1" w:styleId="TableContents">
    <w:name w:val="Table Contents"/>
    <w:basedOn w:val="Normale"/>
    <w:qFormat/>
    <w:rsid w:val="000E5207"/>
    <w:pPr>
      <w:suppressLineNumbers/>
      <w:suppressAutoHyphens w:val="0"/>
    </w:pPr>
    <w:rPr>
      <w:rFonts w:ascii="Liberation Serif" w:eastAsiaTheme="minorEastAsia" w:hAnsi="Liberation Serif" w:cstheme="minorBidi"/>
      <w:color w:val="00000A"/>
      <w:kern w:val="0"/>
      <w:lang w:eastAsia="it-IT" w:bidi="ar-SA"/>
    </w:rPr>
  </w:style>
  <w:style w:type="character" w:customStyle="1" w:styleId="Carpredefinitoparagrafo1">
    <w:name w:val="Car. predefinito paragrafo1"/>
    <w:rsid w:val="000E5207"/>
  </w:style>
  <w:style w:type="character" w:customStyle="1" w:styleId="street-address">
    <w:name w:val="street-address"/>
    <w:rsid w:val="0059212D"/>
  </w:style>
  <w:style w:type="character" w:customStyle="1" w:styleId="spanboldcenterbig">
    <w:name w:val="span_bold_center_big"/>
    <w:rsid w:val="009F4CF2"/>
  </w:style>
  <w:style w:type="character" w:styleId="Enfasicorsivo">
    <w:name w:val="Emphasis"/>
    <w:basedOn w:val="Carpredefinitoparagrafo"/>
    <w:uiPriority w:val="20"/>
    <w:qFormat/>
    <w:rsid w:val="003258C2"/>
    <w:rPr>
      <w:i/>
      <w:iCs/>
    </w:rPr>
  </w:style>
  <w:style w:type="character" w:styleId="Rimandocommento">
    <w:name w:val="annotation reference"/>
    <w:basedOn w:val="Carpredefinitoparagrafo"/>
    <w:semiHidden/>
    <w:unhideWhenUsed/>
    <w:rsid w:val="007F7D57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7F7D57"/>
  </w:style>
  <w:style w:type="character" w:customStyle="1" w:styleId="TestocommentoCarattere">
    <w:name w:val="Testo commento Carattere"/>
    <w:basedOn w:val="Carpredefinitoparagrafo"/>
    <w:link w:val="Testocommento"/>
    <w:semiHidden/>
    <w:rsid w:val="007F7D57"/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F7D5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F7D57"/>
    <w:rPr>
      <w:rFonts w:ascii="Arial Standard" w:eastAsia="SimSun" w:hAnsi="Arial Standard" w:cs="Mangal"/>
      <w:b/>
      <w:bCs/>
      <w:kern w:val="2"/>
      <w:sz w:val="24"/>
      <w:szCs w:val="24"/>
      <w:lang w:eastAsia="hi-I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72DA"/>
    <w:rPr>
      <w:color w:val="605E5C"/>
      <w:shd w:val="clear" w:color="auto" w:fill="E1DFDD"/>
    </w:rPr>
  </w:style>
  <w:style w:type="character" w:customStyle="1" w:styleId="None">
    <w:name w:val="None"/>
    <w:rsid w:val="000F0B0E"/>
  </w:style>
  <w:style w:type="paragraph" w:customStyle="1" w:styleId="Intest">
    <w:name w:val="Intest"/>
    <w:uiPriority w:val="99"/>
    <w:rsid w:val="000F0B0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fontstyle01">
    <w:name w:val="fontstyle01"/>
    <w:rsid w:val="00994BAA"/>
    <w:rPr>
      <w:rFonts w:ascii="Times New Roman" w:hAnsi="Times New Roman"/>
      <w:color w:val="000000"/>
      <w:sz w:val="18"/>
    </w:rPr>
  </w:style>
  <w:style w:type="character" w:customStyle="1" w:styleId="Titolo1Carattere">
    <w:name w:val="Titolo 1 Carattere"/>
    <w:basedOn w:val="Carpredefinitoparagrafo"/>
    <w:link w:val="Titolo1"/>
    <w:rsid w:val="004A11B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4A11BF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paragraph" w:styleId="Corpodeltesto2">
    <w:name w:val="Body Text 2"/>
    <w:basedOn w:val="Normale"/>
    <w:link w:val="Corpodeltesto2Carattere"/>
    <w:rsid w:val="004A11BF"/>
    <w:pPr>
      <w:spacing w:after="120" w:line="480" w:lineRule="auto"/>
    </w:pPr>
    <w:rPr>
      <w:kern w:val="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rsid w:val="004A11BF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4197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1976"/>
    <w:rPr>
      <w:rFonts w:ascii="Arial Standard" w:eastAsia="SimSun" w:hAnsi="Arial Standard" w:cs="Mangal"/>
      <w:kern w:val="2"/>
      <w:szCs w:val="18"/>
      <w:lang w:eastAsia="hi-IN" w:bidi="hi-IN"/>
    </w:rPr>
  </w:style>
  <w:style w:type="character" w:styleId="Rimandonotaapidipagina">
    <w:name w:val="footnote reference"/>
    <w:basedOn w:val="Carpredefinitoparagrafo"/>
    <w:semiHidden/>
    <w:unhideWhenUsed/>
    <w:rsid w:val="00E41976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A7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fisicachimica@unipa.it" TargetMode="External"/><Relationship Id="rId2" Type="http://schemas.openxmlformats.org/officeDocument/2006/relationships/hyperlink" Target="mailto:restauro.laurea@unipa.it" TargetMode="External"/><Relationship Id="rId1" Type="http://schemas.openxmlformats.org/officeDocument/2006/relationships/hyperlink" Target="https://www.unipa.it/dipartimenti/difc/cds/conservazioneerestaurodeibeniculturali2217" TargetMode="External"/><Relationship Id="rId4" Type="http://schemas.openxmlformats.org/officeDocument/2006/relationships/hyperlink" Target="mailto:dipartimento.fisicachimica@cert.unipa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fisicachimica@unipa.it" TargetMode="External"/><Relationship Id="rId2" Type="http://schemas.openxmlformats.org/officeDocument/2006/relationships/hyperlink" Target="mailto:restauro.laurea@unipa.it" TargetMode="External"/><Relationship Id="rId1" Type="http://schemas.openxmlformats.org/officeDocument/2006/relationships/hyperlink" Target="https://www.unipa.it/dipartimenti/difc/cds/conservazioneerestaurodeibeniculturali2217" TargetMode="External"/><Relationship Id="rId4" Type="http://schemas.openxmlformats.org/officeDocument/2006/relationships/hyperlink" Target="mailto:dipartimento.fisicachimica@cert.unip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ica_Chimica\Downloads\Carta_Intestata_DiFC_new_no_pro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1D17D4BB234E40AD5D6B589665776B" ma:contentTypeVersion="11" ma:contentTypeDescription="Creare un nuovo documento." ma:contentTypeScope="" ma:versionID="bf746a6d6d35d806e3239be2924d6cd3">
  <xsd:schema xmlns:xsd="http://www.w3.org/2001/XMLSchema" xmlns:xs="http://www.w3.org/2001/XMLSchema" xmlns:p="http://schemas.microsoft.com/office/2006/metadata/properties" xmlns:ns3="40abeda9-748b-46d1-9f50-1dd23a6d80a5" xmlns:ns4="183155cf-403a-470a-94f4-9f112b1f505c" targetNamespace="http://schemas.microsoft.com/office/2006/metadata/properties" ma:root="true" ma:fieldsID="83049b72d1b01efbad600622e338c415" ns3:_="" ns4:_="">
    <xsd:import namespace="40abeda9-748b-46d1-9f50-1dd23a6d80a5"/>
    <xsd:import namespace="183155cf-403a-470a-94f4-9f112b1f5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beda9-748b-46d1-9f50-1dd23a6d8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155cf-403a-470a-94f4-9f112b1f5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3DF20-D055-42CF-A90B-49773525B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B0B514-4994-4D25-8B1D-D8DBC786F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beda9-748b-46d1-9f50-1dd23a6d80a5"/>
    <ds:schemaRef ds:uri="183155cf-403a-470a-94f4-9f112b1f5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2F26FC-9F2B-400B-A184-3FE700EE1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ECE46A-14A0-42B3-B122-F02A1C33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</Template>
  <TotalTime>1</TotalTime>
  <Pages>4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</cp:lastModifiedBy>
  <cp:revision>2</cp:revision>
  <cp:lastPrinted>2019-11-15T09:12:00Z</cp:lastPrinted>
  <dcterms:created xsi:type="dcterms:W3CDTF">2021-11-02T08:02:00Z</dcterms:created>
  <dcterms:modified xsi:type="dcterms:W3CDTF">2021-11-02T08:02:00Z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0x010100E31D17D4BB234E40AD5D6B589665776B</vt:lpwstr>
  </property>
</Properties>
</file>