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876BCE" w14:textId="77777777" w:rsidR="00CA7488" w:rsidRDefault="00CA7488" w:rsidP="00CA7488">
      <w:pPr>
        <w:tabs>
          <w:tab w:val="left" w:pos="4962"/>
          <w:tab w:val="left" w:pos="6521"/>
        </w:tabs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73F9534" w14:textId="4EB6EA61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 xml:space="preserve">Al Coordinatore del </w:t>
      </w:r>
      <w:proofErr w:type="spellStart"/>
      <w:r w:rsidR="00CA7488">
        <w:t>CdS</w:t>
      </w:r>
      <w:proofErr w:type="spellEnd"/>
    </w:p>
    <w:p w14:paraId="6D4BBDC9" w14:textId="73B29AD2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Prof. Giuseppe Lazzara</w:t>
      </w:r>
    </w:p>
    <w:p w14:paraId="0DBCB651" w14:textId="77777777" w:rsidR="00CA7488" w:rsidRDefault="00CA7488" w:rsidP="005C0A2A">
      <w:pPr>
        <w:tabs>
          <w:tab w:val="left" w:pos="6521"/>
        </w:tabs>
        <w:jc w:val="both"/>
        <w:rPr>
          <w:rFonts w:hint="eastAsia"/>
        </w:rPr>
      </w:pPr>
    </w:p>
    <w:p w14:paraId="1BAB034A" w14:textId="29D4FFA9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  <w:t xml:space="preserve">Al Coordinatore </w:t>
      </w:r>
      <w:r w:rsidR="00CA7488">
        <w:t>Vicario</w:t>
      </w:r>
    </w:p>
    <w:p w14:paraId="7A41164B" w14:textId="1F412913" w:rsidR="0021158C" w:rsidRDefault="0021158C" w:rsidP="0021158C">
      <w:pPr>
        <w:tabs>
          <w:tab w:val="left" w:pos="6521"/>
        </w:tabs>
        <w:ind w:right="-852"/>
        <w:jc w:val="both"/>
        <w:rPr>
          <w:rFonts w:hint="eastAsia"/>
        </w:rPr>
      </w:pPr>
      <w:r>
        <w:t xml:space="preserve">                                                                                                        Dott. Carl Alexander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Heyde</w:t>
      </w:r>
      <w:proofErr w:type="spellEnd"/>
    </w:p>
    <w:p w14:paraId="3605CC41" w14:textId="2D164A1C" w:rsidR="00CA7488" w:rsidRPr="005C0A2A" w:rsidRDefault="005C0A2A" w:rsidP="005C0A2A">
      <w:pPr>
        <w:tabs>
          <w:tab w:val="left" w:pos="6521"/>
        </w:tabs>
        <w:jc w:val="both"/>
        <w:rPr>
          <w:rFonts w:hint="eastAsia"/>
        </w:rPr>
      </w:pPr>
      <w:r w:rsidRPr="005C0A2A">
        <w:tab/>
      </w:r>
    </w:p>
    <w:p w14:paraId="4B25CE3E" w14:textId="77777777" w:rsidR="005C0A2A" w:rsidRPr="005C0A2A" w:rsidRDefault="005C0A2A" w:rsidP="005C0A2A">
      <w:pPr>
        <w:tabs>
          <w:tab w:val="left" w:pos="6521"/>
        </w:tabs>
        <w:jc w:val="both"/>
        <w:rPr>
          <w:rFonts w:hint="eastAsia"/>
        </w:rPr>
      </w:pPr>
    </w:p>
    <w:p w14:paraId="1779A30C" w14:textId="500B3A7A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  <w:t xml:space="preserve">Alla </w:t>
      </w:r>
      <w:r w:rsidR="00CA7488">
        <w:t xml:space="preserve">Segreteria Didattica </w:t>
      </w:r>
      <w:proofErr w:type="spellStart"/>
      <w:r w:rsidR="00CA7488">
        <w:t>CdS</w:t>
      </w:r>
      <w:proofErr w:type="spellEnd"/>
    </w:p>
    <w:p w14:paraId="3070B723" w14:textId="005834CF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Dott.ssa Lucia Di Carlo</w:t>
      </w:r>
    </w:p>
    <w:p w14:paraId="6F2E80E5" w14:textId="77777777" w:rsidR="00CA7488" w:rsidRDefault="00CA7488" w:rsidP="005C0A2A">
      <w:pPr>
        <w:tabs>
          <w:tab w:val="left" w:pos="6521"/>
        </w:tabs>
        <w:ind w:left="4253"/>
        <w:jc w:val="both"/>
        <w:rPr>
          <w:rFonts w:hint="eastAsia"/>
        </w:rPr>
      </w:pPr>
    </w:p>
    <w:p w14:paraId="6613C075" w14:textId="24CFC39D" w:rsidR="00CA7488" w:rsidRDefault="005C0A2A" w:rsidP="005C0A2A">
      <w:pPr>
        <w:tabs>
          <w:tab w:val="left" w:pos="6521"/>
        </w:tabs>
        <w:jc w:val="both"/>
        <w:rPr>
          <w:rFonts w:hint="eastAsia"/>
        </w:rPr>
      </w:pPr>
      <w:r>
        <w:tab/>
      </w:r>
      <w:r w:rsidR="00CA7488">
        <w:t>LORO SEDI</w:t>
      </w:r>
    </w:p>
    <w:p w14:paraId="274DD6A4" w14:textId="77777777" w:rsidR="00CA7488" w:rsidRDefault="00CA7488" w:rsidP="00FF1ABF">
      <w:pPr>
        <w:rPr>
          <w:rFonts w:hint="eastAsia"/>
        </w:rPr>
      </w:pPr>
    </w:p>
    <w:p w14:paraId="70301409" w14:textId="77777777" w:rsidR="00CA7488" w:rsidRDefault="00CA7488" w:rsidP="00CA7488">
      <w:pPr>
        <w:rPr>
          <w:rFonts w:hint="eastAsia"/>
        </w:rPr>
      </w:pPr>
    </w:p>
    <w:p w14:paraId="7F7DA1E4" w14:textId="49F163AF" w:rsidR="00CA7488" w:rsidRDefault="00CA7488" w:rsidP="005C0A2A">
      <w:pPr>
        <w:ind w:firstLine="113"/>
        <w:rPr>
          <w:rFonts w:hint="eastAsia"/>
        </w:rPr>
      </w:pPr>
      <w:r>
        <w:rPr>
          <w:b/>
        </w:rPr>
        <w:t>Oggetto</w:t>
      </w:r>
      <w:r>
        <w:t xml:space="preserve">: Richiesta autorizzazione visita didattica </w:t>
      </w:r>
    </w:p>
    <w:p w14:paraId="11B89527" w14:textId="77777777" w:rsidR="00CA7488" w:rsidRDefault="00CA7488" w:rsidP="00CA7488">
      <w:pPr>
        <w:rPr>
          <w:rFonts w:hint="eastAsia"/>
        </w:rPr>
      </w:pPr>
    </w:p>
    <w:p w14:paraId="713EAD3E" w14:textId="77777777" w:rsidR="00CA7488" w:rsidRDefault="00CA7488" w:rsidP="00CA7488">
      <w:pPr>
        <w:rPr>
          <w:rFonts w:hint="eastAsia"/>
        </w:rPr>
      </w:pPr>
    </w:p>
    <w:p w14:paraId="0C890695" w14:textId="77777777" w:rsidR="00CA7488" w:rsidRDefault="00CA7488" w:rsidP="00CA7488">
      <w:pPr>
        <w:rPr>
          <w:rFonts w:hint="eastAsia"/>
        </w:rPr>
      </w:pPr>
      <w:r>
        <w:t>Gentile Coordinatore</w:t>
      </w:r>
    </w:p>
    <w:p w14:paraId="7FCE3AB2" w14:textId="77777777" w:rsidR="00CA7488" w:rsidRDefault="00CA7488" w:rsidP="00CA7488">
      <w:pPr>
        <w:rPr>
          <w:rFonts w:hint="eastAsia"/>
        </w:rPr>
      </w:pPr>
      <w:r>
        <w:t xml:space="preserve"> Il/la sottoscritto/a…..</w:t>
      </w:r>
    </w:p>
    <w:p w14:paraId="25AEC430" w14:textId="77777777" w:rsidR="00CA7488" w:rsidRDefault="00CA7488" w:rsidP="00CA7488">
      <w:pPr>
        <w:rPr>
          <w:rFonts w:hint="eastAsia"/>
        </w:rPr>
      </w:pPr>
      <w:r>
        <w:t>in seno alle attività previste per l’insegnamento……./ laboratorio di restauro del PFP… anno….</w:t>
      </w:r>
    </w:p>
    <w:p w14:paraId="3CA9334A" w14:textId="77777777" w:rsidR="00CA7488" w:rsidRDefault="00CA7488" w:rsidP="00CA7488">
      <w:pPr>
        <w:jc w:val="center"/>
        <w:rPr>
          <w:rFonts w:hint="eastAsia"/>
        </w:rPr>
      </w:pPr>
    </w:p>
    <w:p w14:paraId="42216D28" w14:textId="77777777" w:rsidR="00CA7488" w:rsidRDefault="00CA7488" w:rsidP="00CA7488">
      <w:pPr>
        <w:jc w:val="center"/>
        <w:rPr>
          <w:rFonts w:hint="eastAsia"/>
        </w:rPr>
      </w:pPr>
    </w:p>
    <w:p w14:paraId="1765781E" w14:textId="77777777" w:rsidR="00CA7488" w:rsidRDefault="00CA7488" w:rsidP="00CA7488">
      <w:pPr>
        <w:jc w:val="center"/>
        <w:rPr>
          <w:rFonts w:hint="eastAsia"/>
          <w:b/>
        </w:rPr>
      </w:pPr>
      <w:r>
        <w:rPr>
          <w:b/>
        </w:rPr>
        <w:t>chiede</w:t>
      </w:r>
    </w:p>
    <w:p w14:paraId="2ABDCF8C" w14:textId="77777777" w:rsidR="00CA7488" w:rsidRDefault="00CA7488" w:rsidP="00CA7488">
      <w:pPr>
        <w:jc w:val="center"/>
        <w:rPr>
          <w:rFonts w:hint="eastAsia"/>
        </w:rPr>
      </w:pPr>
    </w:p>
    <w:p w14:paraId="4ECFED9F" w14:textId="77777777" w:rsidR="00CA7488" w:rsidRDefault="00CA7488" w:rsidP="00CA7488">
      <w:pPr>
        <w:rPr>
          <w:rFonts w:hint="eastAsia"/>
        </w:rPr>
      </w:pPr>
      <w:r>
        <w:t>l’autorizzazione a effettuare la visita didattica</w:t>
      </w:r>
    </w:p>
    <w:p w14:paraId="19DBDCB5" w14:textId="77777777" w:rsidR="00CA7488" w:rsidRDefault="00CA7488" w:rsidP="00CA7488">
      <w:pPr>
        <w:rPr>
          <w:rFonts w:hint="eastAsia"/>
        </w:rPr>
      </w:pPr>
      <w:r>
        <w:t xml:space="preserve">presso_....... nel/i giorno/i </w:t>
      </w:r>
    </w:p>
    <w:p w14:paraId="22AECD78" w14:textId="77777777" w:rsidR="00CA7488" w:rsidRDefault="00CA7488" w:rsidP="00CA7488">
      <w:pPr>
        <w:rPr>
          <w:rFonts w:hint="eastAsia"/>
        </w:rPr>
      </w:pPr>
      <w:r>
        <w:t>per esigenze didattiche del tirocinio.</w:t>
      </w:r>
    </w:p>
    <w:p w14:paraId="270D3389" w14:textId="77777777" w:rsidR="00CA7488" w:rsidRDefault="00CA7488" w:rsidP="00CA7488">
      <w:pPr>
        <w:rPr>
          <w:rFonts w:hint="eastAsia"/>
        </w:rPr>
      </w:pPr>
    </w:p>
    <w:p w14:paraId="6D09D862" w14:textId="77777777" w:rsidR="00E72EC8" w:rsidRDefault="00CA7488" w:rsidP="00E72EC8">
      <w:pPr>
        <w:rPr>
          <w:rFonts w:hint="eastAsia"/>
        </w:rPr>
      </w:pPr>
      <w:r>
        <w:t>Elenco nominativi studenti partecipanti</w:t>
      </w:r>
    </w:p>
    <w:p w14:paraId="2E0BF786" w14:textId="77777777" w:rsidR="00E72EC8" w:rsidRDefault="00E72EC8" w:rsidP="00E72EC8">
      <w:pPr>
        <w:rPr>
          <w:rFonts w:hint="eastAsia"/>
        </w:rPr>
      </w:pPr>
    </w:p>
    <w:p w14:paraId="1C239EBB" w14:textId="77777777" w:rsidR="00E72EC8" w:rsidRDefault="00E72EC8" w:rsidP="00E72EC8">
      <w:pPr>
        <w:rPr>
          <w:rFonts w:hint="eastAsia"/>
        </w:rPr>
      </w:pPr>
      <w:r>
        <w:t xml:space="preserve"> </w:t>
      </w:r>
    </w:p>
    <w:p w14:paraId="5EBC2367" w14:textId="49D1F0CE" w:rsidR="00E72EC8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</w:r>
      <w:r w:rsidR="00CA7488">
        <w:t>I</w:t>
      </w:r>
      <w:r>
        <w:t>l</w:t>
      </w:r>
      <w:r w:rsidR="00CA7488">
        <w:t xml:space="preserve"> Richiedente</w:t>
      </w:r>
    </w:p>
    <w:p w14:paraId="160FE14C" w14:textId="7A42E34B" w:rsidR="005C0A2A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</w:p>
    <w:p w14:paraId="7316A768" w14:textId="2F96BA28" w:rsidR="005C0A2A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  <w:t>_______________________</w:t>
      </w:r>
    </w:p>
    <w:p w14:paraId="312DE8B4" w14:textId="0EF43640" w:rsidR="00CA7488" w:rsidRDefault="005C0A2A" w:rsidP="005C0A2A">
      <w:pPr>
        <w:tabs>
          <w:tab w:val="center" w:pos="1985"/>
          <w:tab w:val="center" w:pos="6804"/>
        </w:tabs>
        <w:rPr>
          <w:rFonts w:hint="eastAsia"/>
        </w:rPr>
      </w:pPr>
      <w:r>
        <w:tab/>
      </w:r>
      <w:r w:rsidR="00CA7488">
        <w:t>Firma</w:t>
      </w:r>
    </w:p>
    <w:p w14:paraId="7B12D986" w14:textId="6F54BC68" w:rsidR="00CA748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2EC8" w:rsidRPr="00E72EC8">
        <w:rPr>
          <w:rFonts w:ascii="Arial" w:hAnsi="Arial" w:cs="Arial"/>
        </w:rPr>
        <w:t>Si autorizza</w:t>
      </w:r>
    </w:p>
    <w:p w14:paraId="20CCCD4E" w14:textId="6BECF5FC" w:rsidR="005C0A2A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7CA5BDC7" w14:textId="154CA800" w:rsidR="005C0A2A" w:rsidRPr="00E72EC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257760AA" w14:textId="7905D1F6" w:rsidR="005C0A2A" w:rsidRPr="00E72EC8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2EC8" w:rsidRPr="00E72EC8">
        <w:rPr>
          <w:rFonts w:ascii="Arial" w:hAnsi="Arial" w:cs="Arial"/>
          <w:sz w:val="22"/>
          <w:szCs w:val="22"/>
        </w:rPr>
        <w:t>Il Coordinatore</w:t>
      </w:r>
    </w:p>
    <w:p w14:paraId="76E0E7E4" w14:textId="005CDDB3" w:rsidR="00687688" w:rsidRPr="005C0A2A" w:rsidRDefault="005C0A2A" w:rsidP="005C0A2A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2EC8" w:rsidRPr="00E72EC8">
        <w:rPr>
          <w:rFonts w:ascii="Arial" w:hAnsi="Arial" w:cs="Arial"/>
          <w:sz w:val="22"/>
          <w:szCs w:val="22"/>
        </w:rPr>
        <w:t>Prof. Giuseppe Lazzara</w:t>
      </w:r>
    </w:p>
    <w:sectPr w:rsidR="00687688" w:rsidRPr="005C0A2A" w:rsidSect="00CC7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A5B8" w14:textId="77777777" w:rsidR="00490F1E" w:rsidRDefault="00490F1E">
      <w:pPr>
        <w:rPr>
          <w:rFonts w:hint="eastAsia"/>
        </w:rPr>
      </w:pPr>
      <w:r>
        <w:separator/>
      </w:r>
    </w:p>
  </w:endnote>
  <w:endnote w:type="continuationSeparator" w:id="0">
    <w:p w14:paraId="0990BF72" w14:textId="77777777" w:rsidR="00490F1E" w:rsidRDefault="00490F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608D" w14:textId="77777777" w:rsidR="004720AA" w:rsidRDefault="004720AA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CCD" w14:textId="1DBE3C96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3A000F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3A000F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3A000F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3A000F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B964D" w14:textId="77777777" w:rsidR="00490F1E" w:rsidRDefault="00490F1E">
      <w:pPr>
        <w:rPr>
          <w:rFonts w:hint="eastAsia"/>
        </w:rPr>
      </w:pPr>
      <w:r>
        <w:separator/>
      </w:r>
    </w:p>
  </w:footnote>
  <w:footnote w:type="continuationSeparator" w:id="0">
    <w:p w14:paraId="1E57795D" w14:textId="77777777" w:rsidR="00490F1E" w:rsidRDefault="00490F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FEE7" w14:textId="77777777" w:rsidR="004720AA" w:rsidRDefault="004720A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46C2EDD1" w14:textId="5DDF8C65" w:rsidR="00CC75CE" w:rsidRPr="00CF01E3" w:rsidRDefault="00CC75CE" w:rsidP="004720AA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720AA" w:rsidRPr="004720A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4720AA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46C2EDD1" w14:textId="5DDF8C65" w:rsidR="00CC75CE" w:rsidRPr="00CF01E3" w:rsidRDefault="00CC75CE" w:rsidP="004720AA">
                    <w:pPr>
                      <w:spacing w:line="204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720AA" w:rsidRPr="004720AA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4720AA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3D66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5701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2CB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58C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0274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583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0AA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0F1E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96C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0A2A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2F9B"/>
    <w:rsid w:val="008E6520"/>
    <w:rsid w:val="008E68BC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76E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A7488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6D05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2EC8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27B38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2D01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1ABF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A2076-0B68-4742-9899-05282B7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2019-11-15T09:12:00Z</cp:lastPrinted>
  <dcterms:created xsi:type="dcterms:W3CDTF">2021-11-16T15:26:00Z</dcterms:created>
  <dcterms:modified xsi:type="dcterms:W3CDTF">2021-11-16T15:26:00Z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