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AB942" w14:textId="7CBE3CCA" w:rsidR="003A2236" w:rsidRDefault="00013253" w:rsidP="0089262A">
      <w:pPr>
        <w:pStyle w:val="Corpodeltesto3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Rev. </w:t>
      </w:r>
      <w:r w:rsidR="003C469F">
        <w:rPr>
          <w:rFonts w:ascii="Times New Roman" w:hAnsi="Times New Roman" w:cs="Times New Roman"/>
          <w:sz w:val="20"/>
          <w:szCs w:val="20"/>
        </w:rPr>
        <w:t>0</w:t>
      </w:r>
      <w:r w:rsidR="00FE3A5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DE6678">
        <w:rPr>
          <w:rFonts w:ascii="Times New Roman" w:hAnsi="Times New Roman" w:cs="Times New Roman"/>
          <w:sz w:val="20"/>
          <w:szCs w:val="20"/>
        </w:rPr>
        <w:t>2</w:t>
      </w:r>
      <w:r w:rsidR="00FE3A5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5A6B03" w14:textId="114D87EA" w:rsidR="003500B8" w:rsidRPr="003500B8" w:rsidRDefault="002621C8" w:rsidP="003A2236">
      <w:pPr>
        <w:pStyle w:val="Corpodeltesto3"/>
        <w:spacing w:after="0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3500B8">
        <w:rPr>
          <w:rFonts w:ascii="Times New Roman" w:hAnsi="Times New Roman" w:cs="Times New Roman"/>
          <w:sz w:val="20"/>
          <w:szCs w:val="20"/>
        </w:rPr>
        <w:t xml:space="preserve">Al </w:t>
      </w:r>
      <w:r w:rsidR="00686A96">
        <w:rPr>
          <w:rFonts w:ascii="Times New Roman" w:hAnsi="Times New Roman" w:cs="Times New Roman"/>
          <w:sz w:val="20"/>
          <w:szCs w:val="20"/>
        </w:rPr>
        <w:t>Sig. S</w:t>
      </w:r>
      <w:r w:rsidR="00432874">
        <w:rPr>
          <w:rFonts w:ascii="Times New Roman" w:hAnsi="Times New Roman" w:cs="Times New Roman"/>
          <w:sz w:val="20"/>
          <w:szCs w:val="20"/>
        </w:rPr>
        <w:t>.</w:t>
      </w:r>
      <w:r w:rsidR="00686A96">
        <w:rPr>
          <w:rFonts w:ascii="Times New Roman" w:hAnsi="Times New Roman" w:cs="Times New Roman"/>
          <w:sz w:val="20"/>
          <w:szCs w:val="20"/>
        </w:rPr>
        <w:t xml:space="preserve"> Zarcone</w:t>
      </w:r>
      <w:r w:rsidR="0089262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89262A" w:rsidRPr="00C856B5">
          <w:rPr>
            <w:rStyle w:val="Collegamentoipertestuale"/>
            <w:rFonts w:ascii="Times New Roman" w:hAnsi="Times New Roman" w:cs="Times New Roman"/>
            <w:sz w:val="20"/>
            <w:szCs w:val="20"/>
          </w:rPr>
          <w:t>sergio.zarcone@unipa.it</w:t>
        </w:r>
      </w:hyperlink>
      <w:r w:rsidR="0089262A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</w:t>
      </w:r>
      <w:r w:rsidR="00857B0C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- </w:t>
      </w:r>
      <w:r w:rsidR="00686A96">
        <w:rPr>
          <w:rFonts w:ascii="Times New Roman" w:hAnsi="Times New Roman" w:cs="Times New Roman"/>
          <w:sz w:val="20"/>
          <w:szCs w:val="20"/>
        </w:rPr>
        <w:t>Al</w:t>
      </w:r>
      <w:r w:rsidR="00857B0C">
        <w:rPr>
          <w:rFonts w:ascii="Times New Roman" w:hAnsi="Times New Roman" w:cs="Times New Roman"/>
          <w:sz w:val="20"/>
          <w:szCs w:val="20"/>
        </w:rPr>
        <w:t xml:space="preserve"> </w:t>
      </w:r>
      <w:r w:rsidR="003A3C66">
        <w:rPr>
          <w:rFonts w:ascii="Times New Roman" w:hAnsi="Times New Roman" w:cs="Times New Roman"/>
          <w:sz w:val="20"/>
          <w:szCs w:val="20"/>
        </w:rPr>
        <w:t>dott</w:t>
      </w:r>
      <w:r w:rsidR="00857B0C">
        <w:rPr>
          <w:rFonts w:ascii="Times New Roman" w:hAnsi="Times New Roman" w:cs="Times New Roman"/>
          <w:sz w:val="20"/>
          <w:szCs w:val="20"/>
        </w:rPr>
        <w:t xml:space="preserve">. </w:t>
      </w:r>
      <w:r w:rsidR="003A3C66">
        <w:rPr>
          <w:rFonts w:ascii="Times New Roman" w:hAnsi="Times New Roman" w:cs="Times New Roman"/>
          <w:sz w:val="20"/>
          <w:szCs w:val="20"/>
        </w:rPr>
        <w:t>B. Romano</w:t>
      </w:r>
      <w:r w:rsidR="00857B0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A3C66" w:rsidRPr="00C6682D">
          <w:rPr>
            <w:rStyle w:val="Collegamentoipertestuale"/>
            <w:rFonts w:ascii="Times New Roman" w:hAnsi="Times New Roman" w:cs="Times New Roman"/>
            <w:sz w:val="20"/>
            <w:szCs w:val="20"/>
          </w:rPr>
          <w:t>bartolo.romano@unipa.it</w:t>
        </w:r>
      </w:hyperlink>
      <w:r w:rsidR="00857B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83F65" w14:textId="77777777" w:rsidR="0089262A" w:rsidRDefault="0089262A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18"/>
          <w:szCs w:val="18"/>
        </w:rPr>
      </w:pPr>
    </w:p>
    <w:p w14:paraId="01C8293C" w14:textId="2C373DBD" w:rsidR="00A245F4" w:rsidRPr="00195CB0" w:rsidRDefault="002621C8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sz w:val="18"/>
          <w:szCs w:val="18"/>
        </w:rPr>
        <w:t>Oggetto: Avvio procedura per acquisto e ri</w:t>
      </w:r>
      <w:r w:rsidR="003500B8" w:rsidRPr="00195CB0">
        <w:rPr>
          <w:rFonts w:ascii="Times New Roman" w:hAnsi="Times New Roman" w:cs="Times New Roman"/>
          <w:sz w:val="18"/>
          <w:szCs w:val="18"/>
        </w:rPr>
        <w:t>lascio contestuale CIG.</w:t>
      </w:r>
    </w:p>
    <w:p w14:paraId="76E29FC9" w14:textId="77777777" w:rsidR="003500B8" w:rsidRPr="00195CB0" w:rsidRDefault="003500B8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18"/>
          <w:szCs w:val="18"/>
          <w:lang w:val="x-none" w:eastAsia="x-none" w:bidi="he-IL"/>
        </w:rPr>
      </w:pPr>
    </w:p>
    <w:p w14:paraId="6F18DCAD" w14:textId="6FE6566A" w:rsidR="00104513" w:rsidRPr="00266AA8" w:rsidRDefault="002621C8" w:rsidP="003500B8">
      <w:pPr>
        <w:pStyle w:val="a"/>
        <w:spacing w:line="360" w:lineRule="auto"/>
        <w:ind w:firstLine="284"/>
        <w:rPr>
          <w:rFonts w:ascii="Times New Roman" w:hAnsi="Times New Roman"/>
          <w:sz w:val="18"/>
          <w:szCs w:val="18"/>
          <w:lang w:val="it-IT"/>
        </w:rPr>
      </w:pPr>
      <w:r w:rsidRPr="00195CB0">
        <w:rPr>
          <w:rFonts w:ascii="Times New Roman" w:hAnsi="Times New Roman"/>
          <w:sz w:val="18"/>
          <w:szCs w:val="18"/>
        </w:rPr>
        <w:t>Con riferimento all’oggetto il</w:t>
      </w:r>
      <w:r w:rsidR="006E606F">
        <w:rPr>
          <w:rFonts w:ascii="Times New Roman" w:hAnsi="Times New Roman"/>
          <w:sz w:val="18"/>
          <w:szCs w:val="18"/>
          <w:lang w:val="it-IT"/>
        </w:rPr>
        <w:t>/la</w:t>
      </w:r>
      <w:r w:rsidRPr="00195CB0">
        <w:rPr>
          <w:rFonts w:ascii="Times New Roman" w:hAnsi="Times New Roman"/>
          <w:sz w:val="18"/>
          <w:szCs w:val="18"/>
        </w:rPr>
        <w:t xml:space="preserve"> sottoscritto</w:t>
      </w:r>
      <w:r w:rsidR="006E606F">
        <w:rPr>
          <w:rFonts w:ascii="Times New Roman" w:hAnsi="Times New Roman"/>
          <w:sz w:val="18"/>
          <w:szCs w:val="18"/>
          <w:lang w:val="it-IT"/>
        </w:rPr>
        <w:t>/a</w:t>
      </w:r>
      <w:r w:rsidR="00266AA8">
        <w:rPr>
          <w:rFonts w:ascii="Times New Roman" w:hAnsi="Times New Roman"/>
          <w:sz w:val="18"/>
          <w:szCs w:val="18"/>
          <w:lang w:val="it-IT"/>
        </w:rPr>
        <w:t xml:space="preserve">  </w:t>
      </w:r>
      <w:permStart w:id="2056872128" w:edGrp="everyone"/>
      <w:r w:rsidR="00266AA8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1B1796">
        <w:t xml:space="preserve"> </w:t>
      </w:r>
      <w:r w:rsidR="00266AA8">
        <w:rPr>
          <w:rFonts w:ascii="Times New Roman" w:hAnsi="Times New Roman"/>
          <w:sz w:val="18"/>
          <w:szCs w:val="18"/>
          <w:lang w:val="it-IT"/>
        </w:rPr>
        <w:t xml:space="preserve"> </w:t>
      </w:r>
      <w:permEnd w:id="2056872128"/>
    </w:p>
    <w:p w14:paraId="27D6D6F4" w14:textId="77777777" w:rsidR="00545FCB" w:rsidRPr="00195CB0" w:rsidRDefault="00545FCB" w:rsidP="003500B8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195CB0">
        <w:rPr>
          <w:rFonts w:ascii="Times New Roman" w:hAnsi="Times New Roman"/>
          <w:b/>
          <w:sz w:val="18"/>
          <w:szCs w:val="18"/>
        </w:rPr>
        <w:t xml:space="preserve">CHIEDE </w:t>
      </w:r>
    </w:p>
    <w:p w14:paraId="78011D16" w14:textId="6C9FDCB2" w:rsidR="003500B8" w:rsidRPr="00195CB0" w:rsidRDefault="002C527D" w:rsidP="003500B8">
      <w:pPr>
        <w:pStyle w:val="Corpotesto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b/>
          <w:sz w:val="18"/>
          <w:szCs w:val="18"/>
        </w:rPr>
        <w:t>l’emissione</w:t>
      </w:r>
      <w:r w:rsidR="002621C8" w:rsidRPr="00195CB0">
        <w:rPr>
          <w:rFonts w:ascii="Times New Roman" w:hAnsi="Times New Roman" w:cs="Times New Roman"/>
          <w:b/>
          <w:sz w:val="18"/>
          <w:szCs w:val="18"/>
        </w:rPr>
        <w:t xml:space="preserve"> di un Codice Identificativo Gara (CIG)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 </w:t>
      </w:r>
      <w:r w:rsidRPr="00195CB0">
        <w:rPr>
          <w:rFonts w:ascii="Times New Roman" w:hAnsi="Times New Roman" w:cs="Times New Roman"/>
          <w:sz w:val="18"/>
          <w:szCs w:val="18"/>
        </w:rPr>
        <w:t>per l’avvio di procedura di acquisizion</w:t>
      </w:r>
      <w:r w:rsidR="00555DDC">
        <w:rPr>
          <w:rFonts w:ascii="Times New Roman" w:hAnsi="Times New Roman" w:cs="Times New Roman"/>
          <w:sz w:val="18"/>
          <w:szCs w:val="18"/>
        </w:rPr>
        <w:t>i d</w:t>
      </w:r>
      <w:r w:rsidR="003500B8" w:rsidRPr="00195CB0">
        <w:rPr>
          <w:rFonts w:ascii="Times New Roman" w:hAnsi="Times New Roman" w:cs="Times New Roman"/>
          <w:sz w:val="18"/>
          <w:szCs w:val="18"/>
        </w:rPr>
        <w:t>i:</w:t>
      </w:r>
    </w:p>
    <w:p w14:paraId="5DC5DC03" w14:textId="728E24E7" w:rsidR="002C527D" w:rsidRDefault="002F5005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088246893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088246893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B68F3" w:rsidRPr="006B68F3">
        <w:rPr>
          <w:rFonts w:ascii="Times New Roman" w:hAnsi="Times New Roman" w:cs="Times New Roman"/>
          <w:b/>
          <w:bCs/>
          <w:sz w:val="18"/>
          <w:szCs w:val="18"/>
        </w:rPr>
        <w:t xml:space="preserve">BENI DI </w:t>
      </w:r>
      <w:r w:rsidRPr="006B68F3">
        <w:rPr>
          <w:rFonts w:ascii="Times New Roman" w:hAnsi="Times New Roman" w:cs="Times New Roman"/>
          <w:b/>
          <w:bCs/>
          <w:sz w:val="18"/>
          <w:szCs w:val="18"/>
        </w:rPr>
        <w:t>CONSUMO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712068678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712068678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B68F3" w:rsidRPr="006B68F3">
        <w:rPr>
          <w:rFonts w:ascii="Times New Roman" w:hAnsi="Times New Roman" w:cs="Times New Roman"/>
          <w:b/>
          <w:bCs/>
          <w:sz w:val="18"/>
          <w:szCs w:val="18"/>
        </w:rPr>
        <w:t xml:space="preserve">BENI </w:t>
      </w:r>
      <w:r w:rsidR="00104513" w:rsidRPr="006B68F3">
        <w:rPr>
          <w:rFonts w:ascii="Times New Roman" w:hAnsi="Times New Roman" w:cs="Times New Roman"/>
          <w:b/>
          <w:bCs/>
          <w:sz w:val="18"/>
          <w:szCs w:val="18"/>
        </w:rPr>
        <w:t>INVENTARIABIL</w:t>
      </w:r>
      <w:r w:rsidR="00104513" w:rsidRPr="006B68F3"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40E37"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53683368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36833685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40E37" w:rsidRPr="00195CB0">
        <w:rPr>
          <w:rFonts w:ascii="Times New Roman" w:hAnsi="Times New Roman" w:cs="Times New Roman"/>
          <w:b/>
          <w:sz w:val="18"/>
          <w:szCs w:val="18"/>
        </w:rPr>
        <w:t>SE</w:t>
      </w:r>
      <w:r>
        <w:rPr>
          <w:rFonts w:ascii="Times New Roman" w:hAnsi="Times New Roman" w:cs="Times New Roman"/>
          <w:b/>
          <w:sz w:val="18"/>
          <w:szCs w:val="18"/>
        </w:rPr>
        <w:t>RVIZI</w:t>
      </w:r>
    </w:p>
    <w:p w14:paraId="78DA3D7F" w14:textId="67763216" w:rsidR="00E5003F" w:rsidRDefault="00E5003F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6C670F" w14:textId="50BA4BE8" w:rsidR="00E5003F" w:rsidRDefault="00E5003F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147296698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147296698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C217E">
        <w:rPr>
          <w:rFonts w:ascii="Times New Roman" w:hAnsi="Times New Roman" w:cs="Times New Roman"/>
          <w:b/>
          <w:sz w:val="18"/>
          <w:szCs w:val="18"/>
        </w:rPr>
        <w:t>IN CONVENZIONE</w:t>
      </w:r>
      <w:r>
        <w:rPr>
          <w:rFonts w:ascii="Times New Roman" w:hAnsi="Times New Roman" w:cs="Times New Roman"/>
          <w:b/>
          <w:sz w:val="18"/>
          <w:szCs w:val="18"/>
        </w:rPr>
        <w:t xml:space="preserve"> CONSIP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824811424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824811424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NON PRESENTE IN </w:t>
      </w:r>
      <w:r w:rsidR="00DC217E">
        <w:rPr>
          <w:rFonts w:ascii="Times New Roman" w:hAnsi="Times New Roman" w:cs="Times New Roman"/>
          <w:b/>
          <w:sz w:val="18"/>
          <w:szCs w:val="18"/>
        </w:rPr>
        <w:t xml:space="preserve">CONVENZIONE </w:t>
      </w:r>
      <w:r>
        <w:rPr>
          <w:rFonts w:ascii="Times New Roman" w:hAnsi="Times New Roman" w:cs="Times New Roman"/>
          <w:b/>
          <w:sz w:val="18"/>
          <w:szCs w:val="18"/>
        </w:rPr>
        <w:t>CONSIP</w:t>
      </w:r>
    </w:p>
    <w:p w14:paraId="1F60EC6D" w14:textId="645AC73F" w:rsidR="00DC217E" w:rsidRDefault="00DC217E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087B95" w14:textId="41F29BDA" w:rsidR="00DC217E" w:rsidRPr="00E5003F" w:rsidRDefault="00DC217E" w:rsidP="00DC217E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ermStart w:id="1748437695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</w:t>
      </w:r>
      <w:permEnd w:id="174843769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PRESENTE SUL MEPA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73836078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3836078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NON PRESENTE SUL MEPA</w:t>
      </w:r>
    </w:p>
    <w:p w14:paraId="28CD013C" w14:textId="77777777" w:rsidR="005A5662" w:rsidRDefault="005A5662" w:rsidP="00DC217E">
      <w:pPr>
        <w:pStyle w:val="Corpotesto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81D5BD2" w14:textId="36B2DE68" w:rsidR="005A5662" w:rsidRDefault="005A566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554052000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5405200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RICERCA</w:t>
      </w:r>
      <w:r w:rsidR="00C23D8E">
        <w:rPr>
          <w:rFonts w:ascii="Times New Roman" w:hAnsi="Times New Roman" w:cs="Times New Roman"/>
          <w:b/>
          <w:sz w:val="18"/>
          <w:szCs w:val="18"/>
        </w:rPr>
        <w:tab/>
      </w:r>
      <w:r w:rsidR="00C23D8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42790985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42790985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TRASFERIMENTO TECNOLOGICO</w:t>
      </w:r>
      <w:r>
        <w:rPr>
          <w:rFonts w:ascii="Times New Roman" w:hAnsi="Times New Roman" w:cs="Times New Roman"/>
          <w:sz w:val="18"/>
          <w:szCs w:val="18"/>
        </w:rPr>
        <w:tab/>
      </w:r>
      <w:r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1769434351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69434351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TERZA MISSIONE</w:t>
      </w:r>
    </w:p>
    <w:p w14:paraId="052F7CBF" w14:textId="09D15760" w:rsidR="004F2C82" w:rsidRDefault="004F2C8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498856" w14:textId="417EE445" w:rsidR="00773F56" w:rsidRPr="00E5003F" w:rsidRDefault="004F2C82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538728610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r w:rsidR="00145299">
        <w:t xml:space="preserve"> </w:t>
      </w:r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permEnd w:id="153872861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ISTITUZIONAL</w:t>
      </w:r>
      <w:r w:rsidR="005261A2">
        <w:rPr>
          <w:rFonts w:ascii="Times New Roman" w:hAnsi="Times New Roman" w:cs="Times New Roman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8587180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8587180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DIDATTIC</w:t>
      </w:r>
      <w:r w:rsidR="005261A2">
        <w:rPr>
          <w:rFonts w:ascii="Times New Roman" w:hAnsi="Times New Roman" w:cs="Times New Roman"/>
          <w:b/>
          <w:sz w:val="18"/>
          <w:szCs w:val="18"/>
        </w:rPr>
        <w:t>A</w:t>
      </w:r>
    </w:p>
    <w:p w14:paraId="3F11A2E4" w14:textId="77777777" w:rsidR="004F2C82" w:rsidRPr="00316A4D" w:rsidRDefault="004F2C8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A964538" w14:textId="77777777" w:rsidR="00104513" w:rsidRPr="00316A4D" w:rsidRDefault="00104513" w:rsidP="00265B99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jc w:val="both"/>
        <w:rPr>
          <w:sz w:val="18"/>
          <w:szCs w:val="18"/>
        </w:rPr>
      </w:pPr>
    </w:p>
    <w:p w14:paraId="41EA3EEC" w14:textId="1CF5AFD5" w:rsidR="00104513" w:rsidRDefault="00104513" w:rsidP="00316A4D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95CB0">
        <w:rPr>
          <w:b/>
          <w:sz w:val="18"/>
          <w:szCs w:val="18"/>
          <w:u w:val="single"/>
        </w:rPr>
        <w:t>COSTI</w:t>
      </w:r>
      <w:r w:rsidR="002F5005">
        <w:rPr>
          <w:sz w:val="18"/>
          <w:szCs w:val="18"/>
        </w:rPr>
        <w:t xml:space="preserve"> </w:t>
      </w:r>
      <w:r w:rsidR="00316A4D">
        <w:rPr>
          <w:sz w:val="18"/>
          <w:szCs w:val="18"/>
        </w:rPr>
        <w:tab/>
      </w:r>
      <w:r w:rsidR="00316A4D">
        <w:rPr>
          <w:sz w:val="18"/>
          <w:szCs w:val="18"/>
        </w:rPr>
        <w:tab/>
      </w:r>
      <w:permStart w:id="1975464121" w:edGrp="everyone"/>
      <w:r w:rsidR="00316A4D" w:rsidRPr="006903DC">
        <w:rPr>
          <w:b/>
          <w:caps/>
          <w:sz w:val="18"/>
          <w:szCs w:val="18"/>
        </w:rPr>
        <w:t xml:space="preserve">   </w:t>
      </w:r>
      <w:permEnd w:id="1975464121"/>
      <w:r w:rsidR="002F5005" w:rsidRPr="002F5005">
        <w:rPr>
          <w:sz w:val="18"/>
          <w:szCs w:val="18"/>
        </w:rPr>
        <w:t xml:space="preserve"> </w:t>
      </w:r>
      <w:r w:rsidRPr="00195CB0">
        <w:rPr>
          <w:b/>
          <w:sz w:val="18"/>
          <w:szCs w:val="18"/>
        </w:rPr>
        <w:t>RENDICONTABILI</w:t>
      </w:r>
      <w:r w:rsidR="00316A4D">
        <w:rPr>
          <w:b/>
          <w:sz w:val="18"/>
          <w:szCs w:val="18"/>
        </w:rPr>
        <w:tab/>
      </w:r>
      <w:r w:rsidR="00316A4D">
        <w:rPr>
          <w:b/>
          <w:sz w:val="18"/>
          <w:szCs w:val="18"/>
        </w:rPr>
        <w:tab/>
      </w:r>
      <w:permStart w:id="1053129577" w:edGrp="everyone"/>
      <w:r w:rsidR="00316A4D" w:rsidRPr="006903DC">
        <w:rPr>
          <w:b/>
          <w:caps/>
          <w:sz w:val="18"/>
          <w:szCs w:val="18"/>
        </w:rPr>
        <w:t xml:space="preserve"> </w:t>
      </w:r>
      <w:r w:rsidR="00145299">
        <w:t xml:space="preserve"> </w:t>
      </w:r>
      <w:r w:rsidR="00316A4D" w:rsidRPr="006903DC">
        <w:rPr>
          <w:b/>
          <w:caps/>
          <w:sz w:val="18"/>
          <w:szCs w:val="18"/>
        </w:rPr>
        <w:t xml:space="preserve"> </w:t>
      </w:r>
      <w:permEnd w:id="1053129577"/>
      <w:r w:rsidR="002F5005" w:rsidRPr="006903DC">
        <w:rPr>
          <w:b/>
          <w:caps/>
          <w:sz w:val="18"/>
          <w:szCs w:val="18"/>
        </w:rPr>
        <w:t xml:space="preserve"> </w:t>
      </w:r>
      <w:r w:rsidRPr="00195CB0">
        <w:rPr>
          <w:b/>
          <w:sz w:val="18"/>
          <w:szCs w:val="18"/>
        </w:rPr>
        <w:t>NON RENDICONTABILI</w:t>
      </w:r>
    </w:p>
    <w:p w14:paraId="5E1E7F96" w14:textId="77777777" w:rsidR="00DF60F9" w:rsidRDefault="00DF60F9" w:rsidP="00316A4D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14:paraId="6FE58127" w14:textId="18673CF2" w:rsidR="00DF60F9" w:rsidRPr="00316A4D" w:rsidRDefault="00DF60F9" w:rsidP="00DF60F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ermStart w:id="1415013968" w:edGrp="everyone"/>
      <w:r w:rsidRPr="006903DC">
        <w:rPr>
          <w:b/>
          <w:caps/>
          <w:sz w:val="18"/>
          <w:szCs w:val="18"/>
        </w:rPr>
        <w:t xml:space="preserve">   </w:t>
      </w:r>
      <w:permEnd w:id="1415013968"/>
      <w:r w:rsidRPr="002F5005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RICERCA INDUSTRIALE </w:t>
      </w:r>
      <w:r>
        <w:rPr>
          <w:b/>
          <w:sz w:val="18"/>
          <w:szCs w:val="18"/>
        </w:rPr>
        <w:tab/>
      </w:r>
      <w:permStart w:id="1308515866" w:edGrp="everyone"/>
      <w:r w:rsidRPr="006903DC">
        <w:rPr>
          <w:b/>
          <w:caps/>
          <w:sz w:val="18"/>
          <w:szCs w:val="18"/>
        </w:rPr>
        <w:t xml:space="preserve"> </w:t>
      </w:r>
      <w:r w:rsidR="00145299">
        <w:t xml:space="preserve"> </w:t>
      </w:r>
      <w:r w:rsidRPr="006903DC">
        <w:rPr>
          <w:b/>
          <w:caps/>
          <w:sz w:val="18"/>
          <w:szCs w:val="18"/>
        </w:rPr>
        <w:t xml:space="preserve"> </w:t>
      </w:r>
      <w:permEnd w:id="1308515866"/>
      <w:r w:rsidRPr="006903DC">
        <w:rPr>
          <w:b/>
          <w:caps/>
          <w:sz w:val="18"/>
          <w:szCs w:val="18"/>
        </w:rPr>
        <w:t xml:space="preserve"> </w:t>
      </w:r>
      <w:r>
        <w:rPr>
          <w:b/>
          <w:sz w:val="18"/>
          <w:szCs w:val="18"/>
        </w:rPr>
        <w:t>SVILUPPO SPERIMENTALE</w:t>
      </w:r>
    </w:p>
    <w:p w14:paraId="527CCBCF" w14:textId="77777777" w:rsidR="00432874" w:rsidRPr="00316A4D" w:rsidRDefault="00432874" w:rsidP="00316A4D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18A3A981" w14:textId="68C398A4" w:rsidR="00432874" w:rsidRPr="00195CB0" w:rsidRDefault="00432874" w:rsidP="00104513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95CB0">
        <w:rPr>
          <w:b/>
          <w:sz w:val="18"/>
          <w:szCs w:val="18"/>
        </w:rPr>
        <w:t xml:space="preserve">UBICAZIONE </w:t>
      </w:r>
      <w:r w:rsidR="002F5005">
        <w:rPr>
          <w:b/>
          <w:sz w:val="18"/>
          <w:szCs w:val="18"/>
        </w:rPr>
        <w:t xml:space="preserve"> </w:t>
      </w:r>
      <w:permStart w:id="299059908" w:edGrp="everyone"/>
      <w:r w:rsidR="00145299">
        <w:t xml:space="preserve"> </w:t>
      </w:r>
      <w:r w:rsidR="002F5005">
        <w:rPr>
          <w:b/>
          <w:sz w:val="18"/>
          <w:szCs w:val="18"/>
        </w:rPr>
        <w:t xml:space="preserve">  </w:t>
      </w:r>
      <w:permEnd w:id="299059908"/>
    </w:p>
    <w:p w14:paraId="59AA8384" w14:textId="77777777" w:rsidR="00432874" w:rsidRPr="00195CB0" w:rsidRDefault="00432874" w:rsidP="00104513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</w:p>
    <w:p w14:paraId="7D844DFE" w14:textId="167A9EE8" w:rsidR="00104513" w:rsidRPr="00195CB0" w:rsidRDefault="00104513" w:rsidP="00104513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  <w:r w:rsidRPr="00195CB0">
        <w:rPr>
          <w:sz w:val="18"/>
          <w:szCs w:val="18"/>
        </w:rPr>
        <w:t xml:space="preserve">importo presunto della spesa € </w:t>
      </w:r>
      <w:permStart w:id="2061267921" w:edGrp="everyone"/>
      <w:r w:rsidR="002B2BC6">
        <w:t xml:space="preserve"> </w:t>
      </w:r>
      <w:r w:rsidRPr="00195CB0">
        <w:rPr>
          <w:sz w:val="18"/>
          <w:szCs w:val="18"/>
        </w:rPr>
        <w:t>_</w:t>
      </w:r>
      <w:permEnd w:id="2061267921"/>
      <w:r w:rsidRPr="00195CB0">
        <w:rPr>
          <w:sz w:val="18"/>
          <w:szCs w:val="18"/>
        </w:rPr>
        <w:t xml:space="preserve"> oltre IVA al </w:t>
      </w:r>
      <w:permStart w:id="305536715" w:edGrp="everyone"/>
      <w:r w:rsidR="00316A4D">
        <w:rPr>
          <w:sz w:val="18"/>
          <w:szCs w:val="18"/>
        </w:rPr>
        <w:t xml:space="preserve">    </w:t>
      </w:r>
      <w:permEnd w:id="305536715"/>
      <w:r w:rsidR="00316A4D">
        <w:rPr>
          <w:sz w:val="18"/>
          <w:szCs w:val="18"/>
        </w:rPr>
        <w:t xml:space="preserve"> </w:t>
      </w:r>
      <w:r w:rsidRPr="00195CB0">
        <w:rPr>
          <w:sz w:val="18"/>
          <w:szCs w:val="18"/>
        </w:rPr>
        <w:t>%</w:t>
      </w:r>
    </w:p>
    <w:p w14:paraId="57B110D1" w14:textId="77777777" w:rsidR="00104513" w:rsidRPr="00195CB0" w:rsidRDefault="00104513" w:rsidP="00104513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14:paraId="3EDF1265" w14:textId="2DB86B7A" w:rsidR="002C527D" w:rsidRPr="00195CB0" w:rsidRDefault="002C527D" w:rsidP="002B2BC6">
      <w:pPr>
        <w:pStyle w:val="Corpotesto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sz w:val="18"/>
          <w:szCs w:val="18"/>
        </w:rPr>
        <w:t xml:space="preserve">in conformità </w:t>
      </w:r>
      <w:r w:rsidRPr="00195CB0">
        <w:rPr>
          <w:rFonts w:ascii="Times New Roman" w:hAnsi="Times New Roman" w:cs="Times New Roman"/>
          <w:b/>
          <w:sz w:val="18"/>
          <w:szCs w:val="18"/>
        </w:rPr>
        <w:t xml:space="preserve">all’allegato </w:t>
      </w:r>
      <w:r w:rsidRPr="00195CB0">
        <w:rPr>
          <w:rFonts w:ascii="Times New Roman" w:hAnsi="Times New Roman" w:cs="Times New Roman"/>
          <w:b/>
          <w:sz w:val="18"/>
          <w:szCs w:val="18"/>
          <w:u w:val="single"/>
        </w:rPr>
        <w:t>Mod.1</w:t>
      </w:r>
      <w:r w:rsidRPr="00195CB0">
        <w:rPr>
          <w:rFonts w:ascii="Times New Roman" w:hAnsi="Times New Roman" w:cs="Times New Roman"/>
          <w:sz w:val="18"/>
          <w:szCs w:val="18"/>
        </w:rPr>
        <w:t xml:space="preserve"> da cui si evincono le specifiche di quanto richiesto ed i </w:t>
      </w:r>
      <w:r w:rsidR="001579F6" w:rsidRPr="00195CB0">
        <w:rPr>
          <w:rFonts w:ascii="Times New Roman" w:hAnsi="Times New Roman" w:cs="Times New Roman"/>
          <w:sz w:val="18"/>
          <w:szCs w:val="18"/>
        </w:rPr>
        <w:t>relativi costi presunti stimati, utilizzando una delle seguenti procedure:</w:t>
      </w:r>
    </w:p>
    <w:p w14:paraId="0ED178D2" w14:textId="77777777" w:rsidR="00432874" w:rsidRPr="006A0CCA" w:rsidRDefault="00432874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</w:p>
    <w:p w14:paraId="1514D8BF" w14:textId="45AC2128" w:rsidR="002621C8" w:rsidRPr="00D01588" w:rsidRDefault="00316A4D" w:rsidP="006A0CCA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ermStart w:id="264788307" w:edGrp="everyone"/>
      <w:r w:rsidRPr="00316A4D">
        <w:rPr>
          <w:b/>
          <w:caps/>
          <w:sz w:val="18"/>
          <w:szCs w:val="18"/>
        </w:rPr>
        <w:t xml:space="preserve">   </w:t>
      </w:r>
      <w:permEnd w:id="264788307"/>
      <w:r w:rsidR="002621C8" w:rsidRPr="00195CB0">
        <w:rPr>
          <w:sz w:val="18"/>
          <w:szCs w:val="18"/>
        </w:rPr>
        <w:t xml:space="preserve"> </w:t>
      </w:r>
      <w:r w:rsidR="005652E2" w:rsidRPr="00195CB0">
        <w:rPr>
          <w:sz w:val="18"/>
          <w:szCs w:val="18"/>
        </w:rPr>
        <w:tab/>
      </w:r>
      <w:r w:rsidR="00FA516A" w:rsidRPr="00AD0A9C">
        <w:rPr>
          <w:b/>
          <w:bCs/>
          <w:color w:val="FF0000"/>
          <w:sz w:val="18"/>
          <w:szCs w:val="18"/>
        </w:rPr>
        <w:t xml:space="preserve">OBBLIGATORIAMENTE FUORI </w:t>
      </w:r>
      <w:r w:rsidR="002621C8" w:rsidRPr="00AD0A9C">
        <w:rPr>
          <w:b/>
          <w:bCs/>
          <w:color w:val="FF0000"/>
          <w:sz w:val="18"/>
          <w:szCs w:val="18"/>
        </w:rPr>
        <w:t>MEPA</w:t>
      </w:r>
      <w:r w:rsidR="0098047B" w:rsidRPr="00E276A3">
        <w:rPr>
          <w:b/>
          <w:color w:val="FF0000"/>
          <w:sz w:val="18"/>
          <w:szCs w:val="18"/>
          <w:u w:val="single"/>
        </w:rPr>
        <w:t xml:space="preserve"> </w:t>
      </w:r>
      <w:r w:rsidR="0089262A" w:rsidRPr="00FA516A">
        <w:rPr>
          <w:b/>
          <w:sz w:val="18"/>
          <w:szCs w:val="18"/>
          <w:u w:val="single"/>
        </w:rPr>
        <w:t xml:space="preserve">per </w:t>
      </w:r>
      <w:r w:rsidR="0098047B" w:rsidRPr="00FA516A">
        <w:rPr>
          <w:b/>
          <w:sz w:val="18"/>
          <w:szCs w:val="18"/>
          <w:u w:val="single"/>
        </w:rPr>
        <w:t>acquis</w:t>
      </w:r>
      <w:r w:rsidR="003B222F" w:rsidRPr="00FA516A">
        <w:rPr>
          <w:b/>
          <w:sz w:val="18"/>
          <w:szCs w:val="18"/>
          <w:u w:val="single"/>
        </w:rPr>
        <w:t>izioni</w:t>
      </w:r>
      <w:r w:rsidR="002621C8" w:rsidRPr="00FA516A">
        <w:rPr>
          <w:b/>
          <w:sz w:val="18"/>
          <w:szCs w:val="18"/>
          <w:u w:val="single"/>
        </w:rPr>
        <w:t xml:space="preserve"> </w:t>
      </w:r>
      <w:r w:rsidR="005C126A" w:rsidRPr="00FA516A">
        <w:rPr>
          <w:b/>
          <w:sz w:val="18"/>
          <w:szCs w:val="18"/>
          <w:u w:val="single"/>
        </w:rPr>
        <w:t>funzionalmente destinat</w:t>
      </w:r>
      <w:r w:rsidR="0085781F" w:rsidRPr="00FA516A">
        <w:rPr>
          <w:b/>
          <w:sz w:val="18"/>
          <w:szCs w:val="18"/>
          <w:u w:val="single"/>
        </w:rPr>
        <w:t>e</w:t>
      </w:r>
      <w:r w:rsidR="005C126A" w:rsidRPr="00FA516A">
        <w:rPr>
          <w:b/>
          <w:sz w:val="18"/>
          <w:szCs w:val="18"/>
          <w:u w:val="single"/>
        </w:rPr>
        <w:t xml:space="preserve"> alle attività di ricerca</w:t>
      </w:r>
      <w:r w:rsidR="003B222F" w:rsidRPr="00FA516A">
        <w:rPr>
          <w:b/>
          <w:sz w:val="18"/>
          <w:szCs w:val="18"/>
          <w:u w:val="single"/>
        </w:rPr>
        <w:t>/ trasferimento tecnologico/ terza missione</w:t>
      </w:r>
      <w:r w:rsidR="005C126A" w:rsidRPr="00FA516A">
        <w:rPr>
          <w:b/>
          <w:sz w:val="18"/>
          <w:szCs w:val="18"/>
          <w:u w:val="single"/>
        </w:rPr>
        <w:t xml:space="preserve"> </w:t>
      </w:r>
      <w:r w:rsidR="0089262A" w:rsidRPr="00FA516A">
        <w:rPr>
          <w:b/>
          <w:sz w:val="18"/>
          <w:szCs w:val="18"/>
          <w:u w:val="single"/>
        </w:rPr>
        <w:t>qualsiasi</w:t>
      </w:r>
      <w:r w:rsidR="005C126A" w:rsidRPr="00FA516A">
        <w:rPr>
          <w:b/>
          <w:sz w:val="18"/>
          <w:szCs w:val="18"/>
          <w:u w:val="single"/>
        </w:rPr>
        <w:t xml:space="preserve"> importo contrattuale</w:t>
      </w:r>
      <w:r w:rsidR="008B0C82">
        <w:rPr>
          <w:b/>
          <w:sz w:val="18"/>
          <w:szCs w:val="18"/>
          <w:u w:val="single"/>
        </w:rPr>
        <w:t xml:space="preserve">, </w:t>
      </w:r>
      <w:r w:rsidR="00442CAE">
        <w:rPr>
          <w:b/>
          <w:sz w:val="18"/>
          <w:szCs w:val="18"/>
          <w:u w:val="single"/>
        </w:rPr>
        <w:t xml:space="preserve">ivi </w:t>
      </w:r>
      <w:r w:rsidR="008B0C82">
        <w:rPr>
          <w:b/>
          <w:sz w:val="18"/>
          <w:szCs w:val="18"/>
          <w:u w:val="single"/>
        </w:rPr>
        <w:t>inclusi gli acquisti di beni e servizi informatici direttamente destinati all</w:t>
      </w:r>
      <w:r w:rsidR="00442CAE">
        <w:rPr>
          <w:b/>
          <w:sz w:val="18"/>
          <w:szCs w:val="18"/>
          <w:u w:val="single"/>
        </w:rPr>
        <w:t>’attività di ricerca</w:t>
      </w:r>
      <w:r w:rsidR="008B0C82">
        <w:rPr>
          <w:b/>
          <w:sz w:val="18"/>
          <w:szCs w:val="18"/>
          <w:u w:val="single"/>
        </w:rPr>
        <w:t xml:space="preserve"> </w:t>
      </w:r>
      <w:r w:rsidR="005C126A" w:rsidRPr="00195CB0">
        <w:rPr>
          <w:sz w:val="18"/>
          <w:szCs w:val="18"/>
        </w:rPr>
        <w:t>(nota D</w:t>
      </w:r>
      <w:r w:rsidR="00B542E2">
        <w:rPr>
          <w:sz w:val="18"/>
          <w:szCs w:val="18"/>
        </w:rPr>
        <w:t>G</w:t>
      </w:r>
      <w:r w:rsidR="005C126A" w:rsidRPr="00195CB0">
        <w:rPr>
          <w:sz w:val="18"/>
          <w:szCs w:val="18"/>
        </w:rPr>
        <w:t xml:space="preserve"> Prot. n. 113762</w:t>
      </w:r>
      <w:r w:rsidR="00BC6AD8">
        <w:rPr>
          <w:sz w:val="18"/>
          <w:szCs w:val="18"/>
        </w:rPr>
        <w:t>/</w:t>
      </w:r>
      <w:r w:rsidR="005C126A" w:rsidRPr="00195CB0">
        <w:rPr>
          <w:sz w:val="18"/>
          <w:szCs w:val="18"/>
        </w:rPr>
        <w:t>2019</w:t>
      </w:r>
      <w:r w:rsidR="00BC6AD8">
        <w:rPr>
          <w:sz w:val="18"/>
          <w:szCs w:val="18"/>
        </w:rPr>
        <w:t xml:space="preserve"> e Prot. n. 77670/2021</w:t>
      </w:r>
      <w:r w:rsidR="005C126A" w:rsidRPr="00195CB0">
        <w:rPr>
          <w:sz w:val="18"/>
          <w:szCs w:val="18"/>
        </w:rPr>
        <w:t>)</w:t>
      </w:r>
      <w:r w:rsidR="00F76ED3" w:rsidRPr="00195CB0">
        <w:rPr>
          <w:rFonts w:ascii="Arial Standard" w:eastAsia="SimSun" w:hAnsi="Arial Standard" w:cs="Mangal"/>
          <w:b/>
          <w:kern w:val="1"/>
          <w:sz w:val="18"/>
          <w:szCs w:val="18"/>
          <w:lang w:eastAsia="hi-IN" w:bidi="hi-IN"/>
        </w:rPr>
        <w:t xml:space="preserve"> - </w:t>
      </w:r>
      <w:r w:rsidR="00F76ED3" w:rsidRPr="00D01588">
        <w:rPr>
          <w:sz w:val="18"/>
          <w:szCs w:val="18"/>
        </w:rPr>
        <w:t xml:space="preserve">per </w:t>
      </w:r>
      <w:r w:rsidR="00F76ED3" w:rsidRPr="00D01588">
        <w:rPr>
          <w:sz w:val="18"/>
          <w:szCs w:val="18"/>
          <w:lang w:val="x-none"/>
        </w:rPr>
        <w:t>offerte</w:t>
      </w:r>
      <w:r w:rsidR="00CF210C" w:rsidRPr="00D01588">
        <w:rPr>
          <w:sz w:val="18"/>
          <w:szCs w:val="18"/>
        </w:rPr>
        <w:t xml:space="preserve"> al netto di IVA</w:t>
      </w:r>
      <w:r w:rsidR="00F76ED3" w:rsidRPr="00D01588">
        <w:rPr>
          <w:sz w:val="18"/>
          <w:szCs w:val="18"/>
          <w:lang w:val="x-none"/>
        </w:rPr>
        <w:t xml:space="preserve"> </w:t>
      </w:r>
      <w:r w:rsidR="00F76ED3" w:rsidRPr="00D01588">
        <w:rPr>
          <w:sz w:val="18"/>
          <w:szCs w:val="18"/>
        </w:rPr>
        <w:t xml:space="preserve">sino ad € </w:t>
      </w:r>
      <w:r w:rsidR="007C2A5D" w:rsidRPr="00D01588">
        <w:rPr>
          <w:sz w:val="18"/>
          <w:szCs w:val="18"/>
        </w:rPr>
        <w:t>19.999,99</w:t>
      </w:r>
      <w:r w:rsidR="00CF210C" w:rsidRPr="00D01588">
        <w:rPr>
          <w:sz w:val="18"/>
          <w:szCs w:val="18"/>
        </w:rPr>
        <w:t xml:space="preserve"> </w:t>
      </w:r>
      <w:r w:rsidR="00D54AA1" w:rsidRPr="00E276A3">
        <w:rPr>
          <w:b/>
          <w:bCs/>
          <w:sz w:val="18"/>
          <w:szCs w:val="18"/>
        </w:rPr>
        <w:t xml:space="preserve">minimo </w:t>
      </w:r>
      <w:r w:rsidR="00F76ED3" w:rsidRPr="00E276A3">
        <w:rPr>
          <w:b/>
          <w:bCs/>
          <w:sz w:val="18"/>
          <w:szCs w:val="18"/>
        </w:rPr>
        <w:t xml:space="preserve">n. </w:t>
      </w:r>
      <w:r w:rsidR="007C2A5D" w:rsidRPr="00E276A3">
        <w:rPr>
          <w:b/>
          <w:bCs/>
          <w:sz w:val="18"/>
          <w:szCs w:val="18"/>
        </w:rPr>
        <w:t>2</w:t>
      </w:r>
      <w:r w:rsidR="00F76ED3" w:rsidRPr="00E276A3">
        <w:rPr>
          <w:b/>
          <w:bCs/>
          <w:sz w:val="18"/>
          <w:szCs w:val="18"/>
        </w:rPr>
        <w:t xml:space="preserve"> preventivi</w:t>
      </w:r>
      <w:r w:rsidR="00F76ED3" w:rsidRPr="00D01588">
        <w:rPr>
          <w:sz w:val="18"/>
          <w:szCs w:val="18"/>
        </w:rPr>
        <w:t xml:space="preserve">, per offerte </w:t>
      </w:r>
      <w:r w:rsidR="007C2A5D" w:rsidRPr="00D01588">
        <w:rPr>
          <w:sz w:val="18"/>
          <w:szCs w:val="18"/>
        </w:rPr>
        <w:t xml:space="preserve">da € </w:t>
      </w:r>
      <w:r w:rsidR="00216020" w:rsidRPr="00D01588">
        <w:rPr>
          <w:sz w:val="18"/>
          <w:szCs w:val="18"/>
        </w:rPr>
        <w:t>20.000,00</w:t>
      </w:r>
      <w:r w:rsidR="007C2A5D" w:rsidRPr="00D01588">
        <w:rPr>
          <w:sz w:val="18"/>
          <w:szCs w:val="18"/>
        </w:rPr>
        <w:t xml:space="preserve"> </w:t>
      </w:r>
      <w:r w:rsidR="00216020" w:rsidRPr="00D01588">
        <w:rPr>
          <w:sz w:val="18"/>
          <w:szCs w:val="18"/>
        </w:rPr>
        <w:t>a € 39.999,99</w:t>
      </w:r>
      <w:r w:rsidR="00F76ED3" w:rsidRPr="00D01588">
        <w:rPr>
          <w:sz w:val="18"/>
          <w:szCs w:val="18"/>
        </w:rPr>
        <w:t xml:space="preserve"> </w:t>
      </w:r>
      <w:r w:rsidR="00D54AA1" w:rsidRPr="00E276A3">
        <w:rPr>
          <w:b/>
          <w:bCs/>
          <w:sz w:val="18"/>
          <w:szCs w:val="18"/>
        </w:rPr>
        <w:t xml:space="preserve">minimo </w:t>
      </w:r>
      <w:r w:rsidR="00F76ED3" w:rsidRPr="00E276A3">
        <w:rPr>
          <w:b/>
          <w:bCs/>
          <w:sz w:val="18"/>
          <w:szCs w:val="18"/>
        </w:rPr>
        <w:t xml:space="preserve">n. </w:t>
      </w:r>
      <w:r w:rsidR="00216020" w:rsidRPr="00E276A3">
        <w:rPr>
          <w:b/>
          <w:bCs/>
          <w:sz w:val="18"/>
          <w:szCs w:val="18"/>
        </w:rPr>
        <w:t>3</w:t>
      </w:r>
      <w:r w:rsidR="00F76ED3" w:rsidRPr="00E276A3">
        <w:rPr>
          <w:b/>
          <w:bCs/>
          <w:sz w:val="18"/>
          <w:szCs w:val="18"/>
        </w:rPr>
        <w:t xml:space="preserve"> preventivi</w:t>
      </w:r>
      <w:r w:rsidR="00216020" w:rsidRPr="00D01588">
        <w:rPr>
          <w:sz w:val="18"/>
          <w:szCs w:val="18"/>
        </w:rPr>
        <w:t xml:space="preserve">, per offerte superiori ad € 40.000,00 </w:t>
      </w:r>
      <w:r w:rsidR="00216020" w:rsidRPr="00E276A3">
        <w:rPr>
          <w:b/>
          <w:bCs/>
          <w:sz w:val="18"/>
          <w:szCs w:val="18"/>
        </w:rPr>
        <w:t>minimo 5 preventivi</w:t>
      </w:r>
      <w:r w:rsidR="002621C8" w:rsidRPr="00D01588">
        <w:rPr>
          <w:sz w:val="18"/>
          <w:szCs w:val="18"/>
        </w:rPr>
        <w:t xml:space="preserve"> </w:t>
      </w:r>
    </w:p>
    <w:p w14:paraId="5BCBE3AA" w14:textId="77777777" w:rsidR="003500B8" w:rsidRPr="006A0CCA" w:rsidRDefault="003500B8" w:rsidP="006A0CCA">
      <w:pPr>
        <w:pStyle w:val="NormaleWeb"/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</w:p>
    <w:p w14:paraId="37E9C727" w14:textId="052AE7C2" w:rsidR="00EE5E83" w:rsidRPr="004604A7" w:rsidRDefault="00316A4D" w:rsidP="006A0CCA">
      <w:pPr>
        <w:pStyle w:val="Default"/>
        <w:ind w:left="425" w:hanging="425"/>
        <w:jc w:val="both"/>
        <w:rPr>
          <w:sz w:val="18"/>
          <w:szCs w:val="18"/>
        </w:rPr>
      </w:pPr>
      <w:permStart w:id="367206755" w:edGrp="everyone"/>
      <w:r w:rsidRPr="00316A4D">
        <w:rPr>
          <w:b/>
          <w:caps/>
          <w:sz w:val="18"/>
          <w:szCs w:val="18"/>
        </w:rPr>
        <w:t xml:space="preserve">   </w:t>
      </w:r>
      <w:permEnd w:id="367206755"/>
      <w:r w:rsidR="00EE5E83" w:rsidRPr="00195CB0">
        <w:rPr>
          <w:sz w:val="18"/>
          <w:szCs w:val="18"/>
        </w:rPr>
        <w:t xml:space="preserve"> </w:t>
      </w:r>
      <w:r w:rsidR="00EE5E83" w:rsidRPr="00195CB0">
        <w:rPr>
          <w:sz w:val="18"/>
          <w:szCs w:val="18"/>
        </w:rPr>
        <w:tab/>
      </w:r>
      <w:r w:rsidR="004604A7" w:rsidRPr="00AD0A9C">
        <w:rPr>
          <w:b/>
          <w:bCs/>
          <w:color w:val="FF0000"/>
          <w:sz w:val="18"/>
          <w:szCs w:val="18"/>
        </w:rPr>
        <w:t>OBBLIGATORIAMENTE FUORI MEPA</w:t>
      </w:r>
      <w:r w:rsidR="004604A7" w:rsidRPr="00E276A3">
        <w:rPr>
          <w:b/>
          <w:color w:val="FF0000"/>
          <w:sz w:val="18"/>
          <w:szCs w:val="18"/>
          <w:u w:val="single"/>
        </w:rPr>
        <w:t xml:space="preserve"> </w:t>
      </w:r>
      <w:r w:rsidR="0089262A" w:rsidRPr="004604A7">
        <w:rPr>
          <w:b/>
          <w:sz w:val="18"/>
          <w:szCs w:val="18"/>
          <w:u w:val="single"/>
        </w:rPr>
        <w:t xml:space="preserve">per </w:t>
      </w:r>
      <w:r w:rsidR="00EE5E83" w:rsidRPr="004604A7">
        <w:rPr>
          <w:b/>
          <w:sz w:val="18"/>
          <w:szCs w:val="18"/>
          <w:u w:val="single"/>
        </w:rPr>
        <w:t>acquis</w:t>
      </w:r>
      <w:r w:rsidR="0085781F" w:rsidRPr="004604A7">
        <w:rPr>
          <w:b/>
          <w:sz w:val="18"/>
          <w:szCs w:val="18"/>
          <w:u w:val="single"/>
        </w:rPr>
        <w:t>izioni</w:t>
      </w:r>
      <w:r w:rsidR="00EE5E83" w:rsidRPr="004604A7">
        <w:rPr>
          <w:b/>
          <w:sz w:val="18"/>
          <w:szCs w:val="18"/>
          <w:u w:val="single"/>
        </w:rPr>
        <w:t xml:space="preserve"> </w:t>
      </w:r>
      <w:r w:rsidR="00251D13" w:rsidRPr="004604A7">
        <w:rPr>
          <w:b/>
          <w:sz w:val="18"/>
          <w:szCs w:val="18"/>
          <w:u w:val="single"/>
        </w:rPr>
        <w:t>destinat</w:t>
      </w:r>
      <w:r w:rsidR="0085781F" w:rsidRPr="004604A7">
        <w:rPr>
          <w:b/>
          <w:sz w:val="18"/>
          <w:szCs w:val="18"/>
          <w:u w:val="single"/>
        </w:rPr>
        <w:t>e</w:t>
      </w:r>
      <w:r w:rsidR="00251D13" w:rsidRPr="004604A7">
        <w:rPr>
          <w:b/>
          <w:sz w:val="18"/>
          <w:szCs w:val="18"/>
          <w:u w:val="single"/>
        </w:rPr>
        <w:t xml:space="preserve"> al</w:t>
      </w:r>
      <w:r w:rsidR="00096FEB">
        <w:rPr>
          <w:b/>
          <w:sz w:val="18"/>
          <w:szCs w:val="18"/>
          <w:u w:val="single"/>
        </w:rPr>
        <w:t>lo</w:t>
      </w:r>
      <w:r w:rsidR="00251D13" w:rsidRPr="004604A7">
        <w:rPr>
          <w:b/>
          <w:sz w:val="18"/>
          <w:szCs w:val="18"/>
          <w:u w:val="single"/>
        </w:rPr>
        <w:t xml:space="preserve"> </w:t>
      </w:r>
      <w:r w:rsidR="00E6293F">
        <w:rPr>
          <w:b/>
          <w:sz w:val="18"/>
          <w:szCs w:val="18"/>
          <w:u w:val="single"/>
        </w:rPr>
        <w:t xml:space="preserve">svolgimento </w:t>
      </w:r>
      <w:r w:rsidR="00251D13" w:rsidRPr="004604A7">
        <w:rPr>
          <w:b/>
          <w:sz w:val="18"/>
          <w:szCs w:val="18"/>
          <w:u w:val="single"/>
        </w:rPr>
        <w:t>di attività istituzionali e didattiche,</w:t>
      </w:r>
      <w:r w:rsidR="0020259B" w:rsidRPr="004604A7">
        <w:rPr>
          <w:b/>
          <w:sz w:val="18"/>
          <w:szCs w:val="18"/>
          <w:u w:val="single"/>
        </w:rPr>
        <w:t xml:space="preserve"> </w:t>
      </w:r>
      <w:r w:rsidR="00EE5E83" w:rsidRPr="004604A7">
        <w:rPr>
          <w:b/>
          <w:sz w:val="18"/>
          <w:szCs w:val="18"/>
          <w:u w:val="single"/>
        </w:rPr>
        <w:t xml:space="preserve">per importo contrattuale </w:t>
      </w:r>
      <w:r w:rsidR="0020259B" w:rsidRPr="004604A7">
        <w:rPr>
          <w:b/>
          <w:sz w:val="18"/>
          <w:szCs w:val="18"/>
          <w:u w:val="single"/>
        </w:rPr>
        <w:t>inferiore a € 5.000,00 a</w:t>
      </w:r>
      <w:r w:rsidR="0020259B" w:rsidRPr="00195CB0">
        <w:rPr>
          <w:b/>
          <w:sz w:val="18"/>
          <w:szCs w:val="18"/>
          <w:u w:val="single"/>
        </w:rPr>
        <w:t>l netto di IVA</w:t>
      </w:r>
      <w:r w:rsidR="0020259B" w:rsidRPr="00195CB0">
        <w:rPr>
          <w:b/>
          <w:sz w:val="18"/>
          <w:szCs w:val="18"/>
        </w:rPr>
        <w:t xml:space="preserve"> </w:t>
      </w:r>
      <w:r w:rsidR="00EE5E83" w:rsidRPr="00195CB0">
        <w:rPr>
          <w:sz w:val="18"/>
          <w:szCs w:val="18"/>
        </w:rPr>
        <w:t>(nota D</w:t>
      </w:r>
      <w:r w:rsidR="00B542E2">
        <w:rPr>
          <w:sz w:val="18"/>
          <w:szCs w:val="18"/>
        </w:rPr>
        <w:t>G</w:t>
      </w:r>
      <w:r w:rsidR="00EE5E83" w:rsidRPr="00195CB0">
        <w:rPr>
          <w:sz w:val="18"/>
          <w:szCs w:val="18"/>
        </w:rPr>
        <w:t xml:space="preserve"> Prot. </w:t>
      </w:r>
      <w:r w:rsidR="0020259B" w:rsidRPr="00195CB0">
        <w:rPr>
          <w:sz w:val="18"/>
          <w:szCs w:val="18"/>
        </w:rPr>
        <w:t>n. 59562/2019</w:t>
      </w:r>
      <w:r w:rsidR="00C23D8E">
        <w:rPr>
          <w:sz w:val="18"/>
          <w:szCs w:val="18"/>
        </w:rPr>
        <w:t xml:space="preserve"> e Prot. n. 77670/2021</w:t>
      </w:r>
      <w:r w:rsidR="00C23D8E" w:rsidRPr="00195CB0">
        <w:rPr>
          <w:sz w:val="18"/>
          <w:szCs w:val="18"/>
        </w:rPr>
        <w:t>)</w:t>
      </w:r>
      <w:r w:rsidR="00EE5E83" w:rsidRPr="00195CB0">
        <w:rPr>
          <w:sz w:val="18"/>
          <w:szCs w:val="18"/>
        </w:rPr>
        <w:t xml:space="preserve"> </w:t>
      </w:r>
      <w:r w:rsidR="00D54AA1" w:rsidRPr="004604A7">
        <w:rPr>
          <w:sz w:val="18"/>
          <w:szCs w:val="18"/>
        </w:rPr>
        <w:t xml:space="preserve">minimo </w:t>
      </w:r>
      <w:r w:rsidR="00EE5E83" w:rsidRPr="00E276A3">
        <w:rPr>
          <w:b/>
          <w:bCs/>
          <w:sz w:val="18"/>
          <w:szCs w:val="18"/>
        </w:rPr>
        <w:t xml:space="preserve">n. </w:t>
      </w:r>
      <w:r w:rsidR="00B465F8" w:rsidRPr="00E276A3">
        <w:rPr>
          <w:b/>
          <w:bCs/>
          <w:sz w:val="18"/>
          <w:szCs w:val="18"/>
        </w:rPr>
        <w:t>2</w:t>
      </w:r>
      <w:r w:rsidR="00EE5E83" w:rsidRPr="00E276A3">
        <w:rPr>
          <w:b/>
          <w:bCs/>
          <w:sz w:val="18"/>
          <w:szCs w:val="18"/>
        </w:rPr>
        <w:t xml:space="preserve"> preventiv</w:t>
      </w:r>
      <w:r w:rsidR="00EE5E83" w:rsidRPr="004604A7">
        <w:rPr>
          <w:sz w:val="18"/>
          <w:szCs w:val="18"/>
        </w:rPr>
        <w:t>i</w:t>
      </w:r>
      <w:r w:rsidR="0020259B" w:rsidRPr="004604A7">
        <w:rPr>
          <w:sz w:val="18"/>
          <w:szCs w:val="18"/>
        </w:rPr>
        <w:t xml:space="preserve"> </w:t>
      </w:r>
    </w:p>
    <w:p w14:paraId="1E89E735" w14:textId="77777777" w:rsidR="00D5761C" w:rsidRPr="006A0CCA" w:rsidRDefault="00D5761C" w:rsidP="006A0CCA">
      <w:pPr>
        <w:pStyle w:val="NormaleWeb"/>
        <w:spacing w:before="0" w:beforeAutospacing="0" w:after="0" w:afterAutospacing="0"/>
        <w:ind w:left="425" w:hanging="425"/>
        <w:rPr>
          <w:sz w:val="16"/>
          <w:szCs w:val="16"/>
        </w:rPr>
      </w:pPr>
    </w:p>
    <w:p w14:paraId="631401A7" w14:textId="792EED7D" w:rsidR="00482752" w:rsidRPr="006155F9" w:rsidRDefault="00316A4D" w:rsidP="00482752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ermStart w:id="140733560" w:edGrp="everyone"/>
      <w:r w:rsidRPr="00316A4D">
        <w:rPr>
          <w:b/>
          <w:caps/>
          <w:sz w:val="18"/>
          <w:szCs w:val="18"/>
        </w:rPr>
        <w:t xml:space="preserve">   </w:t>
      </w:r>
      <w:permEnd w:id="140733560"/>
      <w:r w:rsidR="00D5761C" w:rsidRPr="00195CB0">
        <w:rPr>
          <w:sz w:val="18"/>
          <w:szCs w:val="18"/>
        </w:rPr>
        <w:t xml:space="preserve"> </w:t>
      </w:r>
      <w:r w:rsidR="00D5761C" w:rsidRPr="00195CB0">
        <w:rPr>
          <w:sz w:val="18"/>
          <w:szCs w:val="18"/>
        </w:rPr>
        <w:tab/>
      </w:r>
      <w:r w:rsidR="0051794A" w:rsidRPr="00AD0A9C">
        <w:rPr>
          <w:b/>
          <w:bCs/>
          <w:color w:val="FF0000"/>
          <w:sz w:val="18"/>
          <w:szCs w:val="18"/>
        </w:rPr>
        <w:t>OBBLIGATORIAMENTE SUL MEPA</w:t>
      </w:r>
      <w:r w:rsidR="00D5761C" w:rsidRPr="006155F9">
        <w:rPr>
          <w:b/>
          <w:sz w:val="18"/>
          <w:szCs w:val="18"/>
          <w:u w:val="single"/>
        </w:rPr>
        <w:t xml:space="preserve"> </w:t>
      </w:r>
      <w:r w:rsidR="0089262A" w:rsidRPr="006155F9">
        <w:rPr>
          <w:b/>
          <w:sz w:val="18"/>
          <w:szCs w:val="18"/>
          <w:u w:val="single"/>
        </w:rPr>
        <w:t xml:space="preserve">per </w:t>
      </w:r>
      <w:r w:rsidR="00D5761C" w:rsidRPr="006155F9">
        <w:rPr>
          <w:b/>
          <w:sz w:val="18"/>
          <w:szCs w:val="18"/>
          <w:u w:val="single"/>
        </w:rPr>
        <w:t>acquis</w:t>
      </w:r>
      <w:r w:rsidR="0085781F" w:rsidRPr="006155F9">
        <w:rPr>
          <w:b/>
          <w:sz w:val="18"/>
          <w:szCs w:val="18"/>
          <w:u w:val="single"/>
        </w:rPr>
        <w:t>izioni</w:t>
      </w:r>
      <w:r w:rsidR="00D5761C" w:rsidRPr="006155F9">
        <w:rPr>
          <w:b/>
          <w:sz w:val="18"/>
          <w:szCs w:val="18"/>
          <w:u w:val="single"/>
        </w:rPr>
        <w:t xml:space="preserve"> </w:t>
      </w:r>
      <w:r w:rsidR="009A19BF" w:rsidRPr="006155F9">
        <w:rPr>
          <w:b/>
          <w:sz w:val="18"/>
          <w:szCs w:val="18"/>
          <w:u w:val="single"/>
        </w:rPr>
        <w:t>destinat</w:t>
      </w:r>
      <w:r w:rsidR="0085781F" w:rsidRPr="006155F9">
        <w:rPr>
          <w:b/>
          <w:sz w:val="18"/>
          <w:szCs w:val="18"/>
          <w:u w:val="single"/>
        </w:rPr>
        <w:t>e</w:t>
      </w:r>
      <w:r w:rsidR="009A19BF" w:rsidRPr="006155F9">
        <w:rPr>
          <w:b/>
          <w:sz w:val="18"/>
          <w:szCs w:val="18"/>
          <w:u w:val="single"/>
        </w:rPr>
        <w:t xml:space="preserve"> al</w:t>
      </w:r>
      <w:r w:rsidR="00096FEB">
        <w:rPr>
          <w:b/>
          <w:sz w:val="18"/>
          <w:szCs w:val="18"/>
          <w:u w:val="single"/>
        </w:rPr>
        <w:t>lo</w:t>
      </w:r>
      <w:r w:rsidR="009A19BF" w:rsidRPr="006155F9">
        <w:rPr>
          <w:b/>
          <w:sz w:val="18"/>
          <w:szCs w:val="18"/>
          <w:u w:val="single"/>
        </w:rPr>
        <w:t xml:space="preserve"> </w:t>
      </w:r>
      <w:r w:rsidR="00E6293F">
        <w:rPr>
          <w:b/>
          <w:sz w:val="18"/>
          <w:szCs w:val="18"/>
          <w:u w:val="single"/>
        </w:rPr>
        <w:t xml:space="preserve">svolgimento </w:t>
      </w:r>
      <w:r w:rsidR="009A19BF" w:rsidRPr="006155F9">
        <w:rPr>
          <w:b/>
          <w:sz w:val="18"/>
          <w:szCs w:val="18"/>
          <w:u w:val="single"/>
        </w:rPr>
        <w:t>di attività istituzionali e didattiche,</w:t>
      </w:r>
      <w:r w:rsidR="00D5761C" w:rsidRPr="006155F9">
        <w:rPr>
          <w:b/>
          <w:sz w:val="18"/>
          <w:szCs w:val="18"/>
          <w:u w:val="single"/>
        </w:rPr>
        <w:t xml:space="preserve"> per importo contrattuale </w:t>
      </w:r>
      <w:r w:rsidR="006B6BA1" w:rsidRPr="006155F9">
        <w:rPr>
          <w:b/>
          <w:sz w:val="18"/>
          <w:szCs w:val="18"/>
          <w:u w:val="single"/>
        </w:rPr>
        <w:t>superiore</w:t>
      </w:r>
      <w:r w:rsidR="00D5761C" w:rsidRPr="006155F9">
        <w:rPr>
          <w:b/>
          <w:sz w:val="18"/>
          <w:szCs w:val="18"/>
          <w:u w:val="single"/>
        </w:rPr>
        <w:t xml:space="preserve"> a € 5.000,00 al netto di IVA</w:t>
      </w:r>
      <w:r w:rsidR="00D5761C" w:rsidRPr="00195CB0">
        <w:rPr>
          <w:b/>
          <w:sz w:val="18"/>
          <w:szCs w:val="18"/>
        </w:rPr>
        <w:t xml:space="preserve"> </w:t>
      </w:r>
      <w:r w:rsidR="00D5761C" w:rsidRPr="00195CB0">
        <w:rPr>
          <w:sz w:val="18"/>
          <w:szCs w:val="18"/>
        </w:rPr>
        <w:t>(nota Dirigenziale Prot. n. 59562</w:t>
      </w:r>
      <w:r w:rsidR="0014410B">
        <w:rPr>
          <w:sz w:val="18"/>
          <w:szCs w:val="18"/>
        </w:rPr>
        <w:t>/</w:t>
      </w:r>
      <w:r w:rsidR="00D5761C" w:rsidRPr="00195CB0">
        <w:rPr>
          <w:sz w:val="18"/>
          <w:szCs w:val="18"/>
        </w:rPr>
        <w:t>2019</w:t>
      </w:r>
      <w:r w:rsidR="0014410B">
        <w:rPr>
          <w:sz w:val="18"/>
          <w:szCs w:val="18"/>
        </w:rPr>
        <w:t xml:space="preserve"> e Prot. n. 77670/2021</w:t>
      </w:r>
      <w:r w:rsidR="00D5761C" w:rsidRPr="00195CB0">
        <w:rPr>
          <w:sz w:val="18"/>
          <w:szCs w:val="18"/>
        </w:rPr>
        <w:t xml:space="preserve">) </w:t>
      </w:r>
      <w:r w:rsidR="00482752" w:rsidRPr="006155F9">
        <w:rPr>
          <w:sz w:val="18"/>
          <w:szCs w:val="18"/>
        </w:rPr>
        <w:t xml:space="preserve">per </w:t>
      </w:r>
      <w:r w:rsidR="00482752" w:rsidRPr="006155F9">
        <w:rPr>
          <w:sz w:val="18"/>
          <w:szCs w:val="18"/>
          <w:lang w:val="x-none"/>
        </w:rPr>
        <w:t>offerte</w:t>
      </w:r>
      <w:r w:rsidR="00482752" w:rsidRPr="006155F9">
        <w:rPr>
          <w:sz w:val="18"/>
          <w:szCs w:val="18"/>
        </w:rPr>
        <w:t xml:space="preserve"> al netto di IVA</w:t>
      </w:r>
      <w:r w:rsidR="00482752" w:rsidRPr="006155F9">
        <w:rPr>
          <w:sz w:val="18"/>
          <w:szCs w:val="18"/>
          <w:lang w:val="x-none"/>
        </w:rPr>
        <w:t xml:space="preserve"> </w:t>
      </w:r>
      <w:r w:rsidR="00482752" w:rsidRPr="006155F9">
        <w:rPr>
          <w:sz w:val="18"/>
          <w:szCs w:val="18"/>
        </w:rPr>
        <w:t xml:space="preserve">sino ad € 19.999,99 </w:t>
      </w:r>
      <w:r w:rsidR="00482752" w:rsidRPr="006155F9">
        <w:rPr>
          <w:b/>
          <w:bCs/>
          <w:sz w:val="18"/>
          <w:szCs w:val="18"/>
        </w:rPr>
        <w:t>minimo n. 2 preventivi</w:t>
      </w:r>
      <w:r w:rsidR="00482752" w:rsidRPr="006155F9">
        <w:rPr>
          <w:sz w:val="18"/>
          <w:szCs w:val="18"/>
        </w:rPr>
        <w:t xml:space="preserve">, per offerte da € 20.000,00 a € 39.999,99 </w:t>
      </w:r>
      <w:r w:rsidR="00482752" w:rsidRPr="006155F9">
        <w:rPr>
          <w:b/>
          <w:bCs/>
          <w:sz w:val="18"/>
          <w:szCs w:val="18"/>
        </w:rPr>
        <w:t>minimo n. 3 preventivi</w:t>
      </w:r>
      <w:r w:rsidR="00482752" w:rsidRPr="006155F9">
        <w:rPr>
          <w:sz w:val="18"/>
          <w:szCs w:val="18"/>
        </w:rPr>
        <w:t xml:space="preserve">, per offerte superiori ad € 40.000,00 </w:t>
      </w:r>
      <w:r w:rsidR="00482752" w:rsidRPr="006155F9">
        <w:rPr>
          <w:b/>
          <w:bCs/>
          <w:sz w:val="18"/>
          <w:szCs w:val="18"/>
        </w:rPr>
        <w:t>minimo 5 preventivi</w:t>
      </w:r>
      <w:r w:rsidR="00482752" w:rsidRPr="006155F9">
        <w:rPr>
          <w:sz w:val="18"/>
          <w:szCs w:val="18"/>
        </w:rPr>
        <w:t xml:space="preserve"> </w:t>
      </w:r>
    </w:p>
    <w:p w14:paraId="2B23E2CF" w14:textId="11905B42" w:rsidR="00011E2B" w:rsidRDefault="00011E2B" w:rsidP="006A0CCA">
      <w:pPr>
        <w:pStyle w:val="NormaleWeb"/>
        <w:spacing w:before="0" w:beforeAutospacing="0" w:after="0" w:afterAutospacing="0"/>
        <w:ind w:left="425" w:hanging="425"/>
        <w:jc w:val="both"/>
        <w:rPr>
          <w:sz w:val="18"/>
          <w:szCs w:val="18"/>
        </w:rPr>
      </w:pPr>
    </w:p>
    <w:p w14:paraId="427DCFBF" w14:textId="6692FB12" w:rsidR="00011E2B" w:rsidRDefault="00011E2B" w:rsidP="00FB425A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ermStart w:id="1082810769" w:edGrp="everyone"/>
      <w:r w:rsidRPr="009E3AB9">
        <w:rPr>
          <w:b/>
          <w:caps/>
          <w:sz w:val="18"/>
          <w:szCs w:val="18"/>
        </w:rPr>
        <w:t xml:space="preserve">   </w:t>
      </w:r>
      <w:permEnd w:id="1082810769"/>
      <w:r w:rsidRPr="00195CB0">
        <w:rPr>
          <w:sz w:val="18"/>
          <w:szCs w:val="18"/>
        </w:rPr>
        <w:tab/>
      </w:r>
      <w:r w:rsidR="00804B69" w:rsidRPr="00AD0A9C">
        <w:rPr>
          <w:b/>
          <w:bCs/>
          <w:color w:val="FF0000"/>
          <w:sz w:val="18"/>
          <w:szCs w:val="18"/>
        </w:rPr>
        <w:t>FUORI MEPA</w:t>
      </w:r>
      <w:r w:rsidR="00804B69" w:rsidRPr="00E276A3">
        <w:rPr>
          <w:b/>
          <w:color w:val="FF0000"/>
          <w:sz w:val="18"/>
          <w:szCs w:val="18"/>
          <w:u w:val="single"/>
        </w:rPr>
        <w:t xml:space="preserve"> </w:t>
      </w:r>
      <w:r w:rsidRPr="00804B69">
        <w:rPr>
          <w:b/>
          <w:sz w:val="18"/>
          <w:szCs w:val="18"/>
          <w:u w:val="single"/>
        </w:rPr>
        <w:t>per acquisizioni destinate al</w:t>
      </w:r>
      <w:r w:rsidR="00096FEB">
        <w:rPr>
          <w:b/>
          <w:sz w:val="18"/>
          <w:szCs w:val="18"/>
          <w:u w:val="single"/>
        </w:rPr>
        <w:t>lo svolgimento</w:t>
      </w:r>
      <w:r w:rsidRPr="00804B69">
        <w:rPr>
          <w:b/>
          <w:sz w:val="18"/>
          <w:szCs w:val="18"/>
          <w:u w:val="single"/>
        </w:rPr>
        <w:t xml:space="preserve"> di attività istituzionali e didattiche la cui categoria merceologica non è presente sul portale per importo contrattuale superiore a € 5.000,00 al netto di IVA</w:t>
      </w:r>
      <w:r w:rsidRPr="00195CB0">
        <w:rPr>
          <w:b/>
          <w:sz w:val="18"/>
          <w:szCs w:val="18"/>
        </w:rPr>
        <w:t xml:space="preserve"> </w:t>
      </w:r>
      <w:r w:rsidRPr="00195CB0">
        <w:rPr>
          <w:sz w:val="18"/>
          <w:szCs w:val="18"/>
        </w:rPr>
        <w:t>(nota Dirigenziale Prot. n. 59562/2019</w:t>
      </w:r>
      <w:r w:rsidR="00F156B4">
        <w:rPr>
          <w:sz w:val="18"/>
          <w:szCs w:val="18"/>
        </w:rPr>
        <w:t xml:space="preserve"> e Prot. n. 77670/2021</w:t>
      </w:r>
      <w:r w:rsidRPr="00195CB0">
        <w:rPr>
          <w:sz w:val="18"/>
          <w:szCs w:val="18"/>
        </w:rPr>
        <w:t xml:space="preserve">) </w:t>
      </w:r>
      <w:r w:rsidR="00FB425A" w:rsidRPr="00804B69">
        <w:rPr>
          <w:sz w:val="18"/>
          <w:szCs w:val="18"/>
        </w:rPr>
        <w:t xml:space="preserve">per </w:t>
      </w:r>
      <w:r w:rsidR="00FB425A" w:rsidRPr="00804B69">
        <w:rPr>
          <w:sz w:val="18"/>
          <w:szCs w:val="18"/>
          <w:lang w:val="x-none"/>
        </w:rPr>
        <w:t>offerte</w:t>
      </w:r>
      <w:r w:rsidR="00FB425A" w:rsidRPr="00804B69">
        <w:rPr>
          <w:sz w:val="18"/>
          <w:szCs w:val="18"/>
        </w:rPr>
        <w:t xml:space="preserve"> al netto di IVA</w:t>
      </w:r>
      <w:r w:rsidR="00FB425A" w:rsidRPr="00804B69">
        <w:rPr>
          <w:sz w:val="18"/>
          <w:szCs w:val="18"/>
          <w:lang w:val="x-none"/>
        </w:rPr>
        <w:t xml:space="preserve"> </w:t>
      </w:r>
      <w:r w:rsidR="00FB425A" w:rsidRPr="00804B69">
        <w:rPr>
          <w:sz w:val="18"/>
          <w:szCs w:val="18"/>
        </w:rPr>
        <w:t xml:space="preserve">sino ad € 19.999,99 </w:t>
      </w:r>
      <w:r w:rsidR="00FB425A" w:rsidRPr="00804B69">
        <w:rPr>
          <w:b/>
          <w:bCs/>
          <w:sz w:val="18"/>
          <w:szCs w:val="18"/>
        </w:rPr>
        <w:t>minimo n. 2 preventivi</w:t>
      </w:r>
      <w:r w:rsidR="00FB425A" w:rsidRPr="00804B69">
        <w:rPr>
          <w:sz w:val="18"/>
          <w:szCs w:val="18"/>
        </w:rPr>
        <w:t xml:space="preserve">, per offerte da € 20.000,00 a € 39.999,99 </w:t>
      </w:r>
      <w:r w:rsidR="00FB425A" w:rsidRPr="00804B69">
        <w:rPr>
          <w:b/>
          <w:bCs/>
          <w:sz w:val="18"/>
          <w:szCs w:val="18"/>
        </w:rPr>
        <w:t>minimo n. 3 preventivi</w:t>
      </w:r>
      <w:r w:rsidR="00FB425A" w:rsidRPr="00804B69">
        <w:rPr>
          <w:sz w:val="18"/>
          <w:szCs w:val="18"/>
        </w:rPr>
        <w:t xml:space="preserve">, per offerte superiori ad € 40.000,00 </w:t>
      </w:r>
      <w:r w:rsidR="00FB425A" w:rsidRPr="00804B69">
        <w:rPr>
          <w:b/>
          <w:bCs/>
          <w:sz w:val="18"/>
          <w:szCs w:val="18"/>
        </w:rPr>
        <w:t>minimo 5 preventivi</w:t>
      </w:r>
    </w:p>
    <w:p w14:paraId="2FB6C1C0" w14:textId="11339EEC" w:rsidR="00232447" w:rsidRDefault="00232447" w:rsidP="00FB425A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14:paraId="1C14398B" w14:textId="77777777" w:rsidR="00232447" w:rsidRPr="00232447" w:rsidRDefault="00232447" w:rsidP="00232447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b/>
          <w:caps/>
          <w:sz w:val="18"/>
          <w:szCs w:val="18"/>
        </w:rPr>
      </w:pPr>
      <w:permStart w:id="32382060" w:edGrp="everyone"/>
      <w:r w:rsidRPr="009E3AB9">
        <w:rPr>
          <w:b/>
          <w:caps/>
          <w:sz w:val="18"/>
          <w:szCs w:val="18"/>
        </w:rPr>
        <w:t xml:space="preserve">   </w:t>
      </w:r>
      <w:permEnd w:id="32382060"/>
      <w:r w:rsidRPr="00195CB0">
        <w:rPr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OB</w:t>
      </w:r>
      <w:r w:rsidRPr="00AD0A9C">
        <w:rPr>
          <w:rFonts w:hint="eastAsia"/>
          <w:b/>
          <w:color w:val="FF0000"/>
          <w:sz w:val="18"/>
          <w:szCs w:val="18"/>
          <w:lang w:val="x-none"/>
        </w:rPr>
        <w:t xml:space="preserve">BLIGATORIAMENTE </w:t>
      </w:r>
      <w:r w:rsidRPr="00AD0A9C">
        <w:rPr>
          <w:rFonts w:hint="eastAsia"/>
          <w:b/>
          <w:color w:val="FF0000"/>
          <w:sz w:val="18"/>
          <w:szCs w:val="18"/>
        </w:rPr>
        <w:t>TRAMITE GLI STRUMENTI DI ACQUISTO E DI NEGOZIAZIONE DI CONSIP SPA (TRA CUI IL MEPA) O DEI SOGGETTI AGGREGATORI</w:t>
      </w:r>
      <w:r w:rsidRPr="00195CB0">
        <w:rPr>
          <w:b/>
          <w:sz w:val="18"/>
          <w:szCs w:val="18"/>
        </w:rPr>
        <w:t>, per acquis</w:t>
      </w:r>
      <w:r>
        <w:rPr>
          <w:b/>
          <w:sz w:val="18"/>
          <w:szCs w:val="18"/>
        </w:rPr>
        <w:t>izioni</w:t>
      </w:r>
      <w:r w:rsidRPr="00195CB0">
        <w:rPr>
          <w:b/>
          <w:sz w:val="18"/>
          <w:szCs w:val="18"/>
          <w:lang w:val="x-none"/>
        </w:rPr>
        <w:t xml:space="preserve"> informatic</w:t>
      </w:r>
      <w:r>
        <w:rPr>
          <w:b/>
          <w:sz w:val="18"/>
          <w:szCs w:val="18"/>
        </w:rPr>
        <w:t>he</w:t>
      </w:r>
      <w:r w:rsidRPr="00195CB0">
        <w:rPr>
          <w:b/>
          <w:sz w:val="18"/>
          <w:szCs w:val="18"/>
          <w:lang w:val="x-none"/>
        </w:rPr>
        <w:t xml:space="preserve"> </w:t>
      </w:r>
      <w:r w:rsidRPr="00195CB0">
        <w:rPr>
          <w:b/>
          <w:sz w:val="18"/>
          <w:szCs w:val="18"/>
        </w:rPr>
        <w:t xml:space="preserve">e </w:t>
      </w:r>
      <w:r w:rsidRPr="00195CB0">
        <w:rPr>
          <w:b/>
          <w:sz w:val="18"/>
          <w:szCs w:val="18"/>
          <w:lang w:val="x-none"/>
        </w:rPr>
        <w:t>di connettività di qualunque importo</w:t>
      </w:r>
      <w:r w:rsidRPr="00195CB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destinate  allo svolgimento di attività istituzionali e didattiche</w:t>
      </w:r>
      <w:r w:rsidRPr="00195CB0">
        <w:rPr>
          <w:sz w:val="18"/>
          <w:szCs w:val="18"/>
        </w:rPr>
        <w:t xml:space="preserve"> (nota D</w:t>
      </w:r>
      <w:r>
        <w:rPr>
          <w:sz w:val="18"/>
          <w:szCs w:val="18"/>
        </w:rPr>
        <w:t>G</w:t>
      </w:r>
      <w:r w:rsidRPr="00195CB0">
        <w:rPr>
          <w:sz w:val="18"/>
          <w:szCs w:val="18"/>
        </w:rPr>
        <w:t xml:space="preserve"> Prot. n. 59562/2019</w:t>
      </w:r>
      <w:r>
        <w:rPr>
          <w:sz w:val="18"/>
          <w:szCs w:val="18"/>
        </w:rPr>
        <w:t xml:space="preserve"> e Prot. n. 77670/2021</w:t>
      </w:r>
      <w:r w:rsidRPr="00195CB0">
        <w:rPr>
          <w:sz w:val="18"/>
          <w:szCs w:val="18"/>
        </w:rPr>
        <w:t xml:space="preserve">) </w:t>
      </w:r>
      <w:r w:rsidRPr="00C975E7">
        <w:rPr>
          <w:sz w:val="18"/>
          <w:szCs w:val="18"/>
        </w:rPr>
        <w:t xml:space="preserve">per </w:t>
      </w:r>
      <w:r w:rsidRPr="00C975E7">
        <w:rPr>
          <w:sz w:val="18"/>
          <w:szCs w:val="18"/>
          <w:lang w:val="x-none"/>
        </w:rPr>
        <w:t>offerte</w:t>
      </w:r>
      <w:r w:rsidRPr="00C975E7">
        <w:rPr>
          <w:sz w:val="18"/>
          <w:szCs w:val="18"/>
        </w:rPr>
        <w:t xml:space="preserve"> al netto di IVA</w:t>
      </w:r>
      <w:r w:rsidRPr="00C975E7">
        <w:rPr>
          <w:sz w:val="18"/>
          <w:szCs w:val="18"/>
          <w:lang w:val="x-none"/>
        </w:rPr>
        <w:t xml:space="preserve"> </w:t>
      </w:r>
      <w:r w:rsidRPr="00C975E7">
        <w:rPr>
          <w:sz w:val="18"/>
          <w:szCs w:val="18"/>
        </w:rPr>
        <w:t xml:space="preserve">sino ad € 19.999,99 </w:t>
      </w:r>
      <w:r w:rsidRPr="00C975E7">
        <w:rPr>
          <w:b/>
          <w:bCs/>
          <w:sz w:val="18"/>
          <w:szCs w:val="18"/>
        </w:rPr>
        <w:t>minimo n. 2 preventivi</w:t>
      </w:r>
      <w:r w:rsidRPr="00C975E7">
        <w:rPr>
          <w:sz w:val="18"/>
          <w:szCs w:val="18"/>
        </w:rPr>
        <w:t xml:space="preserve">, per offerte da € 20.000,00 a € 39.999,99 </w:t>
      </w:r>
      <w:r w:rsidRPr="00C975E7">
        <w:rPr>
          <w:b/>
          <w:bCs/>
          <w:sz w:val="18"/>
          <w:szCs w:val="18"/>
        </w:rPr>
        <w:t>minimo n. 3 preventivi</w:t>
      </w:r>
      <w:r w:rsidRPr="00C975E7">
        <w:rPr>
          <w:sz w:val="18"/>
          <w:szCs w:val="18"/>
        </w:rPr>
        <w:t xml:space="preserve">, per offerte superiori ad € 40.000,00 </w:t>
      </w:r>
      <w:r w:rsidRPr="00C975E7">
        <w:rPr>
          <w:b/>
          <w:bCs/>
          <w:sz w:val="18"/>
          <w:szCs w:val="18"/>
        </w:rPr>
        <w:t>minimo 5 preventivi</w:t>
      </w:r>
      <w:r w:rsidRPr="00C975E7">
        <w:rPr>
          <w:sz w:val="18"/>
          <w:szCs w:val="18"/>
        </w:rPr>
        <w:t xml:space="preserve"> </w:t>
      </w:r>
    </w:p>
    <w:p w14:paraId="046471BF" w14:textId="4EF04BE2" w:rsidR="00232447" w:rsidRPr="00804B69" w:rsidRDefault="00232447" w:rsidP="00232447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26069A15" w14:textId="6D0F0A78" w:rsidR="002621C8" w:rsidRDefault="00551809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8"/>
          <w:szCs w:val="18"/>
          <w:u w:val="single"/>
        </w:rPr>
      </w:pPr>
      <w:permStart w:id="2005610638" w:edGrp="everyone"/>
      <w:r w:rsidRPr="00551809">
        <w:rPr>
          <w:b/>
          <w:caps/>
          <w:sz w:val="18"/>
          <w:szCs w:val="18"/>
        </w:rPr>
        <w:t xml:space="preserve"> </w:t>
      </w:r>
      <w:r w:rsidR="00232447">
        <w:rPr>
          <w:b/>
          <w:caps/>
          <w:sz w:val="18"/>
          <w:szCs w:val="18"/>
        </w:rPr>
        <w:t xml:space="preserve"> </w:t>
      </w:r>
      <w:r w:rsidRPr="00551809">
        <w:rPr>
          <w:b/>
          <w:caps/>
          <w:sz w:val="18"/>
          <w:szCs w:val="18"/>
        </w:rPr>
        <w:t xml:space="preserve"> </w:t>
      </w:r>
      <w:permEnd w:id="2005610638"/>
      <w:r w:rsidR="005652E2" w:rsidRPr="00195CB0">
        <w:rPr>
          <w:sz w:val="18"/>
          <w:szCs w:val="18"/>
        </w:rPr>
        <w:tab/>
      </w:r>
      <w:r w:rsidR="00981589" w:rsidRPr="00981589">
        <w:rPr>
          <w:b/>
          <w:bCs/>
          <w:color w:val="FF0000"/>
          <w:sz w:val="18"/>
          <w:szCs w:val="18"/>
        </w:rPr>
        <w:t>ACQUISIZIO</w:t>
      </w:r>
      <w:r w:rsidR="00981589" w:rsidRPr="00981589">
        <w:rPr>
          <w:b/>
          <w:color w:val="FF0000"/>
          <w:sz w:val="18"/>
          <w:szCs w:val="18"/>
        </w:rPr>
        <w:t>NI IN ESCLUSIVITÀ</w:t>
      </w:r>
      <w:r w:rsidR="00981589" w:rsidRPr="00981589">
        <w:rPr>
          <w:color w:val="FF0000"/>
          <w:sz w:val="18"/>
          <w:szCs w:val="18"/>
        </w:rPr>
        <w:t xml:space="preserve"> </w:t>
      </w:r>
      <w:r w:rsidR="009D3C33" w:rsidRPr="00981589">
        <w:rPr>
          <w:b/>
          <w:bCs/>
          <w:sz w:val="18"/>
          <w:szCs w:val="18"/>
        </w:rPr>
        <w:t>con unico preventivo</w:t>
      </w:r>
      <w:r w:rsidR="009D3C33" w:rsidRPr="00981589">
        <w:rPr>
          <w:sz w:val="18"/>
          <w:szCs w:val="18"/>
        </w:rPr>
        <w:t xml:space="preserve"> </w:t>
      </w:r>
      <w:r w:rsidR="00DE7E53" w:rsidRPr="00981589">
        <w:rPr>
          <w:sz w:val="18"/>
          <w:szCs w:val="18"/>
        </w:rPr>
        <w:t>e</w:t>
      </w:r>
      <w:r w:rsidR="002621C8" w:rsidRPr="00981589">
        <w:rPr>
          <w:sz w:val="18"/>
          <w:szCs w:val="18"/>
        </w:rPr>
        <w:t xml:space="preserve"> dichiarazione rilasciata dalla Ditta fornitrice da</w:t>
      </w:r>
      <w:r w:rsidR="002621C8" w:rsidRPr="00981589">
        <w:rPr>
          <w:sz w:val="18"/>
          <w:szCs w:val="18"/>
          <w:lang w:val="x-none"/>
        </w:rPr>
        <w:t xml:space="preserve"> </w:t>
      </w:r>
      <w:r w:rsidR="00D659B5" w:rsidRPr="00981589">
        <w:rPr>
          <w:sz w:val="18"/>
          <w:szCs w:val="18"/>
        </w:rPr>
        <w:t>accludere all’offerta proposta</w:t>
      </w:r>
      <w:r w:rsidR="000731A1" w:rsidRPr="00981589">
        <w:rPr>
          <w:sz w:val="18"/>
          <w:szCs w:val="18"/>
        </w:rPr>
        <w:t>,</w:t>
      </w:r>
      <w:r w:rsidR="00DE7E53" w:rsidRPr="00981589">
        <w:rPr>
          <w:sz w:val="18"/>
          <w:szCs w:val="18"/>
        </w:rPr>
        <w:t xml:space="preserve"> corredata da</w:t>
      </w:r>
      <w:r w:rsidR="00E74829" w:rsidRPr="00981589">
        <w:rPr>
          <w:sz w:val="18"/>
          <w:szCs w:val="18"/>
        </w:rPr>
        <w:t xml:space="preserve"> dichiarazione motivata dell’acquirente</w:t>
      </w:r>
    </w:p>
    <w:p w14:paraId="6F5765EB" w14:textId="77777777" w:rsidR="0089262A" w:rsidRPr="00195CB0" w:rsidRDefault="0089262A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14:paraId="750EF13F" w14:textId="747F58A7" w:rsidR="005A19D9" w:rsidRDefault="005A19D9" w:rsidP="00EA7943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b/>
          <w:sz w:val="18"/>
          <w:szCs w:val="18"/>
        </w:rPr>
      </w:pPr>
      <w:permStart w:id="1012015707" w:edGrp="everyone"/>
      <w:r w:rsidRPr="00551809">
        <w:rPr>
          <w:b/>
          <w:caps/>
          <w:sz w:val="18"/>
          <w:szCs w:val="18"/>
        </w:rPr>
        <w:t xml:space="preserve">   </w:t>
      </w:r>
      <w:permEnd w:id="1012015707"/>
      <w:r>
        <w:rPr>
          <w:b/>
          <w:sz w:val="18"/>
          <w:szCs w:val="18"/>
        </w:rPr>
        <w:tab/>
        <w:t>altre dichiarazioni</w:t>
      </w:r>
      <w:r w:rsidR="003A2236">
        <w:rPr>
          <w:b/>
          <w:sz w:val="18"/>
          <w:szCs w:val="18"/>
        </w:rPr>
        <w:t xml:space="preserve">  </w:t>
      </w:r>
      <w:permStart w:id="1231827615" w:edGrp="everyone"/>
      <w:r w:rsidR="003A2236">
        <w:rPr>
          <w:b/>
          <w:sz w:val="18"/>
          <w:szCs w:val="18"/>
        </w:rPr>
        <w:t xml:space="preserve">    </w:t>
      </w:r>
      <w:permEnd w:id="1231827615"/>
    </w:p>
    <w:p w14:paraId="7083FBF2" w14:textId="7335E13E" w:rsidR="005652E2" w:rsidRPr="00195CB0" w:rsidRDefault="005652E2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195CB0">
        <w:rPr>
          <w:sz w:val="18"/>
          <w:szCs w:val="18"/>
        </w:rPr>
        <w:tab/>
        <w:t xml:space="preserve"> </w:t>
      </w:r>
    </w:p>
    <w:p w14:paraId="12655B84" w14:textId="77777777" w:rsidR="002621C8" w:rsidRPr="00195CB0" w:rsidRDefault="002621C8" w:rsidP="00BF4CFA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  <w:u w:val="single"/>
        </w:rPr>
      </w:pPr>
      <w:r w:rsidRPr="00195CB0">
        <w:rPr>
          <w:b/>
          <w:sz w:val="18"/>
          <w:szCs w:val="18"/>
          <w:u w:val="single"/>
        </w:rPr>
        <w:t>Il CIG è elemento obbligatorio da riportare ne</w:t>
      </w:r>
      <w:r w:rsidR="009068AF" w:rsidRPr="00195CB0">
        <w:rPr>
          <w:b/>
          <w:sz w:val="18"/>
          <w:szCs w:val="18"/>
          <w:u w:val="single"/>
        </w:rPr>
        <w:t>i</w:t>
      </w:r>
      <w:r w:rsidRPr="00195CB0">
        <w:rPr>
          <w:b/>
          <w:sz w:val="18"/>
          <w:szCs w:val="18"/>
          <w:u w:val="single"/>
        </w:rPr>
        <w:t xml:space="preserve"> preventiv</w:t>
      </w:r>
      <w:r w:rsidR="009068AF" w:rsidRPr="00195CB0">
        <w:rPr>
          <w:b/>
          <w:sz w:val="18"/>
          <w:szCs w:val="18"/>
          <w:u w:val="single"/>
        </w:rPr>
        <w:t>i a qualsiasi titolo inoltrati</w:t>
      </w:r>
      <w:r w:rsidRPr="00195CB0">
        <w:rPr>
          <w:b/>
          <w:sz w:val="18"/>
          <w:szCs w:val="18"/>
          <w:u w:val="single"/>
        </w:rPr>
        <w:t xml:space="preserve">. </w:t>
      </w:r>
    </w:p>
    <w:p w14:paraId="5574A04F" w14:textId="77777777" w:rsidR="00104513" w:rsidRPr="00195CB0" w:rsidRDefault="00104513" w:rsidP="00A245F4">
      <w:pPr>
        <w:ind w:left="142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</w:p>
    <w:p w14:paraId="7636C9DE" w14:textId="0C66FEB3" w:rsidR="005133C6" w:rsidRPr="00195CB0" w:rsidRDefault="00436314" w:rsidP="0001616D">
      <w:pPr>
        <w:ind w:left="284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In caso 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di revoca o annullamento della procedura di acquisto 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dare comunicazione motivata all’indirizzo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mail</w:t>
      </w:r>
      <w:r w:rsidR="0001616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</w:t>
      </w:r>
      <w:hyperlink r:id="rId9" w:history="1">
        <w:r w:rsidR="0001616D" w:rsidRPr="00EB599C">
          <w:rPr>
            <w:rStyle w:val="Collegamentoipertestuale"/>
            <w:rFonts w:ascii="Times New Roman" w:eastAsia="Times New Roman" w:hAnsi="Times New Roman" w:cs="Times New Roman"/>
            <w:b/>
            <w:kern w:val="0"/>
            <w:sz w:val="18"/>
            <w:szCs w:val="18"/>
            <w:lang w:eastAsia="it-IT" w:bidi="ar-SA"/>
          </w:rPr>
          <w:t>sergio.zarcone@unipa.it</w:t>
        </w:r>
      </w:hyperlink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(in tale ipotesi l’</w:t>
      </w:r>
      <w:r w:rsidR="0056128A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A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mministrazione </w:t>
      </w:r>
      <w:r w:rsidR="0056128A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è autorizzata 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all’annullamento del CIG</w:t>
      </w:r>
      <w:r w:rsidR="0089262A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acquisito)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.</w:t>
      </w:r>
    </w:p>
    <w:p w14:paraId="565CAC1F" w14:textId="77777777" w:rsidR="00BF4CFA" w:rsidRDefault="00BF4CFA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946AC20" w14:textId="77777777" w:rsidR="00BF4CFA" w:rsidRDefault="00BF4CFA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14F5B09" w14:textId="3C440A29" w:rsidR="00BC424F" w:rsidRDefault="005D1C77" w:rsidP="0001616D">
      <w:pPr>
        <w:pStyle w:val="NormaleWeb"/>
        <w:spacing w:before="0" w:beforeAutospacing="0" w:after="0" w:afterAutospacing="0"/>
        <w:ind w:left="284"/>
        <w:rPr>
          <w:b/>
          <w:sz w:val="18"/>
          <w:szCs w:val="18"/>
        </w:rPr>
      </w:pPr>
      <w:r w:rsidRPr="00195CB0">
        <w:rPr>
          <w:sz w:val="18"/>
          <w:szCs w:val="18"/>
        </w:rPr>
        <w:lastRenderedPageBreak/>
        <w:t xml:space="preserve">Gli operatori economici verranno invitati nel </w:t>
      </w:r>
      <w:r w:rsidRPr="00195CB0">
        <w:rPr>
          <w:b/>
          <w:i/>
          <w:sz w:val="18"/>
          <w:szCs w:val="18"/>
        </w:rPr>
        <w:t>rispetto del principio di rotazione dei fornitori</w:t>
      </w:r>
      <w:r w:rsidRPr="00195CB0">
        <w:rPr>
          <w:sz w:val="18"/>
          <w:szCs w:val="18"/>
        </w:rPr>
        <w:t>.</w:t>
      </w:r>
      <w:r w:rsidR="0089262A">
        <w:rPr>
          <w:sz w:val="18"/>
          <w:szCs w:val="18"/>
        </w:rPr>
        <w:t xml:space="preserve"> </w:t>
      </w:r>
      <w:r w:rsidR="00BC424F" w:rsidRPr="00195CB0">
        <w:rPr>
          <w:b/>
          <w:sz w:val="18"/>
          <w:szCs w:val="18"/>
        </w:rPr>
        <w:t>Acquisite le offerte</w:t>
      </w:r>
      <w:r w:rsidR="001B439E">
        <w:rPr>
          <w:b/>
          <w:sz w:val="18"/>
          <w:szCs w:val="18"/>
        </w:rPr>
        <w:t xml:space="preserve"> e verificata la documentazione richiesta</w:t>
      </w:r>
      <w:r w:rsidR="00BC424F" w:rsidRPr="00195CB0">
        <w:rPr>
          <w:b/>
          <w:sz w:val="18"/>
          <w:szCs w:val="18"/>
        </w:rPr>
        <w:t>, il richiedente ne valuterà la congruità in rapporto ai beni/servizi richiesti individuando la Ditta aggiudicataria.</w:t>
      </w:r>
    </w:p>
    <w:p w14:paraId="0088AB3B" w14:textId="77777777" w:rsidR="001B439E" w:rsidRPr="0089262A" w:rsidRDefault="001B439E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7979F6A" w14:textId="029BE2C5" w:rsidR="00545FCB" w:rsidRDefault="00545FCB" w:rsidP="00C70657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b/>
          <w:i/>
          <w:sz w:val="18"/>
          <w:szCs w:val="18"/>
        </w:rPr>
      </w:pPr>
      <w:r w:rsidRPr="00195CB0">
        <w:rPr>
          <w:sz w:val="18"/>
          <w:szCs w:val="18"/>
        </w:rPr>
        <w:t>I</w:t>
      </w:r>
      <w:r w:rsidR="002621C8" w:rsidRPr="00195CB0">
        <w:rPr>
          <w:sz w:val="18"/>
          <w:szCs w:val="18"/>
        </w:rPr>
        <w:t>l costo complessivo della sp</w:t>
      </w:r>
      <w:r w:rsidR="00F30942" w:rsidRPr="00195CB0">
        <w:rPr>
          <w:sz w:val="18"/>
          <w:szCs w:val="18"/>
        </w:rPr>
        <w:t>esa dovrà essere imputato</w:t>
      </w:r>
      <w:r w:rsidR="003500B8" w:rsidRPr="00195CB0">
        <w:rPr>
          <w:sz w:val="18"/>
          <w:szCs w:val="18"/>
        </w:rPr>
        <w:t xml:space="preserve"> </w:t>
      </w:r>
      <w:r w:rsidR="00F30942" w:rsidRPr="00195CB0">
        <w:rPr>
          <w:sz w:val="18"/>
          <w:szCs w:val="18"/>
        </w:rPr>
        <w:t>su</w:t>
      </w:r>
      <w:r w:rsidR="006A0CCA">
        <w:rPr>
          <w:sz w:val="18"/>
          <w:szCs w:val="18"/>
        </w:rPr>
        <w:t xml:space="preserve">  </w:t>
      </w:r>
      <w:permStart w:id="1256278656" w:edGrp="everyone"/>
      <w:r w:rsidR="006832CF">
        <w:rPr>
          <w:b/>
          <w:i/>
          <w:sz w:val="18"/>
          <w:szCs w:val="18"/>
        </w:rPr>
        <w:t xml:space="preserve"> </w:t>
      </w:r>
      <w:r w:rsidR="006832CF">
        <w:t xml:space="preserve"> </w:t>
      </w:r>
      <w:r w:rsidR="006A0CCA" w:rsidRPr="006A0CCA">
        <w:rPr>
          <w:b/>
          <w:i/>
          <w:sz w:val="18"/>
          <w:szCs w:val="18"/>
        </w:rPr>
        <w:t xml:space="preserve"> </w:t>
      </w:r>
      <w:permEnd w:id="1256278656"/>
      <w:r w:rsidR="006A0CCA">
        <w:rPr>
          <w:sz w:val="18"/>
          <w:szCs w:val="18"/>
        </w:rPr>
        <w:t xml:space="preserve"> </w:t>
      </w:r>
      <w:r w:rsidR="003500B8" w:rsidRPr="00195CB0">
        <w:rPr>
          <w:sz w:val="18"/>
          <w:szCs w:val="18"/>
        </w:rPr>
        <w:t xml:space="preserve"> </w:t>
      </w:r>
      <w:r w:rsidR="002621C8" w:rsidRPr="00195CB0">
        <w:rPr>
          <w:sz w:val="18"/>
          <w:szCs w:val="18"/>
        </w:rPr>
        <w:t xml:space="preserve">Responsabile </w:t>
      </w:r>
      <w:r w:rsidR="006A0CCA">
        <w:rPr>
          <w:sz w:val="18"/>
          <w:szCs w:val="18"/>
        </w:rPr>
        <w:t xml:space="preserve"> </w:t>
      </w:r>
      <w:permStart w:id="274687723" w:edGrp="everyone"/>
      <w:r w:rsidR="006A0CCA" w:rsidRPr="006A0CCA">
        <w:rPr>
          <w:b/>
          <w:i/>
          <w:sz w:val="18"/>
          <w:szCs w:val="18"/>
        </w:rPr>
        <w:t xml:space="preserve"> </w:t>
      </w:r>
    </w:p>
    <w:permEnd w:id="274687723"/>
    <w:p w14:paraId="46BE7E8E" w14:textId="77777777" w:rsidR="0001616D" w:rsidRPr="006A0CCA" w:rsidRDefault="0001616D" w:rsidP="006A0CCA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sz w:val="18"/>
          <w:szCs w:val="18"/>
        </w:rPr>
      </w:pPr>
    </w:p>
    <w:p w14:paraId="2ECB6A4B" w14:textId="77777777" w:rsidR="00EE0FD7" w:rsidRDefault="00EE0FD7" w:rsidP="00A245F4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4CB98F58" w14:textId="5F3BBA45" w:rsidR="002621C8" w:rsidRPr="00195CB0" w:rsidRDefault="002621C8" w:rsidP="00A245F4">
      <w:pPr>
        <w:pStyle w:val="Normale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95CB0">
        <w:rPr>
          <w:sz w:val="18"/>
          <w:szCs w:val="18"/>
        </w:rPr>
        <w:t>Palermo</w:t>
      </w:r>
      <w:r w:rsidRPr="00195CB0">
        <w:rPr>
          <w:color w:val="000000"/>
          <w:sz w:val="18"/>
          <w:szCs w:val="18"/>
          <w:lang w:val="x-none"/>
        </w:rPr>
        <w:t xml:space="preserve">, </w:t>
      </w:r>
      <w:permStart w:id="408367474" w:edGrp="everyone"/>
      <w:r w:rsidRPr="00860F03">
        <w:rPr>
          <w:b/>
          <w:i/>
          <w:color w:val="000000"/>
          <w:sz w:val="18"/>
          <w:szCs w:val="18"/>
          <w:lang w:val="x-none"/>
        </w:rPr>
        <w:t>__</w:t>
      </w:r>
      <w:permEnd w:id="408367474"/>
    </w:p>
    <w:p w14:paraId="05BD037B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3F3B375D" w14:textId="004185D8" w:rsidR="002621C8" w:rsidRPr="00195CB0" w:rsidRDefault="00933739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</w:rPr>
        <w:t>Il Richiedente</w:t>
      </w:r>
      <w:r w:rsidR="00B201C9">
        <w:rPr>
          <w:color w:val="000000"/>
          <w:sz w:val="18"/>
          <w:szCs w:val="18"/>
        </w:rPr>
        <w:t xml:space="preserve"> </w:t>
      </w:r>
      <w:r w:rsidR="00EE0FD7">
        <w:rPr>
          <w:color w:val="000000"/>
          <w:sz w:val="18"/>
          <w:szCs w:val="18"/>
        </w:rPr>
        <w:t xml:space="preserve"> </w:t>
      </w:r>
      <w:permStart w:id="1601601183" w:edGrp="everyone"/>
      <w:r w:rsidR="001B1796">
        <w:t xml:space="preserve"> </w:t>
      </w:r>
      <w:r w:rsidR="002621C8" w:rsidRPr="00B201C9">
        <w:rPr>
          <w:b/>
          <w:i/>
          <w:color w:val="000000"/>
          <w:sz w:val="18"/>
          <w:szCs w:val="18"/>
        </w:rPr>
        <w:t>_</w:t>
      </w:r>
      <w:permEnd w:id="1601601183"/>
      <w:r w:rsidR="00EE0FD7">
        <w:rPr>
          <w:color w:val="000000"/>
          <w:sz w:val="18"/>
          <w:szCs w:val="18"/>
        </w:rPr>
        <w:t xml:space="preserve"> </w:t>
      </w:r>
      <w:r w:rsidR="00EE0FD7">
        <w:rPr>
          <w:color w:val="000000"/>
          <w:sz w:val="18"/>
          <w:szCs w:val="18"/>
        </w:rPr>
        <w:tab/>
      </w:r>
      <w:r w:rsidR="003500B8" w:rsidRPr="00195CB0">
        <w:rPr>
          <w:color w:val="000000"/>
          <w:sz w:val="18"/>
          <w:szCs w:val="18"/>
        </w:rPr>
        <w:t>I</w:t>
      </w:r>
      <w:r w:rsidRPr="00195CB0">
        <w:rPr>
          <w:color w:val="000000"/>
          <w:sz w:val="18"/>
          <w:szCs w:val="18"/>
        </w:rPr>
        <w:t xml:space="preserve">l Responsabile Amministrativo </w:t>
      </w:r>
      <w:permStart w:id="1986361751" w:edGrp="everyone"/>
      <w:r w:rsidR="00B201C9" w:rsidRPr="00B201C9">
        <w:rPr>
          <w:b/>
          <w:i/>
          <w:color w:val="000000"/>
          <w:sz w:val="18"/>
          <w:szCs w:val="18"/>
        </w:rPr>
        <w:t>_</w:t>
      </w:r>
      <w:r w:rsidR="001A7B0A" w:rsidRPr="00B201C9">
        <w:rPr>
          <w:b/>
          <w:i/>
          <w:color w:val="000000"/>
          <w:sz w:val="18"/>
          <w:szCs w:val="18"/>
        </w:rPr>
        <w:t xml:space="preserve"> </w:t>
      </w:r>
      <w:r w:rsidRPr="00B201C9">
        <w:rPr>
          <w:b/>
          <w:i/>
          <w:color w:val="000000"/>
          <w:sz w:val="18"/>
          <w:szCs w:val="18"/>
        </w:rPr>
        <w:t>_</w:t>
      </w:r>
      <w:permEnd w:id="1986361751"/>
    </w:p>
    <w:p w14:paraId="5DC7AEAB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5084C5B0" w14:textId="67B43993" w:rsidR="00A46A14" w:rsidRDefault="002621C8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  <w:lang w:val="x-none"/>
        </w:rPr>
        <w:t>Il Responsabile Scientific</w:t>
      </w:r>
      <w:r w:rsidRPr="00195CB0">
        <w:rPr>
          <w:color w:val="000000"/>
          <w:sz w:val="18"/>
          <w:szCs w:val="18"/>
        </w:rPr>
        <w:t>o</w:t>
      </w:r>
      <w:r w:rsidR="00B201C9">
        <w:rPr>
          <w:color w:val="000000"/>
          <w:sz w:val="18"/>
          <w:szCs w:val="18"/>
        </w:rPr>
        <w:t xml:space="preserve"> </w:t>
      </w:r>
      <w:permStart w:id="774853998" w:edGrp="everyone"/>
      <w:r w:rsidR="003500B8" w:rsidRPr="00B201C9">
        <w:rPr>
          <w:b/>
          <w:i/>
          <w:color w:val="000000"/>
          <w:sz w:val="18"/>
          <w:szCs w:val="18"/>
        </w:rPr>
        <w:t>__</w:t>
      </w:r>
      <w:permEnd w:id="774853998"/>
      <w:r w:rsidR="003500B8" w:rsidRPr="00195CB0">
        <w:rPr>
          <w:color w:val="000000"/>
          <w:sz w:val="18"/>
          <w:szCs w:val="18"/>
        </w:rPr>
        <w:t xml:space="preserve"> </w:t>
      </w:r>
      <w:r w:rsidR="00B201C9">
        <w:rPr>
          <w:color w:val="000000"/>
          <w:sz w:val="18"/>
          <w:szCs w:val="18"/>
        </w:rPr>
        <w:tab/>
      </w:r>
      <w:r w:rsidR="003500B8" w:rsidRPr="00195CB0">
        <w:rPr>
          <w:color w:val="000000"/>
          <w:sz w:val="18"/>
          <w:szCs w:val="18"/>
        </w:rPr>
        <w:t>I</w:t>
      </w:r>
      <w:r w:rsidR="00933739" w:rsidRPr="00195CB0">
        <w:rPr>
          <w:color w:val="000000"/>
          <w:sz w:val="18"/>
          <w:szCs w:val="18"/>
        </w:rPr>
        <w:t xml:space="preserve">l Direttore – </w:t>
      </w:r>
      <w:r w:rsidR="000118F7">
        <w:rPr>
          <w:color w:val="000000"/>
          <w:sz w:val="18"/>
          <w:szCs w:val="18"/>
        </w:rPr>
        <w:t>prof. Gioacchino Massimo Palma</w:t>
      </w:r>
      <w:r w:rsidR="00234331" w:rsidRPr="00195CB0">
        <w:rPr>
          <w:color w:val="000000"/>
          <w:sz w:val="18"/>
          <w:szCs w:val="18"/>
        </w:rPr>
        <w:t xml:space="preserve"> </w:t>
      </w:r>
    </w:p>
    <w:p w14:paraId="07E54B0A" w14:textId="027C74E3" w:rsidR="0001616D" w:rsidRDefault="0001616D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7B9CC90E" w14:textId="77777777" w:rsidR="0001616D" w:rsidRPr="00195CB0" w:rsidRDefault="0001616D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b/>
          <w:color w:val="000000"/>
          <w:sz w:val="18"/>
          <w:szCs w:val="18"/>
        </w:rPr>
      </w:pPr>
    </w:p>
    <w:p w14:paraId="10A0DC8A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center"/>
        <w:rPr>
          <w:b/>
          <w:color w:val="000000"/>
          <w:sz w:val="18"/>
          <w:szCs w:val="18"/>
        </w:rPr>
      </w:pPr>
    </w:p>
    <w:p w14:paraId="06394752" w14:textId="77777777" w:rsidR="00126182" w:rsidRPr="00B048C5" w:rsidRDefault="00B048C5" w:rsidP="00860F03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4E9D" wp14:editId="380FC410">
                <wp:simplePos x="0" y="0"/>
                <wp:positionH relativeFrom="column">
                  <wp:posOffset>-139802</wp:posOffset>
                </wp:positionH>
                <wp:positionV relativeFrom="paragraph">
                  <wp:posOffset>134493</wp:posOffset>
                </wp:positionV>
                <wp:extent cx="6576365" cy="0"/>
                <wp:effectExtent l="0" t="0" r="3429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3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C6B92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10.6pt" to="50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" strokecolor="#5b9bd5 [3204]">
                <v:stroke joinstyle="miter"/>
              </v:line>
            </w:pict>
          </mc:Fallback>
        </mc:AlternateContent>
      </w:r>
      <w:r w:rsidRPr="00B048C5">
        <w:rPr>
          <w:b/>
          <w:color w:val="000000"/>
          <w:sz w:val="16"/>
          <w:szCs w:val="16"/>
        </w:rPr>
        <w:t>Da compilarsi a cura dell’Amministrazione</w:t>
      </w:r>
    </w:p>
    <w:p w14:paraId="5E71B635" w14:textId="77777777" w:rsidR="00686A96" w:rsidRPr="00195CB0" w:rsidRDefault="00686A96" w:rsidP="00686A96">
      <w:pPr>
        <w:rPr>
          <w:rFonts w:ascii="Times New Roman" w:hAnsi="Times New Roman" w:cs="Times New Roman"/>
          <w:b/>
          <w:sz w:val="18"/>
          <w:szCs w:val="18"/>
        </w:rPr>
      </w:pPr>
    </w:p>
    <w:p w14:paraId="4B67E98B" w14:textId="77777777" w:rsidR="00277651" w:rsidRPr="00195CB0" w:rsidRDefault="00BC66EE" w:rsidP="00686A96">
      <w:pPr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b/>
          <w:sz w:val="18"/>
          <w:szCs w:val="18"/>
        </w:rPr>
        <w:t>CIG ACQUISITO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 </w:t>
      </w:r>
      <w:r w:rsidR="002621C8" w:rsidRPr="00195CB0">
        <w:rPr>
          <w:rFonts w:ascii="Times New Roman" w:hAnsi="Times New Roman" w:cs="Times New Roman"/>
          <w:b/>
          <w:sz w:val="18"/>
          <w:szCs w:val="18"/>
        </w:rPr>
        <w:t>N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. </w:t>
      </w:r>
      <w:permStart w:id="127274081" w:edGrp="everyone"/>
      <w:r w:rsidR="00D95D8C" w:rsidRPr="00D95D8C">
        <w:rPr>
          <w:rFonts w:ascii="Times New Roman" w:hAnsi="Times New Roman" w:cs="Times New Roman"/>
          <w:b/>
          <w:i/>
          <w:sz w:val="18"/>
          <w:szCs w:val="18"/>
        </w:rPr>
        <w:t>_</w:t>
      </w:r>
      <w:r w:rsidR="002621C8" w:rsidRPr="00D95D8C">
        <w:rPr>
          <w:rFonts w:ascii="Times New Roman" w:hAnsi="Times New Roman" w:cs="Times New Roman"/>
          <w:b/>
          <w:i/>
          <w:sz w:val="18"/>
          <w:szCs w:val="18"/>
        </w:rPr>
        <w:t>_</w:t>
      </w:r>
      <w:permEnd w:id="127274081"/>
    </w:p>
    <w:sectPr w:rsidR="00277651" w:rsidRPr="00195CB0" w:rsidSect="00432874">
      <w:headerReference w:type="default" r:id="rId10"/>
      <w:footerReference w:type="default" r:id="rId11"/>
      <w:pgSz w:w="11906" w:h="16838"/>
      <w:pgMar w:top="1701" w:right="1134" w:bottom="851" w:left="992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CC82" w14:textId="77777777" w:rsidR="00C82388" w:rsidRDefault="00C82388">
      <w:r>
        <w:separator/>
      </w:r>
    </w:p>
  </w:endnote>
  <w:endnote w:type="continuationSeparator" w:id="0">
    <w:p w14:paraId="6AE4E0D9" w14:textId="77777777" w:rsidR="00C82388" w:rsidRDefault="00C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293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28371C26" w14:textId="77777777" w:rsidR="00F21C16" w:rsidRPr="002621C8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2621C8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2621C8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2621C8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2621C8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35BC" w14:textId="77777777" w:rsidR="00C82388" w:rsidRDefault="00C82388">
      <w:r>
        <w:separator/>
      </w:r>
    </w:p>
  </w:footnote>
  <w:footnote w:type="continuationSeparator" w:id="0">
    <w:p w14:paraId="7BD3B826" w14:textId="77777777" w:rsidR="00C82388" w:rsidRDefault="00C8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1986" w14:textId="77777777" w:rsidR="007D226E" w:rsidRDefault="00BC66EE" w:rsidP="00F0295C">
    <w:pPr>
      <w:pStyle w:val="Intestazione"/>
      <w:tabs>
        <w:tab w:val="clear" w:pos="9972"/>
      </w:tabs>
      <w:ind w:right="-1"/>
      <w:jc w:val="right"/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8EDCFAA" wp14:editId="46447C2F">
          <wp:simplePos x="0" y="0"/>
          <wp:positionH relativeFrom="margin">
            <wp:posOffset>5382260</wp:posOffset>
          </wp:positionH>
          <wp:positionV relativeFrom="paragraph">
            <wp:posOffset>-365557</wp:posOffset>
          </wp:positionV>
          <wp:extent cx="1287145" cy="965835"/>
          <wp:effectExtent l="0" t="0" r="8255" b="5715"/>
          <wp:wrapTight wrapText="bothSides">
            <wp:wrapPolygon edited="0">
              <wp:start x="0" y="0"/>
              <wp:lineTo x="0" y="21302"/>
              <wp:lineTo x="21419" y="21302"/>
              <wp:lineTo x="2141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4C5CDF3B" wp14:editId="21ECB134">
          <wp:simplePos x="0" y="0"/>
          <wp:positionH relativeFrom="page">
            <wp:posOffset>-432</wp:posOffset>
          </wp:positionH>
          <wp:positionV relativeFrom="page">
            <wp:posOffset>-58522</wp:posOffset>
          </wp:positionV>
          <wp:extent cx="7126808" cy="1595045"/>
          <wp:effectExtent l="0" t="0" r="0" b="571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126808" cy="1595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991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6D868" wp14:editId="6EB8D051">
              <wp:simplePos x="0" y="0"/>
              <wp:positionH relativeFrom="column">
                <wp:posOffset>1901139</wp:posOffset>
              </wp:positionH>
              <wp:positionV relativeFrom="paragraph">
                <wp:posOffset>-149962</wp:posOffset>
              </wp:positionV>
              <wp:extent cx="2435860" cy="7505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98A7" w14:textId="77777777" w:rsidR="00CF01E3" w:rsidRPr="00CF01E3" w:rsidRDefault="00CF01E3" w:rsidP="00ED55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3B1927CB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4F186A84" w14:textId="77777777" w:rsidR="00ED5519" w:rsidRPr="00ED5519" w:rsidRDefault="00ED5519" w:rsidP="00ED551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6BB26A3" w14:textId="4731F8AF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A7D6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04C62F82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6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9.7pt;margin-top:-11.8pt;width:191.8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" filled="f" stroked="f">
              <v:textbox inset=",7.2pt,,7.2pt">
                <w:txbxContent>
                  <w:p w14:paraId="431C98A7" w14:textId="77777777" w:rsidR="00CF01E3" w:rsidRPr="00CF01E3" w:rsidRDefault="00CF01E3" w:rsidP="00ED551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3B1927CB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4F186A84" w14:textId="77777777" w:rsidR="00ED5519" w:rsidRPr="00ED5519" w:rsidRDefault="00ED5519" w:rsidP="00ED5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6BB26A3" w14:textId="4731F8AF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A7D6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04C62F82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0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LqBNJ2gp2ENr1fetiOImB9s6W38B4YHQdaPdF3FDeKJOnlsJF5x9YlZneuEhP2aGm2/rV+isEbN6g1JcM1JDgw==" w:salt="dEAG5LW4SMnV5oftXxJqxA=="/>
  <w:styleLockTheme/>
  <w:styleLockQFSet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118F7"/>
    <w:rsid w:val="00011E2B"/>
    <w:rsid w:val="00013253"/>
    <w:rsid w:val="0001616D"/>
    <w:rsid w:val="00023BCB"/>
    <w:rsid w:val="00031736"/>
    <w:rsid w:val="00034C00"/>
    <w:rsid w:val="00037FE1"/>
    <w:rsid w:val="00051A04"/>
    <w:rsid w:val="000731A1"/>
    <w:rsid w:val="00096FEB"/>
    <w:rsid w:val="000C0CCC"/>
    <w:rsid w:val="000D0324"/>
    <w:rsid w:val="000D50E2"/>
    <w:rsid w:val="000D78BC"/>
    <w:rsid w:val="000E3F31"/>
    <w:rsid w:val="000F02DE"/>
    <w:rsid w:val="000F1297"/>
    <w:rsid w:val="00104513"/>
    <w:rsid w:val="00104E09"/>
    <w:rsid w:val="001161B3"/>
    <w:rsid w:val="00117B87"/>
    <w:rsid w:val="00126182"/>
    <w:rsid w:val="00126AE6"/>
    <w:rsid w:val="00136DF0"/>
    <w:rsid w:val="0014410B"/>
    <w:rsid w:val="00145299"/>
    <w:rsid w:val="00150EA1"/>
    <w:rsid w:val="001579F6"/>
    <w:rsid w:val="001920FD"/>
    <w:rsid w:val="00195CB0"/>
    <w:rsid w:val="001A4CCE"/>
    <w:rsid w:val="001A6AB6"/>
    <w:rsid w:val="001A785B"/>
    <w:rsid w:val="001A7B0A"/>
    <w:rsid w:val="001B05BA"/>
    <w:rsid w:val="001B15D6"/>
    <w:rsid w:val="001B1796"/>
    <w:rsid w:val="001B314A"/>
    <w:rsid w:val="001B439E"/>
    <w:rsid w:val="001E5112"/>
    <w:rsid w:val="001F2C1D"/>
    <w:rsid w:val="001F455C"/>
    <w:rsid w:val="0020259B"/>
    <w:rsid w:val="00205D50"/>
    <w:rsid w:val="002140CF"/>
    <w:rsid w:val="00216020"/>
    <w:rsid w:val="00223668"/>
    <w:rsid w:val="0023010F"/>
    <w:rsid w:val="00230762"/>
    <w:rsid w:val="00232447"/>
    <w:rsid w:val="00234331"/>
    <w:rsid w:val="00251D13"/>
    <w:rsid w:val="00253C24"/>
    <w:rsid w:val="002621C8"/>
    <w:rsid w:val="00265B99"/>
    <w:rsid w:val="00266AA8"/>
    <w:rsid w:val="00277651"/>
    <w:rsid w:val="002B2BC6"/>
    <w:rsid w:val="002B6936"/>
    <w:rsid w:val="002C35A5"/>
    <w:rsid w:val="002C527D"/>
    <w:rsid w:val="002C6041"/>
    <w:rsid w:val="002C6F23"/>
    <w:rsid w:val="002D4D2D"/>
    <w:rsid w:val="002F5005"/>
    <w:rsid w:val="00304C7B"/>
    <w:rsid w:val="00316A4D"/>
    <w:rsid w:val="00332657"/>
    <w:rsid w:val="00336A08"/>
    <w:rsid w:val="003426A1"/>
    <w:rsid w:val="003500B8"/>
    <w:rsid w:val="00350520"/>
    <w:rsid w:val="003576AD"/>
    <w:rsid w:val="00387049"/>
    <w:rsid w:val="003951B1"/>
    <w:rsid w:val="003A2236"/>
    <w:rsid w:val="003A3C66"/>
    <w:rsid w:val="003B222F"/>
    <w:rsid w:val="003C469F"/>
    <w:rsid w:val="003E46B5"/>
    <w:rsid w:val="004015E7"/>
    <w:rsid w:val="00420930"/>
    <w:rsid w:val="00432874"/>
    <w:rsid w:val="00436314"/>
    <w:rsid w:val="00442CAE"/>
    <w:rsid w:val="004604A7"/>
    <w:rsid w:val="004635F9"/>
    <w:rsid w:val="00470ADC"/>
    <w:rsid w:val="00480F09"/>
    <w:rsid w:val="00482752"/>
    <w:rsid w:val="004A558A"/>
    <w:rsid w:val="004B5B7C"/>
    <w:rsid w:val="004C0E7A"/>
    <w:rsid w:val="004F2C82"/>
    <w:rsid w:val="005133C6"/>
    <w:rsid w:val="0051794A"/>
    <w:rsid w:val="00524D53"/>
    <w:rsid w:val="005261A2"/>
    <w:rsid w:val="00534E41"/>
    <w:rsid w:val="00544E7A"/>
    <w:rsid w:val="00545FCB"/>
    <w:rsid w:val="00551809"/>
    <w:rsid w:val="00555DDC"/>
    <w:rsid w:val="005568CB"/>
    <w:rsid w:val="00560B8B"/>
    <w:rsid w:val="0056128A"/>
    <w:rsid w:val="005646AF"/>
    <w:rsid w:val="005652E2"/>
    <w:rsid w:val="005803A6"/>
    <w:rsid w:val="005916A7"/>
    <w:rsid w:val="00591FD4"/>
    <w:rsid w:val="005A0409"/>
    <w:rsid w:val="005A19D9"/>
    <w:rsid w:val="005A5662"/>
    <w:rsid w:val="005C126A"/>
    <w:rsid w:val="005C1E44"/>
    <w:rsid w:val="005D1C77"/>
    <w:rsid w:val="005F1AFE"/>
    <w:rsid w:val="0060072E"/>
    <w:rsid w:val="00614062"/>
    <w:rsid w:val="006155F9"/>
    <w:rsid w:val="00625F6C"/>
    <w:rsid w:val="00656B37"/>
    <w:rsid w:val="006579B8"/>
    <w:rsid w:val="006832CF"/>
    <w:rsid w:val="00686A96"/>
    <w:rsid w:val="006903DC"/>
    <w:rsid w:val="006A0CCA"/>
    <w:rsid w:val="006B489B"/>
    <w:rsid w:val="006B68F3"/>
    <w:rsid w:val="006B6BA1"/>
    <w:rsid w:val="006C1944"/>
    <w:rsid w:val="006C1EAD"/>
    <w:rsid w:val="006E382C"/>
    <w:rsid w:val="006E606F"/>
    <w:rsid w:val="006F016C"/>
    <w:rsid w:val="006F63EC"/>
    <w:rsid w:val="00700C77"/>
    <w:rsid w:val="00720572"/>
    <w:rsid w:val="00721A1B"/>
    <w:rsid w:val="00736AD6"/>
    <w:rsid w:val="0075546F"/>
    <w:rsid w:val="00773F56"/>
    <w:rsid w:val="00775725"/>
    <w:rsid w:val="007C2A5D"/>
    <w:rsid w:val="007C6EF2"/>
    <w:rsid w:val="007D1AF1"/>
    <w:rsid w:val="007D226E"/>
    <w:rsid w:val="007F21B7"/>
    <w:rsid w:val="007F4586"/>
    <w:rsid w:val="007F66F8"/>
    <w:rsid w:val="007F6D61"/>
    <w:rsid w:val="00804B69"/>
    <w:rsid w:val="0084641F"/>
    <w:rsid w:val="0085190B"/>
    <w:rsid w:val="00856851"/>
    <w:rsid w:val="0085781F"/>
    <w:rsid w:val="00857B0C"/>
    <w:rsid w:val="00860F03"/>
    <w:rsid w:val="008713ED"/>
    <w:rsid w:val="0089262A"/>
    <w:rsid w:val="008B0C82"/>
    <w:rsid w:val="008B39C2"/>
    <w:rsid w:val="008B5DBD"/>
    <w:rsid w:val="008C21A6"/>
    <w:rsid w:val="008D4BA2"/>
    <w:rsid w:val="008E75C4"/>
    <w:rsid w:val="008F4DCE"/>
    <w:rsid w:val="008F6565"/>
    <w:rsid w:val="00900B9A"/>
    <w:rsid w:val="009068AF"/>
    <w:rsid w:val="00933739"/>
    <w:rsid w:val="0094565F"/>
    <w:rsid w:val="0098047B"/>
    <w:rsid w:val="00981589"/>
    <w:rsid w:val="00983FBB"/>
    <w:rsid w:val="009850CC"/>
    <w:rsid w:val="009A19BF"/>
    <w:rsid w:val="009B340F"/>
    <w:rsid w:val="009B613F"/>
    <w:rsid w:val="009D3C33"/>
    <w:rsid w:val="009E1724"/>
    <w:rsid w:val="009E3AB9"/>
    <w:rsid w:val="009F4855"/>
    <w:rsid w:val="00A12DE5"/>
    <w:rsid w:val="00A145CF"/>
    <w:rsid w:val="00A245F4"/>
    <w:rsid w:val="00A36A57"/>
    <w:rsid w:val="00A46A14"/>
    <w:rsid w:val="00A810B3"/>
    <w:rsid w:val="00A950C5"/>
    <w:rsid w:val="00AD0A9C"/>
    <w:rsid w:val="00AD4CCB"/>
    <w:rsid w:val="00AE2927"/>
    <w:rsid w:val="00B048C5"/>
    <w:rsid w:val="00B04EEC"/>
    <w:rsid w:val="00B151AC"/>
    <w:rsid w:val="00B1797C"/>
    <w:rsid w:val="00B201C9"/>
    <w:rsid w:val="00B32251"/>
    <w:rsid w:val="00B40E37"/>
    <w:rsid w:val="00B465F8"/>
    <w:rsid w:val="00B542E2"/>
    <w:rsid w:val="00B837A0"/>
    <w:rsid w:val="00BB44C7"/>
    <w:rsid w:val="00BC424F"/>
    <w:rsid w:val="00BC66EE"/>
    <w:rsid w:val="00BC6AD8"/>
    <w:rsid w:val="00BE243D"/>
    <w:rsid w:val="00BF4CFA"/>
    <w:rsid w:val="00C23D8E"/>
    <w:rsid w:val="00C30F29"/>
    <w:rsid w:val="00C31B2C"/>
    <w:rsid w:val="00C31C97"/>
    <w:rsid w:val="00C4421A"/>
    <w:rsid w:val="00C46217"/>
    <w:rsid w:val="00C512CE"/>
    <w:rsid w:val="00C534AD"/>
    <w:rsid w:val="00C54F14"/>
    <w:rsid w:val="00C5716A"/>
    <w:rsid w:val="00C70657"/>
    <w:rsid w:val="00C70DE0"/>
    <w:rsid w:val="00C73BAB"/>
    <w:rsid w:val="00C760C4"/>
    <w:rsid w:val="00C82388"/>
    <w:rsid w:val="00C92B9B"/>
    <w:rsid w:val="00C975E7"/>
    <w:rsid w:val="00CA1DCC"/>
    <w:rsid w:val="00CA4679"/>
    <w:rsid w:val="00CC771A"/>
    <w:rsid w:val="00CD1AB1"/>
    <w:rsid w:val="00CD6D3F"/>
    <w:rsid w:val="00CE7C0C"/>
    <w:rsid w:val="00CF01E3"/>
    <w:rsid w:val="00CF210C"/>
    <w:rsid w:val="00CF3DD2"/>
    <w:rsid w:val="00CF6715"/>
    <w:rsid w:val="00CF6C5E"/>
    <w:rsid w:val="00D01588"/>
    <w:rsid w:val="00D01F65"/>
    <w:rsid w:val="00D43E06"/>
    <w:rsid w:val="00D54AA1"/>
    <w:rsid w:val="00D5761C"/>
    <w:rsid w:val="00D659B5"/>
    <w:rsid w:val="00D67263"/>
    <w:rsid w:val="00D7657A"/>
    <w:rsid w:val="00D95D8C"/>
    <w:rsid w:val="00DA7D6D"/>
    <w:rsid w:val="00DB0281"/>
    <w:rsid w:val="00DC217E"/>
    <w:rsid w:val="00DC6DAF"/>
    <w:rsid w:val="00DD4E76"/>
    <w:rsid w:val="00DE0788"/>
    <w:rsid w:val="00DE6678"/>
    <w:rsid w:val="00DE7E53"/>
    <w:rsid w:val="00DF3496"/>
    <w:rsid w:val="00DF5959"/>
    <w:rsid w:val="00DF60F9"/>
    <w:rsid w:val="00E00D35"/>
    <w:rsid w:val="00E03C62"/>
    <w:rsid w:val="00E23E79"/>
    <w:rsid w:val="00E276A3"/>
    <w:rsid w:val="00E31160"/>
    <w:rsid w:val="00E40F85"/>
    <w:rsid w:val="00E5003F"/>
    <w:rsid w:val="00E62589"/>
    <w:rsid w:val="00E6293F"/>
    <w:rsid w:val="00E74829"/>
    <w:rsid w:val="00E8419A"/>
    <w:rsid w:val="00EA7943"/>
    <w:rsid w:val="00EB3121"/>
    <w:rsid w:val="00EB5BE6"/>
    <w:rsid w:val="00ED2EE6"/>
    <w:rsid w:val="00ED5519"/>
    <w:rsid w:val="00EE0FD7"/>
    <w:rsid w:val="00EE5E83"/>
    <w:rsid w:val="00EF61AC"/>
    <w:rsid w:val="00F0295C"/>
    <w:rsid w:val="00F11991"/>
    <w:rsid w:val="00F156B4"/>
    <w:rsid w:val="00F21C16"/>
    <w:rsid w:val="00F30942"/>
    <w:rsid w:val="00F34105"/>
    <w:rsid w:val="00F419FE"/>
    <w:rsid w:val="00F536C5"/>
    <w:rsid w:val="00F54BBF"/>
    <w:rsid w:val="00F71B1F"/>
    <w:rsid w:val="00F76ED3"/>
    <w:rsid w:val="00F77027"/>
    <w:rsid w:val="00F80370"/>
    <w:rsid w:val="00F8427A"/>
    <w:rsid w:val="00F879BB"/>
    <w:rsid w:val="00FA4126"/>
    <w:rsid w:val="00FA516A"/>
    <w:rsid w:val="00FB425A"/>
    <w:rsid w:val="00FE3A51"/>
    <w:rsid w:val="00FE457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0D1A62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HTML Keyboard" w:semiHidden="1" w:unhideWhenUsed="1"/>
    <w:lsdException w:name="HTML Preformatte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locked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  <w:rPr>
      <w:rFonts w:ascii="Times New Roman" w:hAnsi="Times New Roman"/>
    </w:rPr>
  </w:style>
  <w:style w:type="paragraph" w:customStyle="1" w:styleId="Didascalia1">
    <w:name w:val="Didascalia1"/>
    <w:basedOn w:val="Normale"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locked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  <w:lock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locked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locked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locked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locked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locked/>
    <w:rsid w:val="00900B9A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locked/>
    <w:rsid w:val="002621C8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2621C8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styleId="NormaleWeb">
    <w:name w:val="Normal (Web)"/>
    <w:basedOn w:val="Normale"/>
    <w:uiPriority w:val="99"/>
    <w:unhideWhenUsed/>
    <w:locked/>
    <w:rsid w:val="002621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a">
    <w:basedOn w:val="Normale"/>
    <w:next w:val="Corpotesto"/>
    <w:link w:val="CorpodeltestoCarattere"/>
    <w:unhideWhenUsed/>
    <w:locked/>
    <w:rsid w:val="009068AF"/>
    <w:pPr>
      <w:widowControl/>
      <w:suppressAutoHyphens w:val="0"/>
      <w:ind w:right="266"/>
      <w:jc w:val="both"/>
    </w:pPr>
    <w:rPr>
      <w:rFonts w:ascii="Times" w:eastAsia="Times New Roman" w:hAnsi="Times" w:cs="Times New Roman"/>
      <w:kern w:val="0"/>
      <w:position w:val="-4"/>
      <w:szCs w:val="20"/>
      <w:lang w:val="x-none" w:eastAsia="x-none" w:bidi="he-IL"/>
    </w:rPr>
  </w:style>
  <w:style w:type="character" w:customStyle="1" w:styleId="CorpodeltestoCarattere">
    <w:name w:val="Corpo del testo Carattere"/>
    <w:link w:val="a"/>
    <w:rsid w:val="009068AF"/>
    <w:rPr>
      <w:rFonts w:ascii="Times" w:hAnsi="Times"/>
      <w:position w:val="-4"/>
      <w:sz w:val="24"/>
      <w:lang w:val="x-none" w:eastAsia="x-none" w:bidi="he-IL"/>
    </w:rPr>
  </w:style>
  <w:style w:type="paragraph" w:customStyle="1" w:styleId="Default">
    <w:name w:val="Default"/>
    <w:locked/>
    <w:rsid w:val="002025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lo.romano@unip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gio.zarcone@uni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io.zarcone@unip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6</TotalTime>
  <Pages>2</Pages>
  <Words>664</Words>
  <Characters>3790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GIACOMO TRICOMI</cp:lastModifiedBy>
  <cp:revision>5</cp:revision>
  <cp:lastPrinted>2019-07-09T11:34:00Z</cp:lastPrinted>
  <dcterms:created xsi:type="dcterms:W3CDTF">2022-09-29T14:39:00Z</dcterms:created>
  <dcterms:modified xsi:type="dcterms:W3CDTF">2022-09-29T14:54:00Z</dcterms:modified>
</cp:coreProperties>
</file>