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06" w:rsidRPr="00C46F99" w:rsidRDefault="00701A06" w:rsidP="00CD1CA0">
      <w:pPr>
        <w:pStyle w:val="Title"/>
        <w:pageBreakBefore/>
        <w:rPr>
          <w:sz w:val="24"/>
          <w:szCs w:val="24"/>
        </w:rPr>
      </w:pPr>
      <w:r w:rsidRPr="00C46F99">
        <w:rPr>
          <w:sz w:val="24"/>
          <w:szCs w:val="24"/>
        </w:rPr>
        <w:t>UNIVERSITÀ DEGLI STUDI DI PALERMO</w:t>
      </w:r>
    </w:p>
    <w:p w:rsidR="00701A06" w:rsidRPr="00C46F99" w:rsidRDefault="00701A06" w:rsidP="00CD1CA0">
      <w:pPr>
        <w:jc w:val="center"/>
        <w:rPr>
          <w:b/>
        </w:rPr>
      </w:pPr>
      <w:r>
        <w:rPr>
          <w:b/>
        </w:rPr>
        <w:t>DIPARTIMENTO</w:t>
      </w:r>
      <w:r w:rsidRPr="00C46F99">
        <w:rPr>
          <w:b/>
        </w:rPr>
        <w:t xml:space="preserve"> CULTURE</w:t>
      </w:r>
      <w:r>
        <w:rPr>
          <w:b/>
        </w:rPr>
        <w:t xml:space="preserve"> E SOCIETA’</w:t>
      </w:r>
    </w:p>
    <w:p w:rsidR="00701A06" w:rsidRPr="00C46F99" w:rsidRDefault="00701A06" w:rsidP="00CD1CA0">
      <w:pPr>
        <w:jc w:val="center"/>
        <w:rPr>
          <w:b/>
        </w:rPr>
      </w:pPr>
    </w:p>
    <w:p w:rsidR="00701A06" w:rsidRPr="00C46F99" w:rsidRDefault="00701A06" w:rsidP="00CD1CA0">
      <w:pPr>
        <w:jc w:val="center"/>
        <w:rPr>
          <w:b/>
        </w:rPr>
      </w:pPr>
      <w:r w:rsidRPr="00C46F99">
        <w:rPr>
          <w:b/>
        </w:rPr>
        <w:t xml:space="preserve">Scheda per la prova finale di laurea </w:t>
      </w:r>
    </w:p>
    <w:p w:rsidR="00701A06" w:rsidRPr="00C46F99" w:rsidRDefault="00701A06" w:rsidP="00CD1CA0">
      <w:pPr>
        <w:rPr>
          <w:b/>
        </w:rPr>
      </w:pPr>
      <w:r w:rsidRPr="00C46F99">
        <w:rPr>
          <w:b/>
        </w:rPr>
        <w:t>-----------------------------------------------------------------------------------------------------------------------</w:t>
      </w:r>
    </w:p>
    <w:p w:rsidR="00701A06" w:rsidRPr="00C46F99" w:rsidRDefault="00701A06" w:rsidP="00CD1CA0">
      <w:pPr>
        <w:rPr>
          <w:b/>
        </w:rPr>
      </w:pPr>
      <w:r w:rsidRPr="00C46F99">
        <w:rPr>
          <w:b/>
        </w:rPr>
        <w:t>Corsi di Studio:</w:t>
      </w:r>
    </w:p>
    <w:p w:rsidR="00701A06" w:rsidRPr="00C46F99" w:rsidRDefault="00701A06" w:rsidP="00CD1CA0">
      <w:pPr>
        <w:rPr>
          <w:b/>
        </w:rPr>
      </w:pPr>
      <w:r w:rsidRPr="00C46F99">
        <w:rPr>
          <w:b/>
        </w:rPr>
        <w:t>L 20 ‘Scienze della comunicazione per i media e le istituzioni’</w:t>
      </w:r>
    </w:p>
    <w:p w:rsidR="00701A06" w:rsidRPr="00C46F99" w:rsidRDefault="00701A06" w:rsidP="00CD1CA0">
      <w:pPr>
        <w:rPr>
          <w:b/>
        </w:rPr>
      </w:pPr>
      <w:r w:rsidRPr="00C46F99">
        <w:rPr>
          <w:b/>
        </w:rPr>
        <w:t>L 20 ‘Scienze della comunicazione per le culture e le arti’</w:t>
      </w:r>
    </w:p>
    <w:p w:rsidR="00701A06" w:rsidRPr="00C46F99" w:rsidRDefault="00701A06" w:rsidP="00CD1CA0">
      <w:pPr>
        <w:rPr>
          <w:b/>
        </w:rPr>
      </w:pPr>
      <w:r w:rsidRPr="00C46F99">
        <w:rPr>
          <w:b/>
        </w:rPr>
        <w:t>-----------------------------------------------------------------------------------------------------------------------</w:t>
      </w:r>
    </w:p>
    <w:p w:rsidR="00701A06" w:rsidRDefault="00701A06" w:rsidP="00697732">
      <w:pPr>
        <w:pStyle w:val="Standard"/>
        <w:spacing w:line="480" w:lineRule="auto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>Nome e cognome dello studente: ………………………………………………………….....</w:t>
      </w:r>
    </w:p>
    <w:p w:rsidR="00701A06" w:rsidRPr="00C46F99" w:rsidRDefault="00701A06" w:rsidP="00AC1A48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di nascita</w:t>
      </w:r>
      <w:r w:rsidRPr="00C46F99">
        <w:rPr>
          <w:rFonts w:ascii="Times New Roman" w:hAnsi="Times New Roman" w:cs="Times New Roman"/>
        </w:rPr>
        <w:t xml:space="preserve"> dello studente: ………………………………………………………….....</w:t>
      </w:r>
    </w:p>
    <w:p w:rsidR="00701A06" w:rsidRDefault="00701A06" w:rsidP="000D1AB0">
      <w:pPr>
        <w:pStyle w:val="Standard"/>
        <w:spacing w:line="480" w:lineRule="auto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>N° di matricola dello studente: …………………………………………………………………</w:t>
      </w:r>
    </w:p>
    <w:p w:rsidR="00701A06" w:rsidRPr="00C46F99" w:rsidRDefault="00701A06" w:rsidP="00ED24A6">
      <w:pPr>
        <w:pStyle w:val="Standard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Cellulare</w:t>
      </w:r>
      <w:r w:rsidRPr="00C46F99">
        <w:rPr>
          <w:rFonts w:ascii="Times New Roman" w:hAnsi="Times New Roman" w:cs="Times New Roman"/>
        </w:rPr>
        <w:t xml:space="preserve"> dello studente: …………………………………………………………………</w:t>
      </w:r>
    </w:p>
    <w:p w:rsidR="00701A06" w:rsidRPr="00C46F99" w:rsidRDefault="00701A06" w:rsidP="00697732">
      <w:pPr>
        <w:pStyle w:val="Standard"/>
        <w:spacing w:line="480" w:lineRule="auto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>Corso di studio dello studente: ………………………………………………………………...</w:t>
      </w:r>
    </w:p>
    <w:p w:rsidR="00701A06" w:rsidRPr="00C46F99" w:rsidRDefault="00701A06" w:rsidP="00697732">
      <w:pPr>
        <w:pStyle w:val="Standard"/>
        <w:spacing w:line="480" w:lineRule="auto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>Nome e cognome del tutor: …………………………………………………………………….</w:t>
      </w:r>
    </w:p>
    <w:p w:rsidR="00701A06" w:rsidRPr="00C46F99" w:rsidRDefault="00701A06" w:rsidP="00697732">
      <w:pPr>
        <w:pStyle w:val="Standard"/>
        <w:spacing w:line="480" w:lineRule="auto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>Sessione presunta di laurea (indicare mese ed anno):………………………………………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701A06" w:rsidRPr="00C46F99" w:rsidTr="00A307FD">
        <w:tc>
          <w:tcPr>
            <w:tcW w:w="9628" w:type="dxa"/>
          </w:tcPr>
          <w:tbl>
            <w:tblPr>
              <w:tblW w:w="0" w:type="auto"/>
              <w:tblLook w:val="0000"/>
            </w:tblPr>
            <w:tblGrid>
              <w:gridCol w:w="7140"/>
            </w:tblGrid>
            <w:tr w:rsidR="00701A06" w:rsidRPr="00C46F99">
              <w:trPr>
                <w:trHeight w:val="187"/>
              </w:trPr>
              <w:tc>
                <w:tcPr>
                  <w:tcW w:w="0" w:type="auto"/>
                </w:tcPr>
                <w:p w:rsidR="00701A06" w:rsidRPr="00A307FD" w:rsidRDefault="00701A06" w:rsidP="00CC6E8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307FD">
                    <w:rPr>
                      <w:rFonts w:ascii="Times New Roman" w:hAnsi="Times New Roman" w:cs="Times New Roman"/>
                      <w:b/>
                      <w:bCs/>
                    </w:rPr>
                    <w:t xml:space="preserve">Oggetto/testo da realizzare: </w:t>
                  </w:r>
                  <w:r w:rsidRPr="00A307FD">
                    <w:rPr>
                      <w:rFonts w:ascii="Times New Roman" w:hAnsi="Times New Roman" w:cs="Times New Roman"/>
                    </w:rPr>
                    <w:t xml:space="preserve">□ Poster □ Video □ PPT □ Saggio □ Altro </w:t>
                  </w:r>
                </w:p>
              </w:tc>
            </w:tr>
          </w:tbl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701A06" w:rsidRPr="00C46F99" w:rsidTr="00A307FD">
        <w:tc>
          <w:tcPr>
            <w:tcW w:w="9628" w:type="dxa"/>
          </w:tcPr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307FD">
              <w:rPr>
                <w:rFonts w:ascii="Times New Roman" w:hAnsi="Times New Roman" w:cs="Times New Roman"/>
                <w:b/>
              </w:rPr>
              <w:t>Contesto:</w:t>
            </w: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701A06" w:rsidRPr="00C46F99" w:rsidTr="00A307FD">
        <w:tc>
          <w:tcPr>
            <w:tcW w:w="9628" w:type="dxa"/>
          </w:tcPr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307FD">
              <w:rPr>
                <w:rFonts w:ascii="Times New Roman" w:hAnsi="Times New Roman" w:cs="Times New Roman"/>
                <w:b/>
              </w:rPr>
              <w:t>Tipo di audience (età, livello di scolarizzazione, etc.):</w:t>
            </w: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701A06" w:rsidRPr="00C46F99" w:rsidTr="00A307FD">
        <w:tc>
          <w:tcPr>
            <w:tcW w:w="9628" w:type="dxa"/>
          </w:tcPr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307FD">
              <w:rPr>
                <w:rFonts w:ascii="Times New Roman" w:hAnsi="Times New Roman" w:cs="Times New Roman"/>
                <w:b/>
              </w:rPr>
              <w:t>Obiettivo del progetto comunicativo:</w:t>
            </w: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701A06" w:rsidRPr="00C46F99" w:rsidTr="00A307FD">
        <w:tc>
          <w:tcPr>
            <w:tcW w:w="9628" w:type="dxa"/>
          </w:tcPr>
          <w:p w:rsidR="00701A06" w:rsidRPr="00A307FD" w:rsidRDefault="00701A06" w:rsidP="0069773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307FD">
              <w:rPr>
                <w:rFonts w:ascii="Times New Roman" w:hAnsi="Times New Roman" w:cs="Times New Roman"/>
                <w:b/>
              </w:rPr>
              <w:t>Eventuale range di tempo/lunghezza/ampiezza dell’oggetto/testo (min/max):</w:t>
            </w:r>
          </w:p>
          <w:p w:rsidR="00701A06" w:rsidRPr="00A307FD" w:rsidRDefault="00701A06" w:rsidP="0069773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69773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701A06" w:rsidRPr="00A307FD" w:rsidRDefault="00701A06" w:rsidP="0069773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701A06" w:rsidRPr="00C46F99" w:rsidTr="00AC1A48">
        <w:trPr>
          <w:trHeight w:val="1278"/>
        </w:trPr>
        <w:tc>
          <w:tcPr>
            <w:tcW w:w="9628" w:type="dxa"/>
          </w:tcPr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307FD">
              <w:rPr>
                <w:rFonts w:ascii="Times New Roman" w:hAnsi="Times New Roman" w:cs="Times New Roman"/>
                <w:b/>
              </w:rPr>
              <w:t>Eventuali altre informazioni o caratteristiche:</w:t>
            </w:r>
          </w:p>
          <w:p w:rsidR="00701A06" w:rsidRPr="00A307FD" w:rsidRDefault="00701A06" w:rsidP="00CD1CA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</w:tbl>
    <w:p w:rsidR="00701A06" w:rsidRDefault="00701A06" w:rsidP="00FF6F3A">
      <w:pPr>
        <w:pStyle w:val="Standard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 xml:space="preserve">          </w:t>
      </w:r>
    </w:p>
    <w:p w:rsidR="00701A06" w:rsidRPr="00C46F99" w:rsidRDefault="00701A06" w:rsidP="00FF6F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46F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C46F9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46F99">
        <w:rPr>
          <w:rFonts w:ascii="Times New Roman" w:hAnsi="Times New Roman" w:cs="Times New Roman"/>
        </w:rPr>
        <w:t xml:space="preserve">Data                              </w:t>
      </w:r>
      <w:r>
        <w:rPr>
          <w:rFonts w:ascii="Times New Roman" w:hAnsi="Times New Roman" w:cs="Times New Roman"/>
        </w:rPr>
        <w:t xml:space="preserve"> </w:t>
      </w:r>
      <w:r w:rsidRPr="00C46F99">
        <w:rPr>
          <w:rFonts w:ascii="Times New Roman" w:hAnsi="Times New Roman" w:cs="Times New Roman"/>
        </w:rPr>
        <w:t xml:space="preserve">Firma del docente                        Firma dello studente                              </w:t>
      </w:r>
    </w:p>
    <w:p w:rsidR="00701A06" w:rsidRPr="00C46F99" w:rsidRDefault="00701A06" w:rsidP="00CD1CA0">
      <w:pPr>
        <w:pStyle w:val="Standard"/>
        <w:rPr>
          <w:rFonts w:ascii="Times New Roman" w:hAnsi="Times New Roman" w:cs="Times New Roman"/>
        </w:rPr>
      </w:pPr>
    </w:p>
    <w:p w:rsidR="00701A06" w:rsidRDefault="00701A06" w:rsidP="00CD1CA0">
      <w:pPr>
        <w:pStyle w:val="Standard"/>
        <w:rPr>
          <w:rFonts w:ascii="Times New Roman" w:hAnsi="Times New Roman" w:cs="Times New Roman"/>
        </w:rPr>
      </w:pPr>
      <w:r w:rsidRPr="00C46F99">
        <w:rPr>
          <w:rFonts w:ascii="Times New Roman" w:hAnsi="Times New Roman" w:cs="Times New Roman"/>
        </w:rPr>
        <w:t xml:space="preserve">  ________________          ______________________           _____________________</w:t>
      </w:r>
    </w:p>
    <w:p w:rsidR="00701A06" w:rsidRPr="00795A74" w:rsidRDefault="00701A06" w:rsidP="00E85BAB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 w:type="page"/>
      </w:r>
      <w:r w:rsidRPr="00795A74">
        <w:rPr>
          <w:rFonts w:ascii="Times New Roman" w:hAnsi="Times New Roman" w:cs="Times New Roman"/>
          <w:i/>
        </w:rPr>
        <w:t>Argomenti di prova finale per i laureandi in Scienze della comunicazione per i media e le istituzioni:</w:t>
      </w:r>
    </w:p>
    <w:p w:rsidR="00701A06" w:rsidRDefault="00701A06" w:rsidP="00E85BAB">
      <w:pPr>
        <w:pStyle w:val="Standard"/>
        <w:rPr>
          <w:rFonts w:ascii="Times New Roman" w:hAnsi="Times New Roman" w:cs="Times New Roman"/>
        </w:rPr>
      </w:pPr>
    </w:p>
    <w:p w:rsidR="00701A06" w:rsidRPr="00F46191" w:rsidRDefault="00701A06" w:rsidP="00E85BAB">
      <w:pPr>
        <w:rPr>
          <w:b/>
        </w:rPr>
      </w:pPr>
      <w:r w:rsidRPr="00F46191">
        <w:rPr>
          <w:b/>
        </w:rPr>
        <w:t xml:space="preserve">Statistica sociale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></w:t>
      </w:r>
    </w:p>
    <w:p w:rsidR="00701A06" w:rsidRPr="00F46191" w:rsidRDefault="00701A06" w:rsidP="00E85BAB">
      <w:pPr>
        <w:rPr>
          <w:b/>
        </w:rPr>
      </w:pPr>
      <w:r w:rsidRPr="00F46191">
        <w:rPr>
          <w:b/>
        </w:rPr>
        <w:t xml:space="preserve">Semiotica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></w:t>
      </w:r>
    </w:p>
    <w:p w:rsidR="00701A06" w:rsidRPr="00F46191" w:rsidRDefault="00701A06" w:rsidP="00E85BAB">
      <w:pPr>
        <w:rPr>
          <w:b/>
        </w:rPr>
      </w:pPr>
      <w:r w:rsidRPr="00F46191">
        <w:rPr>
          <w:b/>
        </w:rPr>
        <w:t xml:space="preserve">Sociologia e ricerca sociale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></w:t>
      </w:r>
    </w:p>
    <w:p w:rsidR="00701A06" w:rsidRPr="00F46191" w:rsidRDefault="00701A06" w:rsidP="00E85BAB">
      <w:pPr>
        <w:rPr>
          <w:b/>
        </w:rPr>
      </w:pPr>
      <w:r w:rsidRPr="00F46191">
        <w:rPr>
          <w:b/>
        </w:rPr>
        <w:t xml:space="preserve">Media e opinione pubblica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></w:t>
      </w:r>
    </w:p>
    <w:p w:rsidR="00701A06" w:rsidRPr="00F46191" w:rsidRDefault="00701A06" w:rsidP="00E85BAB">
      <w:pPr>
        <w:rPr>
          <w:b/>
        </w:rPr>
      </w:pPr>
      <w:r w:rsidRPr="00F46191">
        <w:rPr>
          <w:b/>
        </w:rPr>
        <w:t xml:space="preserve">Linguistica e sociolinguistica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></w:t>
      </w:r>
    </w:p>
    <w:p w:rsidR="00701A06" w:rsidRPr="00F46191" w:rsidRDefault="00701A06" w:rsidP="00E85BAB">
      <w:pPr>
        <w:rPr>
          <w:b/>
        </w:rPr>
      </w:pPr>
      <w:r w:rsidRPr="00F46191">
        <w:rPr>
          <w:b/>
        </w:rPr>
        <w:t xml:space="preserve">Marketing e organizzazione aziendale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></w:t>
      </w:r>
    </w:p>
    <w:p w:rsidR="00701A06" w:rsidRPr="00F46191" w:rsidRDefault="00701A06" w:rsidP="00E85BAB">
      <w:pPr>
        <w:rPr>
          <w:b/>
        </w:rPr>
      </w:pPr>
      <w:r w:rsidRPr="00F46191">
        <w:rPr>
          <w:b/>
        </w:rPr>
        <w:t xml:space="preserve">Comunicazione pubblica e digitale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></w:t>
      </w:r>
    </w:p>
    <w:p w:rsidR="00701A06" w:rsidRPr="00F46191" w:rsidRDefault="00701A06" w:rsidP="00E85BAB">
      <w:pPr>
        <w:rPr>
          <w:b/>
        </w:rPr>
      </w:pPr>
      <w:r w:rsidRPr="00F46191">
        <w:rPr>
          <w:b/>
        </w:rPr>
        <w:t xml:space="preserve">Diritto regionale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></w:t>
      </w:r>
    </w:p>
    <w:p w:rsidR="00701A06" w:rsidRPr="00F46191" w:rsidRDefault="00701A06" w:rsidP="00E85BAB">
      <w:pPr>
        <w:rPr>
          <w:b/>
        </w:rPr>
      </w:pPr>
      <w:r w:rsidRPr="00F46191">
        <w:rPr>
          <w:b/>
        </w:rPr>
        <w:t>Cinema e nuovi media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></w:t>
      </w:r>
    </w:p>
    <w:p w:rsidR="00701A06" w:rsidRPr="00F46191" w:rsidRDefault="00701A06" w:rsidP="00E85BAB">
      <w:pPr>
        <w:rPr>
          <w:b/>
        </w:rPr>
      </w:pPr>
      <w:r w:rsidRPr="00F46191">
        <w:rPr>
          <w:b/>
        </w:rPr>
        <w:t xml:space="preserve">Musicologia ed etnomusicologia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></w:t>
      </w:r>
    </w:p>
    <w:p w:rsidR="00701A06" w:rsidRPr="00F46191" w:rsidRDefault="00701A06" w:rsidP="00E85BAB">
      <w:pPr>
        <w:rPr>
          <w:b/>
        </w:rPr>
      </w:pPr>
      <w:r w:rsidRPr="00F46191">
        <w:rPr>
          <w:b/>
        </w:rPr>
        <w:t xml:space="preserve">Letteratura italiana e comparata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></w:t>
      </w:r>
    </w:p>
    <w:p w:rsidR="00701A06" w:rsidRPr="00F46191" w:rsidRDefault="00701A06" w:rsidP="00E85BAB">
      <w:pPr>
        <w:rPr>
          <w:b/>
        </w:rPr>
      </w:pPr>
      <w:r w:rsidRPr="00F46191">
        <w:rPr>
          <w:b/>
        </w:rPr>
        <w:t xml:space="preserve">Geografia culturale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></w:t>
      </w:r>
    </w:p>
    <w:p w:rsidR="00701A06" w:rsidRPr="00F46191" w:rsidRDefault="00701A06" w:rsidP="00E85BAB">
      <w:pPr>
        <w:rPr>
          <w:b/>
        </w:rPr>
      </w:pPr>
      <w:r w:rsidRPr="00F46191">
        <w:rPr>
          <w:b/>
        </w:rPr>
        <w:t xml:space="preserve">Filosofia politica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></w:t>
      </w:r>
    </w:p>
    <w:p w:rsidR="00701A06" w:rsidRPr="00F46191" w:rsidRDefault="00701A06" w:rsidP="00E85BAB">
      <w:pPr>
        <w:rPr>
          <w:b/>
        </w:rPr>
      </w:pPr>
      <w:r w:rsidRPr="00F46191">
        <w:rPr>
          <w:b/>
        </w:rPr>
        <w:t xml:space="preserve">Gender Studies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></w:t>
      </w:r>
    </w:p>
    <w:p w:rsidR="00701A06" w:rsidRPr="00F46191" w:rsidRDefault="00701A06" w:rsidP="00E85BAB">
      <w:pPr>
        <w:rPr>
          <w:b/>
        </w:rPr>
      </w:pPr>
      <w:r w:rsidRPr="00F46191">
        <w:rPr>
          <w:b/>
        </w:rPr>
        <w:t xml:space="preserve">Sociologia e criminalità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></w:t>
      </w:r>
    </w:p>
    <w:p w:rsidR="00701A06" w:rsidRPr="00F46191" w:rsidRDefault="00701A06" w:rsidP="00E85BAB">
      <w:pPr>
        <w:rPr>
          <w:b/>
        </w:rPr>
      </w:pPr>
      <w:r w:rsidRPr="00F46191">
        <w:rPr>
          <w:b/>
        </w:rPr>
        <w:t xml:space="preserve">Lingua inglese, araba, albanese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></w:t>
      </w:r>
    </w:p>
    <w:p w:rsidR="00701A06" w:rsidRPr="00F46191" w:rsidRDefault="00701A06" w:rsidP="00E85BAB">
      <w:pPr>
        <w:rPr>
          <w:b/>
        </w:rPr>
      </w:pPr>
      <w:r w:rsidRPr="00F46191">
        <w:rPr>
          <w:b/>
        </w:rPr>
        <w:t xml:space="preserve">Storia politica </w:t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</w:r>
      <w:r w:rsidRPr="00F46191">
        <w:rPr>
          <w:b/>
        </w:rPr>
        <w:tab/>
        <w:t></w:t>
      </w:r>
    </w:p>
    <w:p w:rsidR="00701A06" w:rsidRDefault="00701A06" w:rsidP="00E85BAB">
      <w:pPr>
        <w:pStyle w:val="Standard"/>
        <w:rPr>
          <w:rFonts w:ascii="Times New Roman" w:hAnsi="Times New Roman" w:cs="Times New Roman"/>
        </w:rPr>
      </w:pPr>
    </w:p>
    <w:p w:rsidR="00701A06" w:rsidRDefault="00701A06" w:rsidP="00E85BAB">
      <w:pPr>
        <w:pStyle w:val="Standard"/>
        <w:rPr>
          <w:rFonts w:ascii="Times New Roman" w:hAnsi="Times New Roman" w:cs="Times New Roman"/>
        </w:rPr>
      </w:pPr>
    </w:p>
    <w:p w:rsidR="00701A06" w:rsidRPr="00795A74" w:rsidRDefault="00701A06" w:rsidP="00E85BAB">
      <w:pPr>
        <w:pStyle w:val="Standard"/>
        <w:rPr>
          <w:rFonts w:ascii="Times New Roman" w:hAnsi="Times New Roman" w:cs="Times New Roman"/>
          <w:i/>
        </w:rPr>
      </w:pPr>
      <w:r w:rsidRPr="00795A74">
        <w:rPr>
          <w:rFonts w:ascii="Times New Roman" w:hAnsi="Times New Roman" w:cs="Times New Roman"/>
          <w:i/>
        </w:rPr>
        <w:t>Argomenti di prova finale per i laureandi in Scienze della comunicazione per le culture e le arti:</w:t>
      </w:r>
    </w:p>
    <w:p w:rsidR="00701A06" w:rsidRDefault="00701A06" w:rsidP="00E85BAB">
      <w:pPr>
        <w:pStyle w:val="Standard"/>
        <w:rPr>
          <w:rFonts w:ascii="Times New Roman" w:hAnsi="Times New Roman" w:cs="Times New Roman"/>
        </w:rPr>
      </w:pP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 xml:space="preserve">Semiotica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 xml:space="preserve">Linguistica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 xml:space="preserve">Giornalismo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>Sociologia e ricerca sociale</w:t>
      </w:r>
      <w:r>
        <w:rPr>
          <w:rFonts w:ascii="Times New Roman" w:hAnsi="Times New Roman" w:cs="Times New Roman"/>
          <w:b/>
          <w:lang w:eastAsia="it-IT"/>
        </w:rPr>
        <w:t xml:space="preserve">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 xml:space="preserve">Cinema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 xml:space="preserve">Media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 xml:space="preserve">Arte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 xml:space="preserve">Cultura visuale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 xml:space="preserve">Filosofia del linguaggio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 xml:space="preserve">Musica e Spettacolo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 xml:space="preserve">Diritto e tecnologie dei beni culturali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 xml:space="preserve">Filosofia sociale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 xml:space="preserve">Lingue inglese, araba, tedesca, albanese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 xml:space="preserve">Letteratura albanese, tedesca, italiana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 xml:space="preserve">Estetica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 xml:space="preserve">Filologia germanica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 xml:space="preserve">Teoria della letteratura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 xml:space="preserve">Storia del pensiero europeo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752483" w:rsidRDefault="00701A06" w:rsidP="00E85BAB">
      <w:pPr>
        <w:pStyle w:val="Standard"/>
        <w:rPr>
          <w:rFonts w:ascii="Times New Roman" w:hAnsi="Times New Roman" w:cs="Times New Roman"/>
          <w:b/>
          <w:lang w:eastAsia="it-IT"/>
        </w:rPr>
      </w:pPr>
      <w:r w:rsidRPr="00752483">
        <w:rPr>
          <w:rFonts w:ascii="Times New Roman" w:hAnsi="Times New Roman" w:cs="Times New Roman"/>
          <w:b/>
          <w:lang w:eastAsia="it-IT"/>
        </w:rPr>
        <w:t>Geografia culturale</w:t>
      </w:r>
      <w:r>
        <w:rPr>
          <w:rFonts w:ascii="Times New Roman" w:hAnsi="Times New Roman" w:cs="Times New Roman"/>
          <w:b/>
          <w:lang w:eastAsia="it-IT"/>
        </w:rPr>
        <w:t xml:space="preserve">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  <w:t></w:t>
      </w:r>
    </w:p>
    <w:p w:rsidR="00701A06" w:rsidRPr="00C46F99" w:rsidRDefault="00701A06" w:rsidP="00E85BAB">
      <w:pPr>
        <w:pStyle w:val="Standard"/>
        <w:rPr>
          <w:rFonts w:ascii="Times New Roman" w:hAnsi="Times New Roman" w:cs="Times New Roman"/>
        </w:rPr>
      </w:pPr>
      <w:r w:rsidRPr="00752483">
        <w:rPr>
          <w:rFonts w:ascii="Times New Roman" w:hAnsi="Times New Roman" w:cs="Times New Roman"/>
          <w:b/>
          <w:lang w:eastAsia="it-IT"/>
        </w:rPr>
        <w:t>Etnomusicologia</w:t>
      </w:r>
      <w:r>
        <w:rPr>
          <w:rFonts w:ascii="Times New Roman" w:hAnsi="Times New Roman" w:cs="Times New Roman"/>
          <w:b/>
          <w:lang w:eastAsia="it-IT"/>
        </w:rPr>
        <w:t xml:space="preserve"> </w:t>
      </w:r>
      <w:r>
        <w:rPr>
          <w:rFonts w:ascii="Times New Roman" w:hAnsi="Times New Roman" w:cs="Times New Roman"/>
          <w:b/>
          <w:lang w:eastAsia="it-IT"/>
        </w:rPr>
        <w:tab/>
      </w:r>
      <w:r>
        <w:rPr>
          <w:rFonts w:ascii="Times New Roman" w:hAnsi="Times New Roman" w:cs="Times New Roman"/>
          <w:b/>
          <w:lang w:eastAsia="it-IT"/>
        </w:rPr>
        <w:tab/>
      </w:r>
    </w:p>
    <w:sectPr w:rsidR="00701A06" w:rsidRPr="00C46F99" w:rsidSect="00E6736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Hiragino Mincho ProN W3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CA0"/>
    <w:rsid w:val="000A2B6A"/>
    <w:rsid w:val="000D1AB0"/>
    <w:rsid w:val="00194553"/>
    <w:rsid w:val="002E0804"/>
    <w:rsid w:val="003675DA"/>
    <w:rsid w:val="003A3AF1"/>
    <w:rsid w:val="005355A7"/>
    <w:rsid w:val="0058749C"/>
    <w:rsid w:val="006145F1"/>
    <w:rsid w:val="00655429"/>
    <w:rsid w:val="006761FF"/>
    <w:rsid w:val="00697732"/>
    <w:rsid w:val="00701A06"/>
    <w:rsid w:val="00704D50"/>
    <w:rsid w:val="007311E0"/>
    <w:rsid w:val="00752483"/>
    <w:rsid w:val="00795A74"/>
    <w:rsid w:val="007A2ED3"/>
    <w:rsid w:val="007C5B85"/>
    <w:rsid w:val="0097602B"/>
    <w:rsid w:val="00A307FD"/>
    <w:rsid w:val="00A35650"/>
    <w:rsid w:val="00AC1A48"/>
    <w:rsid w:val="00AE2A25"/>
    <w:rsid w:val="00B75509"/>
    <w:rsid w:val="00C46F99"/>
    <w:rsid w:val="00CC6E85"/>
    <w:rsid w:val="00CD1CA0"/>
    <w:rsid w:val="00D7156F"/>
    <w:rsid w:val="00DD2CA4"/>
    <w:rsid w:val="00E6736F"/>
    <w:rsid w:val="00E85BAB"/>
    <w:rsid w:val="00EB5A50"/>
    <w:rsid w:val="00ED24A6"/>
    <w:rsid w:val="00F46191"/>
    <w:rsid w:val="00F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A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D1CA0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itle">
    <w:name w:val="Title"/>
    <w:basedOn w:val="Normal"/>
    <w:next w:val="Subtitle"/>
    <w:link w:val="TitleChar"/>
    <w:uiPriority w:val="99"/>
    <w:qFormat/>
    <w:rsid w:val="00CD1CA0"/>
    <w:pPr>
      <w:tabs>
        <w:tab w:val="left" w:pos="4820"/>
      </w:tabs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1CA0"/>
    <w:rPr>
      <w:rFonts w:ascii="Times New Roman" w:hAnsi="Times New Roman" w:cs="Times New Roman"/>
      <w:b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1CA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1CA0"/>
    <w:rPr>
      <w:rFonts w:eastAsia="Times New Roman" w:cs="Times New Roman"/>
      <w:color w:val="5A5A5A"/>
      <w:spacing w:val="15"/>
      <w:kern w:val="1"/>
      <w:lang w:eastAsia="ar-SA" w:bidi="ar-SA"/>
    </w:rPr>
  </w:style>
  <w:style w:type="table" w:styleId="TableGrid">
    <w:name w:val="Table Grid"/>
    <w:basedOn w:val="TableNormal"/>
    <w:uiPriority w:val="99"/>
    <w:rsid w:val="00CD1C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C6E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430</Words>
  <Characters>2456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PALERMO</dc:title>
  <dc:subject/>
  <dc:creator>me stessa</dc:creator>
  <cp:keywords/>
  <dc:description/>
  <cp:lastModifiedBy>Salvo Squillaci</cp:lastModifiedBy>
  <cp:revision>9</cp:revision>
  <cp:lastPrinted>2019-12-10T14:13:00Z</cp:lastPrinted>
  <dcterms:created xsi:type="dcterms:W3CDTF">2019-05-09T13:49:00Z</dcterms:created>
  <dcterms:modified xsi:type="dcterms:W3CDTF">2019-12-10T14:14:00Z</dcterms:modified>
</cp:coreProperties>
</file>