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E0" w:rsidRPr="009A09CA" w:rsidRDefault="009A09CA" w:rsidP="009A09CA">
      <w:pPr>
        <w:spacing w:before="44"/>
        <w:ind w:firstLine="113"/>
        <w:jc w:val="center"/>
        <w:rPr>
          <w:rFonts w:ascii="Calibri" w:hAnsi="Calibri"/>
          <w:b/>
          <w:sz w:val="28"/>
          <w:lang w:val="fr-FR"/>
        </w:rPr>
      </w:pPr>
      <w:bookmarkStart w:id="0" w:name="_GoBack"/>
      <w:bookmarkEnd w:id="0"/>
      <w:r w:rsidRPr="009A09CA">
        <w:rPr>
          <w:rFonts w:ascii="Calibri" w:hAnsi="Calibri"/>
          <w:b/>
          <w:sz w:val="28"/>
          <w:lang w:val="fr-FR"/>
        </w:rPr>
        <w:t>QUESTIONNAIRE POUR LA CONSULTATION DES PARTENAIRES SOCIAUX</w:t>
      </w:r>
    </w:p>
    <w:p w:rsidR="00B878E0" w:rsidRPr="009A09CA" w:rsidRDefault="00B878E0" w:rsidP="00B878E0">
      <w:pPr>
        <w:rPr>
          <w:rFonts w:ascii="Calibri" w:hAnsi="Calibri"/>
          <w:b/>
          <w:sz w:val="28"/>
          <w:lang w:val="fr-FR"/>
        </w:rPr>
      </w:pPr>
    </w:p>
    <w:p w:rsidR="00B878E0" w:rsidRDefault="009A09CA" w:rsidP="00B878E0">
      <w:pPr>
        <w:spacing w:before="192"/>
        <w:ind w:left="321"/>
        <w:rPr>
          <w:rFonts w:ascii="Calibri" w:hAnsi="Calibri"/>
          <w:lang w:val="fr-FR"/>
        </w:rPr>
      </w:pPr>
      <w:r w:rsidRPr="009A09CA">
        <w:rPr>
          <w:rFonts w:ascii="Calibri" w:hAnsi="Calibri"/>
          <w:lang w:val="fr-FR"/>
        </w:rPr>
        <w:t>Cher Monsieur, Chère Madame</w:t>
      </w:r>
      <w:r w:rsidR="00B878E0" w:rsidRPr="009A09CA">
        <w:rPr>
          <w:rFonts w:ascii="Calibri" w:hAnsi="Calibri"/>
          <w:lang w:val="fr-FR"/>
        </w:rPr>
        <w:t>,</w:t>
      </w:r>
    </w:p>
    <w:p w:rsidR="009A09CA" w:rsidRDefault="009A09CA" w:rsidP="009A09CA">
      <w:pPr>
        <w:tabs>
          <w:tab w:val="left" w:pos="2223"/>
          <w:tab w:val="left" w:pos="9597"/>
        </w:tabs>
        <w:rPr>
          <w:rFonts w:ascii="Calibri" w:hAnsi="Calibri"/>
          <w:lang w:val="fr-FR"/>
        </w:rPr>
      </w:pPr>
      <w:r w:rsidRPr="009A09CA">
        <w:rPr>
          <w:rFonts w:ascii="Calibri" w:hAnsi="Calibri"/>
          <w:lang w:val="fr-FR"/>
        </w:rPr>
        <w:t xml:space="preserve">nous croyons que les compétences et les aptitudes que le cours d'études </w:t>
      </w:r>
      <w:r>
        <w:rPr>
          <w:rFonts w:ascii="Calibri" w:hAnsi="Calibri"/>
          <w:lang w:val="fr-FR"/>
        </w:rPr>
        <w:t xml:space="preserve">……………………………………………………………………………………. </w:t>
      </w:r>
      <w:r w:rsidRPr="009A09CA">
        <w:rPr>
          <w:rFonts w:ascii="Calibri" w:hAnsi="Calibri"/>
          <w:lang w:val="fr-FR"/>
        </w:rPr>
        <w:t>offre aux étudiants peuvent être utiles à votre entreprise/organisation</w:t>
      </w:r>
      <w:r>
        <w:rPr>
          <w:rFonts w:ascii="Calibri" w:hAnsi="Calibri"/>
          <w:lang w:val="fr-FR"/>
        </w:rPr>
        <w:t> ; c’est pour cette raison que nous vous prions de</w:t>
      </w:r>
      <w:r w:rsidRPr="009A09CA">
        <w:rPr>
          <w:rFonts w:ascii="Calibri" w:hAnsi="Calibri"/>
          <w:lang w:val="fr-FR"/>
        </w:rPr>
        <w:t xml:space="preserve"> donner </w:t>
      </w:r>
      <w:r>
        <w:rPr>
          <w:rFonts w:ascii="Calibri" w:hAnsi="Calibri"/>
          <w:lang w:val="fr-FR"/>
        </w:rPr>
        <w:t>votre</w:t>
      </w:r>
      <w:r w:rsidRPr="009A09CA">
        <w:rPr>
          <w:rFonts w:ascii="Calibri" w:hAnsi="Calibri"/>
          <w:lang w:val="fr-FR"/>
        </w:rPr>
        <w:t xml:space="preserve"> avis sur certains aspects spécifiques. À cette fin, nous attachons à ce questionnaire une brève fiche descriptive du cours; nous </w:t>
      </w:r>
      <w:r w:rsidR="00AD0AFF">
        <w:rPr>
          <w:rFonts w:ascii="Calibri" w:hAnsi="Calibri"/>
          <w:lang w:val="fr-FR"/>
        </w:rPr>
        <w:t>vous remercions</w:t>
      </w:r>
      <w:r w:rsidRPr="009A09CA">
        <w:rPr>
          <w:rFonts w:ascii="Calibri" w:hAnsi="Calibri"/>
          <w:lang w:val="fr-FR"/>
        </w:rPr>
        <w:t xml:space="preserve"> à l'avance pour </w:t>
      </w:r>
      <w:r w:rsidR="00AD0AFF">
        <w:rPr>
          <w:rFonts w:ascii="Calibri" w:hAnsi="Calibri"/>
          <w:lang w:val="fr-FR"/>
        </w:rPr>
        <w:t xml:space="preserve">votre </w:t>
      </w:r>
      <w:r w:rsidRPr="009A09CA">
        <w:rPr>
          <w:rFonts w:ascii="Calibri" w:hAnsi="Calibri"/>
          <w:lang w:val="fr-FR"/>
        </w:rPr>
        <w:t>coopération.</w:t>
      </w:r>
    </w:p>
    <w:p w:rsidR="009A09CA" w:rsidRPr="009A09CA" w:rsidRDefault="009A09CA" w:rsidP="009A09CA">
      <w:pPr>
        <w:tabs>
          <w:tab w:val="left" w:pos="2223"/>
          <w:tab w:val="left" w:pos="9597"/>
        </w:tabs>
        <w:rPr>
          <w:rFonts w:ascii="Calibri" w:hAnsi="Calibri"/>
          <w:lang w:val="fr-FR"/>
        </w:rPr>
      </w:pPr>
    </w:p>
    <w:p w:rsidR="00C566FA" w:rsidRPr="009A09CA" w:rsidRDefault="00C566FA" w:rsidP="00FF72C3">
      <w:pPr>
        <w:jc w:val="center"/>
        <w:rPr>
          <w:rFonts w:ascii="Calibri" w:hAnsi="Calibri"/>
          <w:u w:val="single"/>
          <w:lang w:val="fr-FR"/>
        </w:rPr>
      </w:pPr>
    </w:p>
    <w:p w:rsidR="00B878E0" w:rsidRPr="009A09CA" w:rsidRDefault="00AD0AFF" w:rsidP="00B878E0">
      <w:pPr>
        <w:rPr>
          <w:rFonts w:ascii="Calibri" w:hAnsi="Calibri"/>
          <w:b/>
          <w:lang w:val="fr-FR"/>
        </w:rPr>
      </w:pPr>
      <w:r>
        <w:rPr>
          <w:rFonts w:ascii="Calibri" w:hAnsi="Calibri"/>
          <w:b/>
          <w:lang w:val="fr-FR"/>
        </w:rPr>
        <w:t>COURS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403"/>
      </w:tblGrid>
      <w:tr w:rsidR="00B878E0" w:rsidRPr="009A09CA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9A09CA" w:rsidRDefault="00AD0AFF" w:rsidP="00AD0AFF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Année académique</w:t>
            </w:r>
          </w:p>
        </w:tc>
        <w:tc>
          <w:tcPr>
            <w:tcW w:w="6403" w:type="dxa"/>
            <w:shd w:val="clear" w:color="auto" w:fill="auto"/>
          </w:tcPr>
          <w:p w:rsidR="00B878E0" w:rsidRPr="009A09CA" w:rsidRDefault="00B878E0" w:rsidP="00593CE5">
            <w:pPr>
              <w:jc w:val="left"/>
              <w:rPr>
                <w:rFonts w:ascii="Calibri" w:hAnsi="Calibri"/>
                <w:u w:val="single"/>
                <w:lang w:val="fr-FR"/>
              </w:rPr>
            </w:pPr>
          </w:p>
        </w:tc>
      </w:tr>
      <w:tr w:rsidR="00B878E0" w:rsidRPr="009A09CA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9A09CA" w:rsidRDefault="00B878E0" w:rsidP="00AD0AFF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>T</w:t>
            </w:r>
            <w:r w:rsidR="00AD0AFF">
              <w:rPr>
                <w:rFonts w:ascii="Calibri" w:hAnsi="Calibri"/>
                <w:sz w:val="20"/>
                <w:szCs w:val="20"/>
                <w:lang w:val="fr-FR"/>
              </w:rPr>
              <w:t>y</w:t>
            </w: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>p</w:t>
            </w:r>
            <w:r w:rsidR="00AD0AFF">
              <w:rPr>
                <w:rFonts w:ascii="Calibri" w:hAnsi="Calibri"/>
                <w:sz w:val="20"/>
                <w:szCs w:val="20"/>
                <w:lang w:val="fr-FR"/>
              </w:rPr>
              <w:t>e de</w:t>
            </w: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 xml:space="preserve"> Co</w:t>
            </w:r>
            <w:r w:rsidR="00AD0AFF">
              <w:rPr>
                <w:rFonts w:ascii="Calibri" w:hAnsi="Calibri"/>
                <w:sz w:val="20"/>
                <w:szCs w:val="20"/>
                <w:lang w:val="fr-FR"/>
              </w:rPr>
              <w:t>urs</w:t>
            </w:r>
          </w:p>
        </w:tc>
        <w:tc>
          <w:tcPr>
            <w:tcW w:w="6403" w:type="dxa"/>
            <w:shd w:val="clear" w:color="auto" w:fill="auto"/>
          </w:tcPr>
          <w:p w:rsidR="00B878E0" w:rsidRPr="009A09CA" w:rsidRDefault="00B878E0" w:rsidP="00593CE5">
            <w:pPr>
              <w:jc w:val="left"/>
              <w:rPr>
                <w:rFonts w:ascii="Calibri" w:hAnsi="Calibri"/>
                <w:u w:val="single"/>
                <w:lang w:val="fr-FR"/>
              </w:rPr>
            </w:pPr>
          </w:p>
        </w:tc>
      </w:tr>
      <w:tr w:rsidR="00B878E0" w:rsidRPr="009A09CA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9A09CA" w:rsidRDefault="00B878E0" w:rsidP="00AD0AFF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>Nom</w:t>
            </w:r>
            <w:r w:rsidR="00AD0AFF">
              <w:rPr>
                <w:rFonts w:ascii="Calibri" w:hAnsi="Calibri"/>
                <w:sz w:val="20"/>
                <w:szCs w:val="20"/>
                <w:lang w:val="fr-FR"/>
              </w:rPr>
              <w:t xml:space="preserve"> du Cours</w:t>
            </w:r>
          </w:p>
        </w:tc>
        <w:tc>
          <w:tcPr>
            <w:tcW w:w="6403" w:type="dxa"/>
            <w:shd w:val="clear" w:color="auto" w:fill="auto"/>
          </w:tcPr>
          <w:p w:rsidR="00B878E0" w:rsidRPr="009A09CA" w:rsidRDefault="00B878E0" w:rsidP="00593CE5">
            <w:pPr>
              <w:jc w:val="left"/>
              <w:rPr>
                <w:rFonts w:ascii="Calibri" w:hAnsi="Calibri"/>
                <w:u w:val="single"/>
                <w:lang w:val="fr-FR"/>
              </w:rPr>
            </w:pPr>
          </w:p>
        </w:tc>
      </w:tr>
      <w:tr w:rsidR="00B878E0" w:rsidRPr="009A09CA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9A09CA" w:rsidRDefault="00B878E0" w:rsidP="00593CE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>Classe</w:t>
            </w:r>
          </w:p>
        </w:tc>
        <w:tc>
          <w:tcPr>
            <w:tcW w:w="6403" w:type="dxa"/>
            <w:shd w:val="clear" w:color="auto" w:fill="auto"/>
          </w:tcPr>
          <w:p w:rsidR="00B878E0" w:rsidRPr="009A09CA" w:rsidRDefault="00B878E0" w:rsidP="00593CE5">
            <w:pPr>
              <w:jc w:val="left"/>
              <w:rPr>
                <w:rFonts w:ascii="Calibri" w:hAnsi="Calibri"/>
                <w:u w:val="single"/>
                <w:lang w:val="fr-FR"/>
              </w:rPr>
            </w:pPr>
          </w:p>
        </w:tc>
      </w:tr>
      <w:tr w:rsidR="00B878E0" w:rsidRPr="009A09CA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9A09CA" w:rsidRDefault="00AD0AFF" w:rsidP="00593CE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Lieu du Cours</w:t>
            </w:r>
          </w:p>
        </w:tc>
        <w:tc>
          <w:tcPr>
            <w:tcW w:w="6403" w:type="dxa"/>
            <w:shd w:val="clear" w:color="auto" w:fill="auto"/>
          </w:tcPr>
          <w:p w:rsidR="00B878E0" w:rsidRPr="009A09CA" w:rsidRDefault="00B878E0" w:rsidP="00593CE5">
            <w:pPr>
              <w:jc w:val="left"/>
              <w:rPr>
                <w:rFonts w:ascii="Calibri" w:hAnsi="Calibri"/>
                <w:u w:val="single"/>
                <w:lang w:val="fr-FR"/>
              </w:rPr>
            </w:pPr>
          </w:p>
        </w:tc>
      </w:tr>
      <w:tr w:rsidR="00B878E0" w:rsidRPr="009A09CA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9A09CA" w:rsidRDefault="00B878E0" w:rsidP="00AD0AFF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>D</w:t>
            </w:r>
            <w:r w:rsidR="00AD0AFF">
              <w:rPr>
                <w:rFonts w:ascii="Calibri" w:hAnsi="Calibri"/>
                <w:sz w:val="20"/>
                <w:szCs w:val="20"/>
                <w:lang w:val="fr-FR"/>
              </w:rPr>
              <w:t>é</w:t>
            </w: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>part</w:t>
            </w:r>
            <w:r w:rsidR="00AD0AFF">
              <w:rPr>
                <w:rFonts w:ascii="Calibri" w:hAnsi="Calibri"/>
                <w:sz w:val="20"/>
                <w:szCs w:val="20"/>
                <w:lang w:val="fr-FR"/>
              </w:rPr>
              <w:t>e</w:t>
            </w: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>ment</w:t>
            </w:r>
          </w:p>
        </w:tc>
        <w:tc>
          <w:tcPr>
            <w:tcW w:w="6403" w:type="dxa"/>
            <w:shd w:val="clear" w:color="auto" w:fill="auto"/>
          </w:tcPr>
          <w:p w:rsidR="00B878E0" w:rsidRPr="009A09CA" w:rsidRDefault="00B878E0" w:rsidP="00593CE5">
            <w:pPr>
              <w:jc w:val="left"/>
              <w:rPr>
                <w:rFonts w:ascii="Calibri" w:hAnsi="Calibri"/>
                <w:u w:val="single"/>
                <w:lang w:val="fr-FR"/>
              </w:rPr>
            </w:pPr>
          </w:p>
        </w:tc>
      </w:tr>
    </w:tbl>
    <w:p w:rsidR="00B878E0" w:rsidRPr="009A09CA" w:rsidRDefault="00B878E0">
      <w:pPr>
        <w:rPr>
          <w:rFonts w:ascii="Calibri" w:hAnsi="Calibri"/>
          <w:lang w:val="fr-FR"/>
        </w:rPr>
      </w:pPr>
    </w:p>
    <w:p w:rsidR="00B878E0" w:rsidRPr="009A09CA" w:rsidRDefault="000566BF">
      <w:pPr>
        <w:rPr>
          <w:rFonts w:ascii="Calibri" w:hAnsi="Calibri"/>
          <w:b/>
          <w:lang w:val="fr-FR"/>
        </w:rPr>
      </w:pPr>
      <w:r>
        <w:rPr>
          <w:rFonts w:ascii="Calibri" w:hAnsi="Calibri"/>
          <w:b/>
          <w:lang w:val="fr-FR"/>
        </w:rPr>
        <w:t>ORGANISATION</w:t>
      </w:r>
      <w:r w:rsidR="00AD0AFF">
        <w:rPr>
          <w:rFonts w:ascii="Calibri" w:hAnsi="Calibri"/>
          <w:b/>
          <w:lang w:val="fr-FR"/>
        </w:rPr>
        <w:t xml:space="preserve"> CONSULTÉE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403"/>
      </w:tblGrid>
      <w:tr w:rsidR="00B878E0" w:rsidRPr="009A09CA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9A09CA" w:rsidRDefault="00AD0AFF" w:rsidP="00AD0AFF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>Dénomina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>t</w:t>
            </w: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>ion</w:t>
            </w:r>
          </w:p>
        </w:tc>
        <w:tc>
          <w:tcPr>
            <w:tcW w:w="6403" w:type="dxa"/>
            <w:shd w:val="clear" w:color="auto" w:fill="auto"/>
          </w:tcPr>
          <w:p w:rsidR="00B878E0" w:rsidRPr="009A09CA" w:rsidRDefault="00B878E0" w:rsidP="00593CE5">
            <w:pPr>
              <w:jc w:val="left"/>
              <w:rPr>
                <w:rFonts w:ascii="Calibri" w:hAnsi="Calibri"/>
                <w:u w:val="single"/>
                <w:lang w:val="fr-FR"/>
              </w:rPr>
            </w:pPr>
          </w:p>
        </w:tc>
      </w:tr>
      <w:tr w:rsidR="00B878E0" w:rsidRPr="009A09CA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9A09CA" w:rsidRDefault="00AD0AFF" w:rsidP="00593CE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Siège </w:t>
            </w:r>
          </w:p>
        </w:tc>
        <w:tc>
          <w:tcPr>
            <w:tcW w:w="6403" w:type="dxa"/>
            <w:shd w:val="clear" w:color="auto" w:fill="auto"/>
          </w:tcPr>
          <w:p w:rsidR="00B878E0" w:rsidRPr="009A09CA" w:rsidRDefault="00B878E0" w:rsidP="00593CE5">
            <w:pPr>
              <w:jc w:val="left"/>
              <w:rPr>
                <w:rFonts w:ascii="Calibri" w:hAnsi="Calibri"/>
                <w:u w:val="single"/>
                <w:lang w:val="fr-FR"/>
              </w:rPr>
            </w:pPr>
          </w:p>
        </w:tc>
      </w:tr>
      <w:tr w:rsidR="00B878E0" w:rsidRPr="00AD0AFF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9A09CA" w:rsidRDefault="00AD0AFF" w:rsidP="00AD0AFF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Rôle de l’</w:t>
            </w:r>
            <w:r w:rsidRPr="00AD0AFF">
              <w:rPr>
                <w:rFonts w:ascii="Calibri" w:hAnsi="Calibri"/>
                <w:sz w:val="20"/>
                <w:szCs w:val="20"/>
              </w:rPr>
              <w:t xml:space="preserve"> interviewé</w:t>
            </w: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dans l’Organisation </w:t>
            </w:r>
          </w:p>
        </w:tc>
        <w:tc>
          <w:tcPr>
            <w:tcW w:w="6403" w:type="dxa"/>
            <w:shd w:val="clear" w:color="auto" w:fill="auto"/>
          </w:tcPr>
          <w:p w:rsidR="00B878E0" w:rsidRPr="009A09CA" w:rsidRDefault="00B878E0" w:rsidP="00593CE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B878E0" w:rsidRPr="009A09CA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9A09CA" w:rsidRDefault="00B878E0" w:rsidP="00AD0AFF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>Dat</w:t>
            </w:r>
            <w:r w:rsidR="00AD0AFF">
              <w:rPr>
                <w:rFonts w:ascii="Calibri" w:hAnsi="Calibri"/>
                <w:sz w:val="20"/>
                <w:szCs w:val="20"/>
                <w:lang w:val="fr-FR"/>
              </w:rPr>
              <w:t xml:space="preserve">e </w:t>
            </w:r>
          </w:p>
        </w:tc>
        <w:tc>
          <w:tcPr>
            <w:tcW w:w="6403" w:type="dxa"/>
            <w:shd w:val="clear" w:color="auto" w:fill="auto"/>
          </w:tcPr>
          <w:p w:rsidR="00B878E0" w:rsidRPr="009A09CA" w:rsidRDefault="00B878E0" w:rsidP="00593CE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</w:tbl>
    <w:p w:rsidR="00B878E0" w:rsidRPr="009A09CA" w:rsidRDefault="00B878E0" w:rsidP="00FF72C3">
      <w:pPr>
        <w:jc w:val="center"/>
        <w:rPr>
          <w:rFonts w:ascii="Calibri" w:hAnsi="Calibri"/>
          <w:b/>
          <w:u w:val="single"/>
          <w:lang w:val="fr-FR"/>
        </w:rPr>
      </w:pPr>
    </w:p>
    <w:p w:rsidR="00B878E0" w:rsidRPr="000566BF" w:rsidRDefault="00AD0AFF" w:rsidP="00AD0AFF">
      <w:pPr>
        <w:rPr>
          <w:rFonts w:ascii="Calibri" w:hAnsi="Calibri"/>
          <w:b/>
          <w:lang w:val="fr-FR"/>
        </w:rPr>
      </w:pPr>
      <w:r w:rsidRPr="000566BF">
        <w:rPr>
          <w:rFonts w:ascii="Calibri" w:hAnsi="Calibri"/>
          <w:b/>
          <w:lang w:val="fr-FR"/>
        </w:rPr>
        <w:t>1. DÉNOMINATION DU COURS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3"/>
        <w:gridCol w:w="2607"/>
        <w:gridCol w:w="1159"/>
        <w:gridCol w:w="1347"/>
        <w:gridCol w:w="702"/>
        <w:gridCol w:w="1140"/>
      </w:tblGrid>
      <w:tr w:rsidR="00B878E0" w:rsidRPr="009A09CA" w:rsidTr="00593CE5">
        <w:trPr>
          <w:trHeight w:val="454"/>
        </w:trPr>
        <w:tc>
          <w:tcPr>
            <w:tcW w:w="5637" w:type="dxa"/>
            <w:gridSpan w:val="2"/>
            <w:vMerge w:val="restart"/>
            <w:shd w:val="clear" w:color="auto" w:fill="auto"/>
            <w:vAlign w:val="center"/>
          </w:tcPr>
          <w:p w:rsidR="00B878E0" w:rsidRPr="009A09CA" w:rsidRDefault="00B878E0" w:rsidP="00AD0AFF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 xml:space="preserve">1.1 – La </w:t>
            </w:r>
            <w:r w:rsidR="00AD0AFF" w:rsidRPr="009A09CA">
              <w:rPr>
                <w:rFonts w:ascii="Calibri" w:hAnsi="Calibri"/>
                <w:sz w:val="20"/>
                <w:szCs w:val="20"/>
                <w:lang w:val="fr-FR"/>
              </w:rPr>
              <w:t>dénomination</w:t>
            </w: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 xml:space="preserve"> d</w:t>
            </w:r>
            <w:r w:rsidR="00AD0AFF">
              <w:rPr>
                <w:rFonts w:ascii="Calibri" w:hAnsi="Calibri"/>
                <w:sz w:val="20"/>
                <w:szCs w:val="20"/>
                <w:lang w:val="fr-FR"/>
              </w:rPr>
              <w:t>u Course</w:t>
            </w: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 xml:space="preserve"> co</w:t>
            </w:r>
            <w:r w:rsidR="00AD0AFF">
              <w:rPr>
                <w:rFonts w:ascii="Calibri" w:hAnsi="Calibri"/>
                <w:sz w:val="20"/>
                <w:szCs w:val="20"/>
                <w:lang w:val="fr-FR"/>
              </w:rPr>
              <w:t>m</w:t>
            </w: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>muni</w:t>
            </w:r>
            <w:r w:rsidR="00AD0AFF">
              <w:rPr>
                <w:rFonts w:ascii="Calibri" w:hAnsi="Calibri"/>
                <w:sz w:val="20"/>
                <w:szCs w:val="20"/>
                <w:lang w:val="fr-FR"/>
              </w:rPr>
              <w:t>que</w:t>
            </w: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AD0AFF">
              <w:rPr>
                <w:rFonts w:ascii="Calibri" w:hAnsi="Calibri"/>
                <w:sz w:val="20"/>
                <w:szCs w:val="20"/>
                <w:lang w:val="fr-FR"/>
              </w:rPr>
              <w:t>clairement</w:t>
            </w: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 xml:space="preserve"> le</w:t>
            </w:r>
            <w:r w:rsidR="00AD0AFF">
              <w:rPr>
                <w:rFonts w:ascii="Calibri" w:hAnsi="Calibri"/>
                <w:sz w:val="20"/>
                <w:szCs w:val="20"/>
                <w:lang w:val="fr-FR"/>
              </w:rPr>
              <w:t>s</w:t>
            </w: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AD0AFF">
              <w:rPr>
                <w:rFonts w:ascii="Calibri" w:hAnsi="Calibri"/>
                <w:sz w:val="20"/>
                <w:szCs w:val="20"/>
                <w:lang w:val="fr-FR"/>
              </w:rPr>
              <w:t>objectifs du Cours-</w:t>
            </w:r>
            <w:r w:rsidR="009349BF">
              <w:rPr>
                <w:rFonts w:ascii="Calibri" w:hAnsi="Calibri"/>
                <w:sz w:val="20"/>
                <w:szCs w:val="20"/>
                <w:lang w:val="fr-FR"/>
              </w:rPr>
              <w:t>même</w:t>
            </w:r>
          </w:p>
        </w:tc>
        <w:tc>
          <w:tcPr>
            <w:tcW w:w="992" w:type="dxa"/>
            <w:shd w:val="clear" w:color="auto" w:fill="auto"/>
          </w:tcPr>
          <w:p w:rsidR="00B878E0" w:rsidRPr="009A09CA" w:rsidRDefault="009349BF" w:rsidP="00593CE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Totalement</w:t>
            </w:r>
          </w:p>
        </w:tc>
        <w:tc>
          <w:tcPr>
            <w:tcW w:w="1276" w:type="dxa"/>
            <w:shd w:val="clear" w:color="auto" w:fill="auto"/>
          </w:tcPr>
          <w:p w:rsidR="00B878E0" w:rsidRPr="009A09CA" w:rsidRDefault="009349BF" w:rsidP="00593CE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Suffisamment</w:t>
            </w:r>
          </w:p>
        </w:tc>
        <w:tc>
          <w:tcPr>
            <w:tcW w:w="708" w:type="dxa"/>
            <w:shd w:val="clear" w:color="auto" w:fill="auto"/>
          </w:tcPr>
          <w:p w:rsidR="00B878E0" w:rsidRPr="009A09CA" w:rsidRDefault="00B878E0" w:rsidP="009349BF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>P</w:t>
            </w:r>
            <w:r w:rsidR="009349BF">
              <w:rPr>
                <w:rFonts w:ascii="Calibri" w:hAnsi="Calibri"/>
                <w:sz w:val="20"/>
                <w:szCs w:val="20"/>
                <w:lang w:val="fr-FR"/>
              </w:rPr>
              <w:t>eu</w:t>
            </w:r>
          </w:p>
        </w:tc>
        <w:tc>
          <w:tcPr>
            <w:tcW w:w="1159" w:type="dxa"/>
            <w:shd w:val="clear" w:color="auto" w:fill="auto"/>
          </w:tcPr>
          <w:p w:rsidR="00B878E0" w:rsidRPr="009A09CA" w:rsidRDefault="009349BF" w:rsidP="00593CE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Pas du tout</w:t>
            </w:r>
          </w:p>
        </w:tc>
      </w:tr>
      <w:tr w:rsidR="00B878E0" w:rsidRPr="009A09CA" w:rsidTr="00593CE5">
        <w:trPr>
          <w:trHeight w:val="454"/>
        </w:trPr>
        <w:tc>
          <w:tcPr>
            <w:tcW w:w="5637" w:type="dxa"/>
            <w:gridSpan w:val="2"/>
            <w:vMerge/>
            <w:shd w:val="clear" w:color="auto" w:fill="auto"/>
          </w:tcPr>
          <w:p w:rsidR="00B878E0" w:rsidRPr="009A09CA" w:rsidRDefault="00B878E0" w:rsidP="00593CE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8E0" w:rsidRPr="009A09CA" w:rsidRDefault="00B878E0" w:rsidP="00593CE5">
            <w:pPr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9A09CA">
              <w:rPr>
                <w:rFonts w:ascii="Calibri" w:hAnsi="Calibri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8E0" w:rsidRPr="009A09CA" w:rsidRDefault="00B878E0" w:rsidP="00593CE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8E0" w:rsidRPr="009A09CA" w:rsidRDefault="00B878E0" w:rsidP="00593CE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878E0" w:rsidRPr="009A09CA" w:rsidRDefault="00B878E0" w:rsidP="00593CE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8"/>
                <w:szCs w:val="28"/>
                <w:lang w:val="fr-FR"/>
              </w:rPr>
              <w:sym w:font="Wingdings" w:char="F0A8"/>
            </w:r>
          </w:p>
        </w:tc>
      </w:tr>
      <w:tr w:rsidR="00B878E0" w:rsidRPr="000566BF" w:rsidTr="00593CE5">
        <w:trPr>
          <w:trHeight w:val="454"/>
        </w:trPr>
        <w:tc>
          <w:tcPr>
            <w:tcW w:w="2943" w:type="dxa"/>
            <w:shd w:val="clear" w:color="auto" w:fill="auto"/>
          </w:tcPr>
          <w:p w:rsidR="00B878E0" w:rsidRPr="009A09CA" w:rsidRDefault="00B878E0" w:rsidP="000566BF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 xml:space="preserve">1.2 – </w:t>
            </w:r>
            <w:r w:rsidR="000566BF" w:rsidRPr="000566BF">
              <w:rPr>
                <w:rFonts w:ascii="Calibri" w:hAnsi="Calibri"/>
                <w:sz w:val="20"/>
                <w:szCs w:val="20"/>
                <w:lang w:val="fr-FR"/>
              </w:rPr>
              <w:t>Commentaires et/ou suggestions</w:t>
            </w:r>
          </w:p>
        </w:tc>
        <w:tc>
          <w:tcPr>
            <w:tcW w:w="6829" w:type="dxa"/>
            <w:gridSpan w:val="5"/>
            <w:shd w:val="clear" w:color="auto" w:fill="auto"/>
          </w:tcPr>
          <w:p w:rsidR="00B878E0" w:rsidRPr="009A09CA" w:rsidRDefault="00B878E0" w:rsidP="00593CE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</w:tbl>
    <w:p w:rsidR="00B878E0" w:rsidRPr="009A09CA" w:rsidRDefault="00B878E0" w:rsidP="00B878E0">
      <w:pPr>
        <w:rPr>
          <w:rFonts w:ascii="Calibri" w:hAnsi="Calibri"/>
          <w:lang w:val="fr-FR"/>
        </w:rPr>
      </w:pPr>
    </w:p>
    <w:p w:rsidR="00B878E0" w:rsidRPr="00AD0AFF" w:rsidRDefault="00AD0AFF" w:rsidP="00AD0AFF">
      <w:pPr>
        <w:rPr>
          <w:rFonts w:ascii="Calibri" w:hAnsi="Calibri"/>
          <w:b/>
        </w:rPr>
      </w:pPr>
      <w:r w:rsidRPr="00AD0AFF">
        <w:rPr>
          <w:rFonts w:ascii="Calibri" w:hAnsi="Calibri"/>
          <w:b/>
        </w:rPr>
        <w:t xml:space="preserve">2. </w:t>
      </w:r>
      <w:hyperlink r:id="rId7" w:history="1">
        <w:r w:rsidRPr="00AD0AFF">
          <w:rPr>
            <w:rFonts w:ascii="Calibri" w:hAnsi="Calibri"/>
            <w:b/>
            <w:iCs/>
          </w:rPr>
          <w:t>OBJECTIFS DE LA FORMATION</w:t>
        </w:r>
      </w:hyperlink>
    </w:p>
    <w:tbl>
      <w:tblPr>
        <w:tblW w:w="9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2"/>
        <w:gridCol w:w="2613"/>
        <w:gridCol w:w="1159"/>
        <w:gridCol w:w="1446"/>
        <w:gridCol w:w="701"/>
        <w:gridCol w:w="1136"/>
      </w:tblGrid>
      <w:tr w:rsidR="000566BF" w:rsidRPr="0050324B" w:rsidTr="000566BF">
        <w:trPr>
          <w:trHeight w:val="454"/>
        </w:trPr>
        <w:tc>
          <w:tcPr>
            <w:tcW w:w="5505" w:type="dxa"/>
            <w:gridSpan w:val="2"/>
            <w:vMerge w:val="restart"/>
            <w:shd w:val="clear" w:color="auto" w:fill="auto"/>
            <w:vAlign w:val="center"/>
          </w:tcPr>
          <w:p w:rsidR="000566BF" w:rsidRPr="009A09CA" w:rsidRDefault="000566BF" w:rsidP="0050324B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 xml:space="preserve">2.1  – </w:t>
            </w:r>
            <w:r w:rsidRPr="0050324B">
              <w:rPr>
                <w:rFonts w:ascii="Calibri" w:hAnsi="Calibri"/>
                <w:sz w:val="20"/>
                <w:szCs w:val="20"/>
                <w:lang w:val="fr-FR"/>
              </w:rPr>
              <w:t xml:space="preserve">Les objectifs </w:t>
            </w:r>
            <w:r w:rsidR="0050324B" w:rsidRPr="0050324B">
              <w:rPr>
                <w:rFonts w:ascii="Calibri" w:hAnsi="Calibri"/>
                <w:sz w:val="20"/>
                <w:szCs w:val="20"/>
                <w:lang w:val="fr-FR"/>
              </w:rPr>
              <w:t>de la formation</w:t>
            </w:r>
            <w:r w:rsidRPr="0050324B">
              <w:rPr>
                <w:rFonts w:ascii="Calibri" w:hAnsi="Calibri"/>
                <w:sz w:val="20"/>
                <w:szCs w:val="20"/>
                <w:lang w:val="fr-FR"/>
              </w:rPr>
              <w:t xml:space="preserve"> sont a</w:t>
            </w:r>
            <w:r w:rsidR="0050324B" w:rsidRPr="0050324B">
              <w:rPr>
                <w:rFonts w:ascii="Calibri" w:hAnsi="Calibri"/>
                <w:sz w:val="20"/>
                <w:szCs w:val="20"/>
                <w:lang w:val="fr-FR"/>
              </w:rPr>
              <w:t>ppropri</w:t>
            </w:r>
            <w:r w:rsidRPr="0050324B">
              <w:rPr>
                <w:rFonts w:ascii="Calibri" w:hAnsi="Calibri"/>
                <w:sz w:val="20"/>
                <w:szCs w:val="20"/>
                <w:lang w:val="fr-FR"/>
              </w:rPr>
              <w:t>és aux besoins d</w:t>
            </w:r>
            <w:r w:rsidR="0050324B" w:rsidRPr="0050324B">
              <w:rPr>
                <w:rFonts w:ascii="Calibri" w:hAnsi="Calibri"/>
                <w:sz w:val="20"/>
                <w:szCs w:val="20"/>
                <w:lang w:val="fr-FR"/>
              </w:rPr>
              <w:t>u secteur de</w:t>
            </w:r>
            <w:r w:rsidRPr="0050324B">
              <w:rPr>
                <w:rFonts w:ascii="Calibri" w:hAnsi="Calibri"/>
                <w:sz w:val="20"/>
                <w:szCs w:val="20"/>
                <w:lang w:val="fr-FR"/>
              </w:rPr>
              <w:t xml:space="preserve"> votre entreprise/organisation?</w:t>
            </w:r>
          </w:p>
        </w:tc>
        <w:tc>
          <w:tcPr>
            <w:tcW w:w="1159" w:type="dxa"/>
            <w:shd w:val="clear" w:color="auto" w:fill="auto"/>
          </w:tcPr>
          <w:p w:rsidR="000566BF" w:rsidRPr="009A09CA" w:rsidRDefault="000566BF" w:rsidP="000566BF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Totalement</w:t>
            </w:r>
          </w:p>
        </w:tc>
        <w:tc>
          <w:tcPr>
            <w:tcW w:w="1446" w:type="dxa"/>
            <w:shd w:val="clear" w:color="auto" w:fill="auto"/>
          </w:tcPr>
          <w:p w:rsidR="000566BF" w:rsidRPr="009A09CA" w:rsidRDefault="000566BF" w:rsidP="000566BF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Suffisamment</w:t>
            </w:r>
          </w:p>
        </w:tc>
        <w:tc>
          <w:tcPr>
            <w:tcW w:w="701" w:type="dxa"/>
            <w:shd w:val="clear" w:color="auto" w:fill="auto"/>
          </w:tcPr>
          <w:p w:rsidR="000566BF" w:rsidRPr="009A09CA" w:rsidRDefault="000566BF" w:rsidP="000566BF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>P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>eu</w:t>
            </w:r>
          </w:p>
        </w:tc>
        <w:tc>
          <w:tcPr>
            <w:tcW w:w="1136" w:type="dxa"/>
            <w:shd w:val="clear" w:color="auto" w:fill="auto"/>
          </w:tcPr>
          <w:p w:rsidR="000566BF" w:rsidRPr="009A09CA" w:rsidRDefault="000566BF" w:rsidP="000566BF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Pas </w:t>
            </w:r>
            <w:r w:rsidRPr="0050324B">
              <w:rPr>
                <w:rFonts w:ascii="Calibri" w:hAnsi="Calibri"/>
                <w:sz w:val="20"/>
                <w:szCs w:val="20"/>
                <w:lang w:val="fr-FR"/>
              </w:rPr>
              <w:t>du tout</w:t>
            </w:r>
          </w:p>
        </w:tc>
      </w:tr>
      <w:tr w:rsidR="00B878E0" w:rsidRPr="009A09CA" w:rsidTr="000566BF">
        <w:trPr>
          <w:trHeight w:val="454"/>
        </w:trPr>
        <w:tc>
          <w:tcPr>
            <w:tcW w:w="5505" w:type="dxa"/>
            <w:gridSpan w:val="2"/>
            <w:vMerge/>
            <w:shd w:val="clear" w:color="auto" w:fill="auto"/>
          </w:tcPr>
          <w:p w:rsidR="00B878E0" w:rsidRPr="009A09CA" w:rsidRDefault="00B878E0" w:rsidP="00593CE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B878E0" w:rsidRPr="009A09CA" w:rsidRDefault="00B878E0" w:rsidP="00593CE5">
            <w:pPr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9A09CA">
              <w:rPr>
                <w:rFonts w:ascii="Calibri" w:hAnsi="Calibri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878E0" w:rsidRPr="009A09CA" w:rsidRDefault="00B878E0" w:rsidP="00593CE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B878E0" w:rsidRPr="009A09CA" w:rsidRDefault="00B878E0" w:rsidP="00593CE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878E0" w:rsidRPr="009A09CA" w:rsidRDefault="00B878E0" w:rsidP="00593CE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8"/>
                <w:szCs w:val="28"/>
                <w:lang w:val="fr-FR"/>
              </w:rPr>
              <w:sym w:font="Wingdings" w:char="F0A8"/>
            </w:r>
          </w:p>
        </w:tc>
      </w:tr>
      <w:tr w:rsidR="00B878E0" w:rsidRPr="009A09CA" w:rsidTr="000566BF">
        <w:trPr>
          <w:trHeight w:val="454"/>
        </w:trPr>
        <w:tc>
          <w:tcPr>
            <w:tcW w:w="2892" w:type="dxa"/>
            <w:shd w:val="clear" w:color="auto" w:fill="auto"/>
          </w:tcPr>
          <w:p w:rsidR="00B878E0" w:rsidRPr="009A09CA" w:rsidRDefault="00B878E0" w:rsidP="00593CE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 xml:space="preserve">2.2 – </w:t>
            </w:r>
            <w:r w:rsidR="000566BF" w:rsidRPr="000566BF">
              <w:rPr>
                <w:rFonts w:ascii="Calibri" w:hAnsi="Calibri"/>
                <w:sz w:val="20"/>
                <w:szCs w:val="20"/>
                <w:lang w:val="fr-FR"/>
              </w:rPr>
              <w:t>Commentaires et/ou suggestions</w:t>
            </w:r>
          </w:p>
        </w:tc>
        <w:tc>
          <w:tcPr>
            <w:tcW w:w="7055" w:type="dxa"/>
            <w:gridSpan w:val="5"/>
            <w:shd w:val="clear" w:color="auto" w:fill="auto"/>
          </w:tcPr>
          <w:p w:rsidR="00B878E0" w:rsidRPr="009A09CA" w:rsidRDefault="00B878E0" w:rsidP="00593CE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</w:tbl>
    <w:p w:rsidR="00593CE5" w:rsidRPr="009A09CA" w:rsidRDefault="00593CE5" w:rsidP="00413097">
      <w:pPr>
        <w:jc w:val="center"/>
        <w:rPr>
          <w:rFonts w:ascii="Calibri" w:hAnsi="Calibri"/>
          <w:b/>
          <w:lang w:val="fr-FR"/>
        </w:rPr>
      </w:pPr>
    </w:p>
    <w:p w:rsidR="00B878E0" w:rsidRPr="009A09CA" w:rsidRDefault="00593CE5" w:rsidP="00413097">
      <w:pPr>
        <w:jc w:val="center"/>
        <w:rPr>
          <w:rFonts w:ascii="Calibri" w:hAnsi="Calibri"/>
          <w:b/>
          <w:lang w:val="fr-FR"/>
        </w:rPr>
      </w:pPr>
      <w:r w:rsidRPr="009A09CA">
        <w:rPr>
          <w:rFonts w:ascii="Calibri" w:hAnsi="Calibri"/>
          <w:b/>
          <w:lang w:val="fr-FR"/>
        </w:rPr>
        <w:br w:type="page"/>
      </w:r>
      <w:r w:rsidR="00413097" w:rsidRPr="009A09CA">
        <w:rPr>
          <w:rFonts w:ascii="Calibri" w:hAnsi="Calibri"/>
          <w:b/>
          <w:lang w:val="fr-FR"/>
        </w:rPr>
        <w:lastRenderedPageBreak/>
        <w:t>3</w:t>
      </w:r>
      <w:r w:rsidR="0050324B" w:rsidRPr="009A09CA">
        <w:rPr>
          <w:rFonts w:ascii="Calibri" w:hAnsi="Calibri"/>
          <w:b/>
          <w:lang w:val="fr-FR"/>
        </w:rPr>
        <w:t xml:space="preserve">. </w:t>
      </w:r>
      <w:r w:rsidR="0050324B">
        <w:rPr>
          <w:rFonts w:ascii="Calibri" w:hAnsi="Calibri"/>
          <w:b/>
          <w:lang w:val="fr-FR"/>
        </w:rPr>
        <w:t>CAPACITÉS/COMPÉTENCES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5"/>
        <w:gridCol w:w="2610"/>
        <w:gridCol w:w="1159"/>
        <w:gridCol w:w="1347"/>
        <w:gridCol w:w="701"/>
        <w:gridCol w:w="1136"/>
      </w:tblGrid>
      <w:tr w:rsidR="0050324B" w:rsidRPr="009A09CA" w:rsidTr="00593CE5">
        <w:trPr>
          <w:trHeight w:val="454"/>
        </w:trPr>
        <w:tc>
          <w:tcPr>
            <w:tcW w:w="5637" w:type="dxa"/>
            <w:gridSpan w:val="2"/>
            <w:vMerge w:val="restart"/>
            <w:shd w:val="clear" w:color="auto" w:fill="auto"/>
            <w:vAlign w:val="center"/>
          </w:tcPr>
          <w:p w:rsidR="0050324B" w:rsidRPr="009A09CA" w:rsidRDefault="0050324B" w:rsidP="0050324B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>3.1  –</w:t>
            </w:r>
            <w:r w:rsidRPr="0050324B">
              <w:rPr>
                <w:rFonts w:ascii="Calibri" w:hAnsi="Calibri"/>
                <w:sz w:val="20"/>
                <w:szCs w:val="20"/>
                <w:lang w:val="fr-FR"/>
              </w:rPr>
              <w:t xml:space="preserve">Les capacités/compétences fournies par le cours </w:t>
            </w:r>
            <w:r w:rsidRPr="0050324B">
              <w:rPr>
                <w:rFonts w:ascii="Calibri" w:hAnsi="Calibri"/>
                <w:sz w:val="20"/>
                <w:szCs w:val="20"/>
              </w:rPr>
              <w:t>répondent</w:t>
            </w:r>
            <w:r w:rsidRPr="0050324B">
              <w:rPr>
                <w:rFonts w:ascii="Calibri" w:hAnsi="Calibri"/>
                <w:sz w:val="20"/>
                <w:szCs w:val="20"/>
                <w:lang w:val="fr-FR"/>
              </w:rPr>
              <w:t xml:space="preserve"> aux capacités/compétences nécessaires aux professionnels que le cours vise à former</w:t>
            </w:r>
          </w:p>
        </w:tc>
        <w:tc>
          <w:tcPr>
            <w:tcW w:w="992" w:type="dxa"/>
            <w:shd w:val="clear" w:color="auto" w:fill="auto"/>
          </w:tcPr>
          <w:p w:rsidR="0050324B" w:rsidRPr="009A09CA" w:rsidRDefault="0050324B" w:rsidP="0050324B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Totalement</w:t>
            </w:r>
          </w:p>
        </w:tc>
        <w:tc>
          <w:tcPr>
            <w:tcW w:w="1276" w:type="dxa"/>
            <w:shd w:val="clear" w:color="auto" w:fill="auto"/>
          </w:tcPr>
          <w:p w:rsidR="0050324B" w:rsidRPr="009A09CA" w:rsidRDefault="0050324B" w:rsidP="0050324B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Suffisamment</w:t>
            </w:r>
          </w:p>
        </w:tc>
        <w:tc>
          <w:tcPr>
            <w:tcW w:w="708" w:type="dxa"/>
            <w:shd w:val="clear" w:color="auto" w:fill="auto"/>
          </w:tcPr>
          <w:p w:rsidR="0050324B" w:rsidRPr="009A09CA" w:rsidRDefault="0050324B" w:rsidP="0050324B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>P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>eu</w:t>
            </w:r>
          </w:p>
        </w:tc>
        <w:tc>
          <w:tcPr>
            <w:tcW w:w="1159" w:type="dxa"/>
            <w:shd w:val="clear" w:color="auto" w:fill="auto"/>
          </w:tcPr>
          <w:p w:rsidR="0050324B" w:rsidRPr="009A09CA" w:rsidRDefault="0050324B" w:rsidP="0050324B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Pas </w:t>
            </w:r>
            <w:r w:rsidRPr="0050324B">
              <w:rPr>
                <w:rFonts w:ascii="Calibri" w:hAnsi="Calibri"/>
                <w:sz w:val="20"/>
                <w:szCs w:val="20"/>
                <w:lang w:val="fr-FR"/>
              </w:rPr>
              <w:t>du tout</w:t>
            </w:r>
          </w:p>
        </w:tc>
      </w:tr>
      <w:tr w:rsidR="00B878E0" w:rsidRPr="009A09CA" w:rsidTr="00593CE5">
        <w:trPr>
          <w:trHeight w:val="454"/>
        </w:trPr>
        <w:tc>
          <w:tcPr>
            <w:tcW w:w="5637" w:type="dxa"/>
            <w:gridSpan w:val="2"/>
            <w:vMerge/>
            <w:shd w:val="clear" w:color="auto" w:fill="auto"/>
          </w:tcPr>
          <w:p w:rsidR="00B878E0" w:rsidRPr="009A09CA" w:rsidRDefault="00B878E0" w:rsidP="00593CE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8E0" w:rsidRPr="009A09CA" w:rsidRDefault="00B878E0" w:rsidP="00593CE5">
            <w:pPr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9A09CA">
              <w:rPr>
                <w:rFonts w:ascii="Calibri" w:hAnsi="Calibri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8E0" w:rsidRPr="009A09CA" w:rsidRDefault="00B878E0" w:rsidP="00593CE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8E0" w:rsidRPr="009A09CA" w:rsidRDefault="00B878E0" w:rsidP="00593CE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878E0" w:rsidRPr="009A09CA" w:rsidRDefault="00B878E0" w:rsidP="00593CE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8"/>
                <w:szCs w:val="28"/>
                <w:lang w:val="fr-FR"/>
              </w:rPr>
              <w:sym w:font="Wingdings" w:char="F0A8"/>
            </w:r>
          </w:p>
        </w:tc>
      </w:tr>
      <w:tr w:rsidR="00B878E0" w:rsidRPr="009A09CA" w:rsidTr="00593CE5">
        <w:trPr>
          <w:trHeight w:val="454"/>
        </w:trPr>
        <w:tc>
          <w:tcPr>
            <w:tcW w:w="2943" w:type="dxa"/>
            <w:shd w:val="clear" w:color="auto" w:fill="auto"/>
          </w:tcPr>
          <w:p w:rsidR="00B878E0" w:rsidRPr="009A09CA" w:rsidRDefault="00413097" w:rsidP="00593CE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>3</w:t>
            </w:r>
            <w:r w:rsidR="00B878E0" w:rsidRPr="009A09CA">
              <w:rPr>
                <w:rFonts w:ascii="Calibri" w:hAnsi="Calibri"/>
                <w:sz w:val="20"/>
                <w:szCs w:val="20"/>
                <w:lang w:val="fr-FR"/>
              </w:rPr>
              <w:t xml:space="preserve">.2 – </w:t>
            </w:r>
            <w:r w:rsidR="0050324B" w:rsidRPr="000566BF">
              <w:rPr>
                <w:rFonts w:ascii="Calibri" w:hAnsi="Calibri"/>
                <w:sz w:val="20"/>
                <w:szCs w:val="20"/>
                <w:lang w:val="fr-FR"/>
              </w:rPr>
              <w:t>Commentaires et/ou suggestions</w:t>
            </w:r>
          </w:p>
        </w:tc>
        <w:tc>
          <w:tcPr>
            <w:tcW w:w="6829" w:type="dxa"/>
            <w:gridSpan w:val="5"/>
            <w:shd w:val="clear" w:color="auto" w:fill="auto"/>
          </w:tcPr>
          <w:p w:rsidR="00B878E0" w:rsidRPr="009A09CA" w:rsidRDefault="00B878E0" w:rsidP="00593CE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413097" w:rsidRPr="009A09CA" w:rsidTr="00593CE5">
        <w:trPr>
          <w:trHeight w:val="454"/>
        </w:trPr>
        <w:tc>
          <w:tcPr>
            <w:tcW w:w="2943" w:type="dxa"/>
            <w:shd w:val="clear" w:color="auto" w:fill="auto"/>
          </w:tcPr>
          <w:p w:rsidR="00413097" w:rsidRPr="009A09CA" w:rsidRDefault="00413097" w:rsidP="0050324B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 xml:space="preserve">3.3 – </w:t>
            </w:r>
            <w:r w:rsidR="0050324B">
              <w:rPr>
                <w:rFonts w:ascii="Calibri" w:hAnsi="Calibri"/>
                <w:sz w:val="20"/>
                <w:szCs w:val="20"/>
                <w:lang w:val="fr-FR"/>
              </w:rPr>
              <w:t>Y-a-t-il des disciplines en particulier à inclure ou améliorer</w:t>
            </w: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6829" w:type="dxa"/>
            <w:gridSpan w:val="5"/>
            <w:shd w:val="clear" w:color="auto" w:fill="auto"/>
          </w:tcPr>
          <w:p w:rsidR="00413097" w:rsidRPr="009A09CA" w:rsidRDefault="00413097" w:rsidP="00593CE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</w:tbl>
    <w:p w:rsidR="00B878E0" w:rsidRPr="009A09CA" w:rsidRDefault="00B878E0" w:rsidP="00B878E0">
      <w:pPr>
        <w:rPr>
          <w:rFonts w:ascii="Calibri" w:hAnsi="Calibri"/>
          <w:lang w:val="fr-FR"/>
        </w:rPr>
      </w:pPr>
    </w:p>
    <w:p w:rsidR="00413097" w:rsidRPr="009A09CA" w:rsidRDefault="00413097" w:rsidP="00B878E0">
      <w:pPr>
        <w:rPr>
          <w:rFonts w:ascii="Calibri" w:hAnsi="Calibri"/>
          <w:lang w:val="fr-FR"/>
        </w:rPr>
      </w:pPr>
    </w:p>
    <w:p w:rsidR="00413097" w:rsidRPr="009A09CA" w:rsidRDefault="0050324B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  <w:lang w:val="fr-FR"/>
        </w:rPr>
      </w:pPr>
      <w:r w:rsidRPr="009A09CA">
        <w:rPr>
          <w:rFonts w:ascii="Calibri" w:hAnsi="Calibri"/>
          <w:b/>
          <w:lang w:val="fr-FR"/>
        </w:rPr>
        <w:t xml:space="preserve">4- </w:t>
      </w:r>
      <w:r>
        <w:rPr>
          <w:rFonts w:ascii="Calibri" w:hAnsi="Calibri"/>
          <w:b/>
          <w:lang w:val="fr-FR"/>
        </w:rPr>
        <w:t xml:space="preserve">AVEZ-VOUS </w:t>
      </w:r>
      <w:r w:rsidRPr="0050324B">
        <w:rPr>
          <w:rFonts w:ascii="Calibri" w:hAnsi="Calibri"/>
          <w:b/>
          <w:lang w:val="fr-FR"/>
        </w:rPr>
        <w:t>ACCUEILLI DANS  VOTRE ENTREPRISE/ORGANISATION, AU COURS DES TROIS DERNIÈRES ANNÉES, DES ÉLÈVES DU COURS COMME STAGIAIRES?</w:t>
      </w:r>
    </w:p>
    <w:p w:rsidR="00413097" w:rsidRPr="009A09CA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  <w:sz w:val="20"/>
          <w:szCs w:val="20"/>
          <w:lang w:val="fr-F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92"/>
      </w:tblGrid>
      <w:tr w:rsidR="00413097" w:rsidRPr="009A09CA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9A09CA" w:rsidRDefault="0050324B" w:rsidP="00413097">
            <w:pPr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Oui</w:t>
            </w:r>
          </w:p>
        </w:tc>
        <w:tc>
          <w:tcPr>
            <w:tcW w:w="592" w:type="dxa"/>
            <w:shd w:val="clear" w:color="auto" w:fill="auto"/>
          </w:tcPr>
          <w:p w:rsidR="00413097" w:rsidRPr="009A09CA" w:rsidRDefault="00413097" w:rsidP="00413097">
            <w:pPr>
              <w:rPr>
                <w:rFonts w:ascii="Calibri" w:hAnsi="Calibri"/>
                <w:lang w:val="fr-FR"/>
              </w:rPr>
            </w:pPr>
            <w:r w:rsidRPr="009A09CA">
              <w:rPr>
                <w:rFonts w:ascii="Calibri" w:hAnsi="Calibri"/>
                <w:lang w:val="fr-FR"/>
              </w:rPr>
              <w:sym w:font="Wingdings" w:char="F0A8"/>
            </w:r>
          </w:p>
        </w:tc>
      </w:tr>
      <w:tr w:rsidR="00413097" w:rsidRPr="009A09CA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9A09CA" w:rsidRDefault="00413097" w:rsidP="00413097">
            <w:pPr>
              <w:rPr>
                <w:rFonts w:ascii="Calibri" w:hAnsi="Calibri"/>
                <w:lang w:val="fr-FR"/>
              </w:rPr>
            </w:pPr>
            <w:r w:rsidRPr="009A09CA">
              <w:rPr>
                <w:rFonts w:ascii="Calibri" w:hAnsi="Calibri"/>
                <w:lang w:val="fr-FR"/>
              </w:rPr>
              <w:t>No</w:t>
            </w:r>
            <w:r w:rsidR="0050324B">
              <w:rPr>
                <w:rFonts w:ascii="Calibri" w:hAnsi="Calibri"/>
                <w:lang w:val="fr-FR"/>
              </w:rPr>
              <w:t>n</w:t>
            </w:r>
          </w:p>
        </w:tc>
        <w:tc>
          <w:tcPr>
            <w:tcW w:w="592" w:type="dxa"/>
            <w:shd w:val="clear" w:color="auto" w:fill="auto"/>
          </w:tcPr>
          <w:p w:rsidR="00413097" w:rsidRPr="009A09CA" w:rsidRDefault="00413097" w:rsidP="00413097">
            <w:pPr>
              <w:rPr>
                <w:rFonts w:ascii="Calibri" w:hAnsi="Calibri"/>
                <w:lang w:val="fr-FR"/>
              </w:rPr>
            </w:pPr>
            <w:r w:rsidRPr="009A09CA">
              <w:rPr>
                <w:rFonts w:ascii="Calibri" w:hAnsi="Calibri"/>
                <w:lang w:val="fr-FR"/>
              </w:rPr>
              <w:sym w:font="Wingdings" w:char="F0A8"/>
            </w:r>
          </w:p>
        </w:tc>
      </w:tr>
      <w:tr w:rsidR="00413097" w:rsidRPr="009A09CA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9A09CA" w:rsidRDefault="0050324B" w:rsidP="00413097">
            <w:pPr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Je ne sais pas</w:t>
            </w:r>
          </w:p>
        </w:tc>
        <w:tc>
          <w:tcPr>
            <w:tcW w:w="592" w:type="dxa"/>
            <w:shd w:val="clear" w:color="auto" w:fill="auto"/>
          </w:tcPr>
          <w:p w:rsidR="00413097" w:rsidRPr="009A09CA" w:rsidRDefault="00413097" w:rsidP="00413097">
            <w:pPr>
              <w:rPr>
                <w:rFonts w:ascii="Calibri" w:hAnsi="Calibri"/>
                <w:lang w:val="fr-FR"/>
              </w:rPr>
            </w:pPr>
            <w:r w:rsidRPr="009A09CA">
              <w:rPr>
                <w:rFonts w:ascii="Calibri" w:hAnsi="Calibri"/>
                <w:lang w:val="fr-FR"/>
              </w:rPr>
              <w:sym w:font="Wingdings" w:char="F0A8"/>
            </w:r>
          </w:p>
        </w:tc>
      </w:tr>
    </w:tbl>
    <w:p w:rsidR="00413097" w:rsidRPr="009A09CA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  <w:lang w:val="fr-FR"/>
        </w:rPr>
      </w:pPr>
    </w:p>
    <w:p w:rsidR="00413097" w:rsidRPr="009A09CA" w:rsidRDefault="00605070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  <w:lang w:val="fr-FR"/>
        </w:rPr>
      </w:pPr>
      <w:r w:rsidRPr="009A09CA">
        <w:rPr>
          <w:rFonts w:ascii="Calibri" w:hAnsi="Calibri"/>
          <w:b/>
          <w:lang w:val="fr-FR"/>
        </w:rPr>
        <w:t xml:space="preserve">5 </w:t>
      </w:r>
      <w:r>
        <w:rPr>
          <w:rFonts w:ascii="Calibri" w:hAnsi="Calibri"/>
          <w:b/>
          <w:lang w:val="fr-FR"/>
        </w:rPr>
        <w:t>–</w:t>
      </w:r>
      <w:r w:rsidRPr="009A09CA">
        <w:rPr>
          <w:rFonts w:ascii="Calibri" w:hAnsi="Calibri"/>
          <w:b/>
          <w:lang w:val="fr-FR"/>
        </w:rPr>
        <w:t xml:space="preserve"> </w:t>
      </w:r>
      <w:r>
        <w:rPr>
          <w:rFonts w:ascii="Calibri" w:hAnsi="Calibri"/>
          <w:b/>
          <w:lang w:val="fr-FR"/>
        </w:rPr>
        <w:t>NOUS VOUS PRIONS DE DONNER VOTRE OPINION SUR L’UTILITÉ D’ACCUEILLIR DANS VOTRE ORGANISATION DES ÉTUDIANTS/STAGIAIRES</w:t>
      </w:r>
      <w:r w:rsidRPr="009A09CA">
        <w:rPr>
          <w:rFonts w:ascii="Calibri" w:hAnsi="Calibri"/>
          <w:b/>
          <w:lang w:val="fr-FR"/>
        </w:rPr>
        <w:t>:</w:t>
      </w:r>
    </w:p>
    <w:p w:rsidR="00413097" w:rsidRPr="009A09CA" w:rsidRDefault="00413097">
      <w:pPr>
        <w:rPr>
          <w:sz w:val="20"/>
          <w:szCs w:val="20"/>
          <w:lang w:val="fr-F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92"/>
      </w:tblGrid>
      <w:tr w:rsidR="00413097" w:rsidRPr="009A09CA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9A09CA" w:rsidRDefault="00413097" w:rsidP="00605070">
            <w:pPr>
              <w:rPr>
                <w:rFonts w:ascii="Calibri" w:hAnsi="Calibri"/>
                <w:lang w:val="fr-FR"/>
              </w:rPr>
            </w:pPr>
            <w:r w:rsidRPr="009A09CA">
              <w:rPr>
                <w:rFonts w:ascii="Calibri" w:hAnsi="Calibri"/>
                <w:lang w:val="fr-FR"/>
              </w:rPr>
              <w:t>1 (</w:t>
            </w:r>
            <w:r w:rsidR="00605070">
              <w:rPr>
                <w:rFonts w:ascii="Calibri" w:hAnsi="Calibri"/>
                <w:lang w:val="fr-FR"/>
              </w:rPr>
              <w:t>faible</w:t>
            </w:r>
            <w:r w:rsidRPr="009A09CA">
              <w:rPr>
                <w:rFonts w:ascii="Calibri" w:hAnsi="Calibri"/>
                <w:lang w:val="fr-FR"/>
              </w:rPr>
              <w:t>)</w:t>
            </w:r>
          </w:p>
        </w:tc>
        <w:tc>
          <w:tcPr>
            <w:tcW w:w="592" w:type="dxa"/>
            <w:shd w:val="clear" w:color="auto" w:fill="auto"/>
          </w:tcPr>
          <w:p w:rsidR="00413097" w:rsidRPr="009A09CA" w:rsidRDefault="00413097" w:rsidP="00413097">
            <w:pPr>
              <w:rPr>
                <w:rFonts w:ascii="Calibri" w:hAnsi="Calibri"/>
                <w:lang w:val="fr-FR"/>
              </w:rPr>
            </w:pPr>
            <w:r w:rsidRPr="009A09CA">
              <w:rPr>
                <w:rFonts w:ascii="Calibri" w:hAnsi="Calibri"/>
                <w:lang w:val="fr-FR"/>
              </w:rPr>
              <w:sym w:font="Wingdings" w:char="F0A8"/>
            </w:r>
          </w:p>
        </w:tc>
      </w:tr>
      <w:tr w:rsidR="00413097" w:rsidRPr="009A09CA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9A09CA" w:rsidRDefault="00413097" w:rsidP="00413097">
            <w:pPr>
              <w:rPr>
                <w:rFonts w:ascii="Calibri" w:hAnsi="Calibri"/>
                <w:lang w:val="fr-FR"/>
              </w:rPr>
            </w:pPr>
            <w:r w:rsidRPr="009A09CA">
              <w:rPr>
                <w:rFonts w:ascii="Calibri" w:hAnsi="Calibri"/>
                <w:lang w:val="fr-FR"/>
              </w:rPr>
              <w:t>2 (</w:t>
            </w:r>
            <w:r w:rsidR="00605070" w:rsidRPr="009A09CA">
              <w:rPr>
                <w:rFonts w:ascii="Calibri" w:hAnsi="Calibri"/>
                <w:lang w:val="fr-FR"/>
              </w:rPr>
              <w:t>médiocre</w:t>
            </w:r>
            <w:r w:rsidRPr="009A09CA">
              <w:rPr>
                <w:rFonts w:ascii="Calibri" w:hAnsi="Calibri"/>
                <w:lang w:val="fr-FR"/>
              </w:rPr>
              <w:t>)</w:t>
            </w:r>
          </w:p>
        </w:tc>
        <w:tc>
          <w:tcPr>
            <w:tcW w:w="592" w:type="dxa"/>
            <w:shd w:val="clear" w:color="auto" w:fill="auto"/>
          </w:tcPr>
          <w:p w:rsidR="00413097" w:rsidRPr="009A09CA" w:rsidRDefault="00413097" w:rsidP="00413097">
            <w:pPr>
              <w:rPr>
                <w:rFonts w:ascii="Calibri" w:hAnsi="Calibri"/>
                <w:lang w:val="fr-FR"/>
              </w:rPr>
            </w:pPr>
            <w:r w:rsidRPr="009A09CA">
              <w:rPr>
                <w:rFonts w:ascii="Calibri" w:hAnsi="Calibri"/>
                <w:lang w:val="fr-FR"/>
              </w:rPr>
              <w:sym w:font="Wingdings" w:char="F0A8"/>
            </w:r>
          </w:p>
        </w:tc>
      </w:tr>
      <w:tr w:rsidR="00413097" w:rsidRPr="009A09CA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9A09CA" w:rsidRDefault="00413097" w:rsidP="00605070">
            <w:pPr>
              <w:rPr>
                <w:rFonts w:ascii="Calibri" w:hAnsi="Calibri"/>
                <w:lang w:val="fr-FR"/>
              </w:rPr>
            </w:pPr>
            <w:r w:rsidRPr="009A09CA">
              <w:rPr>
                <w:rFonts w:ascii="Calibri" w:hAnsi="Calibri"/>
                <w:lang w:val="fr-FR"/>
              </w:rPr>
              <w:t>3 (</w:t>
            </w:r>
            <w:r w:rsidR="00605070">
              <w:rPr>
                <w:rFonts w:ascii="Calibri" w:hAnsi="Calibri"/>
                <w:lang w:val="fr-FR"/>
              </w:rPr>
              <w:t>bien</w:t>
            </w:r>
            <w:r w:rsidRPr="009A09CA">
              <w:rPr>
                <w:rFonts w:ascii="Calibri" w:hAnsi="Calibri"/>
                <w:lang w:val="fr-FR"/>
              </w:rPr>
              <w:t>)</w:t>
            </w:r>
          </w:p>
        </w:tc>
        <w:tc>
          <w:tcPr>
            <w:tcW w:w="592" w:type="dxa"/>
            <w:shd w:val="clear" w:color="auto" w:fill="auto"/>
          </w:tcPr>
          <w:p w:rsidR="00413097" w:rsidRPr="009A09CA" w:rsidRDefault="00413097" w:rsidP="00413097">
            <w:pPr>
              <w:rPr>
                <w:rFonts w:ascii="Calibri" w:hAnsi="Calibri"/>
                <w:lang w:val="fr-FR"/>
              </w:rPr>
            </w:pPr>
            <w:r w:rsidRPr="009A09CA">
              <w:rPr>
                <w:rFonts w:ascii="Calibri" w:hAnsi="Calibri"/>
                <w:lang w:val="fr-FR"/>
              </w:rPr>
              <w:sym w:font="Wingdings" w:char="F0A8"/>
            </w:r>
          </w:p>
        </w:tc>
      </w:tr>
      <w:tr w:rsidR="00413097" w:rsidRPr="009A09CA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9A09CA" w:rsidRDefault="00413097" w:rsidP="00605070">
            <w:pPr>
              <w:rPr>
                <w:rFonts w:ascii="Calibri" w:hAnsi="Calibri"/>
                <w:lang w:val="fr-FR"/>
              </w:rPr>
            </w:pPr>
            <w:r w:rsidRPr="009A09CA">
              <w:rPr>
                <w:rFonts w:ascii="Calibri" w:hAnsi="Calibri"/>
                <w:lang w:val="fr-FR"/>
              </w:rPr>
              <w:t>4 (</w:t>
            </w:r>
            <w:r w:rsidR="00605070">
              <w:rPr>
                <w:rFonts w:ascii="Calibri" w:hAnsi="Calibri"/>
                <w:lang w:val="fr-FR"/>
              </w:rPr>
              <w:t>excellent</w:t>
            </w:r>
            <w:r w:rsidRPr="009A09CA">
              <w:rPr>
                <w:rFonts w:ascii="Calibri" w:hAnsi="Calibri"/>
                <w:lang w:val="fr-FR"/>
              </w:rPr>
              <w:t>)</w:t>
            </w:r>
          </w:p>
        </w:tc>
        <w:tc>
          <w:tcPr>
            <w:tcW w:w="592" w:type="dxa"/>
            <w:shd w:val="clear" w:color="auto" w:fill="auto"/>
          </w:tcPr>
          <w:p w:rsidR="00413097" w:rsidRPr="009A09CA" w:rsidRDefault="00413097" w:rsidP="00413097">
            <w:pPr>
              <w:rPr>
                <w:rFonts w:ascii="Calibri" w:hAnsi="Calibri"/>
                <w:lang w:val="fr-FR"/>
              </w:rPr>
            </w:pPr>
            <w:r w:rsidRPr="009A09CA">
              <w:rPr>
                <w:rFonts w:ascii="Calibri" w:hAnsi="Calibri"/>
                <w:lang w:val="fr-FR"/>
              </w:rPr>
              <w:sym w:font="Wingdings" w:char="F0A8"/>
            </w:r>
          </w:p>
        </w:tc>
      </w:tr>
    </w:tbl>
    <w:p w:rsidR="00413097" w:rsidRPr="009A09CA" w:rsidRDefault="00413097" w:rsidP="00413097">
      <w:pPr>
        <w:rPr>
          <w:rFonts w:ascii="Calibri" w:hAnsi="Calibri"/>
          <w:lang w:val="fr-FR"/>
        </w:rPr>
      </w:pPr>
    </w:p>
    <w:p w:rsidR="00413097" w:rsidRPr="009A09CA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  <w:lang w:val="fr-FR"/>
        </w:rPr>
      </w:pPr>
      <w:r w:rsidRPr="009A09CA">
        <w:rPr>
          <w:rFonts w:ascii="Calibri" w:hAnsi="Calibri"/>
          <w:b/>
          <w:lang w:val="fr-FR"/>
        </w:rPr>
        <w:t xml:space="preserve">6 </w:t>
      </w:r>
      <w:r w:rsidR="00605070">
        <w:rPr>
          <w:rFonts w:ascii="Calibri" w:hAnsi="Calibri"/>
          <w:b/>
          <w:lang w:val="fr-FR"/>
        </w:rPr>
        <w:t>–</w:t>
      </w:r>
      <w:r w:rsidRPr="009A09CA">
        <w:rPr>
          <w:rFonts w:ascii="Calibri" w:hAnsi="Calibri"/>
          <w:b/>
          <w:lang w:val="fr-FR"/>
        </w:rPr>
        <w:t xml:space="preserve"> </w:t>
      </w:r>
      <w:r w:rsidR="00605070">
        <w:rPr>
          <w:rFonts w:ascii="Calibri" w:hAnsi="Calibri"/>
          <w:b/>
          <w:lang w:val="fr-FR"/>
        </w:rPr>
        <w:t xml:space="preserve">QUELS SONT, </w:t>
      </w:r>
      <w:r w:rsidR="0013457D">
        <w:rPr>
          <w:rFonts w:ascii="Calibri" w:hAnsi="Calibri"/>
          <w:b/>
          <w:lang w:val="fr-FR"/>
        </w:rPr>
        <w:t>À</w:t>
      </w:r>
      <w:r w:rsidR="00605070">
        <w:rPr>
          <w:rFonts w:ascii="Calibri" w:hAnsi="Calibri"/>
          <w:b/>
          <w:lang w:val="fr-FR"/>
        </w:rPr>
        <w:t xml:space="preserve"> VOTRE AVIS, LES POINTS FORTS DE CE COURSE ?</w:t>
      </w:r>
    </w:p>
    <w:p w:rsidR="00413097" w:rsidRPr="009A09CA" w:rsidRDefault="00413097" w:rsidP="00413097">
      <w:pPr>
        <w:jc w:val="left"/>
        <w:rPr>
          <w:rFonts w:ascii="Calibri" w:hAnsi="Calibri"/>
          <w:lang w:val="fr-FR"/>
        </w:rPr>
      </w:pPr>
      <w:r w:rsidRPr="009A09CA">
        <w:rPr>
          <w:rFonts w:ascii="Calibri" w:hAnsi="Calibri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097" w:rsidRPr="009A09CA" w:rsidRDefault="00413097" w:rsidP="00413097">
      <w:pPr>
        <w:jc w:val="left"/>
        <w:rPr>
          <w:rFonts w:ascii="Calibri" w:hAnsi="Calibri"/>
          <w:lang w:val="fr-FR"/>
        </w:rPr>
      </w:pPr>
    </w:p>
    <w:p w:rsidR="00413097" w:rsidRPr="00605070" w:rsidRDefault="00605070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  <w:lang w:val="fr-FR"/>
        </w:rPr>
      </w:pPr>
      <w:r w:rsidRPr="00605070">
        <w:rPr>
          <w:rFonts w:ascii="Calibri" w:hAnsi="Calibri"/>
          <w:b/>
          <w:lang w:val="fr-FR"/>
        </w:rPr>
        <w:t xml:space="preserve">7 – ET QUELS LE </w:t>
      </w:r>
      <w:hyperlink r:id="rId8" w:history="1">
        <w:r w:rsidRPr="00605070">
          <w:rPr>
            <w:rFonts w:ascii="Calibri" w:hAnsi="Calibri"/>
            <w:b/>
            <w:iCs/>
            <w:lang w:val="fr-FR"/>
          </w:rPr>
          <w:t>DOMAINES À AMÉLIORER</w:t>
        </w:r>
      </w:hyperlink>
      <w:r w:rsidRPr="00605070">
        <w:rPr>
          <w:rFonts w:ascii="Calibri" w:hAnsi="Calibri"/>
          <w:b/>
          <w:lang w:val="fr-FR"/>
        </w:rPr>
        <w:t>.</w:t>
      </w:r>
    </w:p>
    <w:p w:rsidR="00413097" w:rsidRPr="009A09CA" w:rsidRDefault="00413097" w:rsidP="00413097">
      <w:pPr>
        <w:jc w:val="left"/>
        <w:rPr>
          <w:rFonts w:ascii="Calibri" w:hAnsi="Calibri"/>
          <w:lang w:val="fr-FR"/>
        </w:rPr>
      </w:pPr>
      <w:r w:rsidRPr="009A09CA">
        <w:rPr>
          <w:rFonts w:ascii="Calibri" w:hAnsi="Calibri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097" w:rsidRPr="009A09CA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  <w:lang w:val="fr-FR"/>
        </w:rPr>
      </w:pPr>
    </w:p>
    <w:p w:rsidR="00413097" w:rsidRPr="009A09CA" w:rsidRDefault="0013457D" w:rsidP="0013457D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i/>
          <w:lang w:val="fr-FR"/>
        </w:rPr>
      </w:pPr>
      <w:r>
        <w:rPr>
          <w:rStyle w:val="shorttext"/>
          <w:lang w:val="fr-FR"/>
        </w:rPr>
        <w:t>Nous vous remercions de votre aimable coopération</w:t>
      </w:r>
    </w:p>
    <w:sectPr w:rsidR="00413097" w:rsidRPr="009A09CA" w:rsidSect="00D26309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567" w:right="1134" w:bottom="454" w:left="1134" w:header="62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583" w:rsidRDefault="00347583">
      <w:r>
        <w:separator/>
      </w:r>
    </w:p>
  </w:endnote>
  <w:endnote w:type="continuationSeparator" w:id="0">
    <w:p w:rsidR="00347583" w:rsidRDefault="0034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CE5" w:rsidRDefault="00593CE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750D3">
      <w:rPr>
        <w:noProof/>
      </w:rPr>
      <w:t>1</w:t>
    </w:r>
    <w:r>
      <w:fldChar w:fldCharType="end"/>
    </w:r>
  </w:p>
  <w:p w:rsidR="00E27FE8" w:rsidRPr="0043196B" w:rsidRDefault="00E27FE8" w:rsidP="004319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583" w:rsidRDefault="00347583">
      <w:r>
        <w:separator/>
      </w:r>
    </w:p>
  </w:footnote>
  <w:footnote w:type="continuationSeparator" w:id="0">
    <w:p w:rsidR="00347583" w:rsidRDefault="00347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E8" w:rsidRDefault="00347583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</w:rPr>
      <w:pict>
        <v:rect id="_x0000_s2051" style="position:absolute;margin-left:0;margin-top:0;width:509.9pt;height:44.95pt;z-index:2;mso-position-horizontal-relative:char;mso-position-vertical-relative:line" coordsize="21600,21600" stroked="f" strokeweight=".5pt">
          <v:fill o:detectmouseclick="t"/>
          <v:stroke joinstyle="round"/>
          <v:path arrowok="t" o:connectlocs="10800,10800"/>
          <v:textbox inset="3pt,3pt,3pt,3pt">
            <w:txbxContent>
              <w:p w:rsidR="00E27FE8" w:rsidRDefault="00E27FE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SCRIVERE QUI L’INTESTAZIONE</w:t>
                </w:r>
              </w:p>
              <w:p w:rsidR="00E27FE8" w:rsidRDefault="00E27FE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MAX 3 RIGHE</w:t>
                </w:r>
              </w:p>
              <w:p w:rsidR="00E27FE8" w:rsidRDefault="00E27FE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eastAsia="Times New Roman"/>
                    <w:color w:val="auto"/>
                    <w:sz w:val="20"/>
                    <w:lang w:eastAsia="it-IT" w:bidi="x-none"/>
                  </w:rPr>
                </w:pPr>
                <w:r>
                  <w:t>TIMES NEW ROMAN 11 PUNTI, INTERLINEA SINGOLA, TUTTO MAIUSCOLO</w:t>
                </w:r>
              </w:p>
            </w:txbxContent>
          </v:textbox>
        </v:rect>
      </w:pict>
    </w:r>
    <w:r>
      <w:pict>
        <v:shape id="_x0000_s2054" style="width:510pt;height:45pt;mso-left-percent:-10001;mso-top-percent:-10001;mso-position-horizontal:absolute;mso-position-horizontal-relative:char;mso-position-vertical:absolute;mso-position-vertical-relative:line;mso-left-percent:-10001;mso-top-percent:-10001" coordsize="21600,21600" o:spt="100" adj="0,,0" path="">
          <v:stroke joinstyle="round"/>
          <v:imagedata croptop="-65520f" cropbottom="65520f"/>
          <v:formulas/>
          <v:path o:connecttype="segments"/>
        </v:shape>
      </w:pict>
    </w:r>
    <w:r>
      <w:rPr>
        <w:noProof/>
      </w:rPr>
      <w:pict>
        <v:shape id="_x0000_s2052" style="position:absolute;left:0;text-align:left;margin-left:-.3pt;margin-top:-57.7pt;width:595.3pt;height:841pt;z-index:-1;mso-position-horizontal:absolute;mso-position-horizontal-relative:page;mso-position-vertical:absolute;mso-position-vertical-relative:page" coordsize="21600,21600" o:spt="100" adj="0,,0" path="" strokeweight=".25pt">
          <v:stroke joinstyle="round"/>
          <v:imagedata r:id="rId1" o:title=""/>
          <v:formulas/>
          <v:path o:connecttype="segments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309" w:rsidRDefault="00347583" w:rsidP="00D26309">
    <w:pPr>
      <w:pStyle w:val="Intestazioneriga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15.6pt;height:82.3pt">
          <v:imagedata r:id="rId1" o:title="ciunipacol_bianca"/>
        </v:shape>
      </w:pict>
    </w:r>
  </w:p>
  <w:p w:rsidR="00D26309" w:rsidRDefault="00D26309" w:rsidP="00E27FE8">
    <w:pPr>
      <w:pStyle w:val="Intestazioneriga1"/>
    </w:pPr>
  </w:p>
  <w:p w:rsidR="00E27FE8" w:rsidRDefault="00E27FE8" w:rsidP="0043196B">
    <w:pPr>
      <w:pStyle w:val="Intestazioneriga1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84AC1"/>
    <w:multiLevelType w:val="hybridMultilevel"/>
    <w:tmpl w:val="E37CC7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5691E"/>
    <w:multiLevelType w:val="hybridMultilevel"/>
    <w:tmpl w:val="F7F4F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DCD"/>
    <w:rsid w:val="000566BF"/>
    <w:rsid w:val="0013457D"/>
    <w:rsid w:val="0015439B"/>
    <w:rsid w:val="001943AA"/>
    <w:rsid w:val="001C0195"/>
    <w:rsid w:val="001C218A"/>
    <w:rsid w:val="001D1164"/>
    <w:rsid w:val="00255AC7"/>
    <w:rsid w:val="002648FC"/>
    <w:rsid w:val="002D698C"/>
    <w:rsid w:val="002F15D2"/>
    <w:rsid w:val="00347583"/>
    <w:rsid w:val="003710B4"/>
    <w:rsid w:val="003750D3"/>
    <w:rsid w:val="003A7F22"/>
    <w:rsid w:val="00413097"/>
    <w:rsid w:val="0043196B"/>
    <w:rsid w:val="004674E2"/>
    <w:rsid w:val="00502596"/>
    <w:rsid w:val="0050324B"/>
    <w:rsid w:val="00517754"/>
    <w:rsid w:val="005303F0"/>
    <w:rsid w:val="00593CE5"/>
    <w:rsid w:val="005C26BA"/>
    <w:rsid w:val="005F7288"/>
    <w:rsid w:val="00605070"/>
    <w:rsid w:val="00641DCD"/>
    <w:rsid w:val="00656093"/>
    <w:rsid w:val="00677B3E"/>
    <w:rsid w:val="00926F87"/>
    <w:rsid w:val="009349BF"/>
    <w:rsid w:val="009728B7"/>
    <w:rsid w:val="009A09CA"/>
    <w:rsid w:val="009B0360"/>
    <w:rsid w:val="009D259C"/>
    <w:rsid w:val="00A142DF"/>
    <w:rsid w:val="00A24DB3"/>
    <w:rsid w:val="00A93C31"/>
    <w:rsid w:val="00A96A2D"/>
    <w:rsid w:val="00AD0AFF"/>
    <w:rsid w:val="00B425AF"/>
    <w:rsid w:val="00B878E0"/>
    <w:rsid w:val="00B9524C"/>
    <w:rsid w:val="00C566FA"/>
    <w:rsid w:val="00CE282D"/>
    <w:rsid w:val="00CF0955"/>
    <w:rsid w:val="00D128BC"/>
    <w:rsid w:val="00D2352A"/>
    <w:rsid w:val="00D26309"/>
    <w:rsid w:val="00DE3A98"/>
    <w:rsid w:val="00E120F3"/>
    <w:rsid w:val="00E27FE8"/>
    <w:rsid w:val="00E91F64"/>
    <w:rsid w:val="00EB54C8"/>
    <w:rsid w:val="00EE0F86"/>
    <w:rsid w:val="00EF6F55"/>
    <w:rsid w:val="00F4169F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5:chartTrackingRefBased/>
  <w15:docId w15:val="{57E66CAB-A333-4AEE-92A4-8FD7E52E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FF72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F72C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413097"/>
    <w:pPr>
      <w:widowControl w:val="0"/>
      <w:jc w:val="left"/>
    </w:pPr>
    <w:rPr>
      <w:rFonts w:ascii="Calibri" w:eastAsia="Calibri" w:hAnsi="Calibri" w:cs="Calibri"/>
      <w:b/>
      <w:bCs/>
      <w:color w:val="auto"/>
      <w:sz w:val="22"/>
      <w:szCs w:val="22"/>
      <w:lang w:val="en-US"/>
    </w:rPr>
  </w:style>
  <w:style w:type="character" w:customStyle="1" w:styleId="CorpotestoCarattere">
    <w:name w:val="Corpo testo Carattere"/>
    <w:link w:val="Corpotesto"/>
    <w:uiPriority w:val="1"/>
    <w:rsid w:val="00413097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593CE5"/>
    <w:rPr>
      <w:rFonts w:eastAsia="ヒラギノ角ゴ Pro W3"/>
      <w:color w:val="000000"/>
      <w:sz w:val="16"/>
    </w:rPr>
  </w:style>
  <w:style w:type="character" w:customStyle="1" w:styleId="shorttext">
    <w:name w:val="short_text"/>
    <w:rsid w:val="00AD0AFF"/>
  </w:style>
  <w:style w:type="character" w:styleId="Enfasicorsivo">
    <w:name w:val="Emphasis"/>
    <w:uiPriority w:val="20"/>
    <w:qFormat/>
    <w:rsid w:val="00AD0AFF"/>
    <w:rPr>
      <w:i/>
      <w:iCs/>
    </w:rPr>
  </w:style>
  <w:style w:type="character" w:customStyle="1" w:styleId="alt-edited">
    <w:name w:val="alt-edited"/>
    <w:rsid w:val="0050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xt.reverso.net/traduzione/francese-italiano/domaines+%C3%A0+am%C3%A9lior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text.reverso.net/traduzione/francese-italiano/objectifs+de+la+formatio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a%20Sternheim\Dropbox\OFF_ACCREDITAMENTO\Presidio\Questionario_Consultazione_Parti_Sociali\questionario%20parti%20sociali_febbraio_201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questionario parti sociali_febbraio_2016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Alessandra Sternheim</dc:creator>
  <cp:keywords/>
  <cp:lastModifiedBy>Alessandra Sternheim</cp:lastModifiedBy>
  <cp:revision>2</cp:revision>
  <cp:lastPrinted>2015-03-30T08:57:00Z</cp:lastPrinted>
  <dcterms:created xsi:type="dcterms:W3CDTF">2017-01-03T10:35:00Z</dcterms:created>
  <dcterms:modified xsi:type="dcterms:W3CDTF">2017-01-03T10:35:00Z</dcterms:modified>
</cp:coreProperties>
</file>