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F881" w14:textId="77777777" w:rsidR="00DD619E" w:rsidRPr="008F1AC4" w:rsidRDefault="008F1AC4">
      <w:pPr>
        <w:pStyle w:val="Intestazione"/>
        <w:keepNext/>
        <w:widowControl w:val="0"/>
        <w:tabs>
          <w:tab w:val="clear" w:pos="4819"/>
          <w:tab w:val="clear" w:pos="9638"/>
        </w:tabs>
        <w:spacing w:line="360" w:lineRule="auto"/>
        <w:jc w:val="right"/>
        <w:rPr>
          <w:rFonts w:ascii="Calibri" w:hAnsi="Calibri" w:cs="Calibri"/>
          <w:b/>
          <w:sz w:val="28"/>
          <w:szCs w:val="28"/>
          <w:lang w:val="en-US"/>
        </w:rPr>
      </w:pPr>
      <w:r w:rsidRPr="008F1AC4">
        <w:rPr>
          <w:rFonts w:ascii="Calibri" w:hAnsi="Calibri" w:cs="Calibri"/>
          <w:b/>
          <w:sz w:val="28"/>
          <w:szCs w:val="28"/>
          <w:lang w:val="en-US"/>
        </w:rPr>
        <w:t>ANNEX 2</w:t>
      </w:r>
    </w:p>
    <w:p w14:paraId="392A1D1E" w14:textId="77777777" w:rsidR="00DD619E" w:rsidRPr="008F1AC4" w:rsidRDefault="00DD619E">
      <w:pPr>
        <w:keepNext/>
        <w:widowControl w:val="0"/>
        <w:rPr>
          <w:rFonts w:ascii="Calibri" w:hAnsi="Calibri" w:cs="Calibri"/>
          <w:sz w:val="20"/>
          <w:szCs w:val="20"/>
          <w:lang w:val="en-US"/>
        </w:rPr>
      </w:pPr>
    </w:p>
    <w:p w14:paraId="1FABE0D7" w14:textId="77777777" w:rsidR="00DD619E" w:rsidRPr="008F1AC4" w:rsidRDefault="008F1AC4">
      <w:pPr>
        <w:keepNext/>
        <w:widowControl w:val="0"/>
        <w:rPr>
          <w:rFonts w:ascii="Calibri" w:hAnsi="Calibri" w:cs="Calibri"/>
          <w:b/>
          <w:sz w:val="18"/>
          <w:szCs w:val="20"/>
          <w:lang w:val="en-US"/>
        </w:rPr>
      </w:pPr>
      <w:r w:rsidRPr="008F1AC4">
        <w:rPr>
          <w:rFonts w:ascii="Calibri" w:hAnsi="Calibri" w:cs="Calibri"/>
          <w:b/>
          <w:sz w:val="18"/>
          <w:szCs w:val="20"/>
          <w:lang w:val="en-US"/>
        </w:rPr>
        <w:t>UNIVERSITY OF PALERMO</w:t>
      </w:r>
    </w:p>
    <w:p w14:paraId="1FDD62E3" w14:textId="6AE4260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 xml:space="preserve">Public selection for recruiting </w:t>
      </w:r>
      <w:r>
        <w:rPr>
          <w:rFonts w:ascii="Calibri" w:hAnsi="Calibri" w:cs="Calibri"/>
          <w:b/>
          <w:sz w:val="18"/>
          <w:lang w:val="en-US"/>
        </w:rPr>
        <w:t>Associate</w:t>
      </w:r>
      <w:r w:rsidRPr="008F1AC4">
        <w:rPr>
          <w:rFonts w:ascii="Calibri" w:hAnsi="Calibri" w:cs="Calibri"/>
          <w:b/>
          <w:sz w:val="18"/>
          <w:lang w:val="en-US"/>
        </w:rPr>
        <w:t xml:space="preserve"> Professors, pursuant to art. 18, section 1, of the Law n. 240/2010 </w:t>
      </w:r>
    </w:p>
    <w:p w14:paraId="0B275C9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 xml:space="preserve">for the competition sector </w:t>
      </w:r>
      <w:r w:rsidRPr="008F1AC4">
        <w:rPr>
          <w:rFonts w:ascii="Calibri" w:hAnsi="Calibri" w:cs="Calibri"/>
          <w:b/>
          <w:sz w:val="18"/>
          <w:lang w:val="en-US"/>
        </w:rPr>
        <w:t xml:space="preserve">_____________________________________________________,  </w:t>
      </w:r>
    </w:p>
    <w:p w14:paraId="001789D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>(</w:t>
      </w:r>
      <w:proofErr w:type="gramStart"/>
      <w:r w:rsidRPr="008F1AC4">
        <w:rPr>
          <w:rFonts w:ascii="Calibri" w:hAnsi="Calibri" w:cs="Calibri"/>
          <w:b/>
          <w:sz w:val="18"/>
          <w:lang w:val="en-US"/>
        </w:rPr>
        <w:t>scientific</w:t>
      </w:r>
      <w:proofErr w:type="gramEnd"/>
      <w:r w:rsidRPr="008F1AC4">
        <w:rPr>
          <w:rFonts w:ascii="Calibri" w:hAnsi="Calibri" w:cs="Calibri"/>
          <w:b/>
          <w:sz w:val="18"/>
          <w:lang w:val="en-US"/>
        </w:rPr>
        <w:t xml:space="preserve"> disciplinary sector _________________________________________________________________)</w:t>
      </w:r>
    </w:p>
    <w:p w14:paraId="22108C93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  <w:r w:rsidRPr="008F1AC4">
        <w:rPr>
          <w:rFonts w:ascii="Calibri" w:hAnsi="Calibri" w:cs="Calibri"/>
          <w:b/>
          <w:sz w:val="18"/>
          <w:lang w:val="en-US"/>
        </w:rPr>
        <w:t>Department of ___________________________________________________, Public competition ________ Prior</w:t>
      </w:r>
      <w:r w:rsidRPr="008F1AC4">
        <w:rPr>
          <w:rFonts w:ascii="Calibri" w:hAnsi="Calibri" w:cs="Calibri"/>
          <w:b/>
          <w:sz w:val="18"/>
          <w:lang w:val="en-US"/>
        </w:rPr>
        <w:t>ity ________</w:t>
      </w:r>
    </w:p>
    <w:p w14:paraId="6FED9A19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</w:p>
    <w:p w14:paraId="093DAF7D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18"/>
          <w:lang w:val="en-US"/>
        </w:rPr>
      </w:pPr>
    </w:p>
    <w:p w14:paraId="1E82125F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32"/>
          <w:szCs w:val="32"/>
          <w:lang w:val="en-US"/>
        </w:rPr>
      </w:pPr>
    </w:p>
    <w:p w14:paraId="7F0796AE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32"/>
          <w:szCs w:val="32"/>
          <w:lang w:val="en-US"/>
        </w:rPr>
      </w:pPr>
      <w:r w:rsidRPr="008F1AC4">
        <w:rPr>
          <w:rFonts w:ascii="Calibri" w:hAnsi="Calibri" w:cs="Calibri"/>
          <w:b/>
          <w:sz w:val="32"/>
          <w:szCs w:val="32"/>
          <w:lang w:val="en-US"/>
        </w:rPr>
        <w:t>[Name and Surname]</w:t>
      </w:r>
    </w:p>
    <w:p w14:paraId="612C9F0C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sz w:val="32"/>
          <w:szCs w:val="32"/>
          <w:lang w:val="en-US"/>
        </w:rPr>
      </w:pPr>
      <w:r w:rsidRPr="008F1AC4">
        <w:rPr>
          <w:rFonts w:ascii="Calibri" w:hAnsi="Calibri" w:cs="Calibri"/>
          <w:b/>
          <w:sz w:val="32"/>
          <w:szCs w:val="32"/>
          <w:lang w:val="en-US"/>
        </w:rPr>
        <w:t>CURRICULUM VITAE</w:t>
      </w:r>
    </w:p>
    <w:p w14:paraId="07DE89B9" w14:textId="77777777" w:rsidR="00DD619E" w:rsidRPr="008F1AC4" w:rsidRDefault="00DD619E">
      <w:pPr>
        <w:keepNext/>
        <w:widowControl w:val="0"/>
        <w:rPr>
          <w:rFonts w:ascii="Calibri" w:hAnsi="Calibri" w:cs="Calibri"/>
          <w:b/>
          <w:smallCaps/>
          <w:sz w:val="22"/>
          <w:szCs w:val="22"/>
          <w:lang w:val="en-US"/>
        </w:rPr>
      </w:pPr>
    </w:p>
    <w:p w14:paraId="7F562311" w14:textId="77777777" w:rsidR="00DD619E" w:rsidRPr="008F1AC4" w:rsidRDefault="008F1AC4">
      <w:pPr>
        <w:keepNext/>
        <w:widowControl w:val="0"/>
        <w:rPr>
          <w:lang w:val="en-US"/>
        </w:rPr>
      </w:pPr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 xml:space="preserve">(NB: THE ITEMS INSERTED IN THE FACSIMILE ARE PURELY EXEMPLARY AND CAN BE REPLACED, </w:t>
      </w:r>
      <w:proofErr w:type="gramStart"/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>MODIFIED</w:t>
      </w:r>
      <w:proofErr w:type="gramEnd"/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 xml:space="preserve"> OR INTEGRATED)</w:t>
      </w:r>
    </w:p>
    <w:p w14:paraId="268C5177" w14:textId="77777777" w:rsidR="00DD619E" w:rsidRPr="008F1AC4" w:rsidRDefault="00DD619E">
      <w:pPr>
        <w:keepNext/>
        <w:widowControl w:val="0"/>
        <w:rPr>
          <w:rFonts w:ascii="Calibri" w:hAnsi="Calibri" w:cs="Calibri"/>
          <w:b/>
          <w:sz w:val="20"/>
          <w:szCs w:val="20"/>
          <w:lang w:val="en-US"/>
        </w:rPr>
      </w:pPr>
    </w:p>
    <w:p w14:paraId="701E19AB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4DCBB459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z w:val="20"/>
          <w:szCs w:val="20"/>
          <w:lang w:val="en-US"/>
        </w:rPr>
      </w:pPr>
    </w:p>
    <w:p w14:paraId="1AD2A4A8" w14:textId="77777777" w:rsidR="00DD619E" w:rsidRPr="008F1AC4" w:rsidRDefault="008F1AC4">
      <w:pPr>
        <w:keepNext/>
        <w:widowControl w:val="0"/>
        <w:spacing w:after="120"/>
        <w:jc w:val="both"/>
        <w:rPr>
          <w:rFonts w:ascii="Calibri" w:hAnsi="Calibri" w:cs="Calibri"/>
          <w:b/>
          <w:smallCaps/>
          <w:sz w:val="22"/>
          <w:szCs w:val="22"/>
          <w:lang w:val="en-US"/>
        </w:rPr>
      </w:pPr>
      <w:r w:rsidRPr="008F1AC4">
        <w:rPr>
          <w:rFonts w:ascii="Calibri" w:hAnsi="Calibri" w:cs="Calibri"/>
          <w:b/>
          <w:smallCaps/>
          <w:sz w:val="22"/>
          <w:szCs w:val="22"/>
          <w:lang w:val="en-US"/>
        </w:rPr>
        <w:t>PERSONAL INFORMATION (DO NOT ENTER PRIVATE ADDRESS AND LAND-LINE PHONE)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8"/>
        <w:gridCol w:w="7941"/>
      </w:tblGrid>
      <w:tr w:rsidR="00DD619E" w14:paraId="65E56D11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39135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proofErr w:type="spellStart"/>
            <w:r>
              <w:rPr>
                <w:rFonts w:ascii="Calibri" w:hAnsi="Calibri" w:cs="Calibri"/>
                <w:smallCaps/>
                <w:lang w:val="it-IT"/>
              </w:rPr>
              <w:t>Surname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5F5F" w14:textId="77777777" w:rsidR="00DD619E" w:rsidRDefault="00DD619E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619E" w14:paraId="33786286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0FCD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Name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F127" w14:textId="77777777" w:rsidR="00DD619E" w:rsidRDefault="00DD619E">
            <w:pPr>
              <w:keepNext/>
              <w:widowControl w:val="0"/>
              <w:spacing w:before="40" w:after="4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DD619E" w14:paraId="58F8F0A4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8842D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>Date of Birth</w:t>
            </w:r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6F7D" w14:textId="77777777" w:rsidR="00DD619E" w:rsidRDefault="008F1AC4">
            <w:pPr>
              <w:keepNext/>
              <w:widowControl w:val="0"/>
              <w:spacing w:before="40" w:after="40"/>
              <w:jc w:val="both"/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[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Day,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month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Year</w:t>
            </w:r>
            <w:proofErr w:type="spellEnd"/>
            <w:r>
              <w:rPr>
                <w:rFonts w:ascii="Calibri" w:hAnsi="Calibri" w:cs="Calibri"/>
                <w:smallCaps/>
                <w:sz w:val="20"/>
                <w:szCs w:val="20"/>
              </w:rPr>
              <w:t>]</w:t>
            </w:r>
          </w:p>
        </w:tc>
      </w:tr>
      <w:tr w:rsidR="00DD619E" w14:paraId="669EDB8F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4A270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proofErr w:type="spellStart"/>
            <w:r>
              <w:rPr>
                <w:rFonts w:ascii="Calibri" w:hAnsi="Calibri" w:cs="Calibri"/>
                <w:smallCaps/>
                <w:lang w:val="it-IT"/>
              </w:rPr>
              <w:t>Contacts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87AE1" w14:textId="77777777" w:rsidR="00DD619E" w:rsidRDefault="008F1AC4">
            <w:pPr>
              <w:keepNext/>
              <w:widowControl w:val="0"/>
              <w:tabs>
                <w:tab w:val="left" w:pos="2451"/>
              </w:tabs>
              <w:spacing w:before="40" w:after="4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Mobile                                                         </w:t>
            </w:r>
          </w:p>
        </w:tc>
      </w:tr>
      <w:tr w:rsidR="00DD619E" w:rsidRPr="008F1AC4" w14:paraId="2CE861C9" w14:textId="77777777">
        <w:tblPrEx>
          <w:tblCellMar>
            <w:top w:w="0" w:type="dxa"/>
            <w:bottom w:w="0" w:type="dxa"/>
          </w:tblCellMar>
        </w:tblPrEx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E446" w14:textId="77777777" w:rsidR="00DD619E" w:rsidRDefault="008F1AC4">
            <w:pPr>
              <w:pStyle w:val="Aeeaoaeaa1"/>
              <w:spacing w:before="40" w:after="40"/>
              <w:rPr>
                <w:rFonts w:ascii="Calibri" w:hAnsi="Calibri" w:cs="Calibri"/>
                <w:smallCaps/>
                <w:lang w:val="it-IT"/>
              </w:rPr>
            </w:pPr>
            <w:r>
              <w:rPr>
                <w:rFonts w:ascii="Calibri" w:hAnsi="Calibri" w:cs="Calibri"/>
                <w:smallCaps/>
                <w:lang w:val="it-IT"/>
              </w:rPr>
              <w:t xml:space="preserve">Mail </w:t>
            </w:r>
            <w:proofErr w:type="spellStart"/>
            <w:r>
              <w:rPr>
                <w:rFonts w:ascii="Calibri" w:hAnsi="Calibri" w:cs="Calibri"/>
                <w:smallCaps/>
                <w:lang w:val="it-IT"/>
              </w:rPr>
              <w:t>addresses</w:t>
            </w:r>
            <w:proofErr w:type="spellEnd"/>
          </w:p>
        </w:tc>
        <w:tc>
          <w:tcPr>
            <w:tcW w:w="7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3DC7" w14:textId="77777777" w:rsidR="00DD619E" w:rsidRPr="008F1AC4" w:rsidRDefault="008F1AC4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</w:pPr>
            <w:r w:rsidRPr="008F1AC4"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  <w:t xml:space="preserve">PEC                                                   Email                                   </w:t>
            </w:r>
          </w:p>
          <w:p w14:paraId="1B29C7F2" w14:textId="77777777" w:rsidR="00DD619E" w:rsidRPr="008F1AC4" w:rsidRDefault="008F1AC4">
            <w:pPr>
              <w:keepNext/>
              <w:widowControl w:val="0"/>
              <w:tabs>
                <w:tab w:val="left" w:pos="2318"/>
              </w:tabs>
              <w:spacing w:before="40" w:after="40"/>
              <w:jc w:val="both"/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</w:pPr>
            <w:r w:rsidRPr="008F1AC4"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  <w:t xml:space="preserve">NB. THE EMAIL ADDRESS MUST BE THE </w:t>
            </w:r>
            <w:r w:rsidRPr="008F1AC4">
              <w:rPr>
                <w:rFonts w:ascii="Calibri" w:hAnsi="Calibri" w:cs="Calibri"/>
                <w:smallCaps/>
                <w:sz w:val="20"/>
                <w:szCs w:val="20"/>
                <w:lang w:val="en-US"/>
              </w:rPr>
              <w:t>SAME INDICATED ON PICA</w:t>
            </w:r>
          </w:p>
        </w:tc>
      </w:tr>
    </w:tbl>
    <w:p w14:paraId="69FC31CF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smallCaps/>
          <w:sz w:val="20"/>
          <w:szCs w:val="20"/>
          <w:lang w:val="en-US"/>
        </w:rPr>
      </w:pPr>
    </w:p>
    <w:p w14:paraId="0B0FD195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lang w:val="en-US"/>
        </w:rPr>
      </w:pPr>
    </w:p>
    <w:p w14:paraId="78E7EC82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QUALIFICATIONS</w:t>
      </w:r>
    </w:p>
    <w:p w14:paraId="74693DF2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047A5D89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QUALIFICATIONS, PHD OR EQUIVALENT, OR, FOR THE SECTORS CONCERNED, THE DIPLOMA OF MEDICAL SPECIALIZATION OR EQUIVALENT, OBTAINED IN ITALY OR ABROAD</w:t>
      </w:r>
    </w:p>
    <w:p w14:paraId="6563048B" w14:textId="77777777" w:rsidR="00DD619E" w:rsidRPr="008F1AC4" w:rsidRDefault="008F1AC4">
      <w:pPr>
        <w:spacing w:after="120"/>
        <w:rPr>
          <w:rFonts w:ascii="Calibri" w:hAnsi="Calibri" w:cs="Calibri"/>
          <w:i/>
          <w:sz w:val="18"/>
          <w:lang w:val="en-US"/>
        </w:rPr>
      </w:pPr>
      <w:r w:rsidRPr="008F1AC4">
        <w:rPr>
          <w:rFonts w:ascii="Calibri" w:hAnsi="Calibri" w:cs="Calibri"/>
          <w:i/>
          <w:sz w:val="18"/>
          <w:lang w:val="en-US"/>
        </w:rPr>
        <w:t xml:space="preserve">(Please indicate title, institution, date of </w:t>
      </w:r>
      <w:r w:rsidRPr="008F1AC4">
        <w:rPr>
          <w:rFonts w:ascii="Calibri" w:hAnsi="Calibri" w:cs="Calibri"/>
          <w:i/>
          <w:sz w:val="18"/>
          <w:lang w:val="en-US"/>
        </w:rPr>
        <w:t>achievement,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5AFFA304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360B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  <w:bookmarkStart w:id="0" w:name="_Hlk105509735"/>
          </w:p>
          <w:p w14:paraId="29D00CE7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D8BC9A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6C37C9B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49032F4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  <w:bookmarkEnd w:id="0"/>
    </w:tbl>
    <w:p w14:paraId="1C1DAB58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39430F1C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5CA76B3A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REQUIREMENT ASN (National Scientific Qualification)</w:t>
      </w:r>
    </w:p>
    <w:p w14:paraId="1DC989E8" w14:textId="77777777" w:rsidR="00DD619E" w:rsidRPr="008F1AC4" w:rsidRDefault="008F1AC4">
      <w:pPr>
        <w:spacing w:after="120"/>
        <w:rPr>
          <w:rFonts w:ascii="Calibri" w:hAnsi="Calibri" w:cs="Calibri"/>
          <w:i/>
          <w:sz w:val="18"/>
          <w:lang w:val="en-US"/>
        </w:rPr>
      </w:pPr>
      <w:r w:rsidRPr="008F1AC4">
        <w:rPr>
          <w:rFonts w:ascii="Calibri" w:hAnsi="Calibri" w:cs="Calibri"/>
          <w:i/>
          <w:sz w:val="18"/>
          <w:lang w:val="en-US"/>
        </w:rPr>
        <w:t xml:space="preserve">(- date of achievement [indicate </w:t>
      </w:r>
      <w:proofErr w:type="gramStart"/>
      <w:r w:rsidRPr="008F1AC4">
        <w:rPr>
          <w:rFonts w:ascii="Calibri" w:hAnsi="Calibri" w:cs="Calibri"/>
          <w:i/>
          <w:sz w:val="18"/>
          <w:lang w:val="en-US"/>
        </w:rPr>
        <w:t>four month</w:t>
      </w:r>
      <w:proofErr w:type="gramEnd"/>
      <w:r w:rsidRPr="008F1AC4">
        <w:rPr>
          <w:rFonts w:ascii="Calibri" w:hAnsi="Calibri" w:cs="Calibri"/>
          <w:i/>
          <w:sz w:val="18"/>
          <w:lang w:val="en-US"/>
        </w:rPr>
        <w:t xml:space="preserve"> period]</w:t>
      </w:r>
    </w:p>
    <w:p w14:paraId="57BC4A18" w14:textId="77777777" w:rsidR="00DD619E" w:rsidRDefault="008F1AC4">
      <w:pPr>
        <w:spacing w:after="120"/>
        <w:rPr>
          <w:rFonts w:ascii="Calibri" w:hAnsi="Calibri" w:cs="Calibri"/>
          <w:i/>
          <w:sz w:val="18"/>
        </w:rPr>
      </w:pPr>
      <w:r>
        <w:rPr>
          <w:rFonts w:ascii="Calibri" w:hAnsi="Calibri" w:cs="Calibri"/>
          <w:i/>
          <w:sz w:val="18"/>
        </w:rPr>
        <w:t xml:space="preserve">- </w:t>
      </w:r>
      <w:proofErr w:type="spellStart"/>
      <w:r>
        <w:rPr>
          <w:rFonts w:ascii="Calibri" w:hAnsi="Calibri" w:cs="Calibri"/>
          <w:i/>
          <w:sz w:val="18"/>
        </w:rPr>
        <w:t>Expiration</w:t>
      </w:r>
      <w:proofErr w:type="spellEnd"/>
      <w:r>
        <w:rPr>
          <w:rFonts w:ascii="Calibri" w:hAnsi="Calibri" w:cs="Calibri"/>
          <w:i/>
          <w:sz w:val="18"/>
        </w:rPr>
        <w:t xml:space="preserve"> date)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5D5CECC7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35920" w14:textId="77777777" w:rsidR="00DD619E" w:rsidRDefault="00DD619E">
            <w:pPr>
              <w:rPr>
                <w:rFonts w:ascii="Calibri" w:hAnsi="Calibri" w:cs="Calibri"/>
              </w:rPr>
            </w:pPr>
          </w:p>
          <w:p w14:paraId="7D2F1BBB" w14:textId="77777777" w:rsidR="00DD619E" w:rsidRDefault="00DD619E">
            <w:pPr>
              <w:rPr>
                <w:rFonts w:ascii="Calibri" w:hAnsi="Calibri" w:cs="Calibri"/>
              </w:rPr>
            </w:pPr>
          </w:p>
          <w:p w14:paraId="1347BF8F" w14:textId="77777777" w:rsidR="00DD619E" w:rsidRDefault="00DD619E">
            <w:pPr>
              <w:rPr>
                <w:rFonts w:ascii="Calibri" w:hAnsi="Calibri" w:cs="Calibri"/>
              </w:rPr>
            </w:pPr>
          </w:p>
          <w:p w14:paraId="428C96B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267E7BB7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50F46B34" w14:textId="77777777" w:rsidR="00DD619E" w:rsidRDefault="00DD619E">
      <w:pPr>
        <w:rPr>
          <w:rFonts w:ascii="Calibri" w:hAnsi="Calibri" w:cs="Calibri"/>
        </w:rPr>
      </w:pPr>
    </w:p>
    <w:p w14:paraId="4BC18CB8" w14:textId="77777777" w:rsidR="00DD619E" w:rsidRDefault="00DD619E">
      <w:pPr>
        <w:rPr>
          <w:rFonts w:ascii="Calibri" w:hAnsi="Calibri" w:cs="Calibri"/>
        </w:rPr>
      </w:pPr>
    </w:p>
    <w:p w14:paraId="5B405F16" w14:textId="77777777" w:rsidR="00DD619E" w:rsidRDefault="008F1AC4">
      <w:pPr>
        <w:keepNext/>
        <w:widowControl w:val="0"/>
        <w:spacing w:after="120"/>
        <w:jc w:val="both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lastRenderedPageBreak/>
        <w:t>OTHER QUALIFICATIONS</w:t>
      </w:r>
    </w:p>
    <w:p w14:paraId="4F8CAC94" w14:textId="77777777" w:rsidR="00DD619E" w:rsidRPr="008F1AC4" w:rsidRDefault="008F1AC4">
      <w:pPr>
        <w:spacing w:after="120"/>
        <w:rPr>
          <w:rFonts w:ascii="Calibri" w:hAnsi="Calibri" w:cs="Calibri"/>
          <w:i/>
          <w:sz w:val="18"/>
          <w:lang w:val="en-US"/>
        </w:rPr>
      </w:pPr>
      <w:r w:rsidRPr="008F1AC4">
        <w:rPr>
          <w:rFonts w:ascii="Calibri" w:hAnsi="Calibri" w:cs="Calibri"/>
          <w:i/>
          <w:sz w:val="18"/>
          <w:lang w:val="en-US"/>
        </w:rPr>
        <w:t>(Indicate title, institution, date of achievement,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36731CC5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57E9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D960BA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04999E7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2A1E80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84FBF8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9238808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63268C45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58E02C86" w14:textId="77777777" w:rsidR="00DD619E" w:rsidRPr="008F1AC4" w:rsidRDefault="008F1AC4">
      <w:pPr>
        <w:keepNext/>
        <w:widowControl w:val="0"/>
        <w:spacing w:after="12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DIDACTIC ACTIVITY</w:t>
      </w:r>
    </w:p>
    <w:p w14:paraId="2B18FB61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14:paraId="787084E3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TEACHINGS E MODULES</w:t>
      </w:r>
    </w:p>
    <w:p w14:paraId="0FA6F1B4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(Frontal teaching activity:</w:t>
      </w:r>
    </w:p>
    <w:p w14:paraId="129335F9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Report the activities in the form of a list, indicating for each:</w:t>
      </w:r>
    </w:p>
    <w:p w14:paraId="348A520C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Title of teaching / didactic module</w:t>
      </w:r>
    </w:p>
    <w:p w14:paraId="397A5FD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Academic year</w:t>
      </w:r>
    </w:p>
    <w:p w14:paraId="26BC826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Hours (per year)</w:t>
      </w:r>
    </w:p>
    <w:p w14:paraId="28E31FC1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CFU (if required by the University of 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reference)</w:t>
      </w:r>
    </w:p>
    <w:p w14:paraId="2C45F86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Scientific Disciplinary Sector</w:t>
      </w:r>
    </w:p>
    <w:p w14:paraId="135706E6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Competition Sector</w:t>
      </w:r>
    </w:p>
    <w:p w14:paraId="0CB04E9E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Language</w:t>
      </w:r>
    </w:p>
    <w:p w14:paraId="62C4CB8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University</w:t>
      </w:r>
    </w:p>
    <w:p w14:paraId="32C1DD5B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Course in which the teaching was carried out (bachelor’s / master's degree course, postgraduate ...)</w:t>
      </w:r>
    </w:p>
    <w:p w14:paraId="5255AC92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Specify for each if it is teaching or module and the responsibility assume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 in this regard.)</w:t>
      </w:r>
    </w:p>
    <w:p w14:paraId="3BCA45F0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8"/>
          <w:szCs w:val="8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21524489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ED6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E45E48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5A5E0EC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568BCA1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E19675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F9F7D2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49132B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6C1BF0E4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06F552B8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0C7301F0" w14:textId="77777777" w:rsidR="00DD619E" w:rsidRPr="008F1AC4" w:rsidRDefault="008F1AC4">
      <w:pPr>
        <w:keepNext/>
        <w:widowControl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ADDITIONAL TEACHING AND STUDENT SERVICE ACTIVITIES</w:t>
      </w:r>
    </w:p>
    <w:p w14:paraId="331E044B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</w:p>
    <w:p w14:paraId="21977C40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ACTIVITY AS SUPERVISOR OF DEGREE THESES, MASTER'S DEGREE THESES, DOCTORAL THESES AND SPECIALIZATION THESES </w:t>
      </w:r>
    </w:p>
    <w:p w14:paraId="4B86764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(Report the activities in the form of a list, specifying 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whether they are:</w:t>
      </w:r>
    </w:p>
    <w:p w14:paraId="007418CD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Degree thesis (indicate number)</w:t>
      </w:r>
    </w:p>
    <w:p w14:paraId="00E81AE3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Master's degree thesis (indicate number)</w:t>
      </w:r>
    </w:p>
    <w:p w14:paraId="635C2299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Doctoral / specialization thesis (indicate number)</w:t>
      </w:r>
    </w:p>
    <w:p w14:paraId="60A82C65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Seminars (year, title, possible CFU, hours)</w:t>
      </w:r>
    </w:p>
    <w:p w14:paraId="2EBC03FF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Exercises (year, title, possible CFU, hours)</w:t>
      </w:r>
    </w:p>
    <w:p w14:paraId="7DF2174A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Laboratories (year, 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title, possible CFU, hours)</w:t>
      </w:r>
    </w:p>
    <w:p w14:paraId="4B7460ED" w14:textId="77777777" w:rsidR="00DD619E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Tutoring (</w:t>
      </w:r>
      <w:proofErr w:type="spellStart"/>
      <w:r>
        <w:rPr>
          <w:rFonts w:ascii="Calibri" w:hAnsi="Calibri" w:cs="Calibri"/>
          <w:i/>
          <w:color w:val="000000"/>
          <w:sz w:val="18"/>
          <w:szCs w:val="20"/>
        </w:rPr>
        <w:t>typology</w:t>
      </w:r>
      <w:proofErr w:type="spellEnd"/>
      <w:r>
        <w:rPr>
          <w:rFonts w:ascii="Calibri" w:hAnsi="Calibri" w:cs="Calibri"/>
          <w:i/>
          <w:color w:val="000000"/>
          <w:sz w:val="18"/>
          <w:szCs w:val="20"/>
        </w:rPr>
        <w:t>)</w:t>
      </w:r>
    </w:p>
    <w:p w14:paraId="4AB7456E" w14:textId="77777777" w:rsidR="00DD619E" w:rsidRDefault="00DD619E">
      <w:pPr>
        <w:keepNext/>
        <w:widowControl w:val="0"/>
        <w:jc w:val="both"/>
        <w:rPr>
          <w:rFonts w:ascii="Calibri" w:hAnsi="Calibri" w:cs="Calibri"/>
          <w:sz w:val="18"/>
          <w:szCs w:val="18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5F227454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F64ED" w14:textId="77777777" w:rsidR="00DD619E" w:rsidRDefault="00DD619E">
            <w:pPr>
              <w:rPr>
                <w:rFonts w:ascii="Calibri" w:hAnsi="Calibri" w:cs="Calibri"/>
              </w:rPr>
            </w:pPr>
          </w:p>
          <w:p w14:paraId="41FFBB61" w14:textId="77777777" w:rsidR="00DD619E" w:rsidRDefault="00DD619E">
            <w:pPr>
              <w:rPr>
                <w:rFonts w:ascii="Calibri" w:hAnsi="Calibri" w:cs="Calibri"/>
              </w:rPr>
            </w:pPr>
          </w:p>
          <w:p w14:paraId="0AC445A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26B07068" w14:textId="77777777" w:rsidR="00DD619E" w:rsidRDefault="00DD619E">
            <w:pPr>
              <w:rPr>
                <w:rFonts w:ascii="Calibri" w:hAnsi="Calibri" w:cs="Calibri"/>
              </w:rPr>
            </w:pPr>
          </w:p>
          <w:p w14:paraId="59D518BA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47D5B5C6" w14:textId="77777777" w:rsidR="00DD619E" w:rsidRDefault="00DD619E">
      <w:pPr>
        <w:rPr>
          <w:rFonts w:ascii="Calibri" w:hAnsi="Calibri" w:cs="Calibri"/>
        </w:rPr>
      </w:pPr>
    </w:p>
    <w:p w14:paraId="6CAB3F0C" w14:textId="77777777" w:rsidR="00DD619E" w:rsidRDefault="00DD619E">
      <w:pPr>
        <w:rPr>
          <w:rFonts w:ascii="Calibri" w:hAnsi="Calibri" w:cs="Calibri"/>
        </w:rPr>
      </w:pPr>
    </w:p>
    <w:p w14:paraId="009EB290" w14:textId="77777777" w:rsidR="00DD619E" w:rsidRPr="008F1AC4" w:rsidRDefault="008F1AC4">
      <w:pPr>
        <w:keepNext/>
        <w:widowControl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lastRenderedPageBreak/>
        <w:t>ACTIVITY OF DEGREE AND MASTER'S DEGREE COURSES STUDENTS TUTORING AND OF PHD STUDENTS</w:t>
      </w:r>
      <w:r w:rsidRPr="008F1AC4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 xml:space="preserve"> </w:t>
      </w: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TUTORING</w:t>
      </w:r>
    </w:p>
    <w:p w14:paraId="6334F3E2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academic year, degree course, etc.)</w:t>
      </w:r>
    </w:p>
    <w:p w14:paraId="017D2070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06562E89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26E1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2AA567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BC2DDA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DBF31A2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ADFCA0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3343F5E4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513D078A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SEMINARS</w:t>
      </w:r>
    </w:p>
    <w:p w14:paraId="2D571F90" w14:textId="77777777" w:rsidR="00DD619E" w:rsidRPr="008F1AC4" w:rsidRDefault="008F1AC4">
      <w:pPr>
        <w:keepNext/>
        <w:widowControl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seminar title, place, date, 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242A48F2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2966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B30C503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3902C48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3A3A67F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DB3C21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53D3C2B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1939DF57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</w:p>
    <w:p w14:paraId="5C39DC67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</w:p>
    <w:p w14:paraId="32C9466B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SCIENTIFIC RESEARCH ACTIVITIES</w:t>
      </w:r>
    </w:p>
    <w:p w14:paraId="6E9F3908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6D5BD0A7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proofErr w:type="gramStart"/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SCIENTIFIC  PUBBLICATIONS</w:t>
      </w:r>
      <w:proofErr w:type="gramEnd"/>
    </w:p>
    <w:p w14:paraId="76609478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(Indicate:</w:t>
      </w:r>
    </w:p>
    <w:p w14:paraId="722CBEE5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-Type of contribution</w:t>
      </w:r>
    </w:p>
    <w:p w14:paraId="39A44869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- Presence of co-authors</w:t>
      </w:r>
    </w:p>
    <w:p w14:paraId="6E7AA94D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- Magazine / book / monograph</w:t>
      </w:r>
    </w:p>
    <w:p w14:paraId="72BDE1E9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Report the publications in chronological order starting from the most recent for each 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publication indicate: names of the authors, full title, publisher, date and place of publication, ISBN, ISSN, DOI or other equivalent Tipo di </w:t>
      </w:r>
      <w:proofErr w:type="spell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contributo</w:t>
      </w:r>
      <w:proofErr w:type="spell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)</w:t>
      </w:r>
    </w:p>
    <w:p w14:paraId="79909A0F" w14:textId="77777777" w:rsidR="00DD619E" w:rsidRPr="008F1AC4" w:rsidRDefault="00DD619E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0B2DBA4C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3196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9A14F51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C6CAF4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08D940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5275C5A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450ADE1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562B7A63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5D03064C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581585BF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ORGANIZATION, MANAGEMENT AND COORDINATION OF NATIONAL AND INTERNATIONAL RESEARCH </w:t>
      </w: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CENTERS OR GROUPS OR PARTICIPATION IN THE SAME</w:t>
      </w:r>
    </w:p>
    <w:p w14:paraId="4CB8DF0E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(Report the tasks in the form of a list, specifying the role assumed for each:</w:t>
      </w:r>
    </w:p>
    <w:p w14:paraId="6B5200CA" w14:textId="77777777" w:rsidR="00DD619E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>- Organization</w:t>
      </w:r>
    </w:p>
    <w:p w14:paraId="43F52404" w14:textId="77777777" w:rsidR="00DD619E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- </w:t>
      </w:r>
      <w:proofErr w:type="spellStart"/>
      <w:r>
        <w:rPr>
          <w:rFonts w:ascii="Calibri" w:hAnsi="Calibri" w:cs="Calibri"/>
          <w:i/>
          <w:color w:val="000000"/>
          <w:sz w:val="18"/>
          <w:szCs w:val="20"/>
        </w:rPr>
        <w:t>Direction</w:t>
      </w:r>
      <w:proofErr w:type="spellEnd"/>
    </w:p>
    <w:p w14:paraId="2E73972E" w14:textId="77777777" w:rsidR="00DD619E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r>
        <w:rPr>
          <w:rFonts w:ascii="Calibri" w:hAnsi="Calibri" w:cs="Calibri"/>
          <w:i/>
          <w:color w:val="000000"/>
          <w:sz w:val="18"/>
          <w:szCs w:val="20"/>
        </w:rPr>
        <w:t xml:space="preserve">- </w:t>
      </w:r>
      <w:proofErr w:type="spellStart"/>
      <w:r>
        <w:rPr>
          <w:rFonts w:ascii="Calibri" w:hAnsi="Calibri" w:cs="Calibri"/>
          <w:i/>
          <w:color w:val="000000"/>
          <w:sz w:val="18"/>
          <w:szCs w:val="20"/>
        </w:rPr>
        <w:t>Coordination</w:t>
      </w:r>
      <w:proofErr w:type="spellEnd"/>
      <w:r>
        <w:rPr>
          <w:rFonts w:ascii="Calibri" w:hAnsi="Calibri" w:cs="Calibri"/>
          <w:i/>
          <w:color w:val="000000"/>
          <w:sz w:val="18"/>
          <w:szCs w:val="20"/>
        </w:rPr>
        <w:t>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0E2E4F51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7E81" w14:textId="77777777" w:rsidR="00DD619E" w:rsidRDefault="00DD619E">
            <w:pPr>
              <w:rPr>
                <w:rFonts w:ascii="Calibri" w:hAnsi="Calibri" w:cs="Calibri"/>
              </w:rPr>
            </w:pPr>
          </w:p>
          <w:p w14:paraId="53B0D69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4224E30D" w14:textId="77777777" w:rsidR="00DD619E" w:rsidRDefault="00DD619E">
            <w:pPr>
              <w:rPr>
                <w:rFonts w:ascii="Calibri" w:hAnsi="Calibri" w:cs="Calibri"/>
              </w:rPr>
            </w:pPr>
          </w:p>
          <w:p w14:paraId="1C274A28" w14:textId="77777777" w:rsidR="00DD619E" w:rsidRDefault="00DD619E">
            <w:pPr>
              <w:rPr>
                <w:rFonts w:ascii="Calibri" w:hAnsi="Calibri" w:cs="Calibri"/>
              </w:rPr>
            </w:pPr>
          </w:p>
          <w:p w14:paraId="2A54B19B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21A59F42" w14:textId="77777777" w:rsidR="00DD619E" w:rsidRDefault="00DD619E">
      <w:pPr>
        <w:rPr>
          <w:rFonts w:ascii="Calibri" w:hAnsi="Calibri" w:cs="Calibri"/>
        </w:rPr>
      </w:pPr>
    </w:p>
    <w:p w14:paraId="69DB6FBB" w14:textId="77777777" w:rsidR="00DD619E" w:rsidRDefault="00DD619E">
      <w:pPr>
        <w:rPr>
          <w:rFonts w:ascii="Calibri" w:hAnsi="Calibri" w:cs="Calibri"/>
        </w:rPr>
      </w:pPr>
    </w:p>
    <w:p w14:paraId="225A4116" w14:textId="77777777" w:rsidR="00DD619E" w:rsidRDefault="00DD619E">
      <w:pPr>
        <w:rPr>
          <w:rFonts w:ascii="Calibri" w:hAnsi="Calibri" w:cs="Calibri"/>
        </w:rPr>
      </w:pPr>
    </w:p>
    <w:p w14:paraId="7B7FAEE6" w14:textId="77777777" w:rsidR="00DD619E" w:rsidRDefault="00DD619E">
      <w:pPr>
        <w:rPr>
          <w:rFonts w:ascii="Calibri" w:hAnsi="Calibri" w:cs="Calibri"/>
        </w:rPr>
      </w:pPr>
    </w:p>
    <w:p w14:paraId="6C659973" w14:textId="77777777" w:rsidR="00DD619E" w:rsidRDefault="00DD619E">
      <w:pPr>
        <w:rPr>
          <w:rFonts w:ascii="Calibri" w:hAnsi="Calibri" w:cs="Calibri"/>
        </w:rPr>
      </w:pPr>
    </w:p>
    <w:p w14:paraId="10BCC033" w14:textId="77777777" w:rsidR="00DD619E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</w:rPr>
      </w:pPr>
    </w:p>
    <w:p w14:paraId="34261BE7" w14:textId="77777777" w:rsidR="00DD619E" w:rsidRPr="008F1AC4" w:rsidRDefault="008F1AC4">
      <w:pPr>
        <w:autoSpaceDE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ACTIVITIES SUCH AS </w:t>
      </w:r>
      <w:r w:rsidRPr="008F1AC4">
        <w:rPr>
          <w:rFonts w:ascii="Calibri" w:hAnsi="Calibri" w:cs="Calibri"/>
          <w:b/>
          <w:caps/>
          <w:color w:val="000000"/>
          <w:sz w:val="20"/>
          <w:szCs w:val="20"/>
          <w:lang w:val="en-US"/>
        </w:rPr>
        <w:t xml:space="preserve">the direction or participation in editorial </w:t>
      </w:r>
      <w:r w:rsidRPr="008F1AC4">
        <w:rPr>
          <w:rFonts w:ascii="Calibri" w:hAnsi="Calibri" w:cs="Calibri"/>
          <w:b/>
          <w:caps/>
          <w:color w:val="000000"/>
          <w:sz w:val="20"/>
          <w:szCs w:val="20"/>
          <w:lang w:val="en-US"/>
        </w:rPr>
        <w:t>committees of journals</w:t>
      </w:r>
    </w:p>
    <w:p w14:paraId="35092950" w14:textId="77777777" w:rsidR="00DD619E" w:rsidRPr="008F1AC4" w:rsidRDefault="008F1AC4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for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each item, indicate year, role, scientific journal,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4B2D543B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A4F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DFFC62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8620DB3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64B48110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BC8388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5053679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54078E08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40E0AD16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065CF937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PATENT OWNERSHIP</w:t>
      </w:r>
    </w:p>
    <w:p w14:paraId="37D16CC0" w14:textId="77777777" w:rsidR="00DD619E" w:rsidRPr="008F1AC4" w:rsidRDefault="008F1AC4">
      <w:pPr>
        <w:autoSpaceDE w:val="0"/>
        <w:spacing w:after="12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for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each patent, indicate authors, title, type, patent number,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1F6976DA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5DD4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B481E8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8C8F4F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06B921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59D0195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2C0144EA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47BD95EE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4F2DABE5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 xml:space="preserve">NATIONAL AND INTERNATIONAL AWARDS AND RECOGNITIONS FOR </w:t>
      </w: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RESEARCH ACTIVITIES</w:t>
      </w:r>
    </w:p>
    <w:p w14:paraId="26284144" w14:textId="77777777" w:rsidR="00DD619E" w:rsidRPr="008F1AC4" w:rsidRDefault="008F1AC4">
      <w:pPr>
        <w:autoSpaceDE w:val="0"/>
        <w:spacing w:after="120"/>
        <w:jc w:val="both"/>
        <w:rPr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award name, date, institution, </w:t>
      </w:r>
      <w:proofErr w:type="spell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ecc</w:t>
      </w:r>
      <w:proofErr w:type="spell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379AB0C6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95B5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7E82FF4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184460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A7F890E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9B9CA83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447C63B6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730A1767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18"/>
          <w:szCs w:val="20"/>
          <w:lang w:val="en-US"/>
        </w:rPr>
      </w:pPr>
    </w:p>
    <w:p w14:paraId="6530C5E6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PARTICIPATION AS SPEAKER IN CONGRESSES AND CONFERENCES OF INTERNATIONAL INTEREST</w:t>
      </w:r>
    </w:p>
    <w:p w14:paraId="1B24EF95" w14:textId="77777777" w:rsidR="00DD619E" w:rsidRPr="008F1AC4" w:rsidRDefault="008F1AC4">
      <w:pPr>
        <w:autoSpaceDE w:val="0"/>
        <w:spacing w:after="120"/>
        <w:jc w:val="both"/>
        <w:rPr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</w:t>
      </w:r>
      <w:proofErr w:type="gramStart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indicate</w:t>
      </w:r>
      <w:proofErr w:type="gramEnd"/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 congress / conference title, date, etc.)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06689F80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F79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3B2ABE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87AB356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63EB6F8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4EFE21E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76BBA486" w14:textId="77777777" w:rsidR="00DD619E" w:rsidRPr="008F1AC4" w:rsidRDefault="00DD619E">
      <w:pPr>
        <w:rPr>
          <w:rFonts w:ascii="Calibri" w:hAnsi="Calibri" w:cs="Calibri"/>
          <w:lang w:val="en-US"/>
        </w:rPr>
      </w:pPr>
    </w:p>
    <w:p w14:paraId="17A39D45" w14:textId="77777777" w:rsidR="00DD619E" w:rsidRPr="008F1AC4" w:rsidRDefault="00DD619E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</w:p>
    <w:p w14:paraId="7AD52BD1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 xml:space="preserve">MANAGEMENT, ORGANIZATIONAL AND </w:t>
      </w: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SERVICE ACTIVITIES</w:t>
      </w:r>
    </w:p>
    <w:p w14:paraId="5EFEE344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736188BC" w14:textId="77777777" w:rsidR="00DD619E" w:rsidRPr="008F1AC4" w:rsidRDefault="008F1AC4">
      <w:pPr>
        <w:autoSpaceDE w:val="0"/>
        <w:jc w:val="both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b/>
          <w:color w:val="000000"/>
          <w:sz w:val="20"/>
          <w:szCs w:val="20"/>
          <w:lang w:val="en-US"/>
        </w:rPr>
        <w:t>MANAGEMENT ASSIGNMENTS AND ROLES IN COLLEGIAL BODIES AND COMMISSIONS, AT RELEVANT PUBLIC AND PRIVATE INSTITUTIONS AND SCIENTIFIC AND CULTURAL ORGANIZATIONS, OR AT THE UNIVERSITY OF PALERMO OR OTHER UNIVERSITIES</w:t>
      </w:r>
    </w:p>
    <w:p w14:paraId="7FC776C0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(Report the 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activities in the form of a list, indicating for each:</w:t>
      </w:r>
    </w:p>
    <w:p w14:paraId="222397AB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Kind of activity</w:t>
      </w:r>
    </w:p>
    <w:p w14:paraId="4A7E2E99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Year / s in which this activity was carried out</w:t>
      </w:r>
    </w:p>
    <w:p w14:paraId="65CE7540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Where / on behalf of which institution was carried out (any description of the institution)</w:t>
      </w:r>
    </w:p>
    <w:p w14:paraId="3C751801" w14:textId="77777777" w:rsidR="00DD619E" w:rsidRPr="008F1AC4" w:rsidRDefault="008F1AC4">
      <w:pPr>
        <w:autoSpaceDE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Description of the type of engagement)</w:t>
      </w:r>
    </w:p>
    <w:p w14:paraId="7326AC96" w14:textId="77777777" w:rsidR="00DD619E" w:rsidRPr="008F1AC4" w:rsidRDefault="00DD619E">
      <w:pPr>
        <w:autoSpaceDE w:val="0"/>
        <w:jc w:val="both"/>
        <w:rPr>
          <w:rFonts w:ascii="Calibri" w:hAnsi="Calibri" w:cs="Calibri"/>
          <w:lang w:val="en-US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:rsidRPr="008F1AC4" w14:paraId="0459C4C1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7E89C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036374BA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1981C50F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2271A0D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  <w:p w14:paraId="7C347AD9" w14:textId="77777777" w:rsidR="00DD619E" w:rsidRPr="008F1AC4" w:rsidRDefault="00DD619E">
            <w:pPr>
              <w:rPr>
                <w:rFonts w:ascii="Calibri" w:hAnsi="Calibri" w:cs="Calibri"/>
                <w:lang w:val="en-US"/>
              </w:rPr>
            </w:pPr>
          </w:p>
        </w:tc>
      </w:tr>
    </w:tbl>
    <w:p w14:paraId="02DDE593" w14:textId="77777777" w:rsidR="00DD619E" w:rsidRPr="008F1AC4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  <w:lang w:val="en-US"/>
        </w:rPr>
      </w:pPr>
    </w:p>
    <w:p w14:paraId="15BCFA7E" w14:textId="77777777" w:rsidR="00DD619E" w:rsidRPr="008F1AC4" w:rsidRDefault="008F1AC4">
      <w:pPr>
        <w:keepNext/>
        <w:widowControl w:val="0"/>
        <w:jc w:val="both"/>
        <w:rPr>
          <w:lang w:val="en-US"/>
        </w:rPr>
      </w:pPr>
      <w:r w:rsidRPr="008F1AC4">
        <w:rPr>
          <w:rFonts w:ascii="Calibri" w:hAnsi="Calibri" w:cs="Calibri"/>
          <w:b/>
          <w:color w:val="000000"/>
          <w:sz w:val="22"/>
          <w:szCs w:val="20"/>
          <w:u w:val="single"/>
          <w:lang w:val="en-US"/>
        </w:rPr>
        <w:t>CLINICAL ASSISTANCE ACTIVITY</w:t>
      </w:r>
      <w:r w:rsidRPr="008F1AC4">
        <w:rPr>
          <w:rFonts w:ascii="Calibri" w:hAnsi="Calibri" w:cs="Calibri"/>
          <w:color w:val="000000"/>
          <w:sz w:val="22"/>
          <w:szCs w:val="20"/>
          <w:lang w:val="en-US"/>
        </w:rPr>
        <w:t xml:space="preserve"> (IF PROVIDED) </w:t>
      </w:r>
    </w:p>
    <w:p w14:paraId="0DE26F33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(Report the activities in the form of a list, indicating for each:</w:t>
      </w:r>
    </w:p>
    <w:p w14:paraId="42D09D37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Hospital where this activity was carried out</w:t>
      </w:r>
    </w:p>
    <w:p w14:paraId="582C2ED4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Year / s in which this activity was carried out</w:t>
      </w:r>
    </w:p>
    <w:p w14:paraId="320D71C7" w14:textId="77777777" w:rsidR="00DD619E" w:rsidRPr="008F1AC4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  <w:lang w:val="en-US"/>
        </w:rPr>
      </w:pP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 xml:space="preserve">Degree of responsibility of the </w:t>
      </w:r>
      <w:r w:rsidRPr="008F1AC4">
        <w:rPr>
          <w:rFonts w:ascii="Calibri" w:hAnsi="Calibri" w:cs="Calibri"/>
          <w:i/>
          <w:color w:val="000000"/>
          <w:sz w:val="18"/>
          <w:szCs w:val="20"/>
          <w:lang w:val="en-US"/>
        </w:rPr>
        <w:t>assignment</w:t>
      </w:r>
    </w:p>
    <w:p w14:paraId="48D2B54F" w14:textId="77777777" w:rsidR="00DD619E" w:rsidRDefault="008F1AC4">
      <w:pPr>
        <w:keepNext/>
        <w:widowControl w:val="0"/>
        <w:jc w:val="both"/>
        <w:rPr>
          <w:rFonts w:ascii="Calibri" w:hAnsi="Calibri" w:cs="Calibri"/>
          <w:i/>
          <w:color w:val="000000"/>
          <w:sz w:val="18"/>
          <w:szCs w:val="20"/>
        </w:rPr>
      </w:pPr>
      <w:proofErr w:type="spellStart"/>
      <w:r>
        <w:rPr>
          <w:rFonts w:ascii="Calibri" w:hAnsi="Calibri" w:cs="Calibri"/>
          <w:i/>
          <w:color w:val="000000"/>
          <w:sz w:val="18"/>
          <w:szCs w:val="20"/>
        </w:rPr>
        <w:t>Type</w:t>
      </w:r>
      <w:proofErr w:type="spellEnd"/>
      <w:r>
        <w:rPr>
          <w:rFonts w:ascii="Calibri" w:hAnsi="Calibri" w:cs="Calibri"/>
          <w:i/>
          <w:color w:val="000000"/>
          <w:sz w:val="18"/>
          <w:szCs w:val="20"/>
        </w:rPr>
        <w:t xml:space="preserve"> of activity)</w:t>
      </w: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1"/>
      </w:tblGrid>
      <w:tr w:rsidR="00DD619E" w14:paraId="405A74C4" w14:textId="77777777">
        <w:tblPrEx>
          <w:tblCellMar>
            <w:top w:w="0" w:type="dxa"/>
            <w:bottom w:w="0" w:type="dxa"/>
          </w:tblCellMar>
        </w:tblPrEx>
        <w:tc>
          <w:tcPr>
            <w:tcW w:w="9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859E" w14:textId="77777777" w:rsidR="00DD619E" w:rsidRDefault="00DD619E">
            <w:pPr>
              <w:rPr>
                <w:rFonts w:ascii="Calibri" w:hAnsi="Calibri" w:cs="Calibri"/>
              </w:rPr>
            </w:pPr>
          </w:p>
          <w:p w14:paraId="684CEA25" w14:textId="77777777" w:rsidR="00DD619E" w:rsidRDefault="00DD619E">
            <w:pPr>
              <w:rPr>
                <w:rFonts w:ascii="Calibri" w:hAnsi="Calibri" w:cs="Calibri"/>
              </w:rPr>
            </w:pPr>
          </w:p>
          <w:p w14:paraId="69BF6EEC" w14:textId="77777777" w:rsidR="00DD619E" w:rsidRDefault="00DD619E">
            <w:pPr>
              <w:rPr>
                <w:rFonts w:ascii="Calibri" w:hAnsi="Calibri" w:cs="Calibri"/>
              </w:rPr>
            </w:pPr>
          </w:p>
          <w:p w14:paraId="700F39A2" w14:textId="77777777" w:rsidR="00DD619E" w:rsidRDefault="00DD619E">
            <w:pPr>
              <w:rPr>
                <w:rFonts w:ascii="Calibri" w:hAnsi="Calibri" w:cs="Calibri"/>
              </w:rPr>
            </w:pPr>
          </w:p>
          <w:p w14:paraId="1322FD41" w14:textId="77777777" w:rsidR="00DD619E" w:rsidRDefault="00DD619E">
            <w:pPr>
              <w:rPr>
                <w:rFonts w:ascii="Calibri" w:hAnsi="Calibri" w:cs="Calibri"/>
              </w:rPr>
            </w:pPr>
          </w:p>
        </w:tc>
      </w:tr>
    </w:tbl>
    <w:p w14:paraId="693E47FC" w14:textId="77777777" w:rsidR="00DD619E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55C8503" w14:textId="77777777" w:rsidR="00DD619E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19677E3D" w14:textId="77777777" w:rsidR="00DD619E" w:rsidRDefault="00DD619E">
      <w:pPr>
        <w:pageBreakBefore/>
        <w:suppressAutoHyphens w:val="0"/>
        <w:spacing w:after="160" w:line="249" w:lineRule="auto"/>
        <w:rPr>
          <w:rFonts w:ascii="Calibri" w:hAnsi="Calibri" w:cs="Calibri"/>
          <w:color w:val="000000"/>
          <w:sz w:val="18"/>
          <w:szCs w:val="20"/>
        </w:rPr>
      </w:pPr>
    </w:p>
    <w:p w14:paraId="32629BD7" w14:textId="77777777" w:rsidR="00DD619E" w:rsidRDefault="00DD619E">
      <w:pPr>
        <w:autoSpaceDE w:val="0"/>
        <w:jc w:val="both"/>
        <w:rPr>
          <w:rFonts w:ascii="Calibri" w:hAnsi="Calibri" w:cs="Calibri"/>
          <w:color w:val="000000"/>
          <w:sz w:val="18"/>
          <w:szCs w:val="20"/>
        </w:rPr>
      </w:pPr>
    </w:p>
    <w:p w14:paraId="0C014AFE" w14:textId="77777777" w:rsidR="00DD619E" w:rsidRPr="008F1AC4" w:rsidRDefault="008F1AC4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SELF-DECLARATION UNDER ARTT. 46 AND 47 D.P.R. N. 445/2000</w:t>
      </w:r>
    </w:p>
    <w:p w14:paraId="28A6BB7B" w14:textId="77777777" w:rsidR="00DD619E" w:rsidRPr="008F1AC4" w:rsidRDefault="00DD619E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F7322EB" w14:textId="77777777" w:rsidR="00DD619E" w:rsidRPr="008F1AC4" w:rsidRDefault="008F1AC4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I, the undersigned declarant ____________________________________________________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_ ,</w:t>
      </w:r>
      <w:proofErr w:type="gramEnd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 born on ____ . ____ . _____ in 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____________________________________ (______), resident in _______________________________________ (______), address ________________________________________ and living in ______________________________ (______), address ___________________________________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_____, identified by means of __________________________ nr. _____________________________________, issued by _____________________________________________ on ____. ____ . _____, telephone _____________________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_ ,</w:t>
      </w:r>
      <w:proofErr w:type="gramEnd"/>
    </w:p>
    <w:p w14:paraId="1F0F64EB" w14:textId="77777777" w:rsidR="00DD619E" w:rsidRPr="008F1AC4" w:rsidRDefault="008F1AC4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aware of the criminal sanctions 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provided for in the case of false declarations to a public official (art. 495 </w:t>
      </w:r>
      <w:proofErr w:type="spell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c.p.</w:t>
      </w:r>
      <w:proofErr w:type="spellEnd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) </w:t>
      </w:r>
    </w:p>
    <w:p w14:paraId="2C9F5327" w14:textId="77777777" w:rsidR="00DD619E" w:rsidRPr="008F1AC4" w:rsidRDefault="00DD619E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7745D974" w14:textId="77777777" w:rsidR="00DD619E" w:rsidRPr="008F1AC4" w:rsidRDefault="008F1AC4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DECLARE, UNDER MY OWN RESPONSIBILITY</w:t>
      </w:r>
    </w:p>
    <w:p w14:paraId="4DB4329F" w14:textId="77777777" w:rsidR="00DD619E" w:rsidRPr="008F1AC4" w:rsidRDefault="00DD619E">
      <w:pPr>
        <w:keepNext/>
        <w:widowControl w:val="0"/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1506E4CB" w14:textId="77777777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that the information and statements contained in this curriculum vitae correspond to the 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truth;</w:t>
      </w:r>
      <w:proofErr w:type="gramEnd"/>
    </w:p>
    <w:p w14:paraId="4483E9DB" w14:textId="77777777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  <w:t>to possess all the qualification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s listed in this 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curriculum vitae;</w:t>
      </w:r>
      <w:proofErr w:type="gramEnd"/>
    </w:p>
    <w:p w14:paraId="13AF538C" w14:textId="77777777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  <w:t xml:space="preserve">that all the details relating to qualifications publications and activities mentioned in this curriculum vitae are in accordance with the </w:t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truth;</w:t>
      </w:r>
      <w:proofErr w:type="gramEnd"/>
    </w:p>
    <w:p w14:paraId="4824E54B" w14:textId="77777777" w:rsidR="00DD619E" w:rsidRPr="008F1AC4" w:rsidRDefault="008F1AC4">
      <w:pPr>
        <w:keepNext/>
        <w:widowControl w:val="0"/>
        <w:tabs>
          <w:tab w:val="left" w:pos="284"/>
        </w:tabs>
        <w:spacing w:line="360" w:lineRule="auto"/>
        <w:ind w:left="142" w:hanging="142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-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ab/>
      </w:r>
      <w:proofErr w:type="gramStart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that  the</w:t>
      </w:r>
      <w:proofErr w:type="gramEnd"/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 xml:space="preserve"> copies of the publications presented for the purpose of the an</w:t>
      </w:r>
      <w:r w:rsidRPr="008F1AC4">
        <w:rPr>
          <w:rFonts w:ascii="Calibri" w:hAnsi="Calibri" w:cs="Calibri"/>
          <w:color w:val="000000"/>
          <w:sz w:val="20"/>
          <w:szCs w:val="20"/>
          <w:lang w:val="en-US"/>
        </w:rPr>
        <w:t>alytical assessment are in conformity with the original.</w:t>
      </w:r>
    </w:p>
    <w:p w14:paraId="4A7D5A5E" w14:textId="77777777" w:rsidR="00DD619E" w:rsidRPr="008F1AC4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  <w:lang w:val="en-US"/>
        </w:rPr>
      </w:pPr>
    </w:p>
    <w:p w14:paraId="4600A61C" w14:textId="77777777" w:rsidR="00DD619E" w:rsidRDefault="008F1AC4">
      <w:pPr>
        <w:keepNext/>
        <w:widowControl w:val="0"/>
        <w:spacing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(Place and date) __________</w:t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ab/>
        <w:t>Signature</w:t>
      </w:r>
    </w:p>
    <w:p w14:paraId="21F15179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1CF4581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7AA48B2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AB39E8B" w14:textId="77777777" w:rsidR="00DD619E" w:rsidRDefault="00DD619E">
      <w:pPr>
        <w:keepNext/>
        <w:widowControl w:val="0"/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07D61816" w14:textId="77777777" w:rsidR="00DD619E" w:rsidRDefault="00DD619E">
      <w:pPr>
        <w:keepNext/>
        <w:widowControl w:val="0"/>
        <w:spacing w:line="360" w:lineRule="auto"/>
        <w:rPr>
          <w:rFonts w:ascii="Calibri" w:hAnsi="Calibri" w:cs="Calibri"/>
          <w:sz w:val="18"/>
        </w:rPr>
      </w:pPr>
    </w:p>
    <w:p w14:paraId="3B66B273" w14:textId="77777777" w:rsidR="00DD619E" w:rsidRDefault="00DD619E">
      <w:pPr>
        <w:keepNext/>
        <w:widowControl w:val="0"/>
        <w:spacing w:line="360" w:lineRule="auto"/>
        <w:rPr>
          <w:rFonts w:ascii="Calibri" w:hAnsi="Calibri" w:cs="Calibri"/>
          <w:sz w:val="18"/>
        </w:rPr>
      </w:pPr>
    </w:p>
    <w:p w14:paraId="6DD8B0EE" w14:textId="77777777" w:rsidR="00DD619E" w:rsidRDefault="00DD619E">
      <w:pPr>
        <w:keepNext/>
        <w:widowControl w:val="0"/>
        <w:spacing w:line="360" w:lineRule="auto"/>
        <w:rPr>
          <w:rFonts w:ascii="Calibri" w:hAnsi="Calibri" w:cs="Calibri"/>
          <w:sz w:val="18"/>
        </w:rPr>
      </w:pPr>
    </w:p>
    <w:p w14:paraId="2D087B6B" w14:textId="77777777" w:rsidR="00DD619E" w:rsidRDefault="00DD619E">
      <w:pPr>
        <w:keepNext/>
        <w:widowControl w:val="0"/>
        <w:tabs>
          <w:tab w:val="left" w:pos="709"/>
          <w:tab w:val="left" w:pos="10206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39739382" w14:textId="77777777" w:rsidR="00DD619E" w:rsidRDefault="00DD619E">
      <w:pPr>
        <w:spacing w:line="360" w:lineRule="auto"/>
        <w:rPr>
          <w:rFonts w:ascii="Calibri" w:hAnsi="Calibri" w:cs="Calibri"/>
        </w:rPr>
      </w:pPr>
    </w:p>
    <w:sectPr w:rsidR="00DD619E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C840" w14:textId="77777777" w:rsidR="00000000" w:rsidRDefault="008F1AC4">
      <w:r>
        <w:separator/>
      </w:r>
    </w:p>
  </w:endnote>
  <w:endnote w:type="continuationSeparator" w:id="0">
    <w:p w14:paraId="44DA8191" w14:textId="77777777" w:rsidR="00000000" w:rsidRDefault="008F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C1B0" w14:textId="77777777" w:rsidR="00000000" w:rsidRDefault="008F1AC4">
      <w:r>
        <w:rPr>
          <w:color w:val="000000"/>
        </w:rPr>
        <w:separator/>
      </w:r>
    </w:p>
  </w:footnote>
  <w:footnote w:type="continuationSeparator" w:id="0">
    <w:p w14:paraId="2F6EC906" w14:textId="77777777" w:rsidR="00000000" w:rsidRDefault="008F1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619E"/>
    <w:rsid w:val="008F1AC4"/>
    <w:rsid w:val="00D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CBD8"/>
  <w15:docId w15:val="{85F74940-08DF-45F7-9F53-F1D6461C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Normale"/>
    <w:next w:val="Normale"/>
    <w:pPr>
      <w:keepNext/>
      <w:widowControl w:val="0"/>
      <w:jc w:val="right"/>
    </w:pPr>
    <w:rPr>
      <w:b/>
      <w:sz w:val="20"/>
      <w:szCs w:val="20"/>
      <w:lang w:val="en-US" w:eastAsia="ko-KR"/>
    </w:rPr>
  </w:style>
  <w:style w:type="paragraph" w:styleId="Corpotesto">
    <w:name w:val="Body Text"/>
    <w:basedOn w:val="Normale"/>
    <w:pPr>
      <w:spacing w:before="100" w:after="100"/>
    </w:pPr>
  </w:style>
  <w:style w:type="character" w:customStyle="1" w:styleId="CorpotestoCarattere">
    <w:name w:val="Corpo testo Carattere"/>
    <w:basedOn w:val="Carpredefinitoparagrafo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pPr>
      <w:ind w:left="72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Curriculum Vitae</dc:title>
  <dc:creator>Unipa</dc:creator>
  <cp:lastModifiedBy>GIUSEPPE DE ROSA</cp:lastModifiedBy>
  <cp:revision>2</cp:revision>
  <cp:lastPrinted>2022-06-07T08:36:00Z</cp:lastPrinted>
  <dcterms:created xsi:type="dcterms:W3CDTF">2022-07-21T08:33:00Z</dcterms:created>
  <dcterms:modified xsi:type="dcterms:W3CDTF">2022-07-21T08:33:00Z</dcterms:modified>
</cp:coreProperties>
</file>