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943" w:rsidRPr="00CD0026" w:rsidRDefault="00455943" w:rsidP="0053748A">
      <w:pPr>
        <w:spacing w:after="0" w:line="240" w:lineRule="auto"/>
        <w:rPr>
          <w:rFonts w:ascii="Garamond" w:hAnsi="Garamond" w:cs="Garamond"/>
          <w:i/>
          <w:iCs/>
        </w:rPr>
      </w:pPr>
      <w:r w:rsidRPr="00CD0026">
        <w:rPr>
          <w:rFonts w:ascii="Garamond" w:hAnsi="Garamond" w:cs="Garamond"/>
          <w:i/>
          <w:iCs/>
        </w:rPr>
        <w:t>Fac simile domanda</w:t>
      </w:r>
      <w:r>
        <w:rPr>
          <w:rFonts w:ascii="Garamond" w:hAnsi="Garamond" w:cs="Garamond"/>
          <w:i/>
          <w:iCs/>
        </w:rPr>
        <w:t xml:space="preserve"> da inviare a mezzo pec</w:t>
      </w:r>
    </w:p>
    <w:p w:rsidR="00455943" w:rsidRDefault="00455943" w:rsidP="0053748A">
      <w:pPr>
        <w:spacing w:after="0" w:line="240" w:lineRule="auto"/>
        <w:ind w:left="4248" w:firstLine="708"/>
        <w:jc w:val="right"/>
        <w:rPr>
          <w:rFonts w:ascii="Garamond" w:hAnsi="Garamond" w:cs="Garamond"/>
          <w:sz w:val="24"/>
          <w:szCs w:val="24"/>
        </w:rPr>
      </w:pPr>
    </w:p>
    <w:p w:rsidR="00455943" w:rsidRPr="00CD0026" w:rsidRDefault="00455943" w:rsidP="0053748A">
      <w:pPr>
        <w:spacing w:after="0" w:line="240" w:lineRule="auto"/>
        <w:ind w:left="4248" w:firstLine="708"/>
        <w:jc w:val="right"/>
        <w:rPr>
          <w:rFonts w:ascii="Garamond" w:hAnsi="Garamond" w:cs="Garamond"/>
          <w:sz w:val="24"/>
          <w:szCs w:val="24"/>
        </w:rPr>
      </w:pPr>
      <w:r w:rsidRPr="00CD0026">
        <w:rPr>
          <w:rFonts w:ascii="Garamond" w:hAnsi="Garamond" w:cs="Garamond"/>
          <w:sz w:val="24"/>
          <w:szCs w:val="24"/>
        </w:rPr>
        <w:t>Al Direttore Generale</w:t>
      </w:r>
    </w:p>
    <w:p w:rsidR="00455943" w:rsidRPr="00CD0026" w:rsidRDefault="00455943" w:rsidP="0053748A">
      <w:pPr>
        <w:spacing w:after="0" w:line="240" w:lineRule="auto"/>
        <w:ind w:left="4956"/>
        <w:jc w:val="right"/>
        <w:rPr>
          <w:rFonts w:ascii="Garamond" w:hAnsi="Garamond" w:cs="Garamond"/>
          <w:sz w:val="24"/>
          <w:szCs w:val="24"/>
        </w:rPr>
      </w:pPr>
      <w:r w:rsidRPr="00CD0026">
        <w:rPr>
          <w:rFonts w:ascii="Garamond" w:hAnsi="Garamond" w:cs="Garamond"/>
          <w:sz w:val="24"/>
          <w:szCs w:val="24"/>
        </w:rPr>
        <w:t>Università degli Studi dell’Insubria</w:t>
      </w:r>
    </w:p>
    <w:p w:rsidR="00455943" w:rsidRPr="00CD0026" w:rsidRDefault="00455943" w:rsidP="0053748A">
      <w:pPr>
        <w:spacing w:after="0" w:line="240" w:lineRule="auto"/>
        <w:ind w:left="4248" w:firstLine="708"/>
        <w:jc w:val="right"/>
        <w:rPr>
          <w:rFonts w:ascii="Garamond" w:hAnsi="Garamond" w:cs="Garamond"/>
          <w:sz w:val="24"/>
          <w:szCs w:val="24"/>
        </w:rPr>
      </w:pPr>
      <w:r w:rsidRPr="00CD0026">
        <w:rPr>
          <w:rFonts w:ascii="Garamond" w:hAnsi="Garamond" w:cs="Garamond"/>
          <w:sz w:val="24"/>
          <w:szCs w:val="24"/>
        </w:rPr>
        <w:t>Via Ravasi n. 2</w:t>
      </w:r>
    </w:p>
    <w:p w:rsidR="00455943" w:rsidRPr="00EB6D15" w:rsidRDefault="00455943" w:rsidP="00EB6D15">
      <w:pPr>
        <w:spacing w:after="0" w:line="240" w:lineRule="auto"/>
        <w:ind w:left="4248" w:firstLine="708"/>
        <w:jc w:val="right"/>
        <w:rPr>
          <w:rFonts w:ascii="Garamond" w:hAnsi="Garamond" w:cs="Garamond"/>
        </w:rPr>
      </w:pPr>
      <w:r w:rsidRPr="00CD0026">
        <w:rPr>
          <w:rFonts w:ascii="Garamond" w:hAnsi="Garamond" w:cs="Garamond"/>
          <w:sz w:val="24"/>
          <w:szCs w:val="24"/>
        </w:rPr>
        <w:t>21100   VARESE</w:t>
      </w:r>
    </w:p>
    <w:p w:rsidR="00455943" w:rsidRPr="00CD0026" w:rsidRDefault="00455943" w:rsidP="0053748A">
      <w:pPr>
        <w:spacing w:after="0" w:line="240" w:lineRule="auto"/>
        <w:jc w:val="both"/>
        <w:rPr>
          <w:rFonts w:ascii="Garamond" w:hAnsi="Garamond" w:cs="Garamond"/>
        </w:rPr>
      </w:pPr>
    </w:p>
    <w:p w:rsidR="00455943" w:rsidRPr="003C0434" w:rsidRDefault="00455943" w:rsidP="003C0434">
      <w:pPr>
        <w:spacing w:after="0" w:line="240" w:lineRule="auto"/>
        <w:ind w:right="27"/>
        <w:jc w:val="both"/>
        <w:rPr>
          <w:rFonts w:ascii="Garamond" w:hAnsi="Garamond" w:cs="Garamond"/>
        </w:rPr>
      </w:pPr>
      <w:r w:rsidRPr="00CD0026">
        <w:rPr>
          <w:rFonts w:ascii="Garamond" w:hAnsi="Garamond" w:cs="Garamond"/>
        </w:rPr>
        <w:t xml:space="preserve">Il/La sottoscritto/a chiede di essere ammesso/a alla </w:t>
      </w:r>
      <w:r w:rsidRPr="003C0434">
        <w:rPr>
          <w:rFonts w:ascii="Garamond" w:hAnsi="Garamond" w:cs="Garamond"/>
        </w:rPr>
        <w:t xml:space="preserve">procedura di mobilità intercompartimentale e interuniversitaria ai sensi dell’art. 30 del Decreto Legislativo 30 marzo 2001 n. 165 e s.m.i., per la copertura di </w:t>
      </w:r>
      <w:bookmarkStart w:id="0" w:name="_Hlk69815756"/>
      <w:r w:rsidRPr="003C0434">
        <w:rPr>
          <w:rFonts w:ascii="Garamond" w:hAnsi="Garamond" w:cs="Garamond"/>
        </w:rPr>
        <w:t>un posto di personale tecnico amministrativo di categoria D - Area tecnico, tecnico – scientifica ed elaborazioni dati, tempo pieno, per le esigenze dell’Ufficio Manutenzioni</w:t>
      </w:r>
      <w:bookmarkEnd w:id="0"/>
      <w:r w:rsidRPr="003C0434">
        <w:rPr>
          <w:rFonts w:ascii="Garamond" w:hAnsi="Garamond" w:cs="Garamond"/>
        </w:rPr>
        <w:t xml:space="preserve"> (codice MOB36)</w:t>
      </w:r>
    </w:p>
    <w:p w:rsidR="00455943" w:rsidRPr="00CD0026" w:rsidRDefault="00455943" w:rsidP="0053748A">
      <w:pPr>
        <w:spacing w:after="0" w:line="240" w:lineRule="auto"/>
        <w:ind w:right="27"/>
        <w:jc w:val="both"/>
        <w:rPr>
          <w:rFonts w:ascii="Garamond" w:hAnsi="Garamond" w:cs="Garamond"/>
        </w:rPr>
      </w:pPr>
    </w:p>
    <w:p w:rsidR="00455943" w:rsidRDefault="00455943" w:rsidP="0053748A">
      <w:pPr>
        <w:spacing w:after="0" w:line="240" w:lineRule="auto"/>
        <w:jc w:val="both"/>
        <w:rPr>
          <w:rFonts w:ascii="Garamond" w:hAnsi="Garamond" w:cs="Garamond"/>
        </w:rPr>
      </w:pPr>
      <w:r w:rsidRPr="00CD0026">
        <w:rPr>
          <w:rFonts w:ascii="Garamond" w:hAnsi="Garamond" w:cs="Garamond"/>
        </w:rPr>
        <w:t>A tal fine, ai sensi degli artt. 46 e 47 del D.P.R. n. 445/2000 e consapevole di quanto previsto dall’art. 76 del decreto citato in materia di norme penali</w:t>
      </w:r>
    </w:p>
    <w:p w:rsidR="00455943" w:rsidRPr="00CD0026" w:rsidRDefault="00455943" w:rsidP="0053748A">
      <w:pPr>
        <w:spacing w:after="0" w:line="240" w:lineRule="auto"/>
        <w:rPr>
          <w:rFonts w:ascii="Garamond" w:hAnsi="Garamond" w:cs="Garamond"/>
        </w:rPr>
      </w:pPr>
    </w:p>
    <w:p w:rsidR="00455943" w:rsidRDefault="00455943" w:rsidP="0053748A">
      <w:pPr>
        <w:spacing w:after="0" w:line="240" w:lineRule="auto"/>
        <w:jc w:val="center"/>
        <w:rPr>
          <w:rFonts w:ascii="Garamond" w:hAnsi="Garamond" w:cs="Garamond"/>
          <w:b/>
          <w:bCs/>
        </w:rPr>
      </w:pPr>
      <w:r w:rsidRPr="00CD0026">
        <w:rPr>
          <w:rFonts w:ascii="Garamond" w:hAnsi="Garamond" w:cs="Garamond"/>
          <w:b/>
          <w:bCs/>
        </w:rPr>
        <w:t>DICHIARA</w:t>
      </w:r>
    </w:p>
    <w:p w:rsidR="00455943" w:rsidRPr="00CD0026" w:rsidRDefault="00455943" w:rsidP="0053748A">
      <w:pPr>
        <w:spacing w:after="0" w:line="240" w:lineRule="auto"/>
        <w:jc w:val="center"/>
        <w:rPr>
          <w:rFonts w:ascii="Garamond" w:hAnsi="Garamond" w:cs="Garamond"/>
          <w:b/>
          <w:bCs/>
        </w:rPr>
      </w:pPr>
    </w:p>
    <w:p w:rsidR="00455943" w:rsidRPr="00CD0026" w:rsidRDefault="00455943" w:rsidP="0053748A">
      <w:pPr>
        <w:keepNext/>
        <w:keepLines/>
        <w:spacing w:after="0" w:line="240" w:lineRule="auto"/>
        <w:outlineLvl w:val="0"/>
        <w:rPr>
          <w:rFonts w:ascii="Garamond" w:hAnsi="Garamond" w:cs="Garamond"/>
          <w:b/>
          <w:bCs/>
          <w:color w:val="2F5496"/>
        </w:rPr>
      </w:pPr>
    </w:p>
    <w:tbl>
      <w:tblPr>
        <w:tblW w:w="8505" w:type="dxa"/>
        <w:tblInd w:w="-68" w:type="dxa"/>
        <w:tblLayout w:type="fixed"/>
        <w:tblCellMar>
          <w:left w:w="70" w:type="dxa"/>
          <w:right w:w="70" w:type="dxa"/>
        </w:tblCellMar>
        <w:tblLook w:val="0000"/>
      </w:tblPr>
      <w:tblGrid>
        <w:gridCol w:w="3189"/>
        <w:gridCol w:w="5316"/>
      </w:tblGrid>
      <w:tr w:rsidR="00455943" w:rsidRPr="00CD0026">
        <w:tc>
          <w:tcPr>
            <w:tcW w:w="3189" w:type="dxa"/>
            <w:tcBorders>
              <w:top w:val="nil"/>
              <w:left w:val="nil"/>
              <w:bottom w:val="nil"/>
              <w:right w:val="nil"/>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r w:rsidRPr="00CD0026">
              <w:rPr>
                <w:rFonts w:ascii="Garamond" w:hAnsi="Garamond" w:cs="Garamond"/>
                <w:lang w:eastAsia="it-IT"/>
              </w:rPr>
              <w:t>COGNOME</w:t>
            </w:r>
          </w:p>
        </w:tc>
        <w:tc>
          <w:tcPr>
            <w:tcW w:w="5316" w:type="dxa"/>
            <w:tcBorders>
              <w:top w:val="dotted" w:sz="4" w:space="0" w:color="auto"/>
              <w:left w:val="dotted" w:sz="4" w:space="0" w:color="auto"/>
              <w:bottom w:val="dotted" w:sz="4" w:space="0" w:color="auto"/>
              <w:right w:val="dotted" w:sz="4" w:space="0" w:color="auto"/>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p>
        </w:tc>
      </w:tr>
    </w:tbl>
    <w:p w:rsidR="00455943" w:rsidRPr="00CD0026" w:rsidRDefault="00455943" w:rsidP="0053748A">
      <w:pPr>
        <w:tabs>
          <w:tab w:val="left" w:pos="426"/>
          <w:tab w:val="left" w:pos="1134"/>
          <w:tab w:val="left" w:pos="4536"/>
          <w:tab w:val="left" w:pos="6238"/>
          <w:tab w:val="left" w:pos="7939"/>
        </w:tabs>
        <w:spacing w:after="0" w:line="240" w:lineRule="auto"/>
        <w:jc w:val="both"/>
        <w:rPr>
          <w:rFonts w:ascii="Garamond" w:hAnsi="Garamond" w:cs="Garamond"/>
          <w:lang w:eastAsia="it-IT"/>
        </w:rPr>
      </w:pPr>
    </w:p>
    <w:tbl>
      <w:tblPr>
        <w:tblW w:w="8505" w:type="dxa"/>
        <w:tblInd w:w="-68" w:type="dxa"/>
        <w:tblLayout w:type="fixed"/>
        <w:tblCellMar>
          <w:left w:w="70" w:type="dxa"/>
          <w:right w:w="70" w:type="dxa"/>
        </w:tblCellMar>
        <w:tblLook w:val="0000"/>
      </w:tblPr>
      <w:tblGrid>
        <w:gridCol w:w="3189"/>
        <w:gridCol w:w="5316"/>
      </w:tblGrid>
      <w:tr w:rsidR="00455943" w:rsidRPr="00CD0026">
        <w:tc>
          <w:tcPr>
            <w:tcW w:w="3189" w:type="dxa"/>
            <w:tcBorders>
              <w:top w:val="nil"/>
              <w:left w:val="nil"/>
              <w:bottom w:val="nil"/>
              <w:right w:val="nil"/>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r w:rsidRPr="00CD0026">
              <w:rPr>
                <w:rFonts w:ascii="Garamond" w:hAnsi="Garamond" w:cs="Garamond"/>
                <w:lang w:eastAsia="it-IT"/>
              </w:rPr>
              <w:t>NOME</w:t>
            </w:r>
          </w:p>
        </w:tc>
        <w:tc>
          <w:tcPr>
            <w:tcW w:w="5316" w:type="dxa"/>
            <w:tcBorders>
              <w:top w:val="dotted" w:sz="4" w:space="0" w:color="auto"/>
              <w:left w:val="dotted" w:sz="4" w:space="0" w:color="auto"/>
              <w:bottom w:val="dotted" w:sz="4" w:space="0" w:color="auto"/>
              <w:right w:val="dotted" w:sz="4" w:space="0" w:color="auto"/>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p>
        </w:tc>
      </w:tr>
    </w:tbl>
    <w:p w:rsidR="00455943" w:rsidRPr="00CD0026" w:rsidRDefault="00455943" w:rsidP="0053748A">
      <w:pPr>
        <w:tabs>
          <w:tab w:val="left" w:pos="426"/>
          <w:tab w:val="left" w:pos="1134"/>
          <w:tab w:val="left" w:pos="4536"/>
          <w:tab w:val="left" w:pos="6238"/>
          <w:tab w:val="left" w:pos="7939"/>
        </w:tabs>
        <w:spacing w:after="0" w:line="240" w:lineRule="auto"/>
        <w:jc w:val="both"/>
        <w:rPr>
          <w:rFonts w:ascii="Garamond" w:hAnsi="Garamond" w:cs="Garamond"/>
          <w:lang w:eastAsia="it-IT"/>
        </w:rPr>
      </w:pPr>
    </w:p>
    <w:tbl>
      <w:tblPr>
        <w:tblW w:w="9494" w:type="dxa"/>
        <w:tblInd w:w="-68" w:type="dxa"/>
        <w:tblLayout w:type="fixed"/>
        <w:tblCellMar>
          <w:left w:w="70" w:type="dxa"/>
          <w:right w:w="70" w:type="dxa"/>
        </w:tblCellMar>
        <w:tblLook w:val="0000"/>
      </w:tblPr>
      <w:tblGrid>
        <w:gridCol w:w="3189"/>
        <w:gridCol w:w="5316"/>
        <w:gridCol w:w="989"/>
      </w:tblGrid>
      <w:tr w:rsidR="00455943" w:rsidRPr="00CD0026">
        <w:trPr>
          <w:cantSplit/>
        </w:trPr>
        <w:tc>
          <w:tcPr>
            <w:tcW w:w="3189" w:type="dxa"/>
            <w:tcBorders>
              <w:top w:val="nil"/>
              <w:left w:val="nil"/>
              <w:bottom w:val="nil"/>
              <w:right w:val="nil"/>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r w:rsidRPr="00CD0026">
              <w:rPr>
                <w:rFonts w:ascii="Garamond" w:hAnsi="Garamond" w:cs="Garamond"/>
                <w:lang w:eastAsia="it-IT"/>
              </w:rPr>
              <w:t>DATA DI NASCITA</w:t>
            </w:r>
          </w:p>
        </w:tc>
        <w:tc>
          <w:tcPr>
            <w:tcW w:w="5316" w:type="dxa"/>
            <w:tcBorders>
              <w:top w:val="dotted" w:sz="4" w:space="0" w:color="auto"/>
              <w:left w:val="dotted" w:sz="4" w:space="0" w:color="auto"/>
              <w:bottom w:val="dotted" w:sz="4" w:space="0" w:color="auto"/>
              <w:right w:val="dotted" w:sz="4" w:space="0" w:color="auto"/>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p>
        </w:tc>
        <w:tc>
          <w:tcPr>
            <w:tcW w:w="989" w:type="dxa"/>
            <w:tcBorders>
              <w:top w:val="nil"/>
              <w:left w:val="nil"/>
              <w:bottom w:val="nil"/>
              <w:right w:val="nil"/>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p>
        </w:tc>
      </w:tr>
    </w:tbl>
    <w:p w:rsidR="00455943" w:rsidRPr="00CD0026" w:rsidRDefault="00455943" w:rsidP="0053748A">
      <w:pPr>
        <w:tabs>
          <w:tab w:val="left" w:pos="426"/>
          <w:tab w:val="left" w:pos="1134"/>
          <w:tab w:val="left" w:pos="4536"/>
          <w:tab w:val="left" w:pos="6238"/>
          <w:tab w:val="left" w:pos="7939"/>
        </w:tabs>
        <w:spacing w:after="0" w:line="240" w:lineRule="auto"/>
        <w:jc w:val="both"/>
        <w:rPr>
          <w:rFonts w:ascii="Garamond" w:hAnsi="Garamond" w:cs="Garamond"/>
          <w:lang w:eastAsia="it-IT"/>
        </w:rPr>
      </w:pPr>
    </w:p>
    <w:tbl>
      <w:tblPr>
        <w:tblW w:w="8505" w:type="dxa"/>
        <w:tblInd w:w="-68" w:type="dxa"/>
        <w:tblLayout w:type="fixed"/>
        <w:tblCellMar>
          <w:left w:w="70" w:type="dxa"/>
          <w:right w:w="70" w:type="dxa"/>
        </w:tblCellMar>
        <w:tblLook w:val="0000"/>
      </w:tblPr>
      <w:tblGrid>
        <w:gridCol w:w="3189"/>
        <w:gridCol w:w="4111"/>
        <w:gridCol w:w="1205"/>
      </w:tblGrid>
      <w:tr w:rsidR="00455943" w:rsidRPr="00CD0026">
        <w:trPr>
          <w:cantSplit/>
        </w:trPr>
        <w:tc>
          <w:tcPr>
            <w:tcW w:w="3189" w:type="dxa"/>
            <w:tcBorders>
              <w:top w:val="nil"/>
              <w:left w:val="nil"/>
              <w:bottom w:val="nil"/>
              <w:right w:val="nil"/>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r w:rsidRPr="00CD0026">
              <w:rPr>
                <w:rFonts w:ascii="Garamond" w:hAnsi="Garamond" w:cs="Garamond"/>
                <w:lang w:eastAsia="it-IT"/>
              </w:rPr>
              <w:t>LUOGO DI NASCITA</w:t>
            </w:r>
          </w:p>
        </w:tc>
        <w:tc>
          <w:tcPr>
            <w:tcW w:w="4111" w:type="dxa"/>
            <w:tcBorders>
              <w:top w:val="dotted" w:sz="4" w:space="0" w:color="auto"/>
              <w:left w:val="dotted" w:sz="4" w:space="0" w:color="auto"/>
              <w:bottom w:val="dotted" w:sz="4" w:space="0" w:color="auto"/>
              <w:right w:val="dotted" w:sz="4" w:space="0" w:color="auto"/>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p>
        </w:tc>
        <w:tc>
          <w:tcPr>
            <w:tcW w:w="1205" w:type="dxa"/>
            <w:tcBorders>
              <w:top w:val="dotted" w:sz="4" w:space="0" w:color="auto"/>
              <w:left w:val="dotted" w:sz="4" w:space="0" w:color="auto"/>
              <w:bottom w:val="dotted" w:sz="4" w:space="0" w:color="auto"/>
              <w:right w:val="dotted" w:sz="4" w:space="0" w:color="auto"/>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r w:rsidRPr="00CD0026">
              <w:rPr>
                <w:rFonts w:ascii="Garamond" w:hAnsi="Garamond" w:cs="Garamond"/>
                <w:lang w:eastAsia="it-IT"/>
              </w:rPr>
              <w:t>Prov.</w:t>
            </w:r>
          </w:p>
        </w:tc>
      </w:tr>
    </w:tbl>
    <w:p w:rsidR="00455943" w:rsidRPr="00CD0026" w:rsidRDefault="00455943" w:rsidP="0053748A">
      <w:pPr>
        <w:tabs>
          <w:tab w:val="left" w:pos="426"/>
          <w:tab w:val="left" w:pos="1134"/>
          <w:tab w:val="left" w:pos="4536"/>
          <w:tab w:val="left" w:pos="6238"/>
          <w:tab w:val="left" w:pos="7939"/>
        </w:tabs>
        <w:spacing w:after="0" w:line="240" w:lineRule="auto"/>
        <w:jc w:val="both"/>
        <w:rPr>
          <w:rFonts w:ascii="Garamond" w:hAnsi="Garamond" w:cs="Garamond"/>
          <w:lang w:eastAsia="it-IT"/>
        </w:rPr>
      </w:pPr>
    </w:p>
    <w:p w:rsidR="00455943" w:rsidRPr="00CD0026" w:rsidRDefault="00455943" w:rsidP="0053748A">
      <w:pPr>
        <w:tabs>
          <w:tab w:val="left" w:pos="426"/>
          <w:tab w:val="left" w:pos="1134"/>
          <w:tab w:val="left" w:pos="4536"/>
          <w:tab w:val="left" w:pos="6238"/>
          <w:tab w:val="left" w:pos="7939"/>
        </w:tabs>
        <w:spacing w:after="0" w:line="240" w:lineRule="auto"/>
        <w:jc w:val="both"/>
        <w:rPr>
          <w:rFonts w:ascii="Garamond" w:hAnsi="Garamond" w:cs="Garamond"/>
          <w:lang w:eastAsia="it-IT"/>
        </w:rPr>
      </w:pPr>
      <w:r w:rsidRPr="00CD0026">
        <w:rPr>
          <w:rFonts w:ascii="Garamond" w:hAnsi="Garamond" w:cs="Garamond"/>
          <w:lang w:eastAsia="it-IT"/>
        </w:rPr>
        <w:t>RESIDENZA</w:t>
      </w:r>
    </w:p>
    <w:p w:rsidR="00455943" w:rsidRPr="00CD0026" w:rsidRDefault="00455943" w:rsidP="0053748A">
      <w:pPr>
        <w:tabs>
          <w:tab w:val="left" w:pos="426"/>
          <w:tab w:val="left" w:pos="1134"/>
          <w:tab w:val="left" w:pos="4536"/>
          <w:tab w:val="left" w:pos="6238"/>
          <w:tab w:val="left" w:pos="7939"/>
        </w:tabs>
        <w:spacing w:after="0" w:line="240" w:lineRule="auto"/>
        <w:jc w:val="both"/>
        <w:rPr>
          <w:rFonts w:ascii="Garamond" w:hAnsi="Garamond" w:cs="Garamond"/>
          <w:lang w:eastAsia="it-IT"/>
        </w:rPr>
      </w:pPr>
    </w:p>
    <w:tbl>
      <w:tblPr>
        <w:tblW w:w="8505" w:type="dxa"/>
        <w:tblInd w:w="-68" w:type="dxa"/>
        <w:tblLayout w:type="fixed"/>
        <w:tblCellMar>
          <w:left w:w="70" w:type="dxa"/>
          <w:right w:w="70" w:type="dxa"/>
        </w:tblCellMar>
        <w:tblLook w:val="0000"/>
      </w:tblPr>
      <w:tblGrid>
        <w:gridCol w:w="3189"/>
        <w:gridCol w:w="4111"/>
        <w:gridCol w:w="1205"/>
      </w:tblGrid>
      <w:tr w:rsidR="00455943" w:rsidRPr="00CD0026">
        <w:trPr>
          <w:cantSplit/>
        </w:trPr>
        <w:tc>
          <w:tcPr>
            <w:tcW w:w="3189" w:type="dxa"/>
            <w:tcBorders>
              <w:top w:val="nil"/>
              <w:left w:val="nil"/>
              <w:bottom w:val="nil"/>
              <w:right w:val="nil"/>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r w:rsidRPr="00CD0026">
              <w:rPr>
                <w:rFonts w:ascii="Garamond" w:hAnsi="Garamond" w:cs="Garamond"/>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p>
        </w:tc>
        <w:tc>
          <w:tcPr>
            <w:tcW w:w="1205" w:type="dxa"/>
            <w:tcBorders>
              <w:top w:val="dotted" w:sz="4" w:space="0" w:color="auto"/>
              <w:left w:val="dotted" w:sz="4" w:space="0" w:color="auto"/>
              <w:bottom w:val="dotted" w:sz="4" w:space="0" w:color="auto"/>
              <w:right w:val="dotted" w:sz="4" w:space="0" w:color="auto"/>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r w:rsidRPr="00CD0026">
              <w:rPr>
                <w:rFonts w:ascii="Garamond" w:hAnsi="Garamond" w:cs="Garamond"/>
                <w:lang w:eastAsia="it-IT"/>
              </w:rPr>
              <w:t>n.</w:t>
            </w:r>
          </w:p>
        </w:tc>
      </w:tr>
    </w:tbl>
    <w:p w:rsidR="00455943" w:rsidRPr="00CD0026" w:rsidRDefault="00455943" w:rsidP="0053748A">
      <w:pPr>
        <w:tabs>
          <w:tab w:val="left" w:pos="426"/>
          <w:tab w:val="left" w:pos="1134"/>
          <w:tab w:val="left" w:pos="4536"/>
          <w:tab w:val="left" w:pos="6238"/>
          <w:tab w:val="left" w:pos="7939"/>
        </w:tabs>
        <w:spacing w:after="0" w:line="240" w:lineRule="auto"/>
        <w:jc w:val="both"/>
        <w:rPr>
          <w:rFonts w:ascii="Garamond" w:hAnsi="Garamond" w:cs="Garamond"/>
          <w:lang w:eastAsia="it-IT"/>
        </w:rPr>
      </w:pPr>
    </w:p>
    <w:tbl>
      <w:tblPr>
        <w:tblW w:w="8505" w:type="dxa"/>
        <w:tblInd w:w="-68" w:type="dxa"/>
        <w:tblLayout w:type="fixed"/>
        <w:tblCellMar>
          <w:left w:w="70" w:type="dxa"/>
          <w:right w:w="70" w:type="dxa"/>
        </w:tblCellMar>
        <w:tblLook w:val="0000"/>
      </w:tblPr>
      <w:tblGrid>
        <w:gridCol w:w="3189"/>
        <w:gridCol w:w="4111"/>
        <w:gridCol w:w="1205"/>
      </w:tblGrid>
      <w:tr w:rsidR="00455943" w:rsidRPr="00CD0026">
        <w:trPr>
          <w:cantSplit/>
        </w:trPr>
        <w:tc>
          <w:tcPr>
            <w:tcW w:w="3189" w:type="dxa"/>
            <w:tcBorders>
              <w:top w:val="nil"/>
              <w:left w:val="nil"/>
              <w:bottom w:val="nil"/>
              <w:right w:val="nil"/>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r w:rsidRPr="00CD0026">
              <w:rPr>
                <w:rFonts w:ascii="Garamond" w:hAnsi="Garamond" w:cs="Garamond"/>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p>
        </w:tc>
        <w:tc>
          <w:tcPr>
            <w:tcW w:w="1205" w:type="dxa"/>
            <w:tcBorders>
              <w:top w:val="dotted" w:sz="4" w:space="0" w:color="auto"/>
              <w:left w:val="dotted" w:sz="4" w:space="0" w:color="auto"/>
              <w:bottom w:val="dotted" w:sz="4" w:space="0" w:color="auto"/>
              <w:right w:val="dotted" w:sz="4" w:space="0" w:color="auto"/>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r w:rsidRPr="00CD0026">
              <w:rPr>
                <w:rFonts w:ascii="Garamond" w:hAnsi="Garamond" w:cs="Garamond"/>
                <w:lang w:eastAsia="it-IT"/>
              </w:rPr>
              <w:t>c.a.p.</w:t>
            </w:r>
          </w:p>
        </w:tc>
      </w:tr>
    </w:tbl>
    <w:p w:rsidR="00455943" w:rsidRPr="00CD0026" w:rsidRDefault="00455943" w:rsidP="0053748A">
      <w:pPr>
        <w:tabs>
          <w:tab w:val="left" w:pos="426"/>
          <w:tab w:val="left" w:pos="1134"/>
          <w:tab w:val="left" w:pos="4536"/>
          <w:tab w:val="left" w:pos="6238"/>
          <w:tab w:val="left" w:pos="7939"/>
        </w:tabs>
        <w:spacing w:after="0" w:line="240" w:lineRule="auto"/>
        <w:jc w:val="both"/>
        <w:rPr>
          <w:rFonts w:ascii="Garamond" w:hAnsi="Garamond" w:cs="Garamond"/>
          <w:lang w:eastAsia="it-IT"/>
        </w:rPr>
      </w:pPr>
    </w:p>
    <w:tbl>
      <w:tblPr>
        <w:tblW w:w="8505" w:type="dxa"/>
        <w:tblInd w:w="-68" w:type="dxa"/>
        <w:tblLayout w:type="fixed"/>
        <w:tblCellMar>
          <w:left w:w="70" w:type="dxa"/>
          <w:right w:w="70" w:type="dxa"/>
        </w:tblCellMar>
        <w:tblLook w:val="0000"/>
      </w:tblPr>
      <w:tblGrid>
        <w:gridCol w:w="3189"/>
        <w:gridCol w:w="4111"/>
        <w:gridCol w:w="1205"/>
      </w:tblGrid>
      <w:tr w:rsidR="00455943" w:rsidRPr="00CD0026">
        <w:trPr>
          <w:cantSplit/>
        </w:trPr>
        <w:tc>
          <w:tcPr>
            <w:tcW w:w="3189" w:type="dxa"/>
            <w:tcBorders>
              <w:top w:val="nil"/>
              <w:left w:val="nil"/>
              <w:bottom w:val="nil"/>
              <w:right w:val="nil"/>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r w:rsidRPr="00CD0026">
              <w:rPr>
                <w:rFonts w:ascii="Garamond" w:hAnsi="Garamond" w:cs="Garamond"/>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p>
        </w:tc>
        <w:tc>
          <w:tcPr>
            <w:tcW w:w="1205" w:type="dxa"/>
            <w:tcBorders>
              <w:top w:val="dotted" w:sz="4" w:space="0" w:color="auto"/>
              <w:left w:val="dotted" w:sz="4" w:space="0" w:color="auto"/>
              <w:bottom w:val="dotted" w:sz="4" w:space="0" w:color="auto"/>
              <w:right w:val="dotted" w:sz="4" w:space="0" w:color="auto"/>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r w:rsidRPr="00CD0026">
              <w:rPr>
                <w:rFonts w:ascii="Garamond" w:hAnsi="Garamond" w:cs="Garamond"/>
                <w:lang w:eastAsia="it-IT"/>
              </w:rPr>
              <w:t>Prov.</w:t>
            </w:r>
          </w:p>
        </w:tc>
      </w:tr>
    </w:tbl>
    <w:p w:rsidR="00455943" w:rsidRPr="00CD0026" w:rsidRDefault="00455943" w:rsidP="0053748A">
      <w:pPr>
        <w:tabs>
          <w:tab w:val="left" w:pos="426"/>
          <w:tab w:val="left" w:pos="1134"/>
          <w:tab w:val="left" w:pos="4536"/>
          <w:tab w:val="left" w:pos="6238"/>
          <w:tab w:val="left" w:pos="7939"/>
        </w:tabs>
        <w:spacing w:after="0" w:line="240" w:lineRule="auto"/>
        <w:jc w:val="both"/>
        <w:rPr>
          <w:rFonts w:ascii="Garamond" w:hAnsi="Garamond" w:cs="Garamond"/>
          <w:lang w:eastAsia="it-IT"/>
        </w:rPr>
      </w:pPr>
    </w:p>
    <w:p w:rsidR="00455943" w:rsidRPr="00CD0026" w:rsidRDefault="00455943" w:rsidP="0053748A">
      <w:pPr>
        <w:tabs>
          <w:tab w:val="left" w:pos="426"/>
          <w:tab w:val="left" w:pos="1134"/>
          <w:tab w:val="left" w:pos="4536"/>
          <w:tab w:val="left" w:pos="6238"/>
          <w:tab w:val="left" w:pos="7939"/>
        </w:tabs>
        <w:spacing w:after="0" w:line="240" w:lineRule="auto"/>
        <w:jc w:val="both"/>
        <w:rPr>
          <w:rFonts w:ascii="Garamond" w:hAnsi="Garamond" w:cs="Garamond"/>
          <w:lang w:eastAsia="it-IT"/>
        </w:rPr>
      </w:pPr>
    </w:p>
    <w:tbl>
      <w:tblPr>
        <w:tblW w:w="8580" w:type="dxa"/>
        <w:tblInd w:w="-68" w:type="dxa"/>
        <w:tblLayout w:type="fixed"/>
        <w:tblCellMar>
          <w:left w:w="70" w:type="dxa"/>
          <w:right w:w="70" w:type="dxa"/>
        </w:tblCellMar>
        <w:tblLook w:val="0000"/>
      </w:tblPr>
      <w:tblGrid>
        <w:gridCol w:w="3189"/>
        <w:gridCol w:w="2623"/>
        <w:gridCol w:w="2693"/>
        <w:gridCol w:w="75"/>
      </w:tblGrid>
      <w:tr w:rsidR="00455943" w:rsidRPr="00CD0026">
        <w:trPr>
          <w:cantSplit/>
          <w:trHeight w:val="248"/>
        </w:trPr>
        <w:tc>
          <w:tcPr>
            <w:tcW w:w="3189" w:type="dxa"/>
            <w:tcBorders>
              <w:top w:val="nil"/>
              <w:left w:val="nil"/>
              <w:bottom w:val="nil"/>
              <w:right w:val="nil"/>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p>
        </w:tc>
        <w:tc>
          <w:tcPr>
            <w:tcW w:w="2623" w:type="dxa"/>
            <w:tcBorders>
              <w:top w:val="dotted" w:sz="4" w:space="0" w:color="auto"/>
              <w:left w:val="dotted" w:sz="4" w:space="0" w:color="auto"/>
              <w:bottom w:val="dotted" w:sz="4" w:space="0" w:color="auto"/>
              <w:right w:val="dotted" w:sz="4" w:space="0" w:color="auto"/>
            </w:tcBorders>
          </w:tcPr>
          <w:p w:rsidR="00455943" w:rsidRPr="00CD0026" w:rsidRDefault="00455943" w:rsidP="00735339">
            <w:pPr>
              <w:tabs>
                <w:tab w:val="left" w:pos="426"/>
                <w:tab w:val="left" w:pos="1134"/>
                <w:tab w:val="left" w:pos="4536"/>
                <w:tab w:val="left" w:pos="6238"/>
                <w:tab w:val="left" w:pos="7939"/>
              </w:tabs>
              <w:spacing w:after="0" w:line="240" w:lineRule="auto"/>
              <w:jc w:val="both"/>
              <w:rPr>
                <w:rFonts w:ascii="Garamond" w:hAnsi="Garamond" w:cs="Garamond"/>
                <w:lang w:eastAsia="it-IT"/>
              </w:rPr>
            </w:pPr>
          </w:p>
        </w:tc>
        <w:tc>
          <w:tcPr>
            <w:tcW w:w="2768" w:type="dxa"/>
            <w:gridSpan w:val="2"/>
            <w:tcBorders>
              <w:top w:val="dotted" w:sz="4" w:space="0" w:color="auto"/>
              <w:left w:val="nil"/>
              <w:bottom w:val="dotted" w:sz="4" w:space="0" w:color="auto"/>
              <w:right w:val="dotted" w:sz="4" w:space="0" w:color="auto"/>
            </w:tcBorders>
          </w:tcPr>
          <w:p w:rsidR="00455943" w:rsidRPr="00CD0026" w:rsidRDefault="00455943" w:rsidP="00735339">
            <w:pPr>
              <w:tabs>
                <w:tab w:val="left" w:pos="426"/>
                <w:tab w:val="left" w:pos="1134"/>
                <w:tab w:val="left" w:pos="4536"/>
                <w:tab w:val="left" w:pos="6238"/>
                <w:tab w:val="left" w:pos="7939"/>
              </w:tabs>
              <w:spacing w:after="0" w:line="240" w:lineRule="auto"/>
              <w:jc w:val="both"/>
              <w:rPr>
                <w:rFonts w:ascii="Garamond" w:hAnsi="Garamond" w:cs="Garamond"/>
                <w:lang w:eastAsia="it-IT"/>
              </w:rPr>
            </w:pPr>
          </w:p>
        </w:tc>
      </w:tr>
      <w:tr w:rsidR="00455943" w:rsidRPr="00CD0026">
        <w:trPr>
          <w:gridAfter w:val="1"/>
          <w:wAfter w:w="75" w:type="dxa"/>
          <w:cantSplit/>
          <w:trHeight w:val="248"/>
        </w:trPr>
        <w:tc>
          <w:tcPr>
            <w:tcW w:w="3189" w:type="dxa"/>
            <w:tcBorders>
              <w:top w:val="nil"/>
              <w:left w:val="nil"/>
              <w:bottom w:val="nil"/>
              <w:right w:val="nil"/>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r w:rsidRPr="00CD0026">
              <w:rPr>
                <w:rFonts w:ascii="Garamond" w:hAnsi="Garamond" w:cs="Garamond"/>
                <w:lang w:eastAsia="it-IT"/>
              </w:rPr>
              <w:t xml:space="preserve">Numero cellulare e telefono </w:t>
            </w:r>
          </w:p>
        </w:tc>
        <w:tc>
          <w:tcPr>
            <w:tcW w:w="5316" w:type="dxa"/>
            <w:gridSpan w:val="2"/>
            <w:vMerge w:val="restart"/>
            <w:tcBorders>
              <w:top w:val="dotted" w:sz="4" w:space="0" w:color="auto"/>
              <w:left w:val="dotted" w:sz="4" w:space="0" w:color="auto"/>
              <w:right w:val="dotted" w:sz="4" w:space="0" w:color="auto"/>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p>
        </w:tc>
      </w:tr>
      <w:tr w:rsidR="00455943" w:rsidRPr="00CD0026">
        <w:trPr>
          <w:gridAfter w:val="1"/>
          <w:wAfter w:w="75" w:type="dxa"/>
          <w:cantSplit/>
          <w:trHeight w:val="248"/>
        </w:trPr>
        <w:tc>
          <w:tcPr>
            <w:tcW w:w="3189" w:type="dxa"/>
            <w:tcBorders>
              <w:top w:val="nil"/>
              <w:left w:val="nil"/>
              <w:bottom w:val="nil"/>
              <w:right w:val="nil"/>
            </w:tcBorders>
          </w:tcPr>
          <w:p w:rsidR="00455943" w:rsidRPr="0034329B" w:rsidRDefault="00455943" w:rsidP="009813E6">
            <w:pPr>
              <w:tabs>
                <w:tab w:val="left" w:pos="426"/>
                <w:tab w:val="left" w:pos="1134"/>
                <w:tab w:val="left" w:pos="4536"/>
                <w:tab w:val="left" w:pos="6238"/>
                <w:tab w:val="left" w:pos="7939"/>
              </w:tabs>
              <w:spacing w:after="0" w:line="240" w:lineRule="auto"/>
              <w:jc w:val="both"/>
              <w:rPr>
                <w:rFonts w:ascii="Garamond" w:hAnsi="Garamond" w:cs="Garamond"/>
                <w:b/>
                <w:bCs/>
                <w:lang w:eastAsia="it-IT"/>
              </w:rPr>
            </w:pPr>
            <w:r w:rsidRPr="0034329B">
              <w:rPr>
                <w:rFonts w:ascii="Garamond" w:hAnsi="Garamond" w:cs="Garamond"/>
                <w:b/>
                <w:bCs/>
                <w:lang w:eastAsia="it-IT"/>
              </w:rPr>
              <w:t xml:space="preserve">Indirizzo PEC </w:t>
            </w:r>
          </w:p>
        </w:tc>
        <w:tc>
          <w:tcPr>
            <w:tcW w:w="5316" w:type="dxa"/>
            <w:gridSpan w:val="2"/>
            <w:vMerge/>
            <w:tcBorders>
              <w:left w:val="dotted" w:sz="4" w:space="0" w:color="auto"/>
              <w:bottom w:val="dotted" w:sz="4" w:space="0" w:color="auto"/>
              <w:right w:val="dotted" w:sz="4" w:space="0" w:color="auto"/>
            </w:tcBorders>
          </w:tcPr>
          <w:p w:rsidR="00455943" w:rsidRPr="00CD0026" w:rsidRDefault="00455943" w:rsidP="009813E6">
            <w:pPr>
              <w:tabs>
                <w:tab w:val="left" w:pos="426"/>
                <w:tab w:val="left" w:pos="1134"/>
                <w:tab w:val="left" w:pos="4536"/>
                <w:tab w:val="left" w:pos="6238"/>
                <w:tab w:val="left" w:pos="7939"/>
              </w:tabs>
              <w:spacing w:after="0" w:line="240" w:lineRule="auto"/>
              <w:jc w:val="both"/>
              <w:rPr>
                <w:rFonts w:ascii="Garamond" w:hAnsi="Garamond" w:cs="Garamond"/>
                <w:lang w:eastAsia="it-IT"/>
              </w:rPr>
            </w:pPr>
          </w:p>
        </w:tc>
      </w:tr>
    </w:tbl>
    <w:p w:rsidR="00455943" w:rsidRPr="00CD0026" w:rsidRDefault="00455943" w:rsidP="0053748A">
      <w:pPr>
        <w:tabs>
          <w:tab w:val="left" w:pos="567"/>
          <w:tab w:val="left" w:pos="1134"/>
          <w:tab w:val="left" w:pos="4536"/>
          <w:tab w:val="left" w:pos="6238"/>
          <w:tab w:val="left" w:pos="7939"/>
        </w:tabs>
        <w:spacing w:after="0" w:line="240" w:lineRule="auto"/>
        <w:rPr>
          <w:rFonts w:ascii="Garamond" w:hAnsi="Garamond" w:cs="Garamond"/>
        </w:rPr>
      </w:pPr>
    </w:p>
    <w:p w:rsidR="00455943" w:rsidRPr="00CD0026" w:rsidRDefault="00455943" w:rsidP="0053748A">
      <w:pPr>
        <w:tabs>
          <w:tab w:val="left" w:pos="567"/>
          <w:tab w:val="left" w:pos="1134"/>
          <w:tab w:val="left" w:pos="4536"/>
          <w:tab w:val="left" w:pos="6238"/>
          <w:tab w:val="left" w:pos="7939"/>
        </w:tabs>
        <w:spacing w:after="0" w:line="240" w:lineRule="auto"/>
        <w:rPr>
          <w:rFonts w:ascii="Garamond" w:hAnsi="Garamond" w:cs="Garamond"/>
        </w:rPr>
      </w:pPr>
    </w:p>
    <w:p w:rsidR="00455943" w:rsidRDefault="00455943" w:rsidP="00196C85">
      <w:pPr>
        <w:tabs>
          <w:tab w:val="left" w:pos="567"/>
          <w:tab w:val="left" w:pos="1134"/>
          <w:tab w:val="left" w:pos="4536"/>
          <w:tab w:val="left" w:pos="6238"/>
          <w:tab w:val="left" w:pos="7939"/>
        </w:tabs>
        <w:ind w:left="142" w:hanging="142"/>
        <w:rPr>
          <w:rFonts w:ascii="Garamond" w:hAnsi="Garamond" w:cs="Garamond"/>
          <w:b/>
          <w:bCs/>
          <w:u w:val="single"/>
        </w:rPr>
      </w:pPr>
      <w:r>
        <w:rPr>
          <w:rFonts w:ascii="Garamond" w:hAnsi="Garamond" w:cs="Garamond"/>
          <w:b/>
          <w:bCs/>
          <w:u w:val="single"/>
        </w:rPr>
        <w:t>In caso di appartenenza al Comparto Università:</w:t>
      </w:r>
    </w:p>
    <w:p w:rsidR="00455943" w:rsidRDefault="00455943" w:rsidP="00196C85">
      <w:pPr>
        <w:numPr>
          <w:ilvl w:val="0"/>
          <w:numId w:val="11"/>
        </w:numPr>
        <w:tabs>
          <w:tab w:val="left" w:pos="567"/>
          <w:tab w:val="left" w:pos="1134"/>
          <w:tab w:val="left" w:pos="4536"/>
          <w:tab w:val="left" w:pos="6238"/>
          <w:tab w:val="left" w:pos="7939"/>
        </w:tabs>
        <w:spacing w:after="0" w:line="240" w:lineRule="auto"/>
        <w:jc w:val="both"/>
        <w:rPr>
          <w:rFonts w:ascii="Garamond" w:hAnsi="Garamond" w:cs="Garamond"/>
        </w:rPr>
      </w:pPr>
      <w:r w:rsidRPr="00CD0026">
        <w:rPr>
          <w:rFonts w:ascii="Garamond" w:hAnsi="Garamond" w:cs="Garamond"/>
        </w:rPr>
        <w:t>DI ESSERE ATTUALMENTE IN SERVIZIO CON RAPPORTO DI LAVORO SUBORDINATO A TEMPO INDETERMINATO presso (indicare l’Amministrazione pubblica in cui si sta prestando servizio)……………………………... ...................................................................................................................................</w:t>
      </w:r>
      <w:r>
        <w:rPr>
          <w:rFonts w:ascii="Garamond" w:hAnsi="Garamond" w:cs="Garamond"/>
        </w:rPr>
        <w:t>...</w:t>
      </w:r>
      <w:r w:rsidRPr="00CD0026">
        <w:rPr>
          <w:rFonts w:ascii="Garamond" w:hAnsi="Garamond" w:cs="Garamond"/>
        </w:rPr>
        <w:t>...............................dal……………………………..Ufficio/Settore………………………………………………………………………………………………………………………………………</w:t>
      </w:r>
    </w:p>
    <w:p w:rsidR="00455943" w:rsidRPr="00CD0026" w:rsidRDefault="00455943" w:rsidP="009753A1">
      <w:pPr>
        <w:tabs>
          <w:tab w:val="left" w:pos="567"/>
          <w:tab w:val="left" w:pos="1134"/>
          <w:tab w:val="left" w:pos="4536"/>
          <w:tab w:val="left" w:pos="6238"/>
          <w:tab w:val="left" w:pos="7939"/>
        </w:tabs>
        <w:spacing w:after="0" w:line="240" w:lineRule="auto"/>
        <w:ind w:left="360"/>
        <w:jc w:val="both"/>
        <w:rPr>
          <w:rFonts w:ascii="Garamond" w:hAnsi="Garamond" w:cs="Garamond"/>
        </w:rPr>
      </w:pPr>
      <w:r w:rsidRPr="00CD0026">
        <w:rPr>
          <w:rFonts w:ascii="Garamond" w:hAnsi="Garamond" w:cs="Garamond"/>
        </w:rPr>
        <w:t>Categoria……………</w:t>
      </w:r>
      <w:r>
        <w:rPr>
          <w:rFonts w:ascii="Garamond" w:hAnsi="Garamond" w:cs="Garamond"/>
        </w:rPr>
        <w:t>….</w:t>
      </w:r>
      <w:r w:rsidRPr="00CD0026">
        <w:rPr>
          <w:rFonts w:ascii="Garamond" w:hAnsi="Garamond" w:cs="Garamond"/>
        </w:rPr>
        <w:t>……..</w:t>
      </w:r>
      <w:r>
        <w:rPr>
          <w:rFonts w:ascii="Garamond" w:hAnsi="Garamond" w:cs="Garamond"/>
        </w:rPr>
        <w:t xml:space="preserve"> </w:t>
      </w:r>
      <w:r w:rsidRPr="00CD0026">
        <w:rPr>
          <w:rFonts w:ascii="Garamond" w:hAnsi="Garamond" w:cs="Garamond"/>
        </w:rPr>
        <w:t>Posizione</w:t>
      </w:r>
      <w:r>
        <w:rPr>
          <w:rFonts w:ascii="Garamond" w:hAnsi="Garamond" w:cs="Garamond"/>
        </w:rPr>
        <w:t xml:space="preserve"> </w:t>
      </w:r>
      <w:r w:rsidRPr="00CD0026">
        <w:rPr>
          <w:rFonts w:ascii="Garamond" w:hAnsi="Garamond" w:cs="Garamond"/>
        </w:rPr>
        <w:t>economica ………………………</w:t>
      </w:r>
      <w:r>
        <w:rPr>
          <w:rFonts w:ascii="Garamond" w:hAnsi="Garamond" w:cs="Garamond"/>
        </w:rPr>
        <w:t>…………..</w:t>
      </w:r>
      <w:r w:rsidRPr="00CD0026">
        <w:rPr>
          <w:rFonts w:ascii="Garamond" w:hAnsi="Garamond" w:cs="Garamond"/>
        </w:rPr>
        <w:t>.…</w:t>
      </w:r>
    </w:p>
    <w:p w:rsidR="00455943" w:rsidRPr="00CD0026" w:rsidRDefault="00455943" w:rsidP="00196C85">
      <w:pPr>
        <w:tabs>
          <w:tab w:val="left" w:pos="-1701"/>
          <w:tab w:val="left" w:pos="-426"/>
        </w:tabs>
        <w:spacing w:after="0" w:line="240" w:lineRule="auto"/>
        <w:ind w:left="357"/>
        <w:jc w:val="both"/>
        <w:rPr>
          <w:rFonts w:ascii="Garamond" w:hAnsi="Garamond" w:cs="Garamond"/>
          <w:lang w:eastAsia="it-IT"/>
        </w:rPr>
      </w:pPr>
      <w:r w:rsidRPr="00CD0026">
        <w:rPr>
          <w:rFonts w:ascii="Garamond" w:hAnsi="Garamond" w:cs="Garamond"/>
          <w:lang w:eastAsia="it-IT"/>
        </w:rPr>
        <w:t>Area…………………………………………………………………...…………………….</w:t>
      </w:r>
    </w:p>
    <w:p w:rsidR="00455943" w:rsidRDefault="00455943" w:rsidP="00196C85">
      <w:pPr>
        <w:tabs>
          <w:tab w:val="left" w:pos="-1701"/>
          <w:tab w:val="left" w:pos="-426"/>
        </w:tabs>
        <w:spacing w:after="0" w:line="240" w:lineRule="auto"/>
        <w:ind w:left="357"/>
        <w:jc w:val="both"/>
        <w:rPr>
          <w:rFonts w:ascii="Garamond" w:hAnsi="Garamond" w:cs="Garamond"/>
          <w:lang w:eastAsia="it-IT"/>
        </w:rPr>
      </w:pPr>
    </w:p>
    <w:p w:rsidR="00455943" w:rsidRDefault="00455943" w:rsidP="00196C85">
      <w:pPr>
        <w:tabs>
          <w:tab w:val="left" w:pos="567"/>
          <w:tab w:val="left" w:pos="1134"/>
          <w:tab w:val="left" w:pos="4536"/>
          <w:tab w:val="left" w:pos="6238"/>
          <w:tab w:val="left" w:pos="7939"/>
        </w:tabs>
        <w:spacing w:after="0" w:line="240" w:lineRule="auto"/>
        <w:ind w:left="360" w:hanging="360"/>
        <w:rPr>
          <w:rFonts w:ascii="Garamond" w:hAnsi="Garamond" w:cs="Garamond"/>
          <w:b/>
          <w:bCs/>
          <w:sz w:val="24"/>
          <w:szCs w:val="24"/>
          <w:u w:val="single"/>
        </w:rPr>
      </w:pPr>
    </w:p>
    <w:p w:rsidR="00455943" w:rsidRDefault="00455943" w:rsidP="00196C85">
      <w:pPr>
        <w:tabs>
          <w:tab w:val="left" w:pos="567"/>
          <w:tab w:val="left" w:pos="1134"/>
          <w:tab w:val="left" w:pos="4536"/>
          <w:tab w:val="left" w:pos="6238"/>
          <w:tab w:val="left" w:pos="7939"/>
        </w:tabs>
        <w:spacing w:after="0" w:line="240" w:lineRule="auto"/>
        <w:ind w:left="360" w:hanging="360"/>
        <w:rPr>
          <w:rFonts w:ascii="Garamond" w:hAnsi="Garamond" w:cs="Garamond"/>
          <w:b/>
          <w:bCs/>
          <w:sz w:val="24"/>
          <w:szCs w:val="24"/>
          <w:u w:val="single"/>
        </w:rPr>
      </w:pPr>
      <w:r w:rsidRPr="00CD0026">
        <w:rPr>
          <w:rFonts w:ascii="Garamond" w:hAnsi="Garamond" w:cs="Garamond"/>
          <w:b/>
          <w:bCs/>
          <w:sz w:val="24"/>
          <w:szCs w:val="24"/>
          <w:u w:val="single"/>
        </w:rPr>
        <w:t>In caso di appartenenza a Comparti diversi da quello universitario:</w:t>
      </w:r>
    </w:p>
    <w:p w:rsidR="00455943" w:rsidRPr="009753A1" w:rsidRDefault="00455943" w:rsidP="009753A1">
      <w:pPr>
        <w:tabs>
          <w:tab w:val="left" w:pos="567"/>
          <w:tab w:val="left" w:pos="1134"/>
          <w:tab w:val="left" w:pos="4536"/>
          <w:tab w:val="left" w:pos="6238"/>
          <w:tab w:val="left" w:pos="7939"/>
        </w:tabs>
        <w:spacing w:after="0" w:line="240" w:lineRule="auto"/>
        <w:ind w:left="357"/>
        <w:jc w:val="both"/>
        <w:rPr>
          <w:rFonts w:ascii="Garamond" w:hAnsi="Garamond" w:cs="Garamond"/>
        </w:rPr>
      </w:pPr>
    </w:p>
    <w:p w:rsidR="00455943" w:rsidRPr="00CD0026" w:rsidRDefault="00455943" w:rsidP="00196C85">
      <w:pPr>
        <w:numPr>
          <w:ilvl w:val="0"/>
          <w:numId w:val="11"/>
        </w:numPr>
        <w:tabs>
          <w:tab w:val="left" w:pos="567"/>
          <w:tab w:val="left" w:pos="1134"/>
          <w:tab w:val="left" w:pos="4536"/>
          <w:tab w:val="left" w:pos="6238"/>
          <w:tab w:val="left" w:pos="7939"/>
        </w:tabs>
        <w:spacing w:after="0" w:line="240" w:lineRule="auto"/>
        <w:ind w:left="357" w:hanging="357"/>
        <w:jc w:val="both"/>
        <w:rPr>
          <w:rFonts w:ascii="Garamond" w:hAnsi="Garamond" w:cs="Garamond"/>
        </w:rPr>
      </w:pPr>
      <w:r w:rsidRPr="00CD0026">
        <w:rPr>
          <w:rFonts w:ascii="Garamond" w:hAnsi="Garamond" w:cs="Garamond"/>
        </w:rPr>
        <w:t>DI ESSERE ATTUALMENTE IN SERVIZIO CON RAPPORTO DI LAVORO SUBORDINATO A TEMPO INDETERMINATO presso la seguente Amministrazione Pubblica (art. 1 c. 2  D.Lgs. n. 165/2001 e s.m.i.)</w:t>
      </w:r>
      <w:r>
        <w:rPr>
          <w:rFonts w:ascii="Garamond" w:hAnsi="Garamond" w:cs="Garamond"/>
        </w:rPr>
        <w:t xml:space="preserve"> </w:t>
      </w:r>
      <w:r w:rsidRPr="00CD0026">
        <w:rPr>
          <w:rFonts w:ascii="Garamond" w:hAnsi="Garamond" w:cs="Garamond"/>
        </w:rPr>
        <w:t>……………………</w:t>
      </w:r>
      <w:bookmarkStart w:id="1" w:name="_GoBack"/>
      <w:bookmarkEnd w:id="1"/>
      <w:r w:rsidRPr="00CD0026">
        <w:rPr>
          <w:rFonts w:ascii="Garamond" w:hAnsi="Garamond" w:cs="Garamond"/>
        </w:rPr>
        <w:t>.…………………….</w:t>
      </w:r>
    </w:p>
    <w:p w:rsidR="00455943" w:rsidRPr="00CD0026" w:rsidRDefault="00455943" w:rsidP="00196C85">
      <w:pPr>
        <w:tabs>
          <w:tab w:val="left" w:pos="-1701"/>
          <w:tab w:val="left" w:pos="-426"/>
        </w:tabs>
        <w:spacing w:after="0" w:line="240" w:lineRule="auto"/>
        <w:ind w:left="357"/>
        <w:rPr>
          <w:rFonts w:ascii="Garamond" w:hAnsi="Garamond" w:cs="Garamond"/>
          <w:lang w:eastAsia="it-IT"/>
        </w:rPr>
      </w:pPr>
      <w:r w:rsidRPr="00CD0026">
        <w:rPr>
          <w:rFonts w:ascii="Garamond" w:hAnsi="Garamond" w:cs="Garamond"/>
          <w:lang w:eastAsia="it-IT"/>
        </w:rPr>
        <w:t>dal………………………………Ufficio/Settore………………………………………………………………………………………………………………………………………</w:t>
      </w:r>
    </w:p>
    <w:p w:rsidR="00455943" w:rsidRPr="00CD0026" w:rsidRDefault="00455943" w:rsidP="00196C85">
      <w:pPr>
        <w:tabs>
          <w:tab w:val="left" w:pos="-1701"/>
          <w:tab w:val="left" w:pos="-426"/>
        </w:tabs>
        <w:spacing w:after="0" w:line="240" w:lineRule="auto"/>
        <w:ind w:left="357"/>
        <w:rPr>
          <w:rFonts w:ascii="Garamond" w:hAnsi="Garamond" w:cs="Garamond"/>
          <w:b/>
          <w:bCs/>
          <w:sz w:val="24"/>
          <w:szCs w:val="24"/>
          <w:u w:val="single"/>
          <w:lang w:eastAsia="it-IT"/>
        </w:rPr>
      </w:pPr>
      <w:r w:rsidRPr="00CD0026">
        <w:rPr>
          <w:rFonts w:ascii="Garamond" w:hAnsi="Garamond" w:cs="Garamond"/>
          <w:lang w:eastAsia="it-IT"/>
        </w:rPr>
        <w:t>Categoria/qualifica   ……………………………………… …………Posizione economica ………………..….Area…………………………………………………………………….</w:t>
      </w:r>
      <w:r w:rsidRPr="00CD0026">
        <w:rPr>
          <w:rFonts w:ascii="Garamond" w:hAnsi="Garamond" w:cs="Garamond"/>
          <w:b/>
          <w:bCs/>
          <w:sz w:val="24"/>
          <w:szCs w:val="24"/>
          <w:u w:val="single"/>
          <w:lang w:eastAsia="it-IT"/>
        </w:rPr>
        <w:t xml:space="preserve">equivalente alla categoria e area richiesta </w:t>
      </w:r>
    </w:p>
    <w:p w:rsidR="00455943" w:rsidRDefault="00455943" w:rsidP="001E15DD">
      <w:pPr>
        <w:tabs>
          <w:tab w:val="left" w:pos="-1701"/>
          <w:tab w:val="left" w:pos="-426"/>
        </w:tabs>
        <w:spacing w:after="0" w:line="240" w:lineRule="auto"/>
        <w:jc w:val="both"/>
        <w:rPr>
          <w:rFonts w:ascii="Garamond" w:hAnsi="Garamond" w:cs="Garamond"/>
          <w:b/>
          <w:bCs/>
          <w:sz w:val="24"/>
          <w:szCs w:val="24"/>
          <w:u w:val="single"/>
          <w:lang w:eastAsia="it-IT"/>
        </w:rPr>
      </w:pPr>
    </w:p>
    <w:p w:rsidR="00455943" w:rsidRPr="00333F63" w:rsidRDefault="00455943" w:rsidP="006B4709">
      <w:pPr>
        <w:tabs>
          <w:tab w:val="left" w:pos="426"/>
          <w:tab w:val="left" w:pos="567"/>
          <w:tab w:val="left" w:pos="1134"/>
          <w:tab w:val="left" w:pos="4536"/>
          <w:tab w:val="left" w:pos="6238"/>
          <w:tab w:val="left" w:pos="7939"/>
        </w:tabs>
        <w:spacing w:after="0" w:line="240" w:lineRule="auto"/>
        <w:ind w:left="360"/>
        <w:jc w:val="both"/>
        <w:rPr>
          <w:rFonts w:ascii="Garamond" w:hAnsi="Garamond" w:cs="Garamond"/>
        </w:rPr>
      </w:pPr>
    </w:p>
    <w:p w:rsidR="00455943" w:rsidRPr="006B4709" w:rsidRDefault="00455943" w:rsidP="002804E1">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cs="Garamond"/>
        </w:rPr>
      </w:pPr>
      <w:r w:rsidRPr="001E15DD">
        <w:rPr>
          <w:rFonts w:ascii="Garamond" w:hAnsi="Garamond" w:cs="Garamond"/>
        </w:rPr>
        <w:t xml:space="preserve">DI NON AVERE RIPORTATO CONDANNE PENALI E NON AVERE PROCEDIMENTI PENALI PENDENTI </w:t>
      </w:r>
      <w:r w:rsidRPr="001E15DD">
        <w:rPr>
          <w:rFonts w:ascii="Garamond" w:hAnsi="Garamond" w:cs="Garamond"/>
          <w:u w:val="single"/>
        </w:rPr>
        <w:t>OVVERO</w:t>
      </w:r>
      <w:r w:rsidRPr="00333F63">
        <w:rPr>
          <w:rFonts w:ascii="Garamond" w:hAnsi="Garamond" w:cs="Garamond"/>
        </w:rPr>
        <w:t xml:space="preserve"> </w:t>
      </w:r>
      <w:r w:rsidRPr="001E15DD">
        <w:rPr>
          <w:rFonts w:ascii="Garamond" w:hAnsi="Garamond" w:cs="Garamond"/>
          <w:u w:val="single"/>
        </w:rPr>
        <w:t>(</w:t>
      </w:r>
      <w:r w:rsidRPr="001E15DD">
        <w:rPr>
          <w:rFonts w:ascii="Garamond" w:hAnsi="Garamond" w:cs="Garamond"/>
        </w:rPr>
        <w:t>specificare le condanne riportate e i procedimenti penali pendenti):…</w:t>
      </w:r>
      <w:r>
        <w:rPr>
          <w:rFonts w:ascii="Garamond" w:hAnsi="Garamond" w:cs="Garamond"/>
        </w:rPr>
        <w:t>…………………………………..</w:t>
      </w:r>
      <w:r w:rsidRPr="001E15DD">
        <w:rPr>
          <w:rFonts w:ascii="Garamond" w:hAnsi="Garamond" w:cs="Garamond"/>
        </w:rPr>
        <w:t>………………………..</w:t>
      </w:r>
    </w:p>
    <w:p w:rsidR="00455943" w:rsidRPr="001E15DD" w:rsidRDefault="00455943" w:rsidP="006B4709">
      <w:pPr>
        <w:tabs>
          <w:tab w:val="left" w:pos="426"/>
          <w:tab w:val="left" w:pos="567"/>
          <w:tab w:val="left" w:pos="1134"/>
          <w:tab w:val="left" w:pos="4536"/>
          <w:tab w:val="left" w:pos="6238"/>
          <w:tab w:val="left" w:pos="7939"/>
        </w:tabs>
        <w:spacing w:after="0" w:line="240" w:lineRule="auto"/>
        <w:jc w:val="both"/>
        <w:rPr>
          <w:rFonts w:ascii="Garamond" w:hAnsi="Garamond" w:cs="Garamond"/>
        </w:rPr>
      </w:pPr>
    </w:p>
    <w:p w:rsidR="00455943" w:rsidRPr="006B4709" w:rsidRDefault="00455943" w:rsidP="0053748A">
      <w:pPr>
        <w:numPr>
          <w:ilvl w:val="0"/>
          <w:numId w:val="10"/>
        </w:numPr>
        <w:tabs>
          <w:tab w:val="left" w:pos="-1701"/>
          <w:tab w:val="left" w:pos="-426"/>
        </w:tabs>
        <w:spacing w:after="0" w:line="240" w:lineRule="auto"/>
        <w:ind w:left="425" w:hanging="425"/>
        <w:jc w:val="both"/>
        <w:rPr>
          <w:rFonts w:ascii="Garamond" w:hAnsi="Garamond" w:cs="Garamond"/>
          <w:lang w:eastAsia="it-IT"/>
        </w:rPr>
      </w:pPr>
      <w:r w:rsidRPr="00CD0026">
        <w:rPr>
          <w:rFonts w:ascii="Garamond" w:hAnsi="Garamond" w:cs="Garamond"/>
          <w:lang w:eastAsia="it-IT"/>
        </w:rPr>
        <w:t>DI NON AVER AVUTO NEGLI ULTIMI DUE ANNI PROVVEDIMENTI DISCIPLINARI E DI NON AVERE ATTUALMENTE IN CORSO PROCEDIMENTI DISCIPLINARI;</w:t>
      </w:r>
    </w:p>
    <w:p w:rsidR="00455943" w:rsidRPr="00CD0026" w:rsidRDefault="00455943" w:rsidP="006B4709">
      <w:pPr>
        <w:tabs>
          <w:tab w:val="left" w:pos="-1701"/>
          <w:tab w:val="left" w:pos="-426"/>
        </w:tabs>
        <w:spacing w:after="0" w:line="240" w:lineRule="auto"/>
        <w:ind w:left="425"/>
        <w:jc w:val="both"/>
        <w:rPr>
          <w:rFonts w:ascii="Garamond" w:hAnsi="Garamond" w:cs="Garamond"/>
          <w:lang w:eastAsia="it-IT"/>
        </w:rPr>
      </w:pPr>
    </w:p>
    <w:p w:rsidR="00455943" w:rsidRPr="006B4709" w:rsidRDefault="00455943" w:rsidP="0053748A">
      <w:pPr>
        <w:numPr>
          <w:ilvl w:val="0"/>
          <w:numId w:val="10"/>
        </w:numPr>
        <w:spacing w:after="0" w:line="240" w:lineRule="auto"/>
        <w:ind w:left="426" w:hanging="426"/>
        <w:jc w:val="both"/>
        <w:rPr>
          <w:rFonts w:ascii="Garamond" w:hAnsi="Garamond" w:cs="Garamond"/>
        </w:rPr>
      </w:pPr>
      <w:r w:rsidRPr="00CD0026">
        <w:rPr>
          <w:rFonts w:ascii="Garamond" w:hAnsi="Garamond" w:cs="Garamond"/>
        </w:rPr>
        <w:t>DI AVER GIA’ SUPERATO IL PERIODO DI PROVA PRESSO L’AMMINISTRAZIONE DI APPARTENENZA;</w:t>
      </w:r>
    </w:p>
    <w:p w:rsidR="00455943" w:rsidRPr="00CD0026" w:rsidRDefault="00455943" w:rsidP="006B4709">
      <w:pPr>
        <w:spacing w:after="0" w:line="240" w:lineRule="auto"/>
        <w:jc w:val="both"/>
        <w:rPr>
          <w:rFonts w:ascii="Garamond" w:hAnsi="Garamond" w:cs="Garamond"/>
        </w:rPr>
      </w:pPr>
    </w:p>
    <w:p w:rsidR="00455943" w:rsidRDefault="00455943" w:rsidP="0053748A">
      <w:pPr>
        <w:numPr>
          <w:ilvl w:val="0"/>
          <w:numId w:val="10"/>
        </w:numPr>
        <w:spacing w:after="0" w:line="240" w:lineRule="auto"/>
        <w:ind w:left="426" w:hanging="426"/>
        <w:jc w:val="both"/>
        <w:rPr>
          <w:rFonts w:ascii="Garamond" w:hAnsi="Garamond" w:cs="Garamond"/>
        </w:rPr>
      </w:pPr>
      <w:r w:rsidRPr="00CD0026">
        <w:rPr>
          <w:rFonts w:ascii="Garamond" w:hAnsi="Garamond" w:cs="Garamond"/>
        </w:rPr>
        <w:t>DI ESSERE IN POSSESSO DI TUTTI I TITOLI RIPORTATI NEL CURRICULUM VITAE ALLEGATO;</w:t>
      </w:r>
    </w:p>
    <w:p w:rsidR="00455943" w:rsidRPr="00CD0026" w:rsidRDefault="00455943" w:rsidP="006B4709">
      <w:pPr>
        <w:spacing w:after="0" w:line="240" w:lineRule="auto"/>
        <w:jc w:val="both"/>
        <w:rPr>
          <w:rFonts w:ascii="Garamond" w:hAnsi="Garamond" w:cs="Garamond"/>
        </w:rPr>
      </w:pPr>
    </w:p>
    <w:p w:rsidR="00455943" w:rsidRPr="00CD0026" w:rsidRDefault="00455943" w:rsidP="0053748A">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cs="Garamond"/>
        </w:rPr>
      </w:pPr>
      <w:r w:rsidRPr="00CD0026">
        <w:rPr>
          <w:rFonts w:ascii="Garamond" w:hAnsi="Garamond" w:cs="Garamond"/>
        </w:rPr>
        <w:t>DI AVER PRESO VISIONE E DI ACCETTARE IN MODO PIENO ED INCONDIZIONATO LE DISPOSIZIONI DEL BANDO.</w:t>
      </w:r>
    </w:p>
    <w:p w:rsidR="00455943" w:rsidRPr="00CD0026" w:rsidRDefault="00455943" w:rsidP="0053748A">
      <w:pPr>
        <w:tabs>
          <w:tab w:val="left" w:pos="426"/>
          <w:tab w:val="left" w:pos="567"/>
          <w:tab w:val="left" w:pos="1134"/>
          <w:tab w:val="left" w:pos="4536"/>
          <w:tab w:val="left" w:pos="6238"/>
          <w:tab w:val="left" w:pos="7939"/>
        </w:tabs>
        <w:spacing w:after="0" w:line="240" w:lineRule="auto"/>
        <w:jc w:val="both"/>
        <w:rPr>
          <w:rFonts w:ascii="Garamond" w:hAnsi="Garamond" w:cs="Garamond"/>
        </w:rPr>
      </w:pPr>
    </w:p>
    <w:p w:rsidR="00455943" w:rsidRDefault="00455943" w:rsidP="0053748A">
      <w:pPr>
        <w:tabs>
          <w:tab w:val="left" w:pos="-1701"/>
          <w:tab w:val="left" w:pos="-426"/>
        </w:tabs>
        <w:spacing w:after="0" w:line="240" w:lineRule="auto"/>
        <w:rPr>
          <w:rFonts w:ascii="Garamond" w:hAnsi="Garamond" w:cs="Garamond"/>
          <w:lang w:eastAsia="it-IT"/>
        </w:rPr>
      </w:pPr>
    </w:p>
    <w:p w:rsidR="00455943" w:rsidRPr="00CD0026" w:rsidRDefault="00455943" w:rsidP="0053748A">
      <w:pPr>
        <w:tabs>
          <w:tab w:val="left" w:pos="-1701"/>
          <w:tab w:val="left" w:pos="-426"/>
        </w:tabs>
        <w:spacing w:after="0" w:line="240" w:lineRule="auto"/>
        <w:rPr>
          <w:rFonts w:ascii="Garamond" w:hAnsi="Garamond" w:cs="Garamond"/>
          <w:lang w:eastAsia="it-IT"/>
        </w:rPr>
      </w:pPr>
      <w:r w:rsidRPr="00CD0026">
        <w:rPr>
          <w:rFonts w:ascii="Garamond" w:hAnsi="Garamond" w:cs="Garamond"/>
          <w:lang w:eastAsia="it-IT"/>
        </w:rPr>
        <w:t xml:space="preserve">La motivazione della richiesta di mobilità è la seguente: </w:t>
      </w:r>
    </w:p>
    <w:p w:rsidR="00455943" w:rsidRPr="00CD0026" w:rsidRDefault="00455943" w:rsidP="0053748A">
      <w:pPr>
        <w:tabs>
          <w:tab w:val="left" w:pos="426"/>
          <w:tab w:val="left" w:pos="567"/>
          <w:tab w:val="left" w:pos="1134"/>
          <w:tab w:val="left" w:pos="4536"/>
          <w:tab w:val="left" w:pos="6238"/>
          <w:tab w:val="left" w:pos="7939"/>
        </w:tabs>
        <w:spacing w:after="0" w:line="240" w:lineRule="auto"/>
        <w:ind w:left="360"/>
        <w:jc w:val="both"/>
        <w:rPr>
          <w:rFonts w:ascii="Garamond" w:hAnsi="Garamond" w:cs="Garamond"/>
        </w:rPr>
      </w:pPr>
      <w:r w:rsidRPr="00CD0026">
        <w:rPr>
          <w:rFonts w:ascii="Garamond" w:hAnsi="Garamond" w:cs="Garamond"/>
        </w:rPr>
        <w:t>…………………………………..……………………………………………………………………………………………………………………………………………………………………………………………………………………………………………………..</w:t>
      </w:r>
    </w:p>
    <w:p w:rsidR="00455943" w:rsidRPr="00CD0026" w:rsidRDefault="00455943" w:rsidP="0053748A">
      <w:pPr>
        <w:tabs>
          <w:tab w:val="left" w:pos="-1701"/>
          <w:tab w:val="left" w:pos="-426"/>
        </w:tabs>
        <w:spacing w:after="0" w:line="240" w:lineRule="auto"/>
        <w:jc w:val="both"/>
        <w:rPr>
          <w:rFonts w:ascii="Garamond" w:hAnsi="Garamond" w:cs="Garamond"/>
          <w:lang w:eastAsia="it-IT"/>
        </w:rPr>
      </w:pPr>
      <w:r w:rsidRPr="00CD0026">
        <w:rPr>
          <w:rFonts w:ascii="Garamond" w:hAnsi="Garamond" w:cs="Garamond"/>
          <w:lang w:eastAsia="it-IT"/>
        </w:rPr>
        <w:t>Allega:</w:t>
      </w:r>
    </w:p>
    <w:p w:rsidR="00455943" w:rsidRPr="00CD0026" w:rsidRDefault="00455943" w:rsidP="0053748A">
      <w:pPr>
        <w:numPr>
          <w:ilvl w:val="0"/>
          <w:numId w:val="12"/>
        </w:numPr>
        <w:tabs>
          <w:tab w:val="left" w:pos="284"/>
        </w:tabs>
        <w:spacing w:after="0" w:line="240" w:lineRule="auto"/>
        <w:ind w:hanging="1440"/>
        <w:jc w:val="both"/>
        <w:rPr>
          <w:rFonts w:ascii="Garamond" w:hAnsi="Garamond" w:cs="Garamond"/>
        </w:rPr>
      </w:pPr>
      <w:r w:rsidRPr="00CD0026">
        <w:rPr>
          <w:rFonts w:ascii="Garamond" w:hAnsi="Garamond" w:cs="Garamond"/>
        </w:rPr>
        <w:t>curriculum vitae in formato europass datato e firmato;</w:t>
      </w:r>
    </w:p>
    <w:p w:rsidR="00455943" w:rsidRPr="00CD0026" w:rsidRDefault="00455943" w:rsidP="0053748A">
      <w:pPr>
        <w:numPr>
          <w:ilvl w:val="0"/>
          <w:numId w:val="12"/>
        </w:numPr>
        <w:spacing w:after="0" w:line="240" w:lineRule="auto"/>
        <w:ind w:left="284" w:hanging="284"/>
        <w:jc w:val="both"/>
        <w:rPr>
          <w:rFonts w:ascii="Garamond" w:hAnsi="Garamond" w:cs="Garamond"/>
        </w:rPr>
      </w:pPr>
      <w:r w:rsidRPr="00CD0026">
        <w:rPr>
          <w:rFonts w:ascii="Garamond" w:hAnsi="Garamond" w:cs="Garamond"/>
        </w:rPr>
        <w:t>nulla osta dell’Amministrazione di appartenenza al trasferimento, con l’indicazione della categoria e area di appartenenza;</w:t>
      </w:r>
    </w:p>
    <w:p w:rsidR="00455943" w:rsidRPr="00CD0026" w:rsidRDefault="00455943" w:rsidP="0053748A">
      <w:pPr>
        <w:numPr>
          <w:ilvl w:val="0"/>
          <w:numId w:val="12"/>
        </w:numPr>
        <w:tabs>
          <w:tab w:val="left" w:pos="284"/>
        </w:tabs>
        <w:spacing w:after="0" w:line="240" w:lineRule="auto"/>
        <w:ind w:hanging="1440"/>
        <w:jc w:val="both"/>
        <w:rPr>
          <w:rFonts w:ascii="Garamond" w:hAnsi="Garamond" w:cs="Garamond"/>
        </w:rPr>
      </w:pPr>
      <w:r w:rsidRPr="00CD0026">
        <w:rPr>
          <w:rFonts w:ascii="Garamond" w:hAnsi="Garamond" w:cs="Garamond"/>
        </w:rPr>
        <w:t>copia di un documento di identità in corso di validità e del codice fiscale.</w:t>
      </w:r>
    </w:p>
    <w:p w:rsidR="00455943" w:rsidRPr="00CD0026" w:rsidRDefault="00455943" w:rsidP="0053748A">
      <w:pPr>
        <w:tabs>
          <w:tab w:val="left" w:pos="284"/>
        </w:tabs>
        <w:spacing w:after="0" w:line="240" w:lineRule="auto"/>
        <w:ind w:left="1440"/>
        <w:jc w:val="both"/>
        <w:rPr>
          <w:rFonts w:ascii="Garamond" w:hAnsi="Garamond" w:cs="Garamond"/>
        </w:rPr>
      </w:pPr>
    </w:p>
    <w:p w:rsidR="00455943" w:rsidRPr="00CD0026" w:rsidRDefault="00455943" w:rsidP="0053748A">
      <w:pPr>
        <w:tabs>
          <w:tab w:val="left" w:pos="-1701"/>
          <w:tab w:val="left" w:pos="-426"/>
        </w:tabs>
        <w:spacing w:after="0" w:line="240" w:lineRule="auto"/>
        <w:rPr>
          <w:rFonts w:ascii="Garamond" w:hAnsi="Garamond" w:cs="Garamond"/>
          <w:lang w:eastAsia="it-IT"/>
        </w:rPr>
      </w:pPr>
      <w:r w:rsidRPr="00CD0026">
        <w:rPr>
          <w:rFonts w:ascii="Garamond" w:hAnsi="Garamond" w:cs="Garamond"/>
          <w:lang w:eastAsia="it-IT"/>
        </w:rPr>
        <w:t xml:space="preserve">Luogo e data ………………………………….      </w:t>
      </w:r>
    </w:p>
    <w:p w:rsidR="00455943" w:rsidRPr="00CD0026" w:rsidRDefault="00455943" w:rsidP="0053748A">
      <w:pPr>
        <w:tabs>
          <w:tab w:val="left" w:pos="-1701"/>
          <w:tab w:val="left" w:pos="-426"/>
        </w:tabs>
        <w:spacing w:after="0" w:line="240" w:lineRule="auto"/>
        <w:rPr>
          <w:rFonts w:ascii="Garamond" w:hAnsi="Garamond" w:cs="Garamond"/>
          <w:lang w:eastAsia="it-IT"/>
        </w:rPr>
      </w:pPr>
      <w:r w:rsidRPr="00CD0026">
        <w:rPr>
          <w:rFonts w:ascii="Garamond" w:hAnsi="Garamond" w:cs="Garamond"/>
          <w:lang w:eastAsia="it-IT"/>
        </w:rPr>
        <w:t xml:space="preserve">           </w:t>
      </w:r>
    </w:p>
    <w:p w:rsidR="00455943" w:rsidRPr="00CD0026" w:rsidRDefault="00455943" w:rsidP="0053748A">
      <w:pPr>
        <w:tabs>
          <w:tab w:val="left" w:pos="-1701"/>
          <w:tab w:val="left" w:pos="-426"/>
        </w:tabs>
        <w:spacing w:after="0" w:line="240" w:lineRule="auto"/>
        <w:rPr>
          <w:rFonts w:ascii="Garamond" w:hAnsi="Garamond" w:cs="Garamond"/>
          <w:lang w:eastAsia="it-IT"/>
        </w:rPr>
      </w:pPr>
      <w:r w:rsidRPr="00CD0026">
        <w:rPr>
          <w:rFonts w:ascii="Garamond" w:hAnsi="Garamond" w:cs="Garamond"/>
          <w:lang w:eastAsia="it-IT"/>
        </w:rPr>
        <w:t xml:space="preserve">                                                                                      </w:t>
      </w:r>
      <w:r w:rsidRPr="00CD0026">
        <w:rPr>
          <w:rFonts w:ascii="Garamond" w:hAnsi="Garamond" w:cs="Garamond"/>
          <w:lang w:eastAsia="it-IT"/>
        </w:rPr>
        <w:tab/>
      </w:r>
      <w:r w:rsidRPr="00CD0026">
        <w:rPr>
          <w:rFonts w:ascii="Garamond" w:hAnsi="Garamond" w:cs="Garamond"/>
          <w:lang w:eastAsia="it-IT"/>
        </w:rPr>
        <w:tab/>
        <w:t xml:space="preserve">         FIRMA</w:t>
      </w:r>
    </w:p>
    <w:p w:rsidR="00455943" w:rsidRDefault="00455943" w:rsidP="00114575">
      <w:pPr>
        <w:tabs>
          <w:tab w:val="left" w:pos="-1701"/>
          <w:tab w:val="left" w:pos="-426"/>
        </w:tabs>
        <w:spacing w:after="0" w:line="240" w:lineRule="auto"/>
        <w:ind w:left="4248"/>
        <w:rPr>
          <w:rFonts w:ascii="Garamond" w:hAnsi="Garamond" w:cs="Garamond"/>
          <w:b/>
          <w:bCs/>
        </w:rPr>
      </w:pPr>
      <w:r w:rsidRPr="00CD0026">
        <w:rPr>
          <w:rFonts w:ascii="Garamond" w:hAnsi="Garamond" w:cs="Garamond"/>
          <w:lang w:eastAsia="it-IT"/>
        </w:rPr>
        <w:t xml:space="preserve">                                                           …………………………………………</w:t>
      </w:r>
      <w:r w:rsidRPr="00CD0026">
        <w:rPr>
          <w:rFonts w:ascii="Garamond" w:hAnsi="Garamond" w:cs="Garamond"/>
          <w:b/>
          <w:bCs/>
        </w:rPr>
        <w:t xml:space="preserve">          (la firma è obbligatoria pena l’esclusione)</w:t>
      </w:r>
    </w:p>
    <w:p w:rsidR="00455943" w:rsidRDefault="00455943" w:rsidP="00114575">
      <w:pPr>
        <w:tabs>
          <w:tab w:val="left" w:pos="-1701"/>
          <w:tab w:val="left" w:pos="-426"/>
        </w:tabs>
        <w:spacing w:after="0" w:line="240" w:lineRule="auto"/>
        <w:ind w:left="4248"/>
        <w:rPr>
          <w:rFonts w:ascii="Garamond" w:hAnsi="Garamond" w:cs="Garamond"/>
          <w:lang w:eastAsia="it-IT"/>
        </w:rPr>
      </w:pPr>
    </w:p>
    <w:p w:rsidR="00455943" w:rsidRDefault="00455943" w:rsidP="00114575">
      <w:pPr>
        <w:tabs>
          <w:tab w:val="left" w:pos="-1701"/>
          <w:tab w:val="left" w:pos="-426"/>
        </w:tabs>
        <w:spacing w:after="0" w:line="240" w:lineRule="auto"/>
        <w:ind w:left="4248"/>
        <w:rPr>
          <w:rFonts w:ascii="Garamond" w:hAnsi="Garamond" w:cs="Garamond"/>
          <w:lang w:eastAsia="it-IT"/>
        </w:rPr>
      </w:pPr>
    </w:p>
    <w:p w:rsidR="00455943" w:rsidRDefault="00455943" w:rsidP="00114575">
      <w:pPr>
        <w:tabs>
          <w:tab w:val="left" w:pos="-1701"/>
          <w:tab w:val="left" w:pos="-426"/>
        </w:tabs>
        <w:spacing w:after="0" w:line="240" w:lineRule="auto"/>
        <w:ind w:left="4248"/>
        <w:rPr>
          <w:rFonts w:ascii="Garamond" w:hAnsi="Garamond" w:cs="Garamond"/>
          <w:lang w:eastAsia="it-IT"/>
        </w:rPr>
      </w:pPr>
    </w:p>
    <w:p w:rsidR="00455943" w:rsidRPr="00114575" w:rsidRDefault="00455943" w:rsidP="00114575">
      <w:pPr>
        <w:tabs>
          <w:tab w:val="left" w:pos="-1701"/>
          <w:tab w:val="left" w:pos="-426"/>
        </w:tabs>
        <w:spacing w:after="0" w:line="240" w:lineRule="auto"/>
        <w:ind w:left="4248"/>
        <w:rPr>
          <w:rFonts w:ascii="Garamond" w:hAnsi="Garamond" w:cs="Garamond"/>
          <w:lang w:eastAsia="it-IT"/>
        </w:rPr>
      </w:pPr>
    </w:p>
    <w:p w:rsidR="00455943" w:rsidRDefault="00455943" w:rsidP="0053748A">
      <w:pPr>
        <w:tabs>
          <w:tab w:val="left" w:pos="-142"/>
          <w:tab w:val="left" w:pos="9923"/>
          <w:tab w:val="left" w:pos="10632"/>
        </w:tabs>
        <w:spacing w:after="0" w:line="240" w:lineRule="auto"/>
        <w:rPr>
          <w:rFonts w:ascii="Garamond" w:hAnsi="Garamond" w:cs="Garamond"/>
          <w:b/>
          <w:bCs/>
        </w:rPr>
      </w:pPr>
    </w:p>
    <w:p w:rsidR="00455943" w:rsidRDefault="00455943" w:rsidP="0053748A">
      <w:pPr>
        <w:tabs>
          <w:tab w:val="left" w:pos="-142"/>
          <w:tab w:val="left" w:pos="9923"/>
          <w:tab w:val="left" w:pos="10632"/>
        </w:tabs>
        <w:spacing w:after="0" w:line="240" w:lineRule="auto"/>
        <w:rPr>
          <w:rFonts w:ascii="Garamond" w:hAnsi="Garamond" w:cs="Garamond"/>
          <w:b/>
          <w:bCs/>
        </w:rPr>
      </w:pPr>
    </w:p>
    <w:p w:rsidR="00455943" w:rsidRDefault="00455943" w:rsidP="00EB6D15">
      <w:pPr>
        <w:spacing w:after="0" w:line="240" w:lineRule="auto"/>
        <w:jc w:val="both"/>
        <w:rPr>
          <w:rFonts w:ascii="Garamond" w:hAnsi="Garamond" w:cs="Garamond"/>
          <w:sz w:val="20"/>
          <w:szCs w:val="20"/>
        </w:rPr>
      </w:pPr>
      <w:r w:rsidRPr="00CD0026">
        <w:rPr>
          <w:rFonts w:ascii="Garamond" w:hAnsi="Garamond" w:cs="Garamond"/>
          <w:sz w:val="18"/>
          <w:szCs w:val="18"/>
          <w:lang/>
        </w:rPr>
        <w:t>Ai sensi del D. Lgs. n. 196 del 30 giugno 2003 e s.m.i.</w:t>
      </w:r>
      <w:r w:rsidRPr="00CD0026">
        <w:rPr>
          <w:rFonts w:ascii="Garamond" w:hAnsi="Garamond" w:cs="Garamond"/>
          <w:sz w:val="18"/>
          <w:szCs w:val="18"/>
          <w:lang/>
        </w:rPr>
        <w:t xml:space="preserve"> </w:t>
      </w:r>
      <w:r w:rsidRPr="00CD0026">
        <w:rPr>
          <w:rFonts w:ascii="Garamond" w:hAnsi="Garamond" w:cs="Garamond"/>
          <w:sz w:val="18"/>
          <w:szCs w:val="18"/>
          <w:lang/>
        </w:rPr>
        <w:t>“Codice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giugno 2003 e s.m.i. e dell’art. 6, comma 1, lettera c) del Regolamento dell’Unione Europea (UE) 2016/679 del Parlamento Europeo e del Consiglio del 27 aprile 2016.</w:t>
      </w:r>
    </w:p>
    <w:sectPr w:rsidR="00455943" w:rsidSect="00EB6D15">
      <w:headerReference w:type="default" r:id="rId7"/>
      <w:headerReference w:type="first" r:id="rId8"/>
      <w:footerReference w:type="first" r:id="rId9"/>
      <w:pgSz w:w="11906" w:h="16838" w:code="9"/>
      <w:pgMar w:top="567" w:right="1418" w:bottom="284" w:left="2268" w:header="454" w:footer="176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943" w:rsidRDefault="00455943" w:rsidP="00A00082">
      <w:pPr>
        <w:spacing w:after="0" w:line="240" w:lineRule="auto"/>
      </w:pPr>
      <w:r>
        <w:separator/>
      </w:r>
    </w:p>
  </w:endnote>
  <w:endnote w:type="continuationSeparator" w:id="0">
    <w:p w:rsidR="00455943" w:rsidRDefault="00455943" w:rsidP="00A00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panose1 w:val="02010009000000000000"/>
    <w:charset w:val="B2"/>
    <w:family w:val="modern"/>
    <w:pitch w:val="fixed"/>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43" w:rsidRPr="00E3387B" w:rsidRDefault="00455943" w:rsidP="00241ECB">
    <w:pPr>
      <w:pStyle w:val="Footer"/>
      <w:tabs>
        <w:tab w:val="clear" w:pos="9638"/>
      </w:tabs>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943" w:rsidRDefault="00455943" w:rsidP="00A00082">
      <w:pPr>
        <w:spacing w:after="0" w:line="240" w:lineRule="auto"/>
      </w:pPr>
      <w:r>
        <w:separator/>
      </w:r>
    </w:p>
  </w:footnote>
  <w:footnote w:type="continuationSeparator" w:id="0">
    <w:p w:rsidR="00455943" w:rsidRDefault="00455943" w:rsidP="00A000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883" w:type="pct"/>
      <w:tblInd w:w="2" w:type="dxa"/>
      <w:tblLayout w:type="fixed"/>
      <w:tblLook w:val="00A0"/>
    </w:tblPr>
    <w:tblGrid>
      <w:gridCol w:w="1559"/>
      <w:gridCol w:w="4254"/>
      <w:gridCol w:w="4113"/>
    </w:tblGrid>
    <w:tr w:rsidR="00455943" w:rsidRPr="00851706">
      <w:trPr>
        <w:trHeight w:val="1150"/>
      </w:trPr>
      <w:tc>
        <w:tcPr>
          <w:tcW w:w="785" w:type="pct"/>
          <w:vAlign w:val="center"/>
        </w:tcPr>
        <w:p w:rsidR="00455943" w:rsidRPr="00851706" w:rsidRDefault="00455943" w:rsidP="00DD4206">
          <w:pPr>
            <w:spacing w:after="0" w:line="240" w:lineRule="auto"/>
            <w:ind w:right="-109"/>
            <w:rPr>
              <w:rFonts w:ascii="Garamond" w:hAnsi="Garamond" w:cs="Garamond"/>
              <w:noProof/>
              <w:sz w:val="18"/>
              <w:szCs w:val="18"/>
            </w:rPr>
          </w:pPr>
          <w:r w:rsidRPr="00EF119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6" o:spid="_x0000_i1026" type="#_x0000_t75" alt="LOGO-ATENEO-FONDO TRASPARENTE" style="width:65.25pt;height:65.25pt;visibility:visible">
                <v:imagedata r:id="rId1" o:title=""/>
              </v:shape>
            </w:pict>
          </w:r>
        </w:p>
      </w:tc>
      <w:tc>
        <w:tcPr>
          <w:tcW w:w="2143" w:type="pct"/>
          <w:tcBorders>
            <w:right w:val="single" w:sz="8" w:space="0" w:color="007161"/>
          </w:tcBorders>
          <w:vAlign w:val="center"/>
        </w:tcPr>
        <w:p w:rsidR="00455943" w:rsidRPr="00851706" w:rsidRDefault="00455943" w:rsidP="00DD4206">
          <w:pPr>
            <w:spacing w:after="0" w:line="240" w:lineRule="auto"/>
            <w:ind w:left="-108"/>
            <w:rPr>
              <w:rFonts w:ascii="Garamond" w:hAnsi="Garamond" w:cs="Garamond"/>
              <w:noProof/>
              <w:sz w:val="18"/>
              <w:szCs w:val="18"/>
            </w:rPr>
          </w:pPr>
          <w:r>
            <w:rPr>
              <w:noProof/>
              <w:lang w:val="en-US"/>
            </w:rPr>
            <w:pict>
              <v:shapetype id="_x0000_t202" coordsize="21600,21600" o:spt="202" path="m,l,21600r21600,l21600,xe">
                <v:stroke joinstyle="miter"/>
                <v:path gradientshapeok="t" o:connecttype="rect"/>
              </v:shapetype>
              <v:shape id="Casella di testo 24" o:spid="_x0000_s2049" type="#_x0000_t202" style="position:absolute;left:0;text-align:left;margin-left:-5.2pt;margin-top:14.05pt;width:205.55pt;height:43.6pt;z-index:251660288;visibility:visible;mso-position-horizontal-relative:text;mso-position-vertical-relative:text" filled="f" stroked="f">
                <v:textbox inset="1mm,1mm,1mm,1mm">
                  <w:txbxContent>
                    <w:p w:rsidR="00455943" w:rsidRDefault="00455943" w:rsidP="00303DF4">
                      <w:pPr>
                        <w:pStyle w:val="NormalWeb"/>
                        <w:spacing w:before="0" w:beforeAutospacing="0" w:after="200" w:afterAutospacing="0" w:line="276" w:lineRule="auto"/>
                      </w:pPr>
                      <w:r w:rsidRPr="00851706">
                        <w:rPr>
                          <w:rFonts w:ascii="Garamond" w:hAnsi="Garamond"/>
                          <w:b/>
                          <w:bCs/>
                          <w:color w:val="000000"/>
                          <w:kern w:val="24"/>
                          <w:sz w:val="30"/>
                          <w:szCs w:val="30"/>
                        </w:rPr>
                        <w:t>UNIVERSITÀ DEGLI STUDI DELL’INSUBRIA</w:t>
                      </w:r>
                    </w:p>
                  </w:txbxContent>
                </v:textbox>
              </v:shape>
            </w:pict>
          </w:r>
          <w:r>
            <w:rPr>
              <w:noProof/>
              <w:lang w:val="en-US"/>
            </w:rPr>
            <w:pict>
              <v:line id="Connettore 1 25" o:spid="_x0000_s2050" style="position:absolute;left:0;text-align:left;z-index:251661312;visibility:visible;mso-wrap-distance-top:-3e-5mm;mso-wrap-distance-bottom:-3e-5mm;mso-position-horizontal-relative:text;mso-position-vertical-relative:text" from="-2pt,34.35pt" to="197.25pt,34.35pt" strokecolor="#007161" strokeweight="1pt">
                <v:stroke joinstyle="miter"/>
                <o:lock v:ext="edit" shapetype="f"/>
              </v:line>
            </w:pict>
          </w:r>
        </w:p>
      </w:tc>
      <w:tc>
        <w:tcPr>
          <w:tcW w:w="2072" w:type="pct"/>
          <w:tcBorders>
            <w:left w:val="single" w:sz="8" w:space="0" w:color="007161"/>
          </w:tcBorders>
          <w:vAlign w:val="center"/>
        </w:tcPr>
        <w:p w:rsidR="00455943" w:rsidRDefault="00455943" w:rsidP="00DD4206">
          <w:pPr>
            <w:spacing w:after="0" w:line="240" w:lineRule="auto"/>
            <w:ind w:left="-108"/>
            <w:jc w:val="right"/>
            <w:rPr>
              <w:rFonts w:ascii="Garamond" w:hAnsi="Garamond" w:cs="Garamond"/>
              <w:b/>
              <w:bCs/>
              <w:sz w:val="20"/>
              <w:szCs w:val="20"/>
            </w:rPr>
          </w:pPr>
          <w:r>
            <w:rPr>
              <w:rFonts w:ascii="Garamond" w:hAnsi="Garamond" w:cs="Garamond"/>
              <w:b/>
              <w:bCs/>
              <w:caps/>
              <w:sz w:val="20"/>
              <w:szCs w:val="20"/>
            </w:rPr>
            <w:t>Area RISORSE UMANE E FINANZIARIE</w:t>
          </w:r>
        </w:p>
        <w:p w:rsidR="00455943" w:rsidRPr="001F77A1" w:rsidRDefault="00455943" w:rsidP="00DD4206">
          <w:pPr>
            <w:spacing w:after="0" w:line="240" w:lineRule="auto"/>
            <w:jc w:val="right"/>
            <w:rPr>
              <w:rFonts w:ascii="Garamond" w:hAnsi="Garamond" w:cs="Garamond"/>
              <w:sz w:val="20"/>
              <w:szCs w:val="20"/>
            </w:rPr>
          </w:pPr>
          <w:r>
            <w:rPr>
              <w:rFonts w:ascii="Garamond" w:hAnsi="Garamond" w:cs="Garamond"/>
              <w:sz w:val="20"/>
              <w:szCs w:val="20"/>
            </w:rPr>
            <w:t>Servizio Personale tecnico amministrativo</w:t>
          </w:r>
        </w:p>
      </w:tc>
    </w:tr>
  </w:tbl>
  <w:p w:rsidR="00455943" w:rsidRPr="009E24FC" w:rsidRDefault="00455943" w:rsidP="009E24FC">
    <w:pPr>
      <w:pStyle w:val="Header"/>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943" w:rsidRPr="002522FF" w:rsidRDefault="00455943" w:rsidP="00303DF4">
    <w:pPr>
      <w:pStyle w:val="Header"/>
      <w:ind w:right="-2"/>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0"/>
    <w:lvl w:ilvl="0">
      <w:numFmt w:val="bullet"/>
      <w:lvlText w:val="-"/>
      <w:lvlJc w:val="left"/>
      <w:pPr>
        <w:tabs>
          <w:tab w:val="num" w:pos="0"/>
        </w:tabs>
        <w:ind w:left="1785" w:hanging="360"/>
      </w:pPr>
      <w:rPr>
        <w:rFonts w:ascii="Arial" w:hAnsi="Arial" w:cs="Arial"/>
      </w:rPr>
    </w:lvl>
  </w:abstractNum>
  <w:abstractNum w:abstractNumId="1">
    <w:nsid w:val="00660433"/>
    <w:multiLevelType w:val="hybridMultilevel"/>
    <w:tmpl w:val="8C46E5DA"/>
    <w:lvl w:ilvl="0" w:tplc="04100005">
      <w:start w:val="1"/>
      <w:numFmt w:val="bullet"/>
      <w:lvlText w:val=""/>
      <w:lvlJc w:val="left"/>
      <w:pPr>
        <w:ind w:left="360" w:hanging="360"/>
      </w:pPr>
      <w:rPr>
        <w:rFonts w:ascii="Wingdings" w:hAnsi="Wingdings" w:cs="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2">
    <w:nsid w:val="04153A4D"/>
    <w:multiLevelType w:val="hybridMultilevel"/>
    <w:tmpl w:val="99E44FA0"/>
    <w:lvl w:ilvl="0" w:tplc="5D0C2BAE">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nsid w:val="1F7749D1"/>
    <w:multiLevelType w:val="hybridMultilevel"/>
    <w:tmpl w:val="5B5074DA"/>
    <w:lvl w:ilvl="0" w:tplc="C0B464FE">
      <w:start w:val="1"/>
      <w:numFmt w:val="bullet"/>
      <w:lvlText w:val="-"/>
      <w:lvlJc w:val="left"/>
      <w:pPr>
        <w:ind w:left="896" w:hanging="360"/>
      </w:pPr>
      <w:rPr>
        <w:rFonts w:ascii="Simplified Arabic Fixed" w:hAnsi="Calibri" w:cs="Simplified Arabic Fixed" w:hint="default"/>
      </w:rPr>
    </w:lvl>
    <w:lvl w:ilvl="1" w:tplc="04100003">
      <w:start w:val="1"/>
      <w:numFmt w:val="bullet"/>
      <w:lvlText w:val="o"/>
      <w:lvlJc w:val="left"/>
      <w:pPr>
        <w:ind w:left="1616" w:hanging="360"/>
      </w:pPr>
      <w:rPr>
        <w:rFonts w:ascii="Courier New" w:hAnsi="Courier New" w:cs="Courier New" w:hint="default"/>
      </w:rPr>
    </w:lvl>
    <w:lvl w:ilvl="2" w:tplc="04100005">
      <w:start w:val="1"/>
      <w:numFmt w:val="bullet"/>
      <w:lvlText w:val=""/>
      <w:lvlJc w:val="left"/>
      <w:pPr>
        <w:ind w:left="2336" w:hanging="360"/>
      </w:pPr>
      <w:rPr>
        <w:rFonts w:ascii="Wingdings" w:hAnsi="Wingdings" w:cs="Wingdings" w:hint="default"/>
      </w:rPr>
    </w:lvl>
    <w:lvl w:ilvl="3" w:tplc="04100001">
      <w:start w:val="1"/>
      <w:numFmt w:val="bullet"/>
      <w:lvlText w:val=""/>
      <w:lvlJc w:val="left"/>
      <w:pPr>
        <w:ind w:left="3056" w:hanging="360"/>
      </w:pPr>
      <w:rPr>
        <w:rFonts w:ascii="Symbol" w:hAnsi="Symbol" w:cs="Symbol" w:hint="default"/>
      </w:rPr>
    </w:lvl>
    <w:lvl w:ilvl="4" w:tplc="04100003">
      <w:start w:val="1"/>
      <w:numFmt w:val="bullet"/>
      <w:lvlText w:val="o"/>
      <w:lvlJc w:val="left"/>
      <w:pPr>
        <w:ind w:left="3776" w:hanging="360"/>
      </w:pPr>
      <w:rPr>
        <w:rFonts w:ascii="Courier New" w:hAnsi="Courier New" w:cs="Courier New" w:hint="default"/>
      </w:rPr>
    </w:lvl>
    <w:lvl w:ilvl="5" w:tplc="04100005">
      <w:start w:val="1"/>
      <w:numFmt w:val="bullet"/>
      <w:lvlText w:val=""/>
      <w:lvlJc w:val="left"/>
      <w:pPr>
        <w:ind w:left="4496" w:hanging="360"/>
      </w:pPr>
      <w:rPr>
        <w:rFonts w:ascii="Wingdings" w:hAnsi="Wingdings" w:cs="Wingdings" w:hint="default"/>
      </w:rPr>
    </w:lvl>
    <w:lvl w:ilvl="6" w:tplc="04100001">
      <w:start w:val="1"/>
      <w:numFmt w:val="bullet"/>
      <w:lvlText w:val=""/>
      <w:lvlJc w:val="left"/>
      <w:pPr>
        <w:ind w:left="5216" w:hanging="360"/>
      </w:pPr>
      <w:rPr>
        <w:rFonts w:ascii="Symbol" w:hAnsi="Symbol" w:cs="Symbol" w:hint="default"/>
      </w:rPr>
    </w:lvl>
    <w:lvl w:ilvl="7" w:tplc="04100003">
      <w:start w:val="1"/>
      <w:numFmt w:val="bullet"/>
      <w:lvlText w:val="o"/>
      <w:lvlJc w:val="left"/>
      <w:pPr>
        <w:ind w:left="5936" w:hanging="360"/>
      </w:pPr>
      <w:rPr>
        <w:rFonts w:ascii="Courier New" w:hAnsi="Courier New" w:cs="Courier New" w:hint="default"/>
      </w:rPr>
    </w:lvl>
    <w:lvl w:ilvl="8" w:tplc="04100005">
      <w:start w:val="1"/>
      <w:numFmt w:val="bullet"/>
      <w:lvlText w:val=""/>
      <w:lvlJc w:val="left"/>
      <w:pPr>
        <w:ind w:left="6656" w:hanging="360"/>
      </w:pPr>
      <w:rPr>
        <w:rFonts w:ascii="Wingdings" w:hAnsi="Wingdings" w:cs="Wingdings" w:hint="default"/>
      </w:rPr>
    </w:lvl>
  </w:abstractNum>
  <w:abstractNum w:abstractNumId="4">
    <w:nsid w:val="200B7C17"/>
    <w:multiLevelType w:val="hybridMultilevel"/>
    <w:tmpl w:val="9BDA8994"/>
    <w:lvl w:ilvl="0" w:tplc="04100011">
      <w:start w:val="2"/>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2D2B16D2"/>
    <w:multiLevelType w:val="singleLevel"/>
    <w:tmpl w:val="0410000F"/>
    <w:lvl w:ilvl="0">
      <w:start w:val="1"/>
      <w:numFmt w:val="decimal"/>
      <w:lvlText w:val="%1."/>
      <w:lvlJc w:val="left"/>
      <w:pPr>
        <w:tabs>
          <w:tab w:val="num" w:pos="360"/>
        </w:tabs>
        <w:ind w:left="360" w:hanging="360"/>
      </w:pPr>
      <w:rPr>
        <w:rFonts w:hint="default"/>
      </w:rPr>
    </w:lvl>
  </w:abstractNum>
  <w:abstractNum w:abstractNumId="6">
    <w:nsid w:val="31CF037A"/>
    <w:multiLevelType w:val="hybridMultilevel"/>
    <w:tmpl w:val="0ACA2C16"/>
    <w:lvl w:ilvl="0" w:tplc="1A524330">
      <w:numFmt w:val="bullet"/>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
    <w:nsid w:val="403166D9"/>
    <w:multiLevelType w:val="hybridMultilevel"/>
    <w:tmpl w:val="76123186"/>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4087446F"/>
    <w:multiLevelType w:val="hybridMultilevel"/>
    <w:tmpl w:val="28328E34"/>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9">
    <w:nsid w:val="40AE07C5"/>
    <w:multiLevelType w:val="hybridMultilevel"/>
    <w:tmpl w:val="AB986326"/>
    <w:lvl w:ilvl="0" w:tplc="0410000F">
      <w:start w:val="1"/>
      <w:numFmt w:val="decimal"/>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10">
    <w:nsid w:val="5CE86DDE"/>
    <w:multiLevelType w:val="hybridMultilevel"/>
    <w:tmpl w:val="43A6CC60"/>
    <w:lvl w:ilvl="0" w:tplc="F7B696D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5CF61B7D"/>
    <w:multiLevelType w:val="singleLevel"/>
    <w:tmpl w:val="04100007"/>
    <w:lvl w:ilvl="0">
      <w:start w:val="1"/>
      <w:numFmt w:val="bullet"/>
      <w:lvlText w:val=""/>
      <w:lvlJc w:val="left"/>
      <w:pPr>
        <w:ind w:left="644" w:hanging="360"/>
      </w:pPr>
      <w:rPr>
        <w:rFonts w:ascii="Wingdings" w:hAnsi="Wingdings" w:cs="Wingdings" w:hint="default"/>
        <w:sz w:val="16"/>
        <w:szCs w:val="16"/>
      </w:rPr>
    </w:lvl>
  </w:abstractNum>
  <w:abstractNum w:abstractNumId="12">
    <w:nsid w:val="5FFE5891"/>
    <w:multiLevelType w:val="hybridMultilevel"/>
    <w:tmpl w:val="E900646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nsid w:val="64DF7C06"/>
    <w:multiLevelType w:val="hybridMultilevel"/>
    <w:tmpl w:val="70BC5A9A"/>
    <w:lvl w:ilvl="0" w:tplc="1C3A5934">
      <w:start w:val="1"/>
      <w:numFmt w:val="bullet"/>
      <w:lvlText w:val="-"/>
      <w:lvlJc w:val="left"/>
      <w:pPr>
        <w:ind w:left="1785" w:hanging="360"/>
      </w:pPr>
      <w:rPr>
        <w:rFonts w:ascii="Calibri" w:eastAsia="Times New Roman" w:hAnsi="Calibri" w:hint="default"/>
      </w:rPr>
    </w:lvl>
    <w:lvl w:ilvl="1" w:tplc="04100003">
      <w:start w:val="1"/>
      <w:numFmt w:val="bullet"/>
      <w:lvlText w:val="o"/>
      <w:lvlJc w:val="left"/>
      <w:pPr>
        <w:ind w:left="2505" w:hanging="360"/>
      </w:pPr>
      <w:rPr>
        <w:rFonts w:ascii="Courier New" w:hAnsi="Courier New" w:cs="Courier New" w:hint="default"/>
      </w:rPr>
    </w:lvl>
    <w:lvl w:ilvl="2" w:tplc="04100005">
      <w:start w:val="1"/>
      <w:numFmt w:val="bullet"/>
      <w:lvlText w:val=""/>
      <w:lvlJc w:val="left"/>
      <w:pPr>
        <w:ind w:left="3225" w:hanging="360"/>
      </w:pPr>
      <w:rPr>
        <w:rFonts w:ascii="Wingdings" w:hAnsi="Wingdings" w:cs="Wingdings" w:hint="default"/>
      </w:rPr>
    </w:lvl>
    <w:lvl w:ilvl="3" w:tplc="04100001">
      <w:start w:val="1"/>
      <w:numFmt w:val="bullet"/>
      <w:lvlText w:val=""/>
      <w:lvlJc w:val="left"/>
      <w:pPr>
        <w:ind w:left="3945" w:hanging="360"/>
      </w:pPr>
      <w:rPr>
        <w:rFonts w:ascii="Symbol" w:hAnsi="Symbol" w:cs="Symbol" w:hint="default"/>
      </w:rPr>
    </w:lvl>
    <w:lvl w:ilvl="4" w:tplc="04100003">
      <w:start w:val="1"/>
      <w:numFmt w:val="bullet"/>
      <w:lvlText w:val="o"/>
      <w:lvlJc w:val="left"/>
      <w:pPr>
        <w:ind w:left="4665" w:hanging="360"/>
      </w:pPr>
      <w:rPr>
        <w:rFonts w:ascii="Courier New" w:hAnsi="Courier New" w:cs="Courier New" w:hint="default"/>
      </w:rPr>
    </w:lvl>
    <w:lvl w:ilvl="5" w:tplc="04100005">
      <w:start w:val="1"/>
      <w:numFmt w:val="bullet"/>
      <w:lvlText w:val=""/>
      <w:lvlJc w:val="left"/>
      <w:pPr>
        <w:ind w:left="5385" w:hanging="360"/>
      </w:pPr>
      <w:rPr>
        <w:rFonts w:ascii="Wingdings" w:hAnsi="Wingdings" w:cs="Wingdings" w:hint="default"/>
      </w:rPr>
    </w:lvl>
    <w:lvl w:ilvl="6" w:tplc="04100001">
      <w:start w:val="1"/>
      <w:numFmt w:val="bullet"/>
      <w:lvlText w:val=""/>
      <w:lvlJc w:val="left"/>
      <w:pPr>
        <w:ind w:left="6105" w:hanging="360"/>
      </w:pPr>
      <w:rPr>
        <w:rFonts w:ascii="Symbol" w:hAnsi="Symbol" w:cs="Symbol" w:hint="default"/>
      </w:rPr>
    </w:lvl>
    <w:lvl w:ilvl="7" w:tplc="04100003">
      <w:start w:val="1"/>
      <w:numFmt w:val="bullet"/>
      <w:lvlText w:val="o"/>
      <w:lvlJc w:val="left"/>
      <w:pPr>
        <w:ind w:left="6825" w:hanging="360"/>
      </w:pPr>
      <w:rPr>
        <w:rFonts w:ascii="Courier New" w:hAnsi="Courier New" w:cs="Courier New" w:hint="default"/>
      </w:rPr>
    </w:lvl>
    <w:lvl w:ilvl="8" w:tplc="04100005">
      <w:start w:val="1"/>
      <w:numFmt w:val="bullet"/>
      <w:lvlText w:val=""/>
      <w:lvlJc w:val="left"/>
      <w:pPr>
        <w:ind w:left="7545" w:hanging="360"/>
      </w:pPr>
      <w:rPr>
        <w:rFonts w:ascii="Wingdings" w:hAnsi="Wingdings" w:cs="Wingdings" w:hint="default"/>
      </w:rPr>
    </w:lvl>
  </w:abstractNum>
  <w:abstractNum w:abstractNumId="14">
    <w:nsid w:val="73530A8F"/>
    <w:multiLevelType w:val="hybridMultilevel"/>
    <w:tmpl w:val="930A7746"/>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7F5D66C2"/>
    <w:multiLevelType w:val="hybridMultilevel"/>
    <w:tmpl w:val="BF3CD32A"/>
    <w:lvl w:ilvl="0" w:tplc="F7B696D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6">
    <w:nsid w:val="7F6775B7"/>
    <w:multiLevelType w:val="hybridMultilevel"/>
    <w:tmpl w:val="919EEC68"/>
    <w:lvl w:ilvl="0" w:tplc="EB5019BC">
      <w:start w:val="3"/>
      <w:numFmt w:val="bullet"/>
      <w:pStyle w:val="Funzioneneretto"/>
      <w:lvlText w:val="-"/>
      <w:lvlJc w:val="left"/>
      <w:pPr>
        <w:ind w:left="720" w:hanging="360"/>
      </w:pPr>
      <w:rPr>
        <w:rFonts w:ascii="Garamond" w:eastAsia="Times New Roman" w:hAnsi="Garamon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13"/>
  </w:num>
  <w:num w:numId="2">
    <w:abstractNumId w:val="5"/>
  </w:num>
  <w:num w:numId="3">
    <w:abstractNumId w:val="2"/>
  </w:num>
  <w:num w:numId="4">
    <w:abstractNumId w:val="0"/>
  </w:num>
  <w:num w:numId="5">
    <w:abstractNumId w:val="9"/>
  </w:num>
  <w:num w:numId="6">
    <w:abstractNumId w:val="12"/>
  </w:num>
  <w:num w:numId="7">
    <w:abstractNumId w:val="4"/>
  </w:num>
  <w:num w:numId="8">
    <w:abstractNumId w:val="10"/>
  </w:num>
  <w:num w:numId="9">
    <w:abstractNumId w:val="15"/>
  </w:num>
  <w:num w:numId="10">
    <w:abstractNumId w:val="11"/>
  </w:num>
  <w:num w:numId="11">
    <w:abstractNumId w:val="7"/>
  </w:num>
  <w:num w:numId="12">
    <w:abstractNumId w:val="8"/>
  </w:num>
  <w:num w:numId="13">
    <w:abstractNumId w:val="14"/>
  </w:num>
  <w:num w:numId="14">
    <w:abstractNumId w:val="3"/>
  </w:num>
  <w:num w:numId="15">
    <w:abstractNumId w:val="6"/>
  </w:num>
  <w:num w:numId="16">
    <w:abstractNumId w:val="13"/>
  </w:num>
  <w:num w:numId="17">
    <w:abstractNumId w:val="16"/>
  </w:num>
  <w:num w:numId="18">
    <w:abstractNumId w:val="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082"/>
    <w:rsid w:val="0000455C"/>
    <w:rsid w:val="000069C0"/>
    <w:rsid w:val="00007F06"/>
    <w:rsid w:val="00012165"/>
    <w:rsid w:val="00013074"/>
    <w:rsid w:val="000149BD"/>
    <w:rsid w:val="00015861"/>
    <w:rsid w:val="0001714F"/>
    <w:rsid w:val="00022020"/>
    <w:rsid w:val="00023583"/>
    <w:rsid w:val="000256E4"/>
    <w:rsid w:val="000261BA"/>
    <w:rsid w:val="00031550"/>
    <w:rsid w:val="00036533"/>
    <w:rsid w:val="00041B68"/>
    <w:rsid w:val="000447CB"/>
    <w:rsid w:val="000449A8"/>
    <w:rsid w:val="0004609D"/>
    <w:rsid w:val="00047665"/>
    <w:rsid w:val="00050FFB"/>
    <w:rsid w:val="00055345"/>
    <w:rsid w:val="00055A73"/>
    <w:rsid w:val="00056C3D"/>
    <w:rsid w:val="00061B61"/>
    <w:rsid w:val="00062529"/>
    <w:rsid w:val="000625E4"/>
    <w:rsid w:val="0006385D"/>
    <w:rsid w:val="00063E2C"/>
    <w:rsid w:val="0006631C"/>
    <w:rsid w:val="00066EC7"/>
    <w:rsid w:val="00072BAD"/>
    <w:rsid w:val="00075679"/>
    <w:rsid w:val="0007790F"/>
    <w:rsid w:val="00077A6F"/>
    <w:rsid w:val="00083C9F"/>
    <w:rsid w:val="00083CED"/>
    <w:rsid w:val="000903A3"/>
    <w:rsid w:val="000B0F60"/>
    <w:rsid w:val="000B1C3C"/>
    <w:rsid w:val="000B2062"/>
    <w:rsid w:val="000B21D6"/>
    <w:rsid w:val="000B3998"/>
    <w:rsid w:val="000B4781"/>
    <w:rsid w:val="000C4BC5"/>
    <w:rsid w:val="000C50BE"/>
    <w:rsid w:val="000C5DA7"/>
    <w:rsid w:val="000C7744"/>
    <w:rsid w:val="000D19C6"/>
    <w:rsid w:val="000D4BB6"/>
    <w:rsid w:val="000D5831"/>
    <w:rsid w:val="000E1398"/>
    <w:rsid w:val="000E2B78"/>
    <w:rsid w:val="000E79E6"/>
    <w:rsid w:val="000F1D1E"/>
    <w:rsid w:val="000F3FFB"/>
    <w:rsid w:val="000F4BC5"/>
    <w:rsid w:val="000F6102"/>
    <w:rsid w:val="001003F2"/>
    <w:rsid w:val="00104E85"/>
    <w:rsid w:val="00105464"/>
    <w:rsid w:val="00105C40"/>
    <w:rsid w:val="00107A39"/>
    <w:rsid w:val="001113B8"/>
    <w:rsid w:val="00114575"/>
    <w:rsid w:val="00116641"/>
    <w:rsid w:val="00116C85"/>
    <w:rsid w:val="00120503"/>
    <w:rsid w:val="00120849"/>
    <w:rsid w:val="0012093A"/>
    <w:rsid w:val="001209B4"/>
    <w:rsid w:val="00121061"/>
    <w:rsid w:val="0012173B"/>
    <w:rsid w:val="001223FD"/>
    <w:rsid w:val="00122DE2"/>
    <w:rsid w:val="001242E5"/>
    <w:rsid w:val="00126069"/>
    <w:rsid w:val="00126CE5"/>
    <w:rsid w:val="00132938"/>
    <w:rsid w:val="00133B17"/>
    <w:rsid w:val="00133D97"/>
    <w:rsid w:val="00136997"/>
    <w:rsid w:val="001400CE"/>
    <w:rsid w:val="00140899"/>
    <w:rsid w:val="00146471"/>
    <w:rsid w:val="001511AE"/>
    <w:rsid w:val="0015533C"/>
    <w:rsid w:val="001558F8"/>
    <w:rsid w:val="001623A4"/>
    <w:rsid w:val="00167100"/>
    <w:rsid w:val="00167685"/>
    <w:rsid w:val="00170112"/>
    <w:rsid w:val="00174176"/>
    <w:rsid w:val="001751C7"/>
    <w:rsid w:val="001753C5"/>
    <w:rsid w:val="00176D61"/>
    <w:rsid w:val="00177BAA"/>
    <w:rsid w:val="00180670"/>
    <w:rsid w:val="0018306A"/>
    <w:rsid w:val="00184453"/>
    <w:rsid w:val="001872C4"/>
    <w:rsid w:val="0019659F"/>
    <w:rsid w:val="001969CC"/>
    <w:rsid w:val="00196C85"/>
    <w:rsid w:val="001972FA"/>
    <w:rsid w:val="001A2601"/>
    <w:rsid w:val="001B35EA"/>
    <w:rsid w:val="001B51AB"/>
    <w:rsid w:val="001B6FA5"/>
    <w:rsid w:val="001B6FBC"/>
    <w:rsid w:val="001C6869"/>
    <w:rsid w:val="001D0934"/>
    <w:rsid w:val="001D4EB9"/>
    <w:rsid w:val="001D6296"/>
    <w:rsid w:val="001D62C8"/>
    <w:rsid w:val="001D64CD"/>
    <w:rsid w:val="001D7601"/>
    <w:rsid w:val="001E15DD"/>
    <w:rsid w:val="001E448A"/>
    <w:rsid w:val="001E4C3A"/>
    <w:rsid w:val="001F2559"/>
    <w:rsid w:val="001F3256"/>
    <w:rsid w:val="001F66D9"/>
    <w:rsid w:val="001F77A1"/>
    <w:rsid w:val="00203A6C"/>
    <w:rsid w:val="00210956"/>
    <w:rsid w:val="002124DD"/>
    <w:rsid w:val="00216D39"/>
    <w:rsid w:val="0022743E"/>
    <w:rsid w:val="0023001C"/>
    <w:rsid w:val="00233E7C"/>
    <w:rsid w:val="00234DEB"/>
    <w:rsid w:val="00236F19"/>
    <w:rsid w:val="00237711"/>
    <w:rsid w:val="00237C28"/>
    <w:rsid w:val="00241ECB"/>
    <w:rsid w:val="00244A3C"/>
    <w:rsid w:val="002453B4"/>
    <w:rsid w:val="002522FF"/>
    <w:rsid w:val="00260E21"/>
    <w:rsid w:val="002614E6"/>
    <w:rsid w:val="0026160C"/>
    <w:rsid w:val="00261A53"/>
    <w:rsid w:val="00267306"/>
    <w:rsid w:val="00270C04"/>
    <w:rsid w:val="002758E3"/>
    <w:rsid w:val="00277542"/>
    <w:rsid w:val="002804E1"/>
    <w:rsid w:val="00285AF2"/>
    <w:rsid w:val="00287071"/>
    <w:rsid w:val="00290D3F"/>
    <w:rsid w:val="002942E1"/>
    <w:rsid w:val="002A52C6"/>
    <w:rsid w:val="002B0489"/>
    <w:rsid w:val="002B574D"/>
    <w:rsid w:val="002B5E2F"/>
    <w:rsid w:val="002C13A6"/>
    <w:rsid w:val="002C3842"/>
    <w:rsid w:val="002C4558"/>
    <w:rsid w:val="002C4837"/>
    <w:rsid w:val="002C5F76"/>
    <w:rsid w:val="002D2E17"/>
    <w:rsid w:val="002D3283"/>
    <w:rsid w:val="002D41FC"/>
    <w:rsid w:val="002D4E04"/>
    <w:rsid w:val="002D56D9"/>
    <w:rsid w:val="002D5DFC"/>
    <w:rsid w:val="002E2E8A"/>
    <w:rsid w:val="002E306B"/>
    <w:rsid w:val="002E44E6"/>
    <w:rsid w:val="002E6B45"/>
    <w:rsid w:val="002F0A20"/>
    <w:rsid w:val="002F40B5"/>
    <w:rsid w:val="002F69BF"/>
    <w:rsid w:val="00303DF4"/>
    <w:rsid w:val="00303E3A"/>
    <w:rsid w:val="00311316"/>
    <w:rsid w:val="0031396D"/>
    <w:rsid w:val="00313D42"/>
    <w:rsid w:val="00314579"/>
    <w:rsid w:val="00314D0D"/>
    <w:rsid w:val="003204EB"/>
    <w:rsid w:val="003240D1"/>
    <w:rsid w:val="00324648"/>
    <w:rsid w:val="00324ECB"/>
    <w:rsid w:val="00326844"/>
    <w:rsid w:val="00327106"/>
    <w:rsid w:val="00333F63"/>
    <w:rsid w:val="0034329B"/>
    <w:rsid w:val="0035318D"/>
    <w:rsid w:val="00353987"/>
    <w:rsid w:val="003577F4"/>
    <w:rsid w:val="003616BA"/>
    <w:rsid w:val="00362FC1"/>
    <w:rsid w:val="00363678"/>
    <w:rsid w:val="00370C27"/>
    <w:rsid w:val="00377AC7"/>
    <w:rsid w:val="003814F6"/>
    <w:rsid w:val="003848FA"/>
    <w:rsid w:val="00387850"/>
    <w:rsid w:val="003963FA"/>
    <w:rsid w:val="003A0590"/>
    <w:rsid w:val="003A5741"/>
    <w:rsid w:val="003B08EA"/>
    <w:rsid w:val="003B546C"/>
    <w:rsid w:val="003B77F1"/>
    <w:rsid w:val="003C0434"/>
    <w:rsid w:val="003C6F96"/>
    <w:rsid w:val="003D4574"/>
    <w:rsid w:val="003D477D"/>
    <w:rsid w:val="003D7613"/>
    <w:rsid w:val="003E0C57"/>
    <w:rsid w:val="003E1E3A"/>
    <w:rsid w:val="003E5025"/>
    <w:rsid w:val="003E5900"/>
    <w:rsid w:val="003E6F37"/>
    <w:rsid w:val="003E7AC0"/>
    <w:rsid w:val="003F2E5E"/>
    <w:rsid w:val="003F2F45"/>
    <w:rsid w:val="003F624A"/>
    <w:rsid w:val="003F7783"/>
    <w:rsid w:val="004001DC"/>
    <w:rsid w:val="004130B0"/>
    <w:rsid w:val="00414771"/>
    <w:rsid w:val="00414DDB"/>
    <w:rsid w:val="0041549A"/>
    <w:rsid w:val="00426340"/>
    <w:rsid w:val="0043266B"/>
    <w:rsid w:val="0043503C"/>
    <w:rsid w:val="00437283"/>
    <w:rsid w:val="004373FE"/>
    <w:rsid w:val="004407C9"/>
    <w:rsid w:val="0044123D"/>
    <w:rsid w:val="00446A43"/>
    <w:rsid w:val="00447734"/>
    <w:rsid w:val="00452E78"/>
    <w:rsid w:val="0045482C"/>
    <w:rsid w:val="00455943"/>
    <w:rsid w:val="00455BB9"/>
    <w:rsid w:val="004566E9"/>
    <w:rsid w:val="00457295"/>
    <w:rsid w:val="00461229"/>
    <w:rsid w:val="00464A08"/>
    <w:rsid w:val="00467AF2"/>
    <w:rsid w:val="00471D51"/>
    <w:rsid w:val="0047446C"/>
    <w:rsid w:val="004749B8"/>
    <w:rsid w:val="0047577B"/>
    <w:rsid w:val="00476EE6"/>
    <w:rsid w:val="0048300E"/>
    <w:rsid w:val="00483078"/>
    <w:rsid w:val="004848CF"/>
    <w:rsid w:val="004878B3"/>
    <w:rsid w:val="004879ED"/>
    <w:rsid w:val="00491608"/>
    <w:rsid w:val="00492511"/>
    <w:rsid w:val="00494B42"/>
    <w:rsid w:val="004A0F7F"/>
    <w:rsid w:val="004A684C"/>
    <w:rsid w:val="004B090F"/>
    <w:rsid w:val="004B09F9"/>
    <w:rsid w:val="004B7FBA"/>
    <w:rsid w:val="004C0426"/>
    <w:rsid w:val="004C257C"/>
    <w:rsid w:val="004C351F"/>
    <w:rsid w:val="004C4ED7"/>
    <w:rsid w:val="004D32BF"/>
    <w:rsid w:val="004D3686"/>
    <w:rsid w:val="004D4981"/>
    <w:rsid w:val="004D4FBC"/>
    <w:rsid w:val="004D6E98"/>
    <w:rsid w:val="004D704B"/>
    <w:rsid w:val="004F14C4"/>
    <w:rsid w:val="004F4B11"/>
    <w:rsid w:val="004F6F7C"/>
    <w:rsid w:val="0050241C"/>
    <w:rsid w:val="00503F3F"/>
    <w:rsid w:val="00506359"/>
    <w:rsid w:val="005117AD"/>
    <w:rsid w:val="005174BA"/>
    <w:rsid w:val="005348ED"/>
    <w:rsid w:val="0053748A"/>
    <w:rsid w:val="00542B64"/>
    <w:rsid w:val="00545306"/>
    <w:rsid w:val="005476FF"/>
    <w:rsid w:val="00552AB3"/>
    <w:rsid w:val="005541A6"/>
    <w:rsid w:val="00560030"/>
    <w:rsid w:val="0056008D"/>
    <w:rsid w:val="00560D0B"/>
    <w:rsid w:val="0056200A"/>
    <w:rsid w:val="0056449B"/>
    <w:rsid w:val="00564B69"/>
    <w:rsid w:val="00572B1F"/>
    <w:rsid w:val="00572B62"/>
    <w:rsid w:val="00574D3E"/>
    <w:rsid w:val="00576207"/>
    <w:rsid w:val="0058569B"/>
    <w:rsid w:val="00587112"/>
    <w:rsid w:val="00591DFA"/>
    <w:rsid w:val="005943E4"/>
    <w:rsid w:val="00596B3B"/>
    <w:rsid w:val="005A30AE"/>
    <w:rsid w:val="005B1655"/>
    <w:rsid w:val="005B48C8"/>
    <w:rsid w:val="005C454A"/>
    <w:rsid w:val="005C519B"/>
    <w:rsid w:val="005C6B0C"/>
    <w:rsid w:val="005D03F5"/>
    <w:rsid w:val="005D0C8D"/>
    <w:rsid w:val="005D0E36"/>
    <w:rsid w:val="005D2A1D"/>
    <w:rsid w:val="005F0886"/>
    <w:rsid w:val="005F4878"/>
    <w:rsid w:val="006037FE"/>
    <w:rsid w:val="0061407F"/>
    <w:rsid w:val="00624345"/>
    <w:rsid w:val="0062476C"/>
    <w:rsid w:val="006304AF"/>
    <w:rsid w:val="00632104"/>
    <w:rsid w:val="00641C80"/>
    <w:rsid w:val="00642B8C"/>
    <w:rsid w:val="00644BEA"/>
    <w:rsid w:val="00650A34"/>
    <w:rsid w:val="006516AD"/>
    <w:rsid w:val="00653048"/>
    <w:rsid w:val="00654C1B"/>
    <w:rsid w:val="006601BE"/>
    <w:rsid w:val="006620CA"/>
    <w:rsid w:val="006623F4"/>
    <w:rsid w:val="00665092"/>
    <w:rsid w:val="00667F67"/>
    <w:rsid w:val="00673248"/>
    <w:rsid w:val="006734C2"/>
    <w:rsid w:val="00674A33"/>
    <w:rsid w:val="006759D5"/>
    <w:rsid w:val="00680CA0"/>
    <w:rsid w:val="0068333C"/>
    <w:rsid w:val="00685DE3"/>
    <w:rsid w:val="00686C98"/>
    <w:rsid w:val="006913CA"/>
    <w:rsid w:val="006953F7"/>
    <w:rsid w:val="00695AB6"/>
    <w:rsid w:val="006A4020"/>
    <w:rsid w:val="006A4CD5"/>
    <w:rsid w:val="006A63C0"/>
    <w:rsid w:val="006A63CD"/>
    <w:rsid w:val="006A6D1D"/>
    <w:rsid w:val="006B0D8C"/>
    <w:rsid w:val="006B2F45"/>
    <w:rsid w:val="006B36BF"/>
    <w:rsid w:val="006B4633"/>
    <w:rsid w:val="006B4709"/>
    <w:rsid w:val="006C09ED"/>
    <w:rsid w:val="006C210F"/>
    <w:rsid w:val="006C2B6F"/>
    <w:rsid w:val="006C4D0D"/>
    <w:rsid w:val="006C6DE8"/>
    <w:rsid w:val="006D28B7"/>
    <w:rsid w:val="006D2CF7"/>
    <w:rsid w:val="006D39B2"/>
    <w:rsid w:val="006D6ADC"/>
    <w:rsid w:val="006D6C9A"/>
    <w:rsid w:val="006D7D31"/>
    <w:rsid w:val="006E1E5E"/>
    <w:rsid w:val="006E3DA9"/>
    <w:rsid w:val="006E4B59"/>
    <w:rsid w:val="006E6F9F"/>
    <w:rsid w:val="006F15CE"/>
    <w:rsid w:val="006F4C9E"/>
    <w:rsid w:val="006F70B5"/>
    <w:rsid w:val="006F7C95"/>
    <w:rsid w:val="007027E9"/>
    <w:rsid w:val="0070572D"/>
    <w:rsid w:val="00712A5F"/>
    <w:rsid w:val="00714BAE"/>
    <w:rsid w:val="00716058"/>
    <w:rsid w:val="0072700F"/>
    <w:rsid w:val="0073058C"/>
    <w:rsid w:val="00730BC8"/>
    <w:rsid w:val="007312D5"/>
    <w:rsid w:val="007318B9"/>
    <w:rsid w:val="00733304"/>
    <w:rsid w:val="00735339"/>
    <w:rsid w:val="00745B7A"/>
    <w:rsid w:val="00753718"/>
    <w:rsid w:val="00760177"/>
    <w:rsid w:val="00760D5B"/>
    <w:rsid w:val="007633D6"/>
    <w:rsid w:val="00764E89"/>
    <w:rsid w:val="007668B2"/>
    <w:rsid w:val="00766E53"/>
    <w:rsid w:val="00767AEF"/>
    <w:rsid w:val="0077447B"/>
    <w:rsid w:val="00776F97"/>
    <w:rsid w:val="007775E6"/>
    <w:rsid w:val="007779F0"/>
    <w:rsid w:val="00777D76"/>
    <w:rsid w:val="007807B0"/>
    <w:rsid w:val="00780C78"/>
    <w:rsid w:val="0078185A"/>
    <w:rsid w:val="00785A83"/>
    <w:rsid w:val="007876CA"/>
    <w:rsid w:val="00794992"/>
    <w:rsid w:val="00794E26"/>
    <w:rsid w:val="00795E6F"/>
    <w:rsid w:val="007A0138"/>
    <w:rsid w:val="007A158D"/>
    <w:rsid w:val="007A2826"/>
    <w:rsid w:val="007A62E9"/>
    <w:rsid w:val="007B613B"/>
    <w:rsid w:val="007B6C95"/>
    <w:rsid w:val="007B6F2E"/>
    <w:rsid w:val="007C0EAD"/>
    <w:rsid w:val="007C2079"/>
    <w:rsid w:val="007D303E"/>
    <w:rsid w:val="007D4147"/>
    <w:rsid w:val="007D6D5E"/>
    <w:rsid w:val="007D7A2A"/>
    <w:rsid w:val="007D7E1C"/>
    <w:rsid w:val="007F3C7D"/>
    <w:rsid w:val="007F4F09"/>
    <w:rsid w:val="00803468"/>
    <w:rsid w:val="008050D9"/>
    <w:rsid w:val="0080718F"/>
    <w:rsid w:val="00814F94"/>
    <w:rsid w:val="008160BC"/>
    <w:rsid w:val="008213A7"/>
    <w:rsid w:val="008236BD"/>
    <w:rsid w:val="0083061C"/>
    <w:rsid w:val="0083063C"/>
    <w:rsid w:val="00832685"/>
    <w:rsid w:val="0083271A"/>
    <w:rsid w:val="00833F66"/>
    <w:rsid w:val="008362A9"/>
    <w:rsid w:val="00836885"/>
    <w:rsid w:val="008418FA"/>
    <w:rsid w:val="0084573A"/>
    <w:rsid w:val="00846981"/>
    <w:rsid w:val="00846CD1"/>
    <w:rsid w:val="00846FE0"/>
    <w:rsid w:val="00851706"/>
    <w:rsid w:val="00852640"/>
    <w:rsid w:val="00872DFE"/>
    <w:rsid w:val="00874543"/>
    <w:rsid w:val="00875743"/>
    <w:rsid w:val="00877458"/>
    <w:rsid w:val="008803B4"/>
    <w:rsid w:val="00880D07"/>
    <w:rsid w:val="00884960"/>
    <w:rsid w:val="00884F04"/>
    <w:rsid w:val="00887CF2"/>
    <w:rsid w:val="00891AEB"/>
    <w:rsid w:val="00892361"/>
    <w:rsid w:val="00893477"/>
    <w:rsid w:val="008971D7"/>
    <w:rsid w:val="008A7062"/>
    <w:rsid w:val="008B0637"/>
    <w:rsid w:val="008B38C8"/>
    <w:rsid w:val="008B6E08"/>
    <w:rsid w:val="008C5B72"/>
    <w:rsid w:val="008C7169"/>
    <w:rsid w:val="008C7C0B"/>
    <w:rsid w:val="008F0F36"/>
    <w:rsid w:val="008F2968"/>
    <w:rsid w:val="008F29ED"/>
    <w:rsid w:val="008F5BBF"/>
    <w:rsid w:val="008F64A9"/>
    <w:rsid w:val="0090072D"/>
    <w:rsid w:val="009141BA"/>
    <w:rsid w:val="0091674E"/>
    <w:rsid w:val="00917360"/>
    <w:rsid w:val="0091770F"/>
    <w:rsid w:val="00920372"/>
    <w:rsid w:val="00921718"/>
    <w:rsid w:val="009354BC"/>
    <w:rsid w:val="0094134B"/>
    <w:rsid w:val="00942863"/>
    <w:rsid w:val="00946A6A"/>
    <w:rsid w:val="00953190"/>
    <w:rsid w:val="0095663D"/>
    <w:rsid w:val="009579E2"/>
    <w:rsid w:val="00957E71"/>
    <w:rsid w:val="0096192A"/>
    <w:rsid w:val="00972100"/>
    <w:rsid w:val="009753A1"/>
    <w:rsid w:val="009753CA"/>
    <w:rsid w:val="00977A07"/>
    <w:rsid w:val="009813E6"/>
    <w:rsid w:val="00983525"/>
    <w:rsid w:val="00985B1A"/>
    <w:rsid w:val="00993F89"/>
    <w:rsid w:val="009958C0"/>
    <w:rsid w:val="009B2D7F"/>
    <w:rsid w:val="009B61FE"/>
    <w:rsid w:val="009B704D"/>
    <w:rsid w:val="009B7C6D"/>
    <w:rsid w:val="009C5FF6"/>
    <w:rsid w:val="009D1741"/>
    <w:rsid w:val="009D1817"/>
    <w:rsid w:val="009D18AA"/>
    <w:rsid w:val="009D21AF"/>
    <w:rsid w:val="009E24FC"/>
    <w:rsid w:val="009E3DB2"/>
    <w:rsid w:val="009E6709"/>
    <w:rsid w:val="009E68CB"/>
    <w:rsid w:val="009E6ECD"/>
    <w:rsid w:val="009F0A57"/>
    <w:rsid w:val="009F3B5B"/>
    <w:rsid w:val="00A00082"/>
    <w:rsid w:val="00A004A6"/>
    <w:rsid w:val="00A00D86"/>
    <w:rsid w:val="00A02832"/>
    <w:rsid w:val="00A03F7A"/>
    <w:rsid w:val="00A11323"/>
    <w:rsid w:val="00A119B4"/>
    <w:rsid w:val="00A12E6F"/>
    <w:rsid w:val="00A2315E"/>
    <w:rsid w:val="00A2433F"/>
    <w:rsid w:val="00A25536"/>
    <w:rsid w:val="00A33F69"/>
    <w:rsid w:val="00A358F8"/>
    <w:rsid w:val="00A36B5A"/>
    <w:rsid w:val="00A438E1"/>
    <w:rsid w:val="00A46602"/>
    <w:rsid w:val="00A522E1"/>
    <w:rsid w:val="00A53EE2"/>
    <w:rsid w:val="00A561DB"/>
    <w:rsid w:val="00A61ED0"/>
    <w:rsid w:val="00A61F1E"/>
    <w:rsid w:val="00A62C60"/>
    <w:rsid w:val="00A63554"/>
    <w:rsid w:val="00A63610"/>
    <w:rsid w:val="00A64C6E"/>
    <w:rsid w:val="00A6620B"/>
    <w:rsid w:val="00A714BF"/>
    <w:rsid w:val="00A72E3D"/>
    <w:rsid w:val="00A76AD9"/>
    <w:rsid w:val="00A80F6A"/>
    <w:rsid w:val="00A84DB1"/>
    <w:rsid w:val="00A85FDA"/>
    <w:rsid w:val="00A86B5A"/>
    <w:rsid w:val="00A9385F"/>
    <w:rsid w:val="00A95134"/>
    <w:rsid w:val="00A95BC2"/>
    <w:rsid w:val="00AA5994"/>
    <w:rsid w:val="00AB32D6"/>
    <w:rsid w:val="00AD1AC0"/>
    <w:rsid w:val="00AD2333"/>
    <w:rsid w:val="00AD3FBA"/>
    <w:rsid w:val="00AE03CF"/>
    <w:rsid w:val="00AE378E"/>
    <w:rsid w:val="00AE60BC"/>
    <w:rsid w:val="00AF3CB9"/>
    <w:rsid w:val="00AF7DD6"/>
    <w:rsid w:val="00B006A3"/>
    <w:rsid w:val="00B0125D"/>
    <w:rsid w:val="00B0276C"/>
    <w:rsid w:val="00B05594"/>
    <w:rsid w:val="00B0585D"/>
    <w:rsid w:val="00B05B3D"/>
    <w:rsid w:val="00B11551"/>
    <w:rsid w:val="00B12AF6"/>
    <w:rsid w:val="00B163F9"/>
    <w:rsid w:val="00B16936"/>
    <w:rsid w:val="00B20E51"/>
    <w:rsid w:val="00B27360"/>
    <w:rsid w:val="00B27B86"/>
    <w:rsid w:val="00B27BB9"/>
    <w:rsid w:val="00B37280"/>
    <w:rsid w:val="00B40F07"/>
    <w:rsid w:val="00B573D2"/>
    <w:rsid w:val="00B57EA7"/>
    <w:rsid w:val="00B60D50"/>
    <w:rsid w:val="00B66AB0"/>
    <w:rsid w:val="00B67834"/>
    <w:rsid w:val="00B73A59"/>
    <w:rsid w:val="00B73FC4"/>
    <w:rsid w:val="00B748FE"/>
    <w:rsid w:val="00B7499C"/>
    <w:rsid w:val="00B76DE7"/>
    <w:rsid w:val="00B850DE"/>
    <w:rsid w:val="00B874E6"/>
    <w:rsid w:val="00B9058D"/>
    <w:rsid w:val="00B92CF9"/>
    <w:rsid w:val="00B93ADA"/>
    <w:rsid w:val="00B96CA0"/>
    <w:rsid w:val="00BA0952"/>
    <w:rsid w:val="00BA4AE5"/>
    <w:rsid w:val="00BA67D0"/>
    <w:rsid w:val="00BA6C62"/>
    <w:rsid w:val="00BB014D"/>
    <w:rsid w:val="00BB15AF"/>
    <w:rsid w:val="00BB1BE0"/>
    <w:rsid w:val="00BC2A1E"/>
    <w:rsid w:val="00BC54F9"/>
    <w:rsid w:val="00BC6396"/>
    <w:rsid w:val="00BE0D4D"/>
    <w:rsid w:val="00BE0E88"/>
    <w:rsid w:val="00BE36C9"/>
    <w:rsid w:val="00BE46AC"/>
    <w:rsid w:val="00BF2E60"/>
    <w:rsid w:val="00BF4F12"/>
    <w:rsid w:val="00BF5447"/>
    <w:rsid w:val="00BF77B5"/>
    <w:rsid w:val="00C01788"/>
    <w:rsid w:val="00C052DF"/>
    <w:rsid w:val="00C10F79"/>
    <w:rsid w:val="00C15D1C"/>
    <w:rsid w:val="00C23E01"/>
    <w:rsid w:val="00C24E79"/>
    <w:rsid w:val="00C26AE3"/>
    <w:rsid w:val="00C31127"/>
    <w:rsid w:val="00C3176A"/>
    <w:rsid w:val="00C320C4"/>
    <w:rsid w:val="00C40D03"/>
    <w:rsid w:val="00C453D3"/>
    <w:rsid w:val="00C46624"/>
    <w:rsid w:val="00C52E46"/>
    <w:rsid w:val="00C548AD"/>
    <w:rsid w:val="00C54D34"/>
    <w:rsid w:val="00C64141"/>
    <w:rsid w:val="00C6744B"/>
    <w:rsid w:val="00C71C5A"/>
    <w:rsid w:val="00C80BA7"/>
    <w:rsid w:val="00C854CC"/>
    <w:rsid w:val="00C856C1"/>
    <w:rsid w:val="00C85B56"/>
    <w:rsid w:val="00C91BB2"/>
    <w:rsid w:val="00C928EB"/>
    <w:rsid w:val="00C9378A"/>
    <w:rsid w:val="00C93FF2"/>
    <w:rsid w:val="00C96B87"/>
    <w:rsid w:val="00CA5732"/>
    <w:rsid w:val="00CA7852"/>
    <w:rsid w:val="00CB1D0D"/>
    <w:rsid w:val="00CB2FC0"/>
    <w:rsid w:val="00CB3456"/>
    <w:rsid w:val="00CB4B14"/>
    <w:rsid w:val="00CB7A85"/>
    <w:rsid w:val="00CC17AE"/>
    <w:rsid w:val="00CC3DB7"/>
    <w:rsid w:val="00CC57E1"/>
    <w:rsid w:val="00CD0026"/>
    <w:rsid w:val="00CD7AD2"/>
    <w:rsid w:val="00CE17A0"/>
    <w:rsid w:val="00CE33E4"/>
    <w:rsid w:val="00CE4D4C"/>
    <w:rsid w:val="00CE78CC"/>
    <w:rsid w:val="00CF16F4"/>
    <w:rsid w:val="00CF21E6"/>
    <w:rsid w:val="00CF2A64"/>
    <w:rsid w:val="00CF466B"/>
    <w:rsid w:val="00CF48B6"/>
    <w:rsid w:val="00CF66FA"/>
    <w:rsid w:val="00CF6B67"/>
    <w:rsid w:val="00D02F21"/>
    <w:rsid w:val="00D05E1F"/>
    <w:rsid w:val="00D110BA"/>
    <w:rsid w:val="00D17C3E"/>
    <w:rsid w:val="00D23BE6"/>
    <w:rsid w:val="00D24F6A"/>
    <w:rsid w:val="00D332E9"/>
    <w:rsid w:val="00D3560C"/>
    <w:rsid w:val="00D43E76"/>
    <w:rsid w:val="00D44E91"/>
    <w:rsid w:val="00D46213"/>
    <w:rsid w:val="00D50E7A"/>
    <w:rsid w:val="00D50F65"/>
    <w:rsid w:val="00D53B6E"/>
    <w:rsid w:val="00D54CAF"/>
    <w:rsid w:val="00D55B0F"/>
    <w:rsid w:val="00D56204"/>
    <w:rsid w:val="00D64E17"/>
    <w:rsid w:val="00D656EC"/>
    <w:rsid w:val="00D70560"/>
    <w:rsid w:val="00D752A7"/>
    <w:rsid w:val="00D7685D"/>
    <w:rsid w:val="00D91C4A"/>
    <w:rsid w:val="00D93180"/>
    <w:rsid w:val="00D93EF0"/>
    <w:rsid w:val="00DA0409"/>
    <w:rsid w:val="00DA3F8C"/>
    <w:rsid w:val="00DA4543"/>
    <w:rsid w:val="00DB436C"/>
    <w:rsid w:val="00DC2229"/>
    <w:rsid w:val="00DD395B"/>
    <w:rsid w:val="00DD3FBA"/>
    <w:rsid w:val="00DD4143"/>
    <w:rsid w:val="00DD4206"/>
    <w:rsid w:val="00DE0DF8"/>
    <w:rsid w:val="00DE1DD1"/>
    <w:rsid w:val="00DE20F0"/>
    <w:rsid w:val="00DE2A51"/>
    <w:rsid w:val="00DE4ADD"/>
    <w:rsid w:val="00DE5B9A"/>
    <w:rsid w:val="00DE65A7"/>
    <w:rsid w:val="00DF6BF6"/>
    <w:rsid w:val="00DF6D0E"/>
    <w:rsid w:val="00DF708E"/>
    <w:rsid w:val="00E02484"/>
    <w:rsid w:val="00E02676"/>
    <w:rsid w:val="00E028BD"/>
    <w:rsid w:val="00E05EE3"/>
    <w:rsid w:val="00E1002F"/>
    <w:rsid w:val="00E10F21"/>
    <w:rsid w:val="00E12259"/>
    <w:rsid w:val="00E13066"/>
    <w:rsid w:val="00E14ECB"/>
    <w:rsid w:val="00E21B06"/>
    <w:rsid w:val="00E3353A"/>
    <w:rsid w:val="00E3387B"/>
    <w:rsid w:val="00E357E3"/>
    <w:rsid w:val="00E365DA"/>
    <w:rsid w:val="00E4111E"/>
    <w:rsid w:val="00E42DE0"/>
    <w:rsid w:val="00E432C6"/>
    <w:rsid w:val="00E46EF1"/>
    <w:rsid w:val="00E534C3"/>
    <w:rsid w:val="00E552BD"/>
    <w:rsid w:val="00E56798"/>
    <w:rsid w:val="00E625C3"/>
    <w:rsid w:val="00E64601"/>
    <w:rsid w:val="00E664A9"/>
    <w:rsid w:val="00E7386B"/>
    <w:rsid w:val="00E85090"/>
    <w:rsid w:val="00E85655"/>
    <w:rsid w:val="00E873D4"/>
    <w:rsid w:val="00E91B36"/>
    <w:rsid w:val="00EA106E"/>
    <w:rsid w:val="00EB6D15"/>
    <w:rsid w:val="00EC5ABF"/>
    <w:rsid w:val="00ED0DC6"/>
    <w:rsid w:val="00ED5FA6"/>
    <w:rsid w:val="00ED67BA"/>
    <w:rsid w:val="00EE1C28"/>
    <w:rsid w:val="00EF1195"/>
    <w:rsid w:val="00EF123B"/>
    <w:rsid w:val="00EF56DB"/>
    <w:rsid w:val="00EF6EC9"/>
    <w:rsid w:val="00F00E50"/>
    <w:rsid w:val="00F013A9"/>
    <w:rsid w:val="00F0401A"/>
    <w:rsid w:val="00F0503B"/>
    <w:rsid w:val="00F058D2"/>
    <w:rsid w:val="00F10EB7"/>
    <w:rsid w:val="00F132A1"/>
    <w:rsid w:val="00F13D5C"/>
    <w:rsid w:val="00F145F6"/>
    <w:rsid w:val="00F24C34"/>
    <w:rsid w:val="00F25ABC"/>
    <w:rsid w:val="00F2628E"/>
    <w:rsid w:val="00F27277"/>
    <w:rsid w:val="00F329B5"/>
    <w:rsid w:val="00F42403"/>
    <w:rsid w:val="00F424D0"/>
    <w:rsid w:val="00F43BCC"/>
    <w:rsid w:val="00F526BE"/>
    <w:rsid w:val="00F6096C"/>
    <w:rsid w:val="00F60C4E"/>
    <w:rsid w:val="00F64576"/>
    <w:rsid w:val="00F659B9"/>
    <w:rsid w:val="00F65BE2"/>
    <w:rsid w:val="00F66495"/>
    <w:rsid w:val="00F669DD"/>
    <w:rsid w:val="00F70721"/>
    <w:rsid w:val="00F72BE9"/>
    <w:rsid w:val="00F7759C"/>
    <w:rsid w:val="00F83E2F"/>
    <w:rsid w:val="00F877FD"/>
    <w:rsid w:val="00F87947"/>
    <w:rsid w:val="00F954EB"/>
    <w:rsid w:val="00F97E94"/>
    <w:rsid w:val="00FA39F2"/>
    <w:rsid w:val="00FA4660"/>
    <w:rsid w:val="00FB187D"/>
    <w:rsid w:val="00FB504C"/>
    <w:rsid w:val="00FB56C2"/>
    <w:rsid w:val="00FB5775"/>
    <w:rsid w:val="00FB6637"/>
    <w:rsid w:val="00FC0111"/>
    <w:rsid w:val="00FC0152"/>
    <w:rsid w:val="00FC0912"/>
    <w:rsid w:val="00FC2429"/>
    <w:rsid w:val="00FC7C3B"/>
    <w:rsid w:val="00FD34FB"/>
    <w:rsid w:val="00FD47B0"/>
    <w:rsid w:val="00FD576D"/>
    <w:rsid w:val="00FD5AE2"/>
    <w:rsid w:val="00FD6C1A"/>
    <w:rsid w:val="00FD6D2F"/>
    <w:rsid w:val="00FE2BC1"/>
    <w:rsid w:val="00FE655C"/>
    <w:rsid w:val="00FF166A"/>
    <w:rsid w:val="00FF78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5B"/>
    <w:pPr>
      <w:spacing w:after="200" w:line="276" w:lineRule="auto"/>
    </w:pPr>
    <w:rPr>
      <w:rFonts w:cs="Calibri"/>
      <w:lang w:val="it-IT"/>
    </w:rPr>
  </w:style>
  <w:style w:type="paragraph" w:styleId="Heading1">
    <w:name w:val="heading 1"/>
    <w:basedOn w:val="Normal"/>
    <w:next w:val="Normal"/>
    <w:link w:val="Heading1Char"/>
    <w:uiPriority w:val="99"/>
    <w:qFormat/>
    <w:rsid w:val="00B60D50"/>
    <w:pPr>
      <w:keepNext/>
      <w:keepLines/>
      <w:spacing w:before="240" w:after="0"/>
      <w:outlineLvl w:val="0"/>
    </w:pPr>
    <w:rPr>
      <w:rFonts w:ascii="Calibri Light" w:eastAsia="Times New Roman" w:hAnsi="Calibri Light" w:cs="Calibri Light"/>
      <w:color w:val="2F5496"/>
      <w:sz w:val="32"/>
      <w:szCs w:val="32"/>
    </w:rPr>
  </w:style>
  <w:style w:type="paragraph" w:styleId="Heading4">
    <w:name w:val="heading 4"/>
    <w:basedOn w:val="Normal"/>
    <w:next w:val="Normal"/>
    <w:link w:val="Heading4Char"/>
    <w:uiPriority w:val="99"/>
    <w:qFormat/>
    <w:rsid w:val="00D02F21"/>
    <w:pPr>
      <w:keepNext/>
      <w:autoSpaceDE w:val="0"/>
      <w:autoSpaceDN w:val="0"/>
      <w:spacing w:after="0" w:line="240" w:lineRule="auto"/>
      <w:jc w:val="center"/>
      <w:outlineLvl w:val="3"/>
    </w:pPr>
    <w:rPr>
      <w:rFonts w:eastAsia="Times New Roman"/>
      <w:b/>
      <w:bCs/>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0D50"/>
    <w:rPr>
      <w:rFonts w:ascii="Calibri Light" w:hAnsi="Calibri Light" w:cs="Calibri Light"/>
      <w:color w:val="2F5496"/>
      <w:sz w:val="32"/>
      <w:szCs w:val="32"/>
      <w:lang w:eastAsia="en-US"/>
    </w:rPr>
  </w:style>
  <w:style w:type="character" w:customStyle="1" w:styleId="Heading4Char">
    <w:name w:val="Heading 4 Char"/>
    <w:basedOn w:val="DefaultParagraphFont"/>
    <w:link w:val="Heading4"/>
    <w:uiPriority w:val="99"/>
    <w:locked/>
    <w:rsid w:val="00D02F21"/>
    <w:rPr>
      <w:rFonts w:eastAsia="Times New Roman"/>
      <w:b/>
      <w:bCs/>
      <w:sz w:val="24"/>
      <w:szCs w:val="24"/>
    </w:rPr>
  </w:style>
  <w:style w:type="paragraph" w:styleId="Header">
    <w:name w:val="header"/>
    <w:basedOn w:val="Normal"/>
    <w:link w:val="HeaderChar"/>
    <w:uiPriority w:val="99"/>
    <w:rsid w:val="00A00082"/>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A00082"/>
  </w:style>
  <w:style w:type="paragraph" w:styleId="Footer">
    <w:name w:val="footer"/>
    <w:basedOn w:val="Normal"/>
    <w:link w:val="FooterChar"/>
    <w:uiPriority w:val="99"/>
    <w:rsid w:val="00A00082"/>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A00082"/>
  </w:style>
  <w:style w:type="table" w:styleId="TableGrid">
    <w:name w:val="Table Grid"/>
    <w:basedOn w:val="TableNormal"/>
    <w:uiPriority w:val="99"/>
    <w:rsid w:val="00A9513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F70B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sid w:val="006F70B5"/>
    <w:rPr>
      <w:rFonts w:ascii="Tahoma" w:hAnsi="Tahoma" w:cs="Tahoma"/>
      <w:sz w:val="16"/>
      <w:szCs w:val="16"/>
    </w:rPr>
  </w:style>
  <w:style w:type="character" w:styleId="Hyperlink">
    <w:name w:val="Hyperlink"/>
    <w:basedOn w:val="DefaultParagraphFont"/>
    <w:uiPriority w:val="99"/>
    <w:rsid w:val="00414771"/>
    <w:rPr>
      <w:color w:val="0000FF"/>
      <w:u w:val="single"/>
    </w:rPr>
  </w:style>
  <w:style w:type="table" w:styleId="LightShading-Accent2">
    <w:name w:val="Light Shading Accent 2"/>
    <w:basedOn w:val="TableNormal"/>
    <w:uiPriority w:val="99"/>
    <w:rsid w:val="00314D0D"/>
    <w:rPr>
      <w:rFonts w:cs="Calibri"/>
      <w:color w:val="943634"/>
      <w:sz w:val="20"/>
      <w:szCs w:val="20"/>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99"/>
    <w:rsid w:val="00314D0D"/>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314D0D"/>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2">
    <w:name w:val="Body Text 2"/>
    <w:basedOn w:val="Normal"/>
    <w:link w:val="BodyText2Char"/>
    <w:uiPriority w:val="99"/>
    <w:rsid w:val="00E02676"/>
    <w:pPr>
      <w:spacing w:after="120" w:line="480" w:lineRule="auto"/>
    </w:pPr>
    <w:rPr>
      <w:rFonts w:ascii="Times New Roman" w:eastAsia="Times New Roman" w:hAnsi="Times New Roman" w:cs="Times New Roman"/>
      <w:sz w:val="24"/>
      <w:szCs w:val="24"/>
      <w:lang w:val="en-US" w:eastAsia="it-IT"/>
    </w:rPr>
  </w:style>
  <w:style w:type="character" w:customStyle="1" w:styleId="BodyText2Char">
    <w:name w:val="Body Text 2 Char"/>
    <w:basedOn w:val="DefaultParagraphFont"/>
    <w:link w:val="BodyText2"/>
    <w:uiPriority w:val="99"/>
    <w:locked/>
    <w:rsid w:val="00E02676"/>
    <w:rPr>
      <w:rFonts w:ascii="Times New Roman" w:hAnsi="Times New Roman" w:cs="Times New Roman"/>
      <w:sz w:val="24"/>
      <w:szCs w:val="24"/>
      <w:lang w:eastAsia="it-IT"/>
    </w:rPr>
  </w:style>
  <w:style w:type="paragraph" w:styleId="ListParagraph">
    <w:name w:val="List Paragraph"/>
    <w:basedOn w:val="Normal"/>
    <w:uiPriority w:val="99"/>
    <w:qFormat/>
    <w:rsid w:val="005F4878"/>
    <w:pPr>
      <w:ind w:left="720"/>
    </w:pPr>
  </w:style>
  <w:style w:type="character" w:customStyle="1" w:styleId="apple-converted-space">
    <w:name w:val="apple-converted-space"/>
    <w:basedOn w:val="DefaultParagraphFont"/>
    <w:uiPriority w:val="99"/>
    <w:rsid w:val="00B73FC4"/>
  </w:style>
  <w:style w:type="paragraph" w:styleId="NormalWeb">
    <w:name w:val="Normal (Web)"/>
    <w:basedOn w:val="Normal"/>
    <w:uiPriority w:val="99"/>
    <w:rsid w:val="00370C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mmentReference">
    <w:name w:val="annotation reference"/>
    <w:basedOn w:val="DefaultParagraphFont"/>
    <w:uiPriority w:val="99"/>
    <w:semiHidden/>
    <w:rsid w:val="00A522E1"/>
    <w:rPr>
      <w:sz w:val="16"/>
      <w:szCs w:val="16"/>
    </w:rPr>
  </w:style>
  <w:style w:type="paragraph" w:styleId="CommentText">
    <w:name w:val="annotation text"/>
    <w:basedOn w:val="Normal"/>
    <w:link w:val="CommentTextChar"/>
    <w:uiPriority w:val="99"/>
    <w:semiHidden/>
    <w:rsid w:val="00A522E1"/>
    <w:rPr>
      <w:sz w:val="20"/>
      <w:szCs w:val="20"/>
      <w:lang w:val="en-US"/>
    </w:rPr>
  </w:style>
  <w:style w:type="character" w:customStyle="1" w:styleId="CommentTextChar">
    <w:name w:val="Comment Text Char"/>
    <w:basedOn w:val="DefaultParagraphFont"/>
    <w:link w:val="CommentText"/>
    <w:uiPriority w:val="99"/>
    <w:semiHidden/>
    <w:locked/>
    <w:rsid w:val="00A522E1"/>
    <w:rPr>
      <w:lang w:eastAsia="en-US"/>
    </w:rPr>
  </w:style>
  <w:style w:type="paragraph" w:customStyle="1" w:styleId="dapatt">
    <w:name w:val="dapatt"/>
    <w:basedOn w:val="Normal"/>
    <w:uiPriority w:val="99"/>
    <w:rsid w:val="00F954EB"/>
    <w:pPr>
      <w:tabs>
        <w:tab w:val="left" w:pos="567"/>
        <w:tab w:val="left" w:pos="1134"/>
        <w:tab w:val="left" w:pos="4536"/>
        <w:tab w:val="left" w:pos="6238"/>
        <w:tab w:val="left" w:pos="7939"/>
      </w:tabs>
      <w:spacing w:after="0" w:line="240" w:lineRule="auto"/>
    </w:pPr>
    <w:rPr>
      <w:rFonts w:ascii="Arial" w:eastAsia="Times New Roman" w:hAnsi="Arial" w:cs="Arial"/>
      <w:sz w:val="20"/>
      <w:szCs w:val="20"/>
      <w:lang w:eastAsia="it-IT"/>
    </w:rPr>
  </w:style>
  <w:style w:type="paragraph" w:styleId="Caption">
    <w:name w:val="caption"/>
    <w:basedOn w:val="Normal"/>
    <w:next w:val="Normal"/>
    <w:uiPriority w:val="99"/>
    <w:qFormat/>
    <w:rsid w:val="00F954EB"/>
    <w:pPr>
      <w:tabs>
        <w:tab w:val="left" w:pos="567"/>
        <w:tab w:val="left" w:pos="1134"/>
        <w:tab w:val="left" w:pos="4536"/>
        <w:tab w:val="left" w:pos="6238"/>
        <w:tab w:val="left" w:pos="7939"/>
      </w:tabs>
      <w:spacing w:after="0" w:line="240" w:lineRule="auto"/>
      <w:jc w:val="both"/>
    </w:pPr>
    <w:rPr>
      <w:rFonts w:ascii="Trebuchet MS" w:eastAsia="Times New Roman" w:hAnsi="Trebuchet MS" w:cs="Trebuchet MS"/>
      <w:b/>
      <w:bCs/>
      <w:sz w:val="16"/>
      <w:szCs w:val="16"/>
      <w:lang w:eastAsia="it-IT"/>
    </w:rPr>
  </w:style>
  <w:style w:type="character" w:customStyle="1" w:styleId="FunzionenerettoCarattere">
    <w:name w:val="Funzione neretto Carattere"/>
    <w:link w:val="Funzioneneretto"/>
    <w:uiPriority w:val="99"/>
    <w:locked/>
    <w:rsid w:val="00667F67"/>
    <w:rPr>
      <w:rFonts w:ascii="Garamond" w:hAnsi="Garamond" w:cs="Garamond"/>
      <w:b/>
      <w:bCs/>
      <w:color w:val="000000"/>
      <w:sz w:val="24"/>
      <w:szCs w:val="24"/>
      <w:lang w:val="it-IT" w:eastAsia="en-US"/>
    </w:rPr>
  </w:style>
  <w:style w:type="paragraph" w:customStyle="1" w:styleId="Funzioneneretto">
    <w:name w:val="Funzione neretto"/>
    <w:link w:val="FunzionenerettoCarattere"/>
    <w:autoRedefine/>
    <w:uiPriority w:val="99"/>
    <w:rsid w:val="00667F67"/>
    <w:pPr>
      <w:keepNext/>
      <w:numPr>
        <w:numId w:val="17"/>
      </w:numPr>
      <w:jc w:val="both"/>
    </w:pPr>
    <w:rPr>
      <w:rFonts w:ascii="Garamond" w:hAnsi="Garamond" w:cs="Garamond"/>
      <w:b/>
      <w:bCs/>
      <w:color w:val="000000"/>
      <w:sz w:val="24"/>
      <w:szCs w:val="24"/>
      <w:lang w:val="it-IT"/>
    </w:rPr>
  </w:style>
</w:styles>
</file>

<file path=word/webSettings.xml><?xml version="1.0" encoding="utf-8"?>
<w:webSettings xmlns:r="http://schemas.openxmlformats.org/officeDocument/2006/relationships" xmlns:w="http://schemas.openxmlformats.org/wordprocessingml/2006/main">
  <w:divs>
    <w:div w:id="1525634441">
      <w:marLeft w:val="0"/>
      <w:marRight w:val="0"/>
      <w:marTop w:val="0"/>
      <w:marBottom w:val="0"/>
      <w:divBdr>
        <w:top w:val="none" w:sz="0" w:space="0" w:color="auto"/>
        <w:left w:val="none" w:sz="0" w:space="0" w:color="auto"/>
        <w:bottom w:val="none" w:sz="0" w:space="0" w:color="auto"/>
        <w:right w:val="none" w:sz="0" w:space="0" w:color="auto"/>
      </w:divBdr>
    </w:div>
    <w:div w:id="1525634442">
      <w:marLeft w:val="0"/>
      <w:marRight w:val="0"/>
      <w:marTop w:val="0"/>
      <w:marBottom w:val="0"/>
      <w:divBdr>
        <w:top w:val="none" w:sz="0" w:space="0" w:color="auto"/>
        <w:left w:val="none" w:sz="0" w:space="0" w:color="auto"/>
        <w:bottom w:val="none" w:sz="0" w:space="0" w:color="auto"/>
        <w:right w:val="none" w:sz="0" w:space="0" w:color="auto"/>
      </w:divBdr>
    </w:div>
    <w:div w:id="1525634443">
      <w:marLeft w:val="0"/>
      <w:marRight w:val="0"/>
      <w:marTop w:val="0"/>
      <w:marBottom w:val="0"/>
      <w:divBdr>
        <w:top w:val="none" w:sz="0" w:space="0" w:color="auto"/>
        <w:left w:val="none" w:sz="0" w:space="0" w:color="auto"/>
        <w:bottom w:val="none" w:sz="0" w:space="0" w:color="auto"/>
        <w:right w:val="none" w:sz="0" w:space="0" w:color="auto"/>
      </w:divBdr>
    </w:div>
    <w:div w:id="1525634444">
      <w:marLeft w:val="0"/>
      <w:marRight w:val="0"/>
      <w:marTop w:val="0"/>
      <w:marBottom w:val="0"/>
      <w:divBdr>
        <w:top w:val="none" w:sz="0" w:space="0" w:color="auto"/>
        <w:left w:val="none" w:sz="0" w:space="0" w:color="auto"/>
        <w:bottom w:val="none" w:sz="0" w:space="0" w:color="auto"/>
        <w:right w:val="none" w:sz="0" w:space="0" w:color="auto"/>
      </w:divBdr>
    </w:div>
    <w:div w:id="1525634445">
      <w:marLeft w:val="0"/>
      <w:marRight w:val="0"/>
      <w:marTop w:val="0"/>
      <w:marBottom w:val="0"/>
      <w:divBdr>
        <w:top w:val="none" w:sz="0" w:space="0" w:color="auto"/>
        <w:left w:val="none" w:sz="0" w:space="0" w:color="auto"/>
        <w:bottom w:val="none" w:sz="0" w:space="0" w:color="auto"/>
        <w:right w:val="none" w:sz="0" w:space="0" w:color="auto"/>
      </w:divBdr>
    </w:div>
    <w:div w:id="1525634446">
      <w:marLeft w:val="0"/>
      <w:marRight w:val="0"/>
      <w:marTop w:val="0"/>
      <w:marBottom w:val="0"/>
      <w:divBdr>
        <w:top w:val="none" w:sz="0" w:space="0" w:color="auto"/>
        <w:left w:val="none" w:sz="0" w:space="0" w:color="auto"/>
        <w:bottom w:val="none" w:sz="0" w:space="0" w:color="auto"/>
        <w:right w:val="none" w:sz="0" w:space="0" w:color="auto"/>
      </w:divBdr>
    </w:div>
    <w:div w:id="1525634447">
      <w:marLeft w:val="0"/>
      <w:marRight w:val="0"/>
      <w:marTop w:val="0"/>
      <w:marBottom w:val="0"/>
      <w:divBdr>
        <w:top w:val="none" w:sz="0" w:space="0" w:color="auto"/>
        <w:left w:val="none" w:sz="0" w:space="0" w:color="auto"/>
        <w:bottom w:val="none" w:sz="0" w:space="0" w:color="auto"/>
        <w:right w:val="none" w:sz="0" w:space="0" w:color="auto"/>
      </w:divBdr>
    </w:div>
    <w:div w:id="1525634448">
      <w:marLeft w:val="0"/>
      <w:marRight w:val="0"/>
      <w:marTop w:val="0"/>
      <w:marBottom w:val="0"/>
      <w:divBdr>
        <w:top w:val="none" w:sz="0" w:space="0" w:color="auto"/>
        <w:left w:val="none" w:sz="0" w:space="0" w:color="auto"/>
        <w:bottom w:val="none" w:sz="0" w:space="0" w:color="auto"/>
        <w:right w:val="none" w:sz="0" w:space="0" w:color="auto"/>
      </w:divBdr>
    </w:div>
    <w:div w:id="1525634449">
      <w:marLeft w:val="0"/>
      <w:marRight w:val="0"/>
      <w:marTop w:val="0"/>
      <w:marBottom w:val="0"/>
      <w:divBdr>
        <w:top w:val="none" w:sz="0" w:space="0" w:color="auto"/>
        <w:left w:val="none" w:sz="0" w:space="0" w:color="auto"/>
        <w:bottom w:val="none" w:sz="0" w:space="0" w:color="auto"/>
        <w:right w:val="none" w:sz="0" w:space="0" w:color="auto"/>
      </w:divBdr>
    </w:div>
    <w:div w:id="1525634450">
      <w:marLeft w:val="0"/>
      <w:marRight w:val="0"/>
      <w:marTop w:val="0"/>
      <w:marBottom w:val="0"/>
      <w:divBdr>
        <w:top w:val="none" w:sz="0" w:space="0" w:color="auto"/>
        <w:left w:val="none" w:sz="0" w:space="0" w:color="auto"/>
        <w:bottom w:val="none" w:sz="0" w:space="0" w:color="auto"/>
        <w:right w:val="none" w:sz="0" w:space="0" w:color="auto"/>
      </w:divBdr>
    </w:div>
    <w:div w:id="1525634451">
      <w:marLeft w:val="0"/>
      <w:marRight w:val="0"/>
      <w:marTop w:val="0"/>
      <w:marBottom w:val="0"/>
      <w:divBdr>
        <w:top w:val="none" w:sz="0" w:space="0" w:color="auto"/>
        <w:left w:val="none" w:sz="0" w:space="0" w:color="auto"/>
        <w:bottom w:val="none" w:sz="0" w:space="0" w:color="auto"/>
        <w:right w:val="none" w:sz="0" w:space="0" w:color="auto"/>
      </w:divBdr>
    </w:div>
    <w:div w:id="1525634452">
      <w:marLeft w:val="0"/>
      <w:marRight w:val="0"/>
      <w:marTop w:val="0"/>
      <w:marBottom w:val="0"/>
      <w:divBdr>
        <w:top w:val="none" w:sz="0" w:space="0" w:color="auto"/>
        <w:left w:val="none" w:sz="0" w:space="0" w:color="auto"/>
        <w:bottom w:val="none" w:sz="0" w:space="0" w:color="auto"/>
        <w:right w:val="none" w:sz="0" w:space="0" w:color="auto"/>
      </w:divBdr>
    </w:div>
    <w:div w:id="1525634453">
      <w:marLeft w:val="0"/>
      <w:marRight w:val="0"/>
      <w:marTop w:val="0"/>
      <w:marBottom w:val="0"/>
      <w:divBdr>
        <w:top w:val="none" w:sz="0" w:space="0" w:color="auto"/>
        <w:left w:val="none" w:sz="0" w:space="0" w:color="auto"/>
        <w:bottom w:val="none" w:sz="0" w:space="0" w:color="auto"/>
        <w:right w:val="none" w:sz="0" w:space="0" w:color="auto"/>
      </w:divBdr>
    </w:div>
    <w:div w:id="1525634454">
      <w:marLeft w:val="0"/>
      <w:marRight w:val="0"/>
      <w:marTop w:val="0"/>
      <w:marBottom w:val="0"/>
      <w:divBdr>
        <w:top w:val="none" w:sz="0" w:space="0" w:color="auto"/>
        <w:left w:val="none" w:sz="0" w:space="0" w:color="auto"/>
        <w:bottom w:val="none" w:sz="0" w:space="0" w:color="auto"/>
        <w:right w:val="none" w:sz="0" w:space="0" w:color="auto"/>
      </w:divBdr>
    </w:div>
    <w:div w:id="1525634455">
      <w:marLeft w:val="0"/>
      <w:marRight w:val="0"/>
      <w:marTop w:val="0"/>
      <w:marBottom w:val="0"/>
      <w:divBdr>
        <w:top w:val="none" w:sz="0" w:space="0" w:color="auto"/>
        <w:left w:val="none" w:sz="0" w:space="0" w:color="auto"/>
        <w:bottom w:val="none" w:sz="0" w:space="0" w:color="auto"/>
        <w:right w:val="none" w:sz="0" w:space="0" w:color="auto"/>
      </w:divBdr>
    </w:div>
    <w:div w:id="1525634456">
      <w:marLeft w:val="0"/>
      <w:marRight w:val="0"/>
      <w:marTop w:val="0"/>
      <w:marBottom w:val="0"/>
      <w:divBdr>
        <w:top w:val="none" w:sz="0" w:space="0" w:color="auto"/>
        <w:left w:val="none" w:sz="0" w:space="0" w:color="auto"/>
        <w:bottom w:val="none" w:sz="0" w:space="0" w:color="auto"/>
        <w:right w:val="none" w:sz="0" w:space="0" w:color="auto"/>
      </w:divBdr>
    </w:div>
    <w:div w:id="1525634457">
      <w:marLeft w:val="0"/>
      <w:marRight w:val="0"/>
      <w:marTop w:val="0"/>
      <w:marBottom w:val="0"/>
      <w:divBdr>
        <w:top w:val="none" w:sz="0" w:space="0" w:color="auto"/>
        <w:left w:val="none" w:sz="0" w:space="0" w:color="auto"/>
        <w:bottom w:val="none" w:sz="0" w:space="0" w:color="auto"/>
        <w:right w:val="none" w:sz="0" w:space="0" w:color="auto"/>
      </w:divBdr>
    </w:div>
    <w:div w:id="1525634458">
      <w:marLeft w:val="0"/>
      <w:marRight w:val="0"/>
      <w:marTop w:val="0"/>
      <w:marBottom w:val="0"/>
      <w:divBdr>
        <w:top w:val="none" w:sz="0" w:space="0" w:color="auto"/>
        <w:left w:val="none" w:sz="0" w:space="0" w:color="auto"/>
        <w:bottom w:val="none" w:sz="0" w:space="0" w:color="auto"/>
        <w:right w:val="none" w:sz="0" w:space="0" w:color="auto"/>
      </w:divBdr>
    </w:div>
    <w:div w:id="1525634459">
      <w:marLeft w:val="0"/>
      <w:marRight w:val="0"/>
      <w:marTop w:val="0"/>
      <w:marBottom w:val="0"/>
      <w:divBdr>
        <w:top w:val="none" w:sz="0" w:space="0" w:color="auto"/>
        <w:left w:val="none" w:sz="0" w:space="0" w:color="auto"/>
        <w:bottom w:val="none" w:sz="0" w:space="0" w:color="auto"/>
        <w:right w:val="none" w:sz="0" w:space="0" w:color="auto"/>
      </w:divBdr>
    </w:div>
    <w:div w:id="15256344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656</Words>
  <Characters>3741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domanda da inviare a mezzo pec</dc:title>
  <dc:subject/>
  <dc:creator>DanielaMaffioli</dc:creator>
  <cp:keywords/>
  <dc:description/>
  <cp:lastModifiedBy>Angela</cp:lastModifiedBy>
  <cp:revision>2</cp:revision>
  <cp:lastPrinted>2016-05-19T09:35:00Z</cp:lastPrinted>
  <dcterms:created xsi:type="dcterms:W3CDTF">2021-05-13T13:19:00Z</dcterms:created>
  <dcterms:modified xsi:type="dcterms:W3CDTF">2021-05-13T13:19:00Z</dcterms:modified>
</cp:coreProperties>
</file>