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E44A1" w14:textId="77777777" w:rsidR="00814737" w:rsidRPr="00480A37" w:rsidRDefault="00814737" w:rsidP="001C258E">
      <w:pPr>
        <w:ind w:left="-142"/>
        <w:rPr>
          <w:rFonts w:ascii="Arial" w:hAnsi="Arial" w:cs="Arial"/>
          <w:sz w:val="20"/>
          <w:szCs w:val="20"/>
        </w:rPr>
      </w:pPr>
    </w:p>
    <w:p w14:paraId="0B7B906F" w14:textId="77777777" w:rsidR="00814737" w:rsidRPr="00480A37" w:rsidRDefault="00814737" w:rsidP="005D7435">
      <w:pPr>
        <w:ind w:left="7371" w:right="-284"/>
        <w:jc w:val="right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Dirett</w:t>
      </w:r>
      <w:r w:rsidR="00E84D50" w:rsidRPr="00480A37">
        <w:rPr>
          <w:rFonts w:ascii="Arial" w:hAnsi="Arial" w:cs="Arial"/>
          <w:sz w:val="20"/>
          <w:szCs w:val="20"/>
        </w:rPr>
        <w:t>ore</w:t>
      </w:r>
      <w:r w:rsidRPr="00480A37">
        <w:rPr>
          <w:rFonts w:ascii="Arial" w:hAnsi="Arial" w:cs="Arial"/>
          <w:sz w:val="20"/>
          <w:szCs w:val="20"/>
        </w:rPr>
        <w:t xml:space="preserve"> del Dipartimento</w:t>
      </w:r>
    </w:p>
    <w:p w14:paraId="1E60B1CA" w14:textId="77777777" w:rsidR="00650779" w:rsidRPr="00480A37" w:rsidRDefault="00814737" w:rsidP="005D7435">
      <w:pPr>
        <w:ind w:left="7371" w:right="-284"/>
        <w:jc w:val="right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e p.c. </w:t>
      </w:r>
    </w:p>
    <w:p w14:paraId="7E916673" w14:textId="77777777" w:rsidR="00814737" w:rsidRPr="00480A37" w:rsidRDefault="00814737" w:rsidP="005D7435">
      <w:pPr>
        <w:ind w:left="7371" w:right="-284"/>
        <w:jc w:val="right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Responsabile Amministrativo</w:t>
      </w:r>
    </w:p>
    <w:p w14:paraId="4C9AA0F8" w14:textId="77777777" w:rsidR="00814737" w:rsidRPr="00480A37" w:rsidRDefault="00814737" w:rsidP="005D7435">
      <w:pPr>
        <w:ind w:left="6663" w:right="-284"/>
        <w:jc w:val="right"/>
        <w:rPr>
          <w:rFonts w:ascii="Arial" w:hAnsi="Arial" w:cs="Arial"/>
          <w:sz w:val="20"/>
          <w:szCs w:val="20"/>
        </w:rPr>
      </w:pPr>
    </w:p>
    <w:p w14:paraId="5AE2E992" w14:textId="77777777" w:rsidR="005D7435" w:rsidRDefault="005D7435" w:rsidP="00814737">
      <w:pPr>
        <w:jc w:val="both"/>
        <w:rPr>
          <w:rFonts w:ascii="Arial" w:hAnsi="Arial" w:cs="Arial"/>
          <w:sz w:val="20"/>
          <w:szCs w:val="20"/>
        </w:rPr>
      </w:pPr>
    </w:p>
    <w:p w14:paraId="57A18BE4" w14:textId="77777777" w:rsidR="005D7435" w:rsidRDefault="005D7435" w:rsidP="00814737">
      <w:pPr>
        <w:jc w:val="both"/>
        <w:rPr>
          <w:rFonts w:ascii="Arial" w:hAnsi="Arial" w:cs="Arial"/>
          <w:sz w:val="20"/>
          <w:szCs w:val="20"/>
        </w:rPr>
      </w:pPr>
    </w:p>
    <w:p w14:paraId="631E3AB6" w14:textId="4E27602D" w:rsidR="00814737" w:rsidRPr="00480A37" w:rsidRDefault="00814737" w:rsidP="00814737">
      <w:pPr>
        <w:jc w:val="both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Palermo</w:t>
      </w:r>
      <w:r w:rsidR="00035C1D" w:rsidRPr="00480A37">
        <w:rPr>
          <w:rFonts w:ascii="Arial" w:hAnsi="Arial" w:cs="Arial"/>
          <w:sz w:val="20"/>
          <w:szCs w:val="20"/>
        </w:rPr>
        <w:t xml:space="preserve">, </w:t>
      </w:r>
      <w:r w:rsidR="00650779" w:rsidRPr="00480A37">
        <w:rPr>
          <w:rFonts w:ascii="Arial" w:hAnsi="Arial" w:cs="Arial"/>
          <w:sz w:val="20"/>
          <w:szCs w:val="20"/>
        </w:rPr>
        <w:t>______________</w:t>
      </w:r>
      <w:r w:rsidR="00035C1D" w:rsidRPr="00480A37">
        <w:rPr>
          <w:rFonts w:ascii="Arial" w:hAnsi="Arial" w:cs="Arial"/>
          <w:sz w:val="20"/>
          <w:szCs w:val="20"/>
        </w:rPr>
        <w:t>.</w:t>
      </w:r>
      <w:r w:rsidRPr="00480A37">
        <w:rPr>
          <w:rFonts w:ascii="Arial" w:hAnsi="Arial" w:cs="Arial"/>
          <w:sz w:val="20"/>
          <w:szCs w:val="20"/>
        </w:rPr>
        <w:tab/>
      </w:r>
    </w:p>
    <w:p w14:paraId="19BF322F" w14:textId="77777777" w:rsidR="005242ED" w:rsidRPr="00480A37" w:rsidRDefault="005242ED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56F4F549" w14:textId="77777777" w:rsidR="009E0161" w:rsidRDefault="00814737" w:rsidP="009E0161">
      <w:pPr>
        <w:widowControl/>
        <w:suppressAutoHyphens w:val="0"/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Oggetto</w:t>
      </w:r>
      <w:r w:rsidR="00650779" w:rsidRPr="00480A37">
        <w:rPr>
          <w:rFonts w:ascii="Arial" w:hAnsi="Arial" w:cs="Arial"/>
          <w:b/>
          <w:sz w:val="20"/>
          <w:szCs w:val="20"/>
        </w:rPr>
        <w:t xml:space="preserve">: </w:t>
      </w:r>
      <w:r w:rsidR="009E0161" w:rsidRPr="00480A37">
        <w:rPr>
          <w:rFonts w:ascii="Arial" w:hAnsi="Arial" w:cs="Arial"/>
          <w:b/>
          <w:sz w:val="20"/>
          <w:szCs w:val="20"/>
        </w:rPr>
        <w:t xml:space="preserve">RICHIESTA ACQUISTO BENE/SERVIZIO </w:t>
      </w:r>
      <w:r w:rsidR="009E0161" w:rsidRPr="00480A37">
        <w:rPr>
          <w:rFonts w:ascii="Arial" w:hAnsi="Arial" w:cs="Arial"/>
          <w:b/>
          <w:i/>
          <w:iCs/>
          <w:sz w:val="20"/>
          <w:szCs w:val="20"/>
          <w:highlight w:val="yellow"/>
        </w:rPr>
        <w:t>inserire descrizione sintetica</w:t>
      </w:r>
    </w:p>
    <w:p w14:paraId="433DE491" w14:textId="77777777" w:rsidR="005D7435" w:rsidRDefault="005D7435" w:rsidP="009E0161">
      <w:pPr>
        <w:widowControl/>
        <w:suppressAutoHyphens w:val="0"/>
        <w:rPr>
          <w:rFonts w:ascii="Arial" w:hAnsi="Arial" w:cs="Arial"/>
          <w:b/>
          <w:i/>
          <w:iCs/>
          <w:sz w:val="20"/>
          <w:szCs w:val="20"/>
        </w:rPr>
      </w:pPr>
    </w:p>
    <w:p w14:paraId="653079DD" w14:textId="7CF2E1F3" w:rsidR="005D7435" w:rsidRPr="00480A37" w:rsidRDefault="005D7435" w:rsidP="009E0161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Il sottoscritto Prof. Giorgio </w:t>
      </w:r>
      <w:proofErr w:type="spellStart"/>
      <w:r w:rsidRPr="00480A37">
        <w:rPr>
          <w:rFonts w:ascii="Arial" w:hAnsi="Arial" w:cs="Arial"/>
          <w:b/>
          <w:sz w:val="20"/>
          <w:szCs w:val="20"/>
        </w:rPr>
        <w:t>Stassi</w:t>
      </w:r>
      <w:proofErr w:type="spellEnd"/>
    </w:p>
    <w:p w14:paraId="68C48DFE" w14:textId="13878978" w:rsidR="00814737" w:rsidRPr="00480A37" w:rsidRDefault="005D7435" w:rsidP="005D7435">
      <w:pPr>
        <w:widowControl/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Responsabile Scientifico del</w:t>
      </w:r>
      <w:r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>p</w:t>
      </w:r>
      <w:r w:rsidR="0002645A" w:rsidRPr="00480A37">
        <w:rPr>
          <w:rFonts w:ascii="Arial" w:hAnsi="Arial" w:cs="Arial"/>
          <w:b/>
          <w:spacing w:val="-2"/>
          <w:kern w:val="20"/>
          <w:sz w:val="20"/>
          <w:szCs w:val="20"/>
        </w:rPr>
        <w:t>rogetto GENESIS ATI</w:t>
      </w:r>
      <w:r w:rsidR="00C23D16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(cod.T3-AN-11)</w:t>
      </w:r>
      <w:r w:rsidR="0002645A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, </w:t>
      </w:r>
      <w:r>
        <w:rPr>
          <w:rFonts w:ascii="Arial" w:hAnsi="Arial" w:cs="Arial"/>
          <w:b/>
          <w:spacing w:val="-2"/>
          <w:kern w:val="20"/>
          <w:sz w:val="20"/>
          <w:szCs w:val="20"/>
        </w:rPr>
        <w:t xml:space="preserve">Codice progetto (IRIS-UGOV) 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>PRJ-0692</w:t>
      </w:r>
      <w:r w:rsidR="0002645A" w:rsidRPr="00480A37">
        <w:rPr>
          <w:rFonts w:ascii="Arial" w:hAnsi="Arial" w:cs="Arial"/>
          <w:b/>
          <w:spacing w:val="-2"/>
          <w:kern w:val="20"/>
          <w:sz w:val="20"/>
          <w:szCs w:val="20"/>
        </w:rPr>
        <w:t>, CUP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B77G22000340005</w:t>
      </w:r>
      <w:r w:rsid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>-</w:t>
      </w:r>
      <w:r w:rsid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>Piano Operativo Salute (FSC 2014-2020)</w:t>
      </w:r>
      <w:r w:rsid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>-</w:t>
      </w:r>
      <w:r w:rsid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9E0161" w:rsidRPr="00480A37">
        <w:rPr>
          <w:rFonts w:ascii="Arial" w:hAnsi="Arial" w:cs="Arial"/>
          <w:b/>
          <w:spacing w:val="-2"/>
          <w:kern w:val="20"/>
          <w:sz w:val="20"/>
          <w:szCs w:val="20"/>
        </w:rPr>
        <w:t>Traiettoria 3</w:t>
      </w:r>
    </w:p>
    <w:p w14:paraId="299D39A3" w14:textId="77777777" w:rsidR="00814737" w:rsidRDefault="00814737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5275FF3D" w14:textId="77777777" w:rsidR="005D7435" w:rsidRDefault="005D7435" w:rsidP="005D7435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Bene/servizio inserito nella proposta di programmazione 2024: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SI   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NO</w:t>
      </w:r>
    </w:p>
    <w:p w14:paraId="57549E69" w14:textId="0213E57F" w:rsidR="009D6141" w:rsidRDefault="009D6141" w:rsidP="005D7435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 xml:space="preserve">- Se 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“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sì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”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 xml:space="preserve">, indicare la/le voce/i di spesa indicate in fase di programmazione (se diversa dalle presenti): 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…………………………………</w:t>
      </w:r>
    </w:p>
    <w:p w14:paraId="13CDA845" w14:textId="77777777" w:rsidR="005D7435" w:rsidRDefault="005D7435" w:rsidP="005D7435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53BD2220" w14:textId="77777777" w:rsidR="005D7435" w:rsidRDefault="005D7435" w:rsidP="005D7435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Voce/i Co.An. ____________________________________________________</w:t>
      </w:r>
    </w:p>
    <w:p w14:paraId="1FD5A72E" w14:textId="77777777" w:rsidR="005D7435" w:rsidRPr="00480A37" w:rsidRDefault="005D7435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0FB8E847" w14:textId="77777777" w:rsidR="00007A81" w:rsidRPr="00480A37" w:rsidRDefault="00BE2084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Indicare la</w:t>
      </w:r>
      <w:r w:rsidR="00007A81" w:rsidRPr="00480A37">
        <w:rPr>
          <w:rFonts w:ascii="Arial" w:hAnsi="Arial" w:cs="Arial"/>
          <w:b/>
          <w:sz w:val="20"/>
          <w:szCs w:val="20"/>
        </w:rPr>
        <w:t xml:space="preserve"> motivazione dell’acquisto (indicare le finalità dell’acquisto in relazione al progetto su cui grava la spesa):</w:t>
      </w:r>
    </w:p>
    <w:p w14:paraId="43B398E6" w14:textId="77777777" w:rsidR="00115185" w:rsidRPr="00480A37" w:rsidRDefault="00650779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BFD96BB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A8C6258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6A59EB6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AC696A9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F8EDCD6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BAD8EF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920FE7A" w14:textId="77777777" w:rsidR="00650779" w:rsidRPr="00480A37" w:rsidRDefault="00650779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1CF43E5" w14:textId="77777777" w:rsidR="00650779" w:rsidRPr="00480A37" w:rsidRDefault="00650779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276C7D29" w14:textId="77777777" w:rsidR="00007A81" w:rsidRPr="00480A37" w:rsidRDefault="00115185" w:rsidP="00007A81">
      <w:pPr>
        <w:tabs>
          <w:tab w:val="left" w:pos="8040"/>
        </w:tabs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 xml:space="preserve">NB: </w:t>
      </w:r>
      <w:r w:rsidR="005D508C" w:rsidRPr="00480A37">
        <w:rPr>
          <w:rFonts w:ascii="Arial" w:hAnsi="Arial" w:cs="Arial"/>
          <w:i/>
          <w:iCs/>
          <w:sz w:val="20"/>
          <w:szCs w:val="20"/>
        </w:rPr>
        <w:t>in caso di noleggio/leasing occorre produrre documentazione atta a dimostrare la convenienza economica rispetto all’acquisto.</w:t>
      </w:r>
    </w:p>
    <w:p w14:paraId="080A66FD" w14:textId="77777777" w:rsidR="00007A81" w:rsidRPr="00480A37" w:rsidRDefault="00007A81" w:rsidP="001C258E">
      <w:pPr>
        <w:tabs>
          <w:tab w:val="left" w:pos="80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CUP)</w:t>
      </w:r>
    </w:p>
    <w:p w14:paraId="121DAA44" w14:textId="77777777" w:rsidR="00A359AC" w:rsidRPr="00480A37" w:rsidRDefault="00A359AC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719A894" w14:textId="77777777" w:rsidR="00A359AC" w:rsidRPr="00480A37" w:rsidRDefault="00A359AC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CHIEDE</w:t>
      </w:r>
    </w:p>
    <w:p w14:paraId="4E65003E" w14:textId="77777777" w:rsidR="00A359AC" w:rsidRPr="00480A37" w:rsidRDefault="00A359AC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13C7397F" w14:textId="77777777" w:rsidR="001C016A" w:rsidRPr="00480A37" w:rsidRDefault="00023F8A" w:rsidP="00023F8A">
      <w:pPr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l’avvio di procedura di acquisizione del/dei seguente/i beni/servizi:</w:t>
      </w:r>
    </w:p>
    <w:p w14:paraId="5CF570FC" w14:textId="77777777" w:rsidR="001C016A" w:rsidRPr="00480A37" w:rsidRDefault="001C016A" w:rsidP="00023F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481"/>
        <w:gridCol w:w="1682"/>
        <w:gridCol w:w="1020"/>
        <w:gridCol w:w="1777"/>
      </w:tblGrid>
      <w:tr w:rsidR="005D300B" w:rsidRPr="00480A37" w14:paraId="73654E9F" w14:textId="77777777" w:rsidTr="005D300B">
        <w:tc>
          <w:tcPr>
            <w:tcW w:w="4511" w:type="dxa"/>
            <w:shd w:val="clear" w:color="auto" w:fill="auto"/>
          </w:tcPr>
          <w:p w14:paraId="4EFC680F" w14:textId="77777777" w:rsidR="00B07400" w:rsidRPr="00480A37" w:rsidRDefault="00CE0002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45" w:type="dxa"/>
            <w:shd w:val="clear" w:color="auto" w:fill="auto"/>
          </w:tcPr>
          <w:p w14:paraId="4430F299" w14:textId="77777777" w:rsidR="00B07400" w:rsidRPr="00480A37" w:rsidRDefault="00CE0002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785" w:type="dxa"/>
            <w:shd w:val="clear" w:color="auto" w:fill="auto"/>
          </w:tcPr>
          <w:p w14:paraId="24D7A7AF" w14:textId="77777777" w:rsidR="00CE0002" w:rsidRPr="00480A37" w:rsidRDefault="00CE0002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</w:t>
            </w:r>
          </w:p>
          <w:p w14:paraId="00489EB9" w14:textId="77777777" w:rsidR="00CE0002" w:rsidRPr="00480A37" w:rsidRDefault="00CE0002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 ESCLUSA</w:t>
            </w:r>
          </w:p>
          <w:p w14:paraId="7CFDD0E2" w14:textId="77777777" w:rsidR="00CE0002" w:rsidRPr="00480A37" w:rsidRDefault="00CE0002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>(N.B: indicare il valore da inserire:</w:t>
            </w:r>
          </w:p>
          <w:p w14:paraId="3043585A" w14:textId="77777777" w:rsidR="00326D7A" w:rsidRPr="00480A37" w:rsidRDefault="00326D7A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="00CE0002"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valore presunto </w:t>
            </w:r>
          </w:p>
          <w:p w14:paraId="22A14C4A" w14:textId="77777777" w:rsidR="00B07400" w:rsidRPr="00480A37" w:rsidRDefault="00326D7A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="00CE0002"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base d’asta)</w:t>
            </w:r>
          </w:p>
        </w:tc>
        <w:tc>
          <w:tcPr>
            <w:tcW w:w="1057" w:type="dxa"/>
            <w:shd w:val="clear" w:color="auto" w:fill="auto"/>
          </w:tcPr>
          <w:p w14:paraId="20F87353" w14:textId="77777777" w:rsidR="00CE0002" w:rsidRPr="00480A37" w:rsidRDefault="00CE0002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766CF2B8" w14:textId="77777777" w:rsidR="00B07400" w:rsidRPr="00480A37" w:rsidRDefault="00CE0002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07" w:type="dxa"/>
            <w:shd w:val="clear" w:color="auto" w:fill="auto"/>
          </w:tcPr>
          <w:p w14:paraId="4CA86631" w14:textId="77777777" w:rsidR="00B07400" w:rsidRPr="00480A37" w:rsidRDefault="00CE0002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IMPORTO IVATO</w:t>
            </w:r>
          </w:p>
        </w:tc>
      </w:tr>
      <w:tr w:rsidR="005D300B" w:rsidRPr="00480A37" w14:paraId="2A174CE4" w14:textId="77777777" w:rsidTr="005D300B">
        <w:tc>
          <w:tcPr>
            <w:tcW w:w="4511" w:type="dxa"/>
            <w:shd w:val="clear" w:color="auto" w:fill="auto"/>
          </w:tcPr>
          <w:p w14:paraId="10862E63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6AE52ED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68B00219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434D552B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08C93588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00B" w:rsidRPr="00480A37" w14:paraId="4291F8C8" w14:textId="77777777" w:rsidTr="005D300B">
        <w:tc>
          <w:tcPr>
            <w:tcW w:w="4511" w:type="dxa"/>
            <w:shd w:val="clear" w:color="auto" w:fill="auto"/>
          </w:tcPr>
          <w:p w14:paraId="5AEDA04B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92B3270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393AE0AF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22CA65EE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49B51275" w14:textId="77777777" w:rsidR="00B07400" w:rsidRPr="00480A37" w:rsidRDefault="00B07400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8D" w:rsidRPr="00480A37" w14:paraId="33AF9B0E" w14:textId="77777777" w:rsidTr="005D300B">
        <w:tc>
          <w:tcPr>
            <w:tcW w:w="8898" w:type="dxa"/>
            <w:gridSpan w:val="4"/>
            <w:shd w:val="clear" w:color="auto" w:fill="auto"/>
          </w:tcPr>
          <w:p w14:paraId="7501E82B" w14:textId="77777777" w:rsidR="00EF218D" w:rsidRPr="00480A37" w:rsidRDefault="00EF218D" w:rsidP="00023F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2007" w:type="dxa"/>
            <w:shd w:val="clear" w:color="auto" w:fill="auto"/>
          </w:tcPr>
          <w:p w14:paraId="6534BFD1" w14:textId="77777777" w:rsidR="00EF218D" w:rsidRPr="00480A37" w:rsidRDefault="00EF218D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8D" w:rsidRPr="00480A37" w14:paraId="046A2ED6" w14:textId="77777777" w:rsidTr="005D300B">
        <w:tc>
          <w:tcPr>
            <w:tcW w:w="10905" w:type="dxa"/>
            <w:gridSpan w:val="5"/>
            <w:shd w:val="clear" w:color="auto" w:fill="auto"/>
          </w:tcPr>
          <w:p w14:paraId="72DC31AA" w14:textId="77777777" w:rsidR="00EF218D" w:rsidRPr="00480A37" w:rsidRDefault="00EF218D" w:rsidP="004F01D3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Il progetto su cui grava la spesa gode di esenzione IVA ex art 72  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SI   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645811" w:rsidRPr="00480A37" w14:paraId="5EF1800C" w14:textId="77777777" w:rsidTr="005D300B">
        <w:tc>
          <w:tcPr>
            <w:tcW w:w="10905" w:type="dxa"/>
            <w:gridSpan w:val="5"/>
            <w:shd w:val="clear" w:color="auto" w:fill="auto"/>
          </w:tcPr>
          <w:p w14:paraId="789386C1" w14:textId="77777777" w:rsidR="001C5AC4" w:rsidRPr="00480A37" w:rsidRDefault="00645811" w:rsidP="001C5AC4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CATEGORIA MERCEOLOGICA: </w:t>
            </w:r>
          </w:p>
          <w:p w14:paraId="4EA59119" w14:textId="77777777" w:rsidR="0078265B" w:rsidRPr="00480A37" w:rsidRDefault="00000000" w:rsidP="007826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32FC4AB35287449C9DE53489A8BDADE0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="0078265B" w:rsidRPr="00480A37">
                  <w:rPr>
                    <w:rFonts w:ascii="Arial" w:hAnsi="Arial" w:cs="Arial"/>
                    <w:sz w:val="20"/>
                    <w:szCs w:val="20"/>
                  </w:rPr>
                  <w:t>MACROCATEGORIE BENI</w:t>
                </w:r>
              </w:sdtContent>
            </w:sdt>
            <w:r w:rsidR="0078265B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C5701" w14:textId="77777777" w:rsidR="008505CE" w:rsidRPr="00480A37" w:rsidRDefault="008505CE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2A2EC" w14:textId="77777777" w:rsidR="008505CE" w:rsidRPr="00480A37" w:rsidRDefault="00000000" w:rsidP="008505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CDBF9F9561744586AADC9B4B4BC5744B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="008505CE" w:rsidRPr="00480A37">
                  <w:rPr>
                    <w:rFonts w:ascii="Arial" w:hAnsi="Arial" w:cs="Arial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2710FE3E" w14:textId="77777777" w:rsidR="00645811" w:rsidRPr="00480A37" w:rsidRDefault="00645811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66771" w14:textId="77777777" w:rsidR="00645811" w:rsidRPr="00480A37" w:rsidRDefault="00645811" w:rsidP="00650779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ALTRO NON RIPORTATO IN ELENCO (Es: pubblicazioni su riviste):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74EB287F" w14:textId="77777777" w:rsidR="00DC3E86" w:rsidRPr="00480A37" w:rsidRDefault="002854B1" w:rsidP="002854B1">
            <w:pPr>
              <w:tabs>
                <w:tab w:val="left" w:pos="4885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7D9727" w14:textId="704170F6" w:rsidR="00DC3E86" w:rsidRDefault="00DC3E86" w:rsidP="00650779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(prevalente):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169ABA1B" w14:textId="77777777" w:rsidR="005D7435" w:rsidRDefault="005D7435" w:rsidP="00650779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1CBFA8" w14:textId="65DCEB25" w:rsidR="00650779" w:rsidRPr="00480A37" w:rsidRDefault="005D7435" w:rsidP="005D7435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51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[inserire qui il codice CPV fornito dall’OE in fase di produzione del preventivo. Ove non presente ricercare il codice attraverso il motore di ricerca al seguente link </w:t>
            </w:r>
            <w:hyperlink r:id="rId7" w:history="1">
              <w:r w:rsidRPr="00851D0D">
                <w:rPr>
                  <w:rStyle w:val="Collegamentoipertestuale"/>
                  <w:color w:val="auto"/>
                  <w:sz w:val="20"/>
                  <w:szCs w:val="20"/>
                  <w:highlight w:val="yellow"/>
                </w:rPr>
                <w:t>ContrattiPubblici.org</w:t>
              </w:r>
            </w:hyperlink>
            <w:r w:rsidRPr="00851D0D">
              <w:rPr>
                <w:sz w:val="20"/>
                <w:szCs w:val="20"/>
                <w:highlight w:val="yellow"/>
                <w:u w:val="single"/>
              </w:rPr>
              <w:t>/</w:t>
            </w:r>
            <w:proofErr w:type="gramStart"/>
            <w:r w:rsidRPr="00851D0D">
              <w:rPr>
                <w:sz w:val="20"/>
                <w:szCs w:val="20"/>
                <w:highlight w:val="yellow"/>
                <w:u w:val="single"/>
              </w:rPr>
              <w:t xml:space="preserve">cpv </w:t>
            </w:r>
            <w:r w:rsidRPr="00851D0D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</w:tr>
      <w:tr w:rsidR="002069EC" w:rsidRPr="00480A37" w14:paraId="7C0E11A3" w14:textId="77777777" w:rsidTr="005D300B">
        <w:tc>
          <w:tcPr>
            <w:tcW w:w="10905" w:type="dxa"/>
            <w:gridSpan w:val="5"/>
            <w:shd w:val="clear" w:color="auto" w:fill="auto"/>
          </w:tcPr>
          <w:p w14:paraId="71CA3B7A" w14:textId="77777777" w:rsidR="002069EC" w:rsidRPr="00480A37" w:rsidRDefault="002069EC" w:rsidP="005D30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lastRenderedPageBreak/>
              <w:t>CANALE DI ACQUISTO:</w:t>
            </w:r>
          </w:p>
          <w:p w14:paraId="76589F78" w14:textId="77777777" w:rsidR="002069EC" w:rsidRPr="00480A37" w:rsidRDefault="005A760C" w:rsidP="002069E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Procedura svolta a</w:t>
            </w:r>
            <w:r w:rsidR="007B111E" w:rsidRPr="00480A37">
              <w:rPr>
                <w:rFonts w:ascii="Arial" w:hAnsi="Arial" w:cs="Arial"/>
                <w:sz w:val="20"/>
                <w:szCs w:val="20"/>
              </w:rPr>
              <w:t xml:space="preserve">ttraverso </w:t>
            </w:r>
            <w:r w:rsidR="007B111E" w:rsidRPr="00480A37">
              <w:rPr>
                <w:rFonts w:ascii="Arial" w:hAnsi="Arial" w:cs="Arial"/>
                <w:b/>
                <w:sz w:val="20"/>
                <w:szCs w:val="20"/>
              </w:rPr>
              <w:t>piattaforma telematic</w:t>
            </w:r>
            <w:r w:rsidR="002069EC" w:rsidRPr="00480A3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di negoziazione ex art 58 D</w:t>
            </w:r>
            <w:r w:rsidR="00FD0ABB" w:rsidRPr="00480A37">
              <w:rPr>
                <w:rFonts w:ascii="Arial" w:hAnsi="Arial" w:cs="Arial"/>
                <w:sz w:val="20"/>
                <w:szCs w:val="20"/>
              </w:rPr>
              <w:t>l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>g 50/</w:t>
            </w:r>
            <w:proofErr w:type="gramStart"/>
            <w:r w:rsidR="002069EC" w:rsidRPr="00480A37">
              <w:rPr>
                <w:rFonts w:ascii="Arial" w:hAnsi="Arial" w:cs="Arial"/>
                <w:sz w:val="20"/>
                <w:szCs w:val="20"/>
              </w:rPr>
              <w:t>2016)-</w:t>
            </w:r>
            <w:proofErr w:type="gramEnd"/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9EC" w:rsidRPr="00480A37"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</w:p>
          <w:p w14:paraId="40EAAB04" w14:textId="77777777" w:rsidR="002069EC" w:rsidRPr="00480A37" w:rsidRDefault="005A760C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 RDO</w:t>
            </w:r>
            <w:proofErr w:type="gramEnd"/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>/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__/____</w:t>
            </w:r>
          </w:p>
          <w:p w14:paraId="05AF8C01" w14:textId="77777777" w:rsidR="002069EC" w:rsidRPr="00480A37" w:rsidRDefault="005A760C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 ODA</w:t>
            </w:r>
            <w:proofErr w:type="gramEnd"/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 n. 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A9AA3C8" w14:textId="77777777" w:rsidR="002069EC" w:rsidRPr="00480A37" w:rsidRDefault="005A760C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 Trattativa</w:t>
            </w:r>
            <w:proofErr w:type="gramEnd"/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diretta (TD) n.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2069EC" w:rsidRPr="00480A37">
              <w:rPr>
                <w:rFonts w:ascii="Arial" w:hAnsi="Arial" w:cs="Arial"/>
                <w:sz w:val="20"/>
                <w:szCs w:val="20"/>
              </w:rPr>
              <w:t xml:space="preserve"> Convenzione CONSIP n. </w:t>
            </w:r>
            <w:r w:rsidR="00650779" w:rsidRPr="00480A37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598A09F2" w14:textId="77777777" w:rsidR="00F972D9" w:rsidRPr="00480A37" w:rsidRDefault="00F972D9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1FAC5E09" w14:textId="77777777" w:rsidR="00D277BE" w:rsidRPr="00480A37" w:rsidRDefault="005A760C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650779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proofErr w:type="gramStart"/>
            <w:r w:rsidR="00D277BE" w:rsidRPr="00480A37">
              <w:rPr>
                <w:rFonts w:ascii="Arial" w:hAnsi="Arial" w:cs="Arial"/>
                <w:b/>
                <w:sz w:val="20"/>
                <w:szCs w:val="20"/>
              </w:rPr>
              <w:t>Mercato  Ordinario</w:t>
            </w:r>
            <w:proofErr w:type="gramEnd"/>
            <w:r w:rsidR="00D277BE" w:rsidRPr="00480A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77BE" w:rsidRPr="00480A37">
              <w:rPr>
                <w:rFonts w:ascii="Arial" w:hAnsi="Arial" w:cs="Arial"/>
                <w:i/>
                <w:iCs/>
                <w:sz w:val="20"/>
                <w:szCs w:val="20"/>
              </w:rPr>
              <w:t>vale per gli acquisti non superiori ad € 5.000,00 con esclusione di beni e servizi informatici e di connettività</w:t>
            </w:r>
            <w:r w:rsidR="00D277BE" w:rsidRPr="00480A37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32A03FEF" w14:textId="77777777" w:rsidR="00D277BE" w:rsidRPr="00480A37" w:rsidRDefault="00D277BE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Allegare elenco </w:t>
            </w:r>
            <w:r w:rsidR="00A41767" w:rsidRPr="00480A37">
              <w:rPr>
                <w:rFonts w:ascii="Arial" w:hAnsi="Arial" w:cs="Arial"/>
                <w:sz w:val="20"/>
                <w:szCs w:val="20"/>
              </w:rPr>
              <w:t>Operatori Economici (E.O.) invitati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 ufficiale, partita IVA</w:t>
            </w:r>
            <w:r w:rsidR="00A41767" w:rsidRPr="00480A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C1844C" w14:textId="77777777" w:rsidR="00D277BE" w:rsidRPr="00480A37" w:rsidRDefault="00D277BE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D3498" w14:textId="77777777" w:rsidR="00D277BE" w:rsidRPr="00480A37" w:rsidRDefault="00D277BE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840817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Mercat</w:t>
            </w:r>
            <w:r w:rsidR="007B111E" w:rsidRPr="00480A37">
              <w:rPr>
                <w:rFonts w:ascii="Arial" w:hAnsi="Arial" w:cs="Arial"/>
                <w:b/>
                <w:sz w:val="20"/>
                <w:szCs w:val="20"/>
              </w:rPr>
              <w:t>o Ordinario ex D.L. 126/19</w:t>
            </w:r>
            <w:r w:rsidR="007B111E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11E" w:rsidRPr="00480A37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="007B111E" w:rsidRPr="00480A37">
              <w:rPr>
                <w:rFonts w:ascii="Arial" w:hAnsi="Arial" w:cs="Arial"/>
                <w:sz w:val="20"/>
                <w:szCs w:val="20"/>
              </w:rPr>
              <w:t>.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in L.159/19 (vale per gli acquisiti di beni e serv</w:t>
            </w:r>
            <w:r w:rsidR="003E43FA" w:rsidRPr="00480A37">
              <w:rPr>
                <w:rFonts w:ascii="Arial" w:hAnsi="Arial" w:cs="Arial"/>
                <w:sz w:val="20"/>
                <w:szCs w:val="20"/>
              </w:rPr>
              <w:t>izi funzionalmente destinati all’</w:t>
            </w:r>
            <w:r w:rsidRPr="00480A37">
              <w:rPr>
                <w:rFonts w:ascii="Arial" w:hAnsi="Arial" w:cs="Arial"/>
                <w:sz w:val="20"/>
                <w:szCs w:val="20"/>
              </w:rPr>
              <w:t>attività di ricerca, trasferimento tecnologico e terza mi</w:t>
            </w:r>
            <w:r w:rsidR="00A022E4" w:rsidRPr="00480A37">
              <w:rPr>
                <w:rFonts w:ascii="Arial" w:hAnsi="Arial" w:cs="Arial"/>
                <w:sz w:val="20"/>
                <w:szCs w:val="20"/>
              </w:rPr>
              <w:t>ssione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-  Allegare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: dichiarazione del Responsabile Scientifico; elenco ditte invitate Mercato </w:t>
            </w:r>
          </w:p>
          <w:p w14:paraId="06D79505" w14:textId="77777777" w:rsidR="005934EF" w:rsidRPr="00480A37" w:rsidRDefault="005934EF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CA694" w14:textId="77777777" w:rsidR="005934EF" w:rsidRPr="00480A37" w:rsidRDefault="005934EF" w:rsidP="005D300B">
            <w:pPr>
              <w:ind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>Solo in caso di unicità/esclusività</w:t>
            </w:r>
          </w:p>
          <w:p w14:paraId="240F335D" w14:textId="77777777" w:rsidR="005934EF" w:rsidRPr="00480A37" w:rsidRDefault="005934EF" w:rsidP="00840817">
            <w:pPr>
              <w:ind w:left="313" w:right="-284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di un bando di gara ex art 63 D</w:t>
            </w:r>
            <w:r w:rsidR="000F2E8C"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</w:t>
            </w: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 50/2016)</w:t>
            </w:r>
          </w:p>
          <w:p w14:paraId="76324814" w14:textId="77777777" w:rsidR="005934EF" w:rsidRPr="00480A37" w:rsidRDefault="005934EF" w:rsidP="00840817">
            <w:pPr>
              <w:ind w:left="313" w:right="-284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Il/La sottoscritto/a, inoltre, dichiara di aver provveduto a:</w:t>
            </w:r>
          </w:p>
          <w:p w14:paraId="02042A8B" w14:textId="77777777" w:rsidR="005934EF" w:rsidRPr="00480A37" w:rsidRDefault="005934EF" w:rsidP="00840817">
            <w:pPr>
              <w:ind w:left="313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effettuare una ricerca sul libero mercato e di aver individuato un unico fornitore e di allegare alla presente la dichiarazione di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esclusività/unicità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rilasciata dalla Ditta fornitrice;</w:t>
            </w:r>
          </w:p>
          <w:p w14:paraId="74E0D2F6" w14:textId="77777777" w:rsidR="005934EF" w:rsidRPr="00480A37" w:rsidRDefault="005934EF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0A179C" w14:textId="77777777" w:rsidR="005934EF" w:rsidRPr="00480A37" w:rsidRDefault="005934EF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Solo in caso di infungibilità </w:t>
            </w:r>
          </w:p>
          <w:p w14:paraId="4E38B056" w14:textId="77777777" w:rsidR="005934EF" w:rsidRPr="00480A37" w:rsidRDefault="005934EF" w:rsidP="00840817">
            <w:pPr>
              <w:ind w:left="313"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</w:t>
            </w:r>
            <w:r w:rsidR="000F2E8C"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 un bando di gara ex art 63 Dl</w:t>
            </w: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 50/2016)</w:t>
            </w:r>
          </w:p>
          <w:p w14:paraId="6FD1A609" w14:textId="77777777" w:rsidR="005934EF" w:rsidRPr="00480A37" w:rsidRDefault="005934EF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Allegare dichiarazione del Responsabile Scientifico</w:t>
            </w:r>
          </w:p>
          <w:p w14:paraId="58DB9C75" w14:textId="77777777" w:rsidR="002069EC" w:rsidRPr="00480A37" w:rsidRDefault="002069EC" w:rsidP="00206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2E4" w:rsidRPr="00480A37" w14:paraId="59F17827" w14:textId="77777777" w:rsidTr="005D300B">
        <w:tc>
          <w:tcPr>
            <w:tcW w:w="10905" w:type="dxa"/>
            <w:gridSpan w:val="5"/>
            <w:shd w:val="clear" w:color="auto" w:fill="auto"/>
            <w:vAlign w:val="center"/>
          </w:tcPr>
          <w:p w14:paraId="42C791F3" w14:textId="77777777" w:rsidR="00840817" w:rsidRPr="00480A37" w:rsidRDefault="00A022E4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il tempo di pubblicazione della </w:t>
            </w:r>
            <w:proofErr w:type="spell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RdO</w:t>
            </w:r>
            <w:proofErr w:type="spellEnd"/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. Se inferiore a 15 giorni indicare i motivi dell’urgenza: </w:t>
            </w:r>
            <w:r w:rsidR="00840817"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7D36FB4E" w14:textId="77777777" w:rsidR="00840817" w:rsidRPr="00480A37" w:rsidRDefault="00840817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4153CBFB" w14:textId="77777777" w:rsidR="00840817" w:rsidRPr="00480A37" w:rsidRDefault="00840817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46C544B5" w14:textId="77777777" w:rsidR="00A022E4" w:rsidRPr="00480A37" w:rsidRDefault="00A022E4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 giorni di consegna del bene/servizio a partire dalla stipula: </w:t>
            </w:r>
            <w:r w:rsidR="00840817"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18E9BC82" w14:textId="77777777" w:rsidR="00840817" w:rsidRPr="00480A37" w:rsidRDefault="00840817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5A760C" w:rsidRPr="00480A37" w14:paraId="05B6403E" w14:textId="77777777" w:rsidTr="005D300B">
        <w:tc>
          <w:tcPr>
            <w:tcW w:w="10905" w:type="dxa"/>
            <w:gridSpan w:val="5"/>
            <w:shd w:val="clear" w:color="auto" w:fill="auto"/>
          </w:tcPr>
          <w:p w14:paraId="1F9B6176" w14:textId="77777777" w:rsidR="005A760C" w:rsidRPr="00480A37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Costi rendicontabili  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SI   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</w:p>
          <w:p w14:paraId="26F6B7EC" w14:textId="77777777" w:rsidR="005A760C" w:rsidRPr="00480A37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FA9A38" w14:textId="77777777" w:rsidR="005A760C" w:rsidRPr="00480A37" w:rsidRDefault="005A760C" w:rsidP="005D300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LA SPESA GRAVERÀ SUL</w:t>
            </w:r>
            <w:r w:rsidR="00165016" w:rsidRPr="00480A37">
              <w:rPr>
                <w:rFonts w:ascii="Arial" w:hAnsi="Arial" w:cs="Arial"/>
                <w:b/>
                <w:sz w:val="20"/>
                <w:szCs w:val="20"/>
              </w:rPr>
              <w:t>LA SEGUENTE LINEA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DI ATTIVITÀ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FB4D1A" w14:textId="77777777" w:rsidR="00D2531E" w:rsidRPr="00480A37" w:rsidRDefault="00165016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A760C" w:rsidRPr="00480A37">
              <w:rPr>
                <w:rFonts w:ascii="Arial" w:hAnsi="Arial" w:cs="Arial"/>
                <w:sz w:val="20"/>
                <w:szCs w:val="20"/>
              </w:rPr>
              <w:t>Ricerca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proofErr w:type="gramEnd"/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760C" w:rsidRPr="00480A37">
              <w:rPr>
                <w:rFonts w:ascii="Arial" w:hAnsi="Arial" w:cs="Arial"/>
                <w:sz w:val="20"/>
                <w:szCs w:val="20"/>
              </w:rPr>
              <w:t>Ricerca Fondamentale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760C" w:rsidRPr="00480A37">
              <w:rPr>
                <w:rFonts w:ascii="Arial" w:hAnsi="Arial" w:cs="Arial"/>
                <w:sz w:val="20"/>
                <w:szCs w:val="20"/>
              </w:rPr>
              <w:t>Ricerca Industriale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Sviluppo </w:t>
            </w:r>
            <w:r w:rsidR="005A760C" w:rsidRPr="00480A37">
              <w:rPr>
                <w:rFonts w:ascii="Arial" w:hAnsi="Arial" w:cs="Arial"/>
                <w:sz w:val="20"/>
                <w:szCs w:val="20"/>
              </w:rPr>
              <w:t xml:space="preserve">Sperimentale  </w:t>
            </w:r>
          </w:p>
          <w:p w14:paraId="74C9DAD3" w14:textId="77777777" w:rsidR="00D2531E" w:rsidRPr="00480A37" w:rsidRDefault="00165016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="005A760C" w:rsidRPr="00480A37">
              <w:rPr>
                <w:rFonts w:ascii="Arial" w:hAnsi="Arial" w:cs="Arial"/>
                <w:sz w:val="20"/>
                <w:szCs w:val="20"/>
              </w:rPr>
              <w:t>Formazione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DCBE92" w14:textId="77777777" w:rsidR="005A760C" w:rsidRPr="00480A37" w:rsidRDefault="00165016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="005A760C" w:rsidRPr="00480A37">
              <w:rPr>
                <w:rFonts w:ascii="Arial" w:hAnsi="Arial" w:cs="Arial"/>
                <w:sz w:val="20"/>
                <w:szCs w:val="20"/>
              </w:rPr>
              <w:t>Cooperazione Interreg</w:t>
            </w:r>
            <w:r w:rsidR="005A760C" w:rsidRPr="00480A3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587D2DC" w14:textId="77777777" w:rsidR="005A760C" w:rsidRPr="00480A37" w:rsidRDefault="005A760C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480A37">
              <w:rPr>
                <w:rFonts w:ascii="Arial" w:hAnsi="Arial" w:cs="Arial"/>
                <w:sz w:val="20"/>
                <w:szCs w:val="20"/>
              </w:rPr>
              <w:t>Altro</w:t>
            </w:r>
            <w:r w:rsidR="00840817" w:rsidRPr="00480A3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B12A72" w14:textId="77777777" w:rsidR="005A760C" w:rsidRPr="00480A37" w:rsidRDefault="005A760C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1D3" w:rsidRPr="00EF2370" w14:paraId="4C36FADB" w14:textId="77777777" w:rsidTr="005D300B">
        <w:tc>
          <w:tcPr>
            <w:tcW w:w="10905" w:type="dxa"/>
            <w:gridSpan w:val="5"/>
            <w:shd w:val="clear" w:color="auto" w:fill="auto"/>
          </w:tcPr>
          <w:p w14:paraId="3BCB427F" w14:textId="77777777" w:rsidR="004F01D3" w:rsidRPr="00480A37" w:rsidRDefault="004F01D3" w:rsidP="004F0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2CFE9" w14:textId="77777777" w:rsidR="004F01D3" w:rsidRPr="00480A37" w:rsidRDefault="004F01D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COMPILARE NEL CASO DI “COSTI RENDICONTABILI”</w:t>
            </w:r>
          </w:p>
          <w:p w14:paraId="6FAF0C50" w14:textId="77777777" w:rsidR="004F01D3" w:rsidRPr="00480A37" w:rsidRDefault="004F01D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</w:p>
          <w:p w14:paraId="29783DD8" w14:textId="77777777" w:rsidR="004F01D3" w:rsidRPr="004824E6" w:rsidRDefault="004F01D3" w:rsidP="005D30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4E6">
              <w:rPr>
                <w:rFonts w:ascii="Arial" w:hAnsi="Arial" w:cs="Arial"/>
                <w:sz w:val="20"/>
                <w:szCs w:val="20"/>
              </w:rPr>
              <w:t xml:space="preserve">INDICARE LA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>VOCE DI COSTO</w:t>
            </w:r>
            <w:r w:rsidRPr="004824E6">
              <w:rPr>
                <w:rFonts w:ascii="Arial" w:hAnsi="Arial" w:cs="Arial"/>
                <w:sz w:val="20"/>
                <w:szCs w:val="20"/>
              </w:rPr>
              <w:t xml:space="preserve"> E IL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 xml:space="preserve">WP/OR </w:t>
            </w:r>
            <w:r w:rsidR="00197C4E" w:rsidRPr="004824E6">
              <w:rPr>
                <w:rFonts w:ascii="Arial" w:hAnsi="Arial" w:cs="Arial"/>
                <w:sz w:val="20"/>
                <w:szCs w:val="20"/>
              </w:rPr>
              <w:t xml:space="preserve">SU CUI GRAVERÀ </w:t>
            </w:r>
            <w:r w:rsidR="008B4B04" w:rsidRPr="004824E6">
              <w:rPr>
                <w:rFonts w:ascii="Arial" w:hAnsi="Arial" w:cs="Arial"/>
                <w:sz w:val="20"/>
                <w:szCs w:val="20"/>
              </w:rPr>
              <w:t>L’</w:t>
            </w:r>
            <w:r w:rsidRPr="004824E6">
              <w:rPr>
                <w:rFonts w:ascii="Arial" w:hAnsi="Arial" w:cs="Arial"/>
                <w:sz w:val="20"/>
                <w:szCs w:val="20"/>
              </w:rPr>
              <w:t>ACQUISTO (N.B.: fare riferimento alle voci di costo previste nel progetto</w:t>
            </w:r>
            <w:r w:rsidR="008B4B04" w:rsidRPr="004824E6">
              <w:rPr>
                <w:rFonts w:ascii="Arial" w:hAnsi="Arial" w:cs="Arial"/>
                <w:sz w:val="20"/>
                <w:szCs w:val="20"/>
              </w:rPr>
              <w:t xml:space="preserve"> di cui si riportano a titolo esemplificativo</w:t>
            </w:r>
            <w:r w:rsidRPr="004824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4E946C9" w14:textId="77777777" w:rsidR="004824E6" w:rsidRPr="004824E6" w:rsidRDefault="004824E6" w:rsidP="004824E6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824E6">
              <w:rPr>
                <w:color w:val="000000"/>
                <w:sz w:val="20"/>
                <w:szCs w:val="20"/>
              </w:rPr>
              <w:t xml:space="preserve">c) </w:t>
            </w:r>
            <w:r w:rsidRPr="004824E6">
              <w:rPr>
                <w:rFonts w:ascii="Arial" w:hAnsi="Arial" w:cs="Arial"/>
                <w:color w:val="000000"/>
                <w:sz w:val="20"/>
                <w:szCs w:val="20"/>
              </w:rPr>
              <w:t>Investimenti materiali</w:t>
            </w:r>
            <w:r w:rsidR="00523B99">
              <w:rPr>
                <w:rFonts w:ascii="Arial" w:hAnsi="Arial" w:cs="Arial"/>
                <w:sz w:val="20"/>
                <w:szCs w:val="20"/>
              </w:rPr>
              <w:t xml:space="preserve"> - specificare l’ubicazione in caso di bene: _________________________</w:t>
            </w:r>
          </w:p>
          <w:p w14:paraId="044D5328" w14:textId="77777777" w:rsidR="004824E6" w:rsidRPr="004824E6" w:rsidRDefault="004824E6" w:rsidP="004824E6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824E6">
              <w:rPr>
                <w:rFonts w:ascii="Arial" w:hAnsi="Arial" w:cs="Arial"/>
                <w:color w:val="000000"/>
                <w:sz w:val="20"/>
                <w:szCs w:val="20"/>
              </w:rPr>
              <w:t>f) Servizi di consulenza e costi per la progettazione</w:t>
            </w:r>
          </w:p>
          <w:p w14:paraId="257BD99C" w14:textId="77777777" w:rsidR="004824E6" w:rsidRPr="004824E6" w:rsidRDefault="004824E6" w:rsidP="004824E6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824E6">
              <w:rPr>
                <w:rFonts w:ascii="Arial" w:hAnsi="Arial" w:cs="Arial"/>
                <w:color w:val="000000"/>
                <w:sz w:val="20"/>
                <w:szCs w:val="20"/>
              </w:rPr>
              <w:t>g) Spese amministrative e spese generali</w:t>
            </w:r>
          </w:p>
          <w:p w14:paraId="1B57F25E" w14:textId="77777777" w:rsidR="004824E6" w:rsidRPr="004824E6" w:rsidRDefault="004824E6" w:rsidP="008F7922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4E6">
              <w:rPr>
                <w:rFonts w:ascii="Arial" w:hAnsi="Arial" w:cs="Arial"/>
                <w:color w:val="000000"/>
                <w:sz w:val="20"/>
                <w:szCs w:val="20"/>
              </w:rPr>
              <w:t>h) Spese di pubblicazione e divulgazione dei contenuti del progetto finanziato</w:t>
            </w:r>
          </w:p>
          <w:p w14:paraId="17F9B892" w14:textId="77777777" w:rsidR="004F01D3" w:rsidRPr="004824E6" w:rsidRDefault="004F01D3" w:rsidP="008F7922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4E6">
              <w:rPr>
                <w:rFonts w:ascii="Arial" w:hAnsi="Arial" w:cs="Arial"/>
                <w:sz w:val="20"/>
                <w:szCs w:val="20"/>
              </w:rPr>
              <w:lastRenderedPageBreak/>
              <w:t xml:space="preserve">Altro </w:t>
            </w:r>
            <w:r w:rsidR="00D2531E" w:rsidRPr="004824E6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622A8A42" w14:textId="77777777" w:rsidR="00EF2370" w:rsidRDefault="00EF2370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070249" w14:textId="77777777" w:rsidR="00EF2370" w:rsidRPr="006A629F" w:rsidRDefault="00EF2370" w:rsidP="00EF2370">
            <w:pPr>
              <w:spacing w:after="12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629F">
              <w:rPr>
                <w:rFonts w:ascii="Arial" w:hAnsi="Arial" w:cs="Arial"/>
                <w:b/>
                <w:sz w:val="20"/>
                <w:szCs w:val="20"/>
              </w:rPr>
              <w:t>VOCE CO.AN</w:t>
            </w:r>
            <w:r w:rsidRPr="006A629F">
              <w:rPr>
                <w:rFonts w:ascii="Arial" w:hAnsi="Arial" w:cs="Arial"/>
                <w:sz w:val="20"/>
                <w:szCs w:val="20"/>
                <w:cs/>
              </w:rPr>
              <w:t>......................................................................................</w:t>
            </w:r>
          </w:p>
          <w:p w14:paraId="48EF6B1C" w14:textId="77777777" w:rsidR="00EF2370" w:rsidRDefault="00EF2370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CDAAE" w14:textId="77777777" w:rsidR="004F01D3" w:rsidRPr="00EF2370" w:rsidRDefault="004F01D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370">
              <w:rPr>
                <w:rFonts w:ascii="Arial" w:hAnsi="Arial" w:cs="Arial"/>
                <w:sz w:val="20"/>
                <w:szCs w:val="20"/>
                <w:lang w:val="en-US"/>
              </w:rPr>
              <w:t xml:space="preserve">WP/OR N. </w:t>
            </w:r>
            <w:r w:rsidR="00D2531E" w:rsidRPr="00EF2370"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</w:p>
          <w:p w14:paraId="508DFFF4" w14:textId="77777777" w:rsidR="004F01D3" w:rsidRPr="00480A37" w:rsidRDefault="004F01D3" w:rsidP="00D2531E">
            <w:pPr>
              <w:tabs>
                <w:tab w:val="left" w:pos="8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>Periodo</w:t>
            </w:r>
            <w:proofErr w:type="spellEnd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31E" w:rsidRPr="00480A37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72A11D10" w14:textId="77777777" w:rsidR="004F01D3" w:rsidRPr="00480A37" w:rsidRDefault="004F01D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Activity: </w:t>
            </w:r>
            <w:r w:rsidR="00D2531E" w:rsidRPr="00EF2370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29E4DE75" w14:textId="77777777" w:rsidR="004F01D3" w:rsidRPr="00480A37" w:rsidRDefault="004F01D3" w:rsidP="005D300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Deliverable: </w:t>
            </w:r>
            <w:r w:rsidR="00D2531E" w:rsidRPr="00EF2370">
              <w:rPr>
                <w:rFonts w:ascii="Arial" w:hAnsi="Arial" w:cs="Arial"/>
                <w:sz w:val="20"/>
                <w:szCs w:val="20"/>
                <w:lang w:val="en-US"/>
              </w:rPr>
              <w:t>_____________</w:t>
            </w:r>
          </w:p>
        </w:tc>
      </w:tr>
      <w:tr w:rsidR="004F01D3" w:rsidRPr="00480A37" w14:paraId="4B88F7FE" w14:textId="77777777" w:rsidTr="005D300B">
        <w:tc>
          <w:tcPr>
            <w:tcW w:w="10905" w:type="dxa"/>
            <w:gridSpan w:val="5"/>
            <w:shd w:val="clear" w:color="auto" w:fill="auto"/>
          </w:tcPr>
          <w:p w14:paraId="744280EB" w14:textId="77777777" w:rsidR="004F01D3" w:rsidRPr="00480A37" w:rsidRDefault="004F01D3" w:rsidP="005D300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lastRenderedPageBreak/>
              <w:t>IL BENE DI CUI SI RICHIEDE L’ACQUISIZIONE È DESTINATO ALLA REALIZZAZIONE DI PROTOTIPO</w:t>
            </w:r>
            <w:r w:rsidR="00686C28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C28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Sì  </w:t>
            </w:r>
            <w:r w:rsidR="006B7E74"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6C28"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6589DA6" w14:textId="77777777" w:rsidR="004F01D3" w:rsidRPr="00480A37" w:rsidRDefault="00686C28" w:rsidP="005D300B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 xml:space="preserve">Prototipo che rimarrà in ateneo  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D2531E"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="004F01D3" w:rsidRPr="00480A37">
              <w:rPr>
                <w:rFonts w:ascii="Arial" w:hAnsi="Arial" w:cs="Arial"/>
                <w:b/>
                <w:sz w:val="20"/>
                <w:szCs w:val="20"/>
              </w:rPr>
              <w:t xml:space="preserve">Prototipo che non rimarrà in ateneo </w:t>
            </w:r>
          </w:p>
          <w:p w14:paraId="00A4C0E6" w14:textId="77777777" w:rsidR="004F01D3" w:rsidRPr="00480A37" w:rsidRDefault="004F01D3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1D3" w:rsidRPr="00480A37" w14:paraId="426798B4" w14:textId="77777777" w:rsidTr="005D300B">
        <w:tc>
          <w:tcPr>
            <w:tcW w:w="10905" w:type="dxa"/>
            <w:gridSpan w:val="5"/>
            <w:shd w:val="clear" w:color="auto" w:fill="auto"/>
          </w:tcPr>
          <w:p w14:paraId="609EAD34" w14:textId="77777777" w:rsidR="00C23D16" w:rsidRPr="00480A37" w:rsidRDefault="004F01D3" w:rsidP="00C23D16">
            <w:pPr>
              <w:spacing w:before="12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Referente consegna merce</w:t>
            </w:r>
            <w:r w:rsidR="00C23D16" w:rsidRPr="00480A37">
              <w:rPr>
                <w:rFonts w:ascii="Arial" w:hAnsi="Arial" w:cs="Arial"/>
                <w:sz w:val="20"/>
                <w:szCs w:val="20"/>
              </w:rPr>
              <w:t xml:space="preserve"> (Indicare il Referente del sottogruppo di ricerca)</w:t>
            </w:r>
            <w:r w:rsidRPr="00480A37">
              <w:rPr>
                <w:rFonts w:ascii="Arial" w:hAnsi="Arial" w:cs="Arial"/>
                <w:sz w:val="20"/>
                <w:szCs w:val="20"/>
              </w:rPr>
              <w:t>:</w:t>
            </w:r>
            <w:r w:rsidR="000F513C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D16" w:rsidRPr="00480A37">
              <w:rPr>
                <w:rFonts w:ascii="Arial" w:hAnsi="Arial" w:cs="Arial"/>
                <w:sz w:val="20"/>
                <w:szCs w:val="20"/>
              </w:rPr>
              <w:t>Prof/Dott. ____________________</w:t>
            </w:r>
          </w:p>
        </w:tc>
      </w:tr>
      <w:tr w:rsidR="004F01D3" w:rsidRPr="00480A37" w14:paraId="69733C56" w14:textId="77777777" w:rsidTr="005D300B">
        <w:tc>
          <w:tcPr>
            <w:tcW w:w="10905" w:type="dxa"/>
            <w:gridSpan w:val="5"/>
            <w:shd w:val="clear" w:color="auto" w:fill="auto"/>
          </w:tcPr>
          <w:p w14:paraId="1B5A120D" w14:textId="77777777" w:rsidR="004F01D3" w:rsidRPr="00480A37" w:rsidRDefault="004F01D3" w:rsidP="005D300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Luogo consegna merce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(dettagliato</w:t>
            </w:r>
            <w:r w:rsidR="006B7E74" w:rsidRPr="00480A37">
              <w:rPr>
                <w:rFonts w:ascii="Arial" w:hAnsi="Arial" w:cs="Arial"/>
                <w:sz w:val="20"/>
                <w:szCs w:val="20"/>
              </w:rPr>
              <w:t>)</w:t>
            </w:r>
            <w:r w:rsidRPr="00480A37">
              <w:rPr>
                <w:rFonts w:ascii="Arial" w:hAnsi="Arial" w:cs="Arial"/>
                <w:sz w:val="20"/>
                <w:szCs w:val="20"/>
              </w:rPr>
              <w:t>:</w:t>
            </w:r>
            <w:r w:rsidR="00686C28"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1E" w:rsidRPr="00480A3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686C28" w:rsidRPr="00480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DE9141" w14:textId="77777777" w:rsidR="001C016A" w:rsidRPr="00480A37" w:rsidRDefault="001C016A" w:rsidP="004356E6">
      <w:pPr>
        <w:spacing w:before="12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N. B.: Il sottoscritto dichiara che tutti i beni/servizi di cui sopra sono strettamente pertinenti e necessari e presentano caratteristiche fondamentali per lo svolgimento delle attività del progetto sui cui fondi grava la spesa</w:t>
      </w:r>
      <w:r w:rsidR="00FA0D87" w:rsidRPr="00480A37">
        <w:rPr>
          <w:rFonts w:ascii="Arial" w:hAnsi="Arial" w:cs="Arial"/>
          <w:b/>
          <w:sz w:val="20"/>
          <w:szCs w:val="20"/>
        </w:rPr>
        <w:t>.</w:t>
      </w:r>
    </w:p>
    <w:p w14:paraId="69770E34" w14:textId="77777777" w:rsidR="001C016A" w:rsidRPr="00480A37" w:rsidRDefault="001C016A" w:rsidP="00480A37">
      <w:pPr>
        <w:ind w:right="-284" w:firstLine="4820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    </w:t>
      </w:r>
    </w:p>
    <w:p w14:paraId="1768C572" w14:textId="77777777" w:rsidR="003E43FA" w:rsidRDefault="001C016A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Il Responsabile dei fondi</w:t>
      </w:r>
    </w:p>
    <w:p w14:paraId="296B771D" w14:textId="77777777" w:rsidR="00480A37" w:rsidRPr="00480A37" w:rsidRDefault="00480A37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Giorgio </w:t>
      </w:r>
      <w:proofErr w:type="spellStart"/>
      <w:r>
        <w:rPr>
          <w:rFonts w:ascii="Arial" w:hAnsi="Arial" w:cs="Arial"/>
          <w:sz w:val="20"/>
          <w:szCs w:val="20"/>
        </w:rPr>
        <w:t>Stassi</w:t>
      </w:r>
      <w:proofErr w:type="spellEnd"/>
    </w:p>
    <w:p w14:paraId="1AC55F11" w14:textId="77777777" w:rsidR="003E43FA" w:rsidRPr="00480A37" w:rsidRDefault="003E43FA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20DCC640" w14:textId="77777777" w:rsidR="00D2531E" w:rsidRPr="00480A37" w:rsidRDefault="00D2531E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50AE4C22" w14:textId="77777777" w:rsidR="00007A81" w:rsidRPr="00480A37" w:rsidRDefault="006B7E74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_________________________</w:t>
      </w:r>
    </w:p>
    <w:p w14:paraId="49AB87BF" w14:textId="77777777" w:rsidR="00814737" w:rsidRPr="00480A37" w:rsidRDefault="00814737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sectPr w:rsidR="00814737" w:rsidRPr="00480A37" w:rsidSect="001E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69" w:right="1134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5B06F" w14:textId="77777777" w:rsidR="001E3D37" w:rsidRDefault="001E3D37" w:rsidP="003B6DF6">
      <w:pPr>
        <w:rPr>
          <w:rFonts w:hint="eastAsia"/>
        </w:rPr>
      </w:pPr>
      <w:r>
        <w:separator/>
      </w:r>
    </w:p>
  </w:endnote>
  <w:endnote w:type="continuationSeparator" w:id="0">
    <w:p w14:paraId="746C2100" w14:textId="77777777" w:rsidR="001E3D37" w:rsidRDefault="001E3D37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F4FE" w14:textId="77777777" w:rsidR="00FE2CD0" w:rsidRDefault="00FE2CD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242A0" w14:textId="77777777" w:rsidR="00D2531E" w:rsidRPr="00CD3964" w:rsidRDefault="00D2531E" w:rsidP="00D2531E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12F2C3DA" w14:textId="77777777" w:rsidR="00C26098" w:rsidRPr="00D2531E" w:rsidRDefault="00000000" w:rsidP="00D2531E">
    <w:pPr>
      <w:pStyle w:val="Pidipagina"/>
      <w:jc w:val="center"/>
      <w:rPr>
        <w:rFonts w:hint="eastAsia"/>
      </w:rPr>
    </w:pPr>
    <w:hyperlink r:id="rId1" w:history="1">
      <w:r w:rsidR="00D2531E"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B438A" w14:textId="77777777" w:rsidR="00FE2CD0" w:rsidRDefault="00FE2CD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F96A9" w14:textId="77777777" w:rsidR="001E3D37" w:rsidRDefault="001E3D37" w:rsidP="003B6DF6">
      <w:pPr>
        <w:rPr>
          <w:rFonts w:hint="eastAsia"/>
        </w:rPr>
      </w:pPr>
      <w:r>
        <w:separator/>
      </w:r>
    </w:p>
  </w:footnote>
  <w:footnote w:type="continuationSeparator" w:id="0">
    <w:p w14:paraId="517F839F" w14:textId="77777777" w:rsidR="001E3D37" w:rsidRDefault="001E3D37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13968" w14:textId="77777777" w:rsidR="00FE2CD0" w:rsidRDefault="00FE2CD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EDDB4" w14:textId="77777777" w:rsidR="00B261F1" w:rsidRDefault="00650779" w:rsidP="00C574F2">
    <w:pPr>
      <w:pStyle w:val="Intestazione"/>
      <w:tabs>
        <w:tab w:val="clear" w:pos="4819"/>
        <w:tab w:val="clear" w:pos="9638"/>
      </w:tabs>
      <w:rPr>
        <w:rFonts w:hint="eastAsia"/>
        <w:sz w:val="16"/>
      </w:rPr>
    </w:pPr>
    <w:r w:rsidRPr="00B261F1">
      <w:rPr>
        <w:noProof/>
        <w:sz w:val="16"/>
      </w:rPr>
      <w:drawing>
        <wp:anchor distT="0" distB="0" distL="114300" distR="114300" simplePos="0" relativeHeight="251661823" behindDoc="0" locked="0" layoutInCell="1" allowOverlap="1" wp14:anchorId="4AA61B0C" wp14:editId="6168860E">
          <wp:simplePos x="0" y="0"/>
          <wp:positionH relativeFrom="column">
            <wp:posOffset>-34290</wp:posOffset>
          </wp:positionH>
          <wp:positionV relativeFrom="paragraph">
            <wp:posOffset>5715</wp:posOffset>
          </wp:positionV>
          <wp:extent cx="1635125" cy="611505"/>
          <wp:effectExtent l="0" t="0" r="3175" b="0"/>
          <wp:wrapThrough wrapText="bothSides">
            <wp:wrapPolygon edited="0">
              <wp:start x="0" y="0"/>
              <wp:lineTo x="0" y="20860"/>
              <wp:lineTo x="21390" y="20860"/>
              <wp:lineTo x="21390" y="0"/>
              <wp:lineTo x="0" y="0"/>
            </wp:wrapPolygon>
          </wp:wrapThrough>
          <wp:docPr id="1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822237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BBA1B" wp14:editId="4B4F4A51">
          <wp:simplePos x="0" y="0"/>
          <wp:positionH relativeFrom="column">
            <wp:posOffset>3383280</wp:posOffset>
          </wp:positionH>
          <wp:positionV relativeFrom="paragraph">
            <wp:posOffset>26670</wp:posOffset>
          </wp:positionV>
          <wp:extent cx="2743200" cy="5759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8F3" w:rsidRPr="000A1FF2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3BE2DB39" wp14:editId="0900E35D">
          <wp:simplePos x="0" y="0"/>
          <wp:positionH relativeFrom="column">
            <wp:posOffset>1640205</wp:posOffset>
          </wp:positionH>
          <wp:positionV relativeFrom="paragraph">
            <wp:posOffset>8255</wp:posOffset>
          </wp:positionV>
          <wp:extent cx="1344930" cy="611505"/>
          <wp:effectExtent l="0" t="0" r="7620" b="0"/>
          <wp:wrapThrough wrapText="bothSides">
            <wp:wrapPolygon edited="0">
              <wp:start x="0" y="0"/>
              <wp:lineTo x="0" y="20860"/>
              <wp:lineTo x="21416" y="20860"/>
              <wp:lineTo x="21416" y="0"/>
              <wp:lineTo x="0" y="0"/>
            </wp:wrapPolygon>
          </wp:wrapThrough>
          <wp:docPr id="13" name="Immagine 1" descr="Immagine che contiene design&#10;&#10;Descrizione generata automaticamente con attendibilità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39119" name="Immagine 1" descr="Immagine che contiene design&#10;&#10;Descrizione generata automaticamente con attendibilità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1"/>
      <w:gridCol w:w="5777"/>
    </w:tblGrid>
    <w:tr w:rsidR="00B261F1" w14:paraId="4DA66A54" w14:textId="77777777" w:rsidTr="007838F3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BC0A52" w14:textId="77777777" w:rsidR="00B261F1" w:rsidRDefault="00B261F1" w:rsidP="00B261F1">
          <w:pPr>
            <w:pStyle w:val="Intestazione"/>
            <w:spacing w:line="256" w:lineRule="auto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E4D405" w14:textId="77777777" w:rsidR="00B261F1" w:rsidRPr="0028404F" w:rsidRDefault="00B261F1" w:rsidP="00B261F1">
          <w:pPr>
            <w:pStyle w:val="Intestazione"/>
            <w:spacing w:line="256" w:lineRule="auto"/>
            <w:rPr>
              <w:rFonts w:ascii="Montserrat" w:hAnsi="Montserrat"/>
              <w:b/>
              <w:color w:val="074B87"/>
              <w:sz w:val="16"/>
              <w:szCs w:val="16"/>
            </w:rPr>
          </w:pPr>
        </w:p>
      </w:tc>
    </w:tr>
  </w:tbl>
  <w:p w14:paraId="044A004C" w14:textId="77777777" w:rsidR="00C574F2" w:rsidRPr="00D806AD" w:rsidRDefault="00C574F2" w:rsidP="00D806AD">
    <w:pPr>
      <w:pStyle w:val="Intestazione"/>
      <w:tabs>
        <w:tab w:val="clear" w:pos="4819"/>
        <w:tab w:val="clear" w:pos="9638"/>
      </w:tabs>
      <w:rPr>
        <w:rFonts w:hint="eastAs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C791" w14:textId="77777777" w:rsidR="00FE2CD0" w:rsidRDefault="00FE2CD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41E5D"/>
    <w:multiLevelType w:val="hybridMultilevel"/>
    <w:tmpl w:val="06FC4CCC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7185815">
    <w:abstractNumId w:val="1"/>
  </w:num>
  <w:num w:numId="2" w16cid:durableId="80388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5"/>
    <w:rsid w:val="00007A81"/>
    <w:rsid w:val="00012418"/>
    <w:rsid w:val="00023F8A"/>
    <w:rsid w:val="0002645A"/>
    <w:rsid w:val="000334C7"/>
    <w:rsid w:val="00035C1D"/>
    <w:rsid w:val="00047B1D"/>
    <w:rsid w:val="000A1FF2"/>
    <w:rsid w:val="000E4F70"/>
    <w:rsid w:val="000F2E8C"/>
    <w:rsid w:val="000F513C"/>
    <w:rsid w:val="001045CD"/>
    <w:rsid w:val="00115185"/>
    <w:rsid w:val="00130068"/>
    <w:rsid w:val="00165016"/>
    <w:rsid w:val="00197C4E"/>
    <w:rsid w:val="001C016A"/>
    <w:rsid w:val="001C258E"/>
    <w:rsid w:val="001C5AC4"/>
    <w:rsid w:val="001D099A"/>
    <w:rsid w:val="001E3D37"/>
    <w:rsid w:val="001F7C06"/>
    <w:rsid w:val="0020429E"/>
    <w:rsid w:val="002069EC"/>
    <w:rsid w:val="002128A9"/>
    <w:rsid w:val="0023442F"/>
    <w:rsid w:val="002679AB"/>
    <w:rsid w:val="0027169D"/>
    <w:rsid w:val="0028404F"/>
    <w:rsid w:val="0028526D"/>
    <w:rsid w:val="002854B1"/>
    <w:rsid w:val="002A0776"/>
    <w:rsid w:val="00326D7A"/>
    <w:rsid w:val="003A2E3E"/>
    <w:rsid w:val="003B6DF6"/>
    <w:rsid w:val="003D17DF"/>
    <w:rsid w:val="003D61B1"/>
    <w:rsid w:val="003E43FA"/>
    <w:rsid w:val="003E7591"/>
    <w:rsid w:val="00427758"/>
    <w:rsid w:val="004356E6"/>
    <w:rsid w:val="0044227D"/>
    <w:rsid w:val="00480A37"/>
    <w:rsid w:val="004824E6"/>
    <w:rsid w:val="004F01D3"/>
    <w:rsid w:val="005234A6"/>
    <w:rsid w:val="00523B99"/>
    <w:rsid w:val="005242ED"/>
    <w:rsid w:val="0057261B"/>
    <w:rsid w:val="005934EF"/>
    <w:rsid w:val="005A760C"/>
    <w:rsid w:val="005D300B"/>
    <w:rsid w:val="005D508C"/>
    <w:rsid w:val="005D7435"/>
    <w:rsid w:val="006058C9"/>
    <w:rsid w:val="00644F6C"/>
    <w:rsid w:val="00645811"/>
    <w:rsid w:val="00650779"/>
    <w:rsid w:val="006766F0"/>
    <w:rsid w:val="00686C28"/>
    <w:rsid w:val="006A629F"/>
    <w:rsid w:val="006A6B61"/>
    <w:rsid w:val="006B6A47"/>
    <w:rsid w:val="006B7E74"/>
    <w:rsid w:val="006D30FB"/>
    <w:rsid w:val="006D3410"/>
    <w:rsid w:val="00722704"/>
    <w:rsid w:val="00732C06"/>
    <w:rsid w:val="00734BE5"/>
    <w:rsid w:val="007427EA"/>
    <w:rsid w:val="0074407A"/>
    <w:rsid w:val="0078265B"/>
    <w:rsid w:val="007838F3"/>
    <w:rsid w:val="007969AC"/>
    <w:rsid w:val="007B111E"/>
    <w:rsid w:val="00811201"/>
    <w:rsid w:val="00814737"/>
    <w:rsid w:val="00840817"/>
    <w:rsid w:val="008505CE"/>
    <w:rsid w:val="008A2A1F"/>
    <w:rsid w:val="008B4B04"/>
    <w:rsid w:val="008B7762"/>
    <w:rsid w:val="008E45B2"/>
    <w:rsid w:val="0091334B"/>
    <w:rsid w:val="0091337C"/>
    <w:rsid w:val="0091349D"/>
    <w:rsid w:val="00930CC9"/>
    <w:rsid w:val="00992755"/>
    <w:rsid w:val="009D6141"/>
    <w:rsid w:val="009D75F0"/>
    <w:rsid w:val="009E0161"/>
    <w:rsid w:val="009F6854"/>
    <w:rsid w:val="00A022E4"/>
    <w:rsid w:val="00A359AC"/>
    <w:rsid w:val="00A41767"/>
    <w:rsid w:val="00A606F0"/>
    <w:rsid w:val="00AE4FF1"/>
    <w:rsid w:val="00AE783E"/>
    <w:rsid w:val="00B07400"/>
    <w:rsid w:val="00B261F1"/>
    <w:rsid w:val="00B77335"/>
    <w:rsid w:val="00BB1774"/>
    <w:rsid w:val="00BB2999"/>
    <w:rsid w:val="00BB2EF9"/>
    <w:rsid w:val="00BC3FB1"/>
    <w:rsid w:val="00BE2084"/>
    <w:rsid w:val="00C16290"/>
    <w:rsid w:val="00C23D16"/>
    <w:rsid w:val="00C26098"/>
    <w:rsid w:val="00C574F2"/>
    <w:rsid w:val="00CE0002"/>
    <w:rsid w:val="00D2531E"/>
    <w:rsid w:val="00D277BE"/>
    <w:rsid w:val="00D76B97"/>
    <w:rsid w:val="00D806AD"/>
    <w:rsid w:val="00DC3E86"/>
    <w:rsid w:val="00DE3494"/>
    <w:rsid w:val="00E05193"/>
    <w:rsid w:val="00E13397"/>
    <w:rsid w:val="00E26838"/>
    <w:rsid w:val="00E64473"/>
    <w:rsid w:val="00E84D50"/>
    <w:rsid w:val="00EC5294"/>
    <w:rsid w:val="00ED7E9B"/>
    <w:rsid w:val="00EF218D"/>
    <w:rsid w:val="00EF2370"/>
    <w:rsid w:val="00EF2B61"/>
    <w:rsid w:val="00EF7922"/>
    <w:rsid w:val="00F428E9"/>
    <w:rsid w:val="00F56517"/>
    <w:rsid w:val="00F972D9"/>
    <w:rsid w:val="00FA0D87"/>
    <w:rsid w:val="00FD0ABB"/>
    <w:rsid w:val="00FE2CD0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CC96B"/>
  <w15:chartTrackingRefBased/>
  <w15:docId w15:val="{FE4E2A41-2C8E-4049-829A-0E876B4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73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91349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trattipubblici.org/cp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asi\OneDrive%20-%20UNIPA\Area%20Comune\Modulistica\caricati\Richiesta%20di%20Acquisto%20su%20progetti%20GENESIS%20ATI%20-%20Pubblicato%20sul%20sito%20we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2FC4AB35287449C9DE53489A8BDA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54186-FF1E-4DB0-99AA-C4420878A352}"/>
      </w:docPartPr>
      <w:docPartBody>
        <w:p w:rsidR="005962F5" w:rsidRDefault="00000000">
          <w:pPr>
            <w:pStyle w:val="32FC4AB35287449C9DE53489A8BDADE0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CDBF9F9561744586AADC9B4B4BC57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AA43C-DFBE-4B2B-B124-CE29A82724A2}"/>
      </w:docPartPr>
      <w:docPartBody>
        <w:p w:rsidR="005962F5" w:rsidRDefault="00000000">
          <w:pPr>
            <w:pStyle w:val="CDBF9F9561744586AADC9B4B4BC5744B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1"/>
    <w:rsid w:val="005962F5"/>
    <w:rsid w:val="00B93420"/>
    <w:rsid w:val="00C9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32FC4AB35287449C9DE53489A8BDADE0">
    <w:name w:val="32FC4AB35287449C9DE53489A8BDADE0"/>
  </w:style>
  <w:style w:type="paragraph" w:customStyle="1" w:styleId="CDBF9F9561744586AADC9B4B4BC5744B">
    <w:name w:val="CDBF9F9561744586AADC9B4B4BC5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di Acquisto su progetti GENESIS ATI - Pubblicato sul sito web</Template>
  <TotalTime>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Acquisto su progetti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Acquisto su progetti</dc:title>
  <dc:subject/>
  <dc:creator>Gramasi</dc:creator>
  <cp:keywords/>
  <dc:description/>
  <cp:lastModifiedBy>BENEDETTO GRAMASI</cp:lastModifiedBy>
  <cp:revision>2</cp:revision>
  <cp:lastPrinted>2024-02-01T14:16:00Z</cp:lastPrinted>
  <dcterms:created xsi:type="dcterms:W3CDTF">2024-04-04T10:19:00Z</dcterms:created>
  <dcterms:modified xsi:type="dcterms:W3CDTF">2024-04-04T12:09:00Z</dcterms:modified>
</cp:coreProperties>
</file>