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651BD4" w14:textId="77777777" w:rsidR="00585E67" w:rsidRPr="00585E67" w:rsidRDefault="00585E67" w:rsidP="00585E67">
      <w:pPr>
        <w:tabs>
          <w:tab w:val="left" w:pos="8809"/>
          <w:tab w:val="right" w:pos="10206"/>
        </w:tabs>
        <w:spacing w:after="100"/>
        <w:jc w:val="left"/>
        <w:rPr>
          <w:rFonts w:ascii="Interstate-Light" w:hAnsi="Interstate-Light" w:cs="Arial"/>
          <w:bCs/>
          <w:i/>
          <w:sz w:val="28"/>
          <w:szCs w:val="28"/>
        </w:rPr>
      </w:pPr>
      <w:r>
        <w:rPr>
          <w:rFonts w:ascii="Interstate-Light" w:hAnsi="Interstate-Light" w:cs="Arial"/>
          <w:bCs/>
          <w:i/>
          <w:sz w:val="28"/>
          <w:szCs w:val="28"/>
        </w:rPr>
        <w:tab/>
      </w:r>
      <w:r>
        <w:rPr>
          <w:rFonts w:ascii="Interstate-Light" w:hAnsi="Interstate-Light" w:cs="Arial"/>
          <w:bCs/>
          <w:i/>
          <w:sz w:val="28"/>
          <w:szCs w:val="28"/>
        </w:rPr>
        <w:tab/>
      </w:r>
      <w:r w:rsidRPr="00585E67">
        <w:rPr>
          <w:rFonts w:ascii="Interstate-Light" w:hAnsi="Interstate-Light" w:cs="Arial"/>
          <w:bCs/>
          <w:i/>
          <w:sz w:val="28"/>
          <w:szCs w:val="28"/>
        </w:rPr>
        <w:t>Allegato 3</w:t>
      </w:r>
    </w:p>
    <w:p w14:paraId="75E9695B" w14:textId="77777777" w:rsidR="00865539" w:rsidRDefault="00865539" w:rsidP="00865539">
      <w:pPr>
        <w:spacing w:after="100"/>
        <w:jc w:val="center"/>
        <w:rPr>
          <w:rFonts w:ascii="Interstate-Light" w:hAnsi="Interstate-Light" w:cs="Arial"/>
          <w:b/>
          <w:bCs/>
          <w:sz w:val="28"/>
          <w:szCs w:val="28"/>
        </w:rPr>
      </w:pPr>
      <w:r w:rsidRPr="00865539">
        <w:rPr>
          <w:rFonts w:ascii="Interstate-Light" w:hAnsi="Interstate-Light" w:cs="Arial"/>
          <w:b/>
          <w:bCs/>
          <w:sz w:val="28"/>
          <w:szCs w:val="28"/>
        </w:rPr>
        <w:t>SCHEDA INFORMATIVA</w:t>
      </w:r>
    </w:p>
    <w:p w14:paraId="167BC3FE" w14:textId="77777777" w:rsidR="00865539" w:rsidRPr="00865539" w:rsidRDefault="00865539" w:rsidP="00865539">
      <w:pPr>
        <w:spacing w:after="100"/>
        <w:jc w:val="center"/>
        <w:rPr>
          <w:rFonts w:ascii="Interstate-Light" w:hAnsi="Interstate-Light" w:cs="Arial"/>
          <w:b/>
          <w:bCs/>
          <w:sz w:val="28"/>
          <w:szCs w:val="28"/>
        </w:rPr>
      </w:pPr>
      <w:r w:rsidRPr="00865539">
        <w:rPr>
          <w:rFonts w:ascii="Interstate-Light" w:hAnsi="Interstate-Light" w:cs="Arial"/>
          <w:b/>
          <w:bCs/>
          <w:sz w:val="28"/>
          <w:szCs w:val="28"/>
        </w:rPr>
        <w:t>RICHIESTA PER IL RILASCIO DEL TITOLO DI</w:t>
      </w:r>
    </w:p>
    <w:p w14:paraId="251AAB89" w14:textId="77777777" w:rsidR="00865539" w:rsidRPr="00C343B2" w:rsidRDefault="00865539" w:rsidP="00865539">
      <w:pPr>
        <w:spacing w:after="100"/>
        <w:jc w:val="center"/>
        <w:rPr>
          <w:rFonts w:ascii="Interstate-Light" w:hAnsi="Interstate-Light" w:cs="Arial"/>
          <w:b/>
          <w:bCs/>
          <w:sz w:val="28"/>
          <w:szCs w:val="28"/>
          <w:lang w:val="en-US"/>
        </w:rPr>
      </w:pPr>
      <w:r w:rsidRPr="00C343B2">
        <w:rPr>
          <w:rFonts w:ascii="Interstate-Light" w:hAnsi="Interstate-Light" w:cs="Arial"/>
          <w:b/>
          <w:bCs/>
          <w:sz w:val="28"/>
          <w:szCs w:val="28"/>
          <w:lang w:val="en-US"/>
        </w:rPr>
        <w:t>VISITING PROFESSOR</w:t>
      </w:r>
      <w:r>
        <w:rPr>
          <w:rFonts w:ascii="Interstate-Light" w:hAnsi="Interstate-Light" w:cs="Arial"/>
          <w:b/>
          <w:bCs/>
          <w:sz w:val="28"/>
          <w:szCs w:val="28"/>
          <w:lang w:val="en-US"/>
        </w:rPr>
        <w:t xml:space="preserve"> / </w:t>
      </w:r>
      <w:r w:rsidRPr="00C343B2">
        <w:rPr>
          <w:rFonts w:ascii="Interstate-Light" w:hAnsi="Interstate-Light" w:cs="Arial"/>
          <w:b/>
          <w:bCs/>
          <w:sz w:val="28"/>
          <w:szCs w:val="28"/>
          <w:lang w:val="en-US"/>
        </w:rPr>
        <w:t>VISITI</w:t>
      </w:r>
      <w:r>
        <w:rPr>
          <w:rFonts w:ascii="Interstate-Light" w:hAnsi="Interstate-Light" w:cs="Arial"/>
          <w:b/>
          <w:bCs/>
          <w:sz w:val="28"/>
          <w:szCs w:val="28"/>
          <w:lang w:val="en-US"/>
        </w:rPr>
        <w:t xml:space="preserve">NG RESEARCHER / </w:t>
      </w:r>
      <w:r w:rsidRPr="00C343B2">
        <w:rPr>
          <w:rFonts w:ascii="Interstate-Light" w:hAnsi="Interstate-Light" w:cs="Arial"/>
          <w:b/>
          <w:bCs/>
          <w:sz w:val="28"/>
          <w:szCs w:val="28"/>
          <w:lang w:val="en-US"/>
        </w:rPr>
        <w:t>VISITING FELLOW</w:t>
      </w:r>
    </w:p>
    <w:p w14:paraId="0B336C75" w14:textId="77777777" w:rsidR="00865539" w:rsidRPr="00C343B2" w:rsidRDefault="00865539" w:rsidP="00865539">
      <w:pPr>
        <w:jc w:val="center"/>
        <w:rPr>
          <w:rFonts w:ascii="Arial" w:hAnsi="Arial" w:cs="Arial"/>
          <w:b/>
          <w:bCs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59"/>
      </w:tblGrid>
      <w:tr w:rsidR="00865539" w:rsidRPr="0032318C" w14:paraId="479E6EC5" w14:textId="77777777" w:rsidTr="00162661">
        <w:trPr>
          <w:cantSplit/>
          <w:trHeight w:val="70"/>
          <w:jc w:val="center"/>
        </w:trPr>
        <w:tc>
          <w:tcPr>
            <w:tcW w:w="10176" w:type="dxa"/>
            <w:gridSpan w:val="2"/>
            <w:shd w:val="clear" w:color="auto" w:fill="D9D9D9"/>
            <w:vAlign w:val="center"/>
          </w:tcPr>
          <w:p w14:paraId="4ED47522" w14:textId="77777777" w:rsidR="00865539" w:rsidRPr="0032318C" w:rsidRDefault="00865539" w:rsidP="00162661">
            <w:pPr>
              <w:pStyle w:val="Titolo1"/>
              <w:spacing w:before="0"/>
              <w:jc w:val="left"/>
              <w:rPr>
                <w:rFonts w:ascii="Interstate-Light" w:hAnsi="Interstate-Light" w:cs="Times New Roman"/>
                <w:sz w:val="24"/>
                <w:szCs w:val="24"/>
              </w:rPr>
            </w:pPr>
            <w:r w:rsidRPr="0032318C">
              <w:rPr>
                <w:rFonts w:ascii="Interstate-Light" w:hAnsi="Interstate-Light" w:cs="Times New Roman"/>
                <w:sz w:val="24"/>
                <w:szCs w:val="24"/>
              </w:rPr>
              <w:t>Struttura proponente</w:t>
            </w:r>
          </w:p>
        </w:tc>
      </w:tr>
      <w:tr w:rsidR="00865539" w:rsidRPr="0032318C" w14:paraId="01104799" w14:textId="77777777" w:rsidTr="00162661">
        <w:trPr>
          <w:trHeight w:val="397"/>
          <w:jc w:val="center"/>
        </w:trPr>
        <w:tc>
          <w:tcPr>
            <w:tcW w:w="2817" w:type="dxa"/>
            <w:vAlign w:val="center"/>
          </w:tcPr>
          <w:p w14:paraId="240C581B" w14:textId="77777777" w:rsidR="00865539" w:rsidRPr="0032318C" w:rsidRDefault="00865539" w:rsidP="00162661">
            <w:r>
              <w:t>D</w:t>
            </w:r>
            <w:r w:rsidRPr="0032318C">
              <w:t>ipartimento</w:t>
            </w:r>
          </w:p>
        </w:tc>
        <w:tc>
          <w:tcPr>
            <w:tcW w:w="7359" w:type="dxa"/>
            <w:vAlign w:val="center"/>
          </w:tcPr>
          <w:p w14:paraId="089CC3CD" w14:textId="77777777" w:rsidR="00865539" w:rsidRPr="0032318C" w:rsidRDefault="00865539" w:rsidP="00865539">
            <w:r>
              <w:t>Dipartimento di Ingegneria</w:t>
            </w:r>
          </w:p>
        </w:tc>
      </w:tr>
      <w:tr w:rsidR="00865539" w:rsidRPr="0032318C" w14:paraId="6E90DA61" w14:textId="77777777" w:rsidTr="00162661">
        <w:trPr>
          <w:trHeight w:val="397"/>
          <w:jc w:val="center"/>
        </w:trPr>
        <w:tc>
          <w:tcPr>
            <w:tcW w:w="2817" w:type="dxa"/>
            <w:vAlign w:val="center"/>
          </w:tcPr>
          <w:p w14:paraId="68976DEE" w14:textId="77777777" w:rsidR="00865539" w:rsidRPr="0032318C" w:rsidRDefault="00865539" w:rsidP="00162661">
            <w:r>
              <w:t xml:space="preserve">Estremi Delibera </w:t>
            </w:r>
            <w:proofErr w:type="spellStart"/>
            <w:r>
              <w:t>Dip</w:t>
            </w:r>
            <w:proofErr w:type="spellEnd"/>
            <w:r>
              <w:t>.</w:t>
            </w:r>
          </w:p>
        </w:tc>
        <w:tc>
          <w:tcPr>
            <w:tcW w:w="7359" w:type="dxa"/>
            <w:vAlign w:val="center"/>
          </w:tcPr>
          <w:p w14:paraId="146129E4" w14:textId="77777777" w:rsidR="00865539" w:rsidRPr="0032318C" w:rsidRDefault="00865539" w:rsidP="00162661"/>
        </w:tc>
      </w:tr>
    </w:tbl>
    <w:p w14:paraId="4616B12D" w14:textId="77777777" w:rsidR="00865539" w:rsidRPr="0032318C" w:rsidRDefault="00865539" w:rsidP="00865539">
      <w:r w:rsidRPr="0032318C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59"/>
      </w:tblGrid>
      <w:tr w:rsidR="00865539" w:rsidRPr="0032318C" w14:paraId="30B63A51" w14:textId="77777777" w:rsidTr="00162661">
        <w:trPr>
          <w:cantSplit/>
          <w:jc w:val="center"/>
        </w:trPr>
        <w:tc>
          <w:tcPr>
            <w:tcW w:w="10176" w:type="dxa"/>
            <w:gridSpan w:val="2"/>
            <w:shd w:val="clear" w:color="auto" w:fill="D9D9D9"/>
            <w:vAlign w:val="center"/>
          </w:tcPr>
          <w:p w14:paraId="6F97E196" w14:textId="77777777" w:rsidR="00865539" w:rsidRPr="0032318C" w:rsidRDefault="00865539" w:rsidP="00162661">
            <w:pPr>
              <w:pStyle w:val="Titolo1"/>
              <w:spacing w:before="0"/>
              <w:jc w:val="left"/>
              <w:rPr>
                <w:rFonts w:ascii="Interstate-Light" w:hAnsi="Interstate-Light" w:cs="Times New Roman"/>
                <w:sz w:val="24"/>
                <w:szCs w:val="24"/>
              </w:rPr>
            </w:pPr>
            <w:r w:rsidRPr="0032318C">
              <w:rPr>
                <w:rFonts w:ascii="Interstate-Light" w:hAnsi="Interstate-Light" w:cs="Times New Roman"/>
                <w:sz w:val="24"/>
                <w:szCs w:val="24"/>
              </w:rPr>
              <w:t xml:space="preserve">Docente di contatto </w:t>
            </w:r>
            <w:proofErr w:type="spellStart"/>
            <w:r w:rsidRPr="0032318C">
              <w:rPr>
                <w:rFonts w:ascii="Interstate-Light" w:hAnsi="Interstate-Light" w:cs="Times New Roman"/>
                <w:sz w:val="24"/>
                <w:szCs w:val="24"/>
              </w:rPr>
              <w:t>Unipa</w:t>
            </w:r>
            <w:proofErr w:type="spellEnd"/>
          </w:p>
        </w:tc>
      </w:tr>
      <w:tr w:rsidR="00865539" w:rsidRPr="0032318C" w14:paraId="34F12CF5" w14:textId="77777777" w:rsidTr="00162661">
        <w:trPr>
          <w:trHeight w:val="397"/>
          <w:jc w:val="center"/>
        </w:trPr>
        <w:tc>
          <w:tcPr>
            <w:tcW w:w="2817" w:type="dxa"/>
            <w:vAlign w:val="center"/>
          </w:tcPr>
          <w:p w14:paraId="59E814F5" w14:textId="77777777" w:rsidR="00865539" w:rsidRPr="0032318C" w:rsidRDefault="00865539" w:rsidP="00162661">
            <w:r w:rsidRPr="0032318C">
              <w:t>Nominativo</w:t>
            </w:r>
          </w:p>
        </w:tc>
        <w:tc>
          <w:tcPr>
            <w:tcW w:w="7359" w:type="dxa"/>
            <w:vAlign w:val="center"/>
          </w:tcPr>
          <w:p w14:paraId="3778EB8C" w14:textId="77777777" w:rsidR="00865539" w:rsidRPr="0032318C" w:rsidRDefault="00865539" w:rsidP="00162661"/>
        </w:tc>
      </w:tr>
      <w:tr w:rsidR="00865539" w:rsidRPr="0032318C" w14:paraId="26FBE3D9" w14:textId="77777777" w:rsidTr="00162661">
        <w:trPr>
          <w:trHeight w:val="397"/>
          <w:jc w:val="center"/>
        </w:trPr>
        <w:tc>
          <w:tcPr>
            <w:tcW w:w="2817" w:type="dxa"/>
            <w:vAlign w:val="center"/>
          </w:tcPr>
          <w:p w14:paraId="23567757" w14:textId="77777777" w:rsidR="00865539" w:rsidRPr="0032318C" w:rsidRDefault="00865539" w:rsidP="00162661">
            <w:r w:rsidRPr="0032318C">
              <w:t>Qualifica</w:t>
            </w:r>
          </w:p>
        </w:tc>
        <w:tc>
          <w:tcPr>
            <w:tcW w:w="7359" w:type="dxa"/>
            <w:vAlign w:val="center"/>
          </w:tcPr>
          <w:p w14:paraId="472D1142" w14:textId="77777777" w:rsidR="00865539" w:rsidRPr="0032318C" w:rsidRDefault="00865539" w:rsidP="00162661"/>
        </w:tc>
      </w:tr>
      <w:tr w:rsidR="00865539" w:rsidRPr="0032318C" w14:paraId="0C15F6D4" w14:textId="77777777" w:rsidTr="00162661">
        <w:trPr>
          <w:trHeight w:val="397"/>
          <w:jc w:val="center"/>
        </w:trPr>
        <w:tc>
          <w:tcPr>
            <w:tcW w:w="2817" w:type="dxa"/>
            <w:vAlign w:val="center"/>
          </w:tcPr>
          <w:p w14:paraId="2860D1A0" w14:textId="77777777" w:rsidR="00865539" w:rsidRPr="0032318C" w:rsidRDefault="00865539" w:rsidP="00162661">
            <w:r w:rsidRPr="0032318C">
              <w:t>Telefono</w:t>
            </w:r>
          </w:p>
        </w:tc>
        <w:tc>
          <w:tcPr>
            <w:tcW w:w="7359" w:type="dxa"/>
            <w:vAlign w:val="center"/>
          </w:tcPr>
          <w:p w14:paraId="2556C024" w14:textId="77777777" w:rsidR="00865539" w:rsidRPr="0032318C" w:rsidRDefault="00865539" w:rsidP="00162661"/>
        </w:tc>
      </w:tr>
      <w:tr w:rsidR="00865539" w:rsidRPr="0032318C" w14:paraId="7D41F84A" w14:textId="77777777" w:rsidTr="00162661">
        <w:trPr>
          <w:trHeight w:val="397"/>
          <w:jc w:val="center"/>
        </w:trPr>
        <w:tc>
          <w:tcPr>
            <w:tcW w:w="2817" w:type="dxa"/>
            <w:vAlign w:val="center"/>
          </w:tcPr>
          <w:p w14:paraId="41AADD03" w14:textId="77777777" w:rsidR="00865539" w:rsidRPr="0032318C" w:rsidRDefault="00865539" w:rsidP="00162661">
            <w:r>
              <w:t>em</w:t>
            </w:r>
            <w:r w:rsidRPr="0032318C">
              <w:t>ail</w:t>
            </w:r>
          </w:p>
        </w:tc>
        <w:tc>
          <w:tcPr>
            <w:tcW w:w="7359" w:type="dxa"/>
            <w:vAlign w:val="center"/>
          </w:tcPr>
          <w:p w14:paraId="52ED8631" w14:textId="77777777" w:rsidR="00865539" w:rsidRPr="0032318C" w:rsidRDefault="00865539" w:rsidP="00162661"/>
        </w:tc>
      </w:tr>
    </w:tbl>
    <w:p w14:paraId="66DF1DB3" w14:textId="77777777" w:rsidR="00865539" w:rsidRPr="0032318C" w:rsidRDefault="00865539" w:rsidP="008655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7375"/>
      </w:tblGrid>
      <w:tr w:rsidR="00865539" w:rsidRPr="0032318C" w14:paraId="0070AC63" w14:textId="77777777" w:rsidTr="00162661">
        <w:trPr>
          <w:cantSplit/>
          <w:jc w:val="center"/>
        </w:trPr>
        <w:tc>
          <w:tcPr>
            <w:tcW w:w="10160" w:type="dxa"/>
            <w:gridSpan w:val="2"/>
            <w:shd w:val="clear" w:color="auto" w:fill="D9D9D9"/>
            <w:vAlign w:val="center"/>
          </w:tcPr>
          <w:p w14:paraId="18834EBF" w14:textId="77777777" w:rsidR="00865539" w:rsidRPr="0032318C" w:rsidRDefault="00865539" w:rsidP="00162661">
            <w:pPr>
              <w:pStyle w:val="Titolo1"/>
              <w:spacing w:before="0"/>
              <w:jc w:val="left"/>
              <w:rPr>
                <w:rFonts w:ascii="Interstate-Light" w:hAnsi="Interstate-Light" w:cs="Times New Roman"/>
                <w:sz w:val="24"/>
                <w:szCs w:val="24"/>
              </w:rPr>
            </w:pPr>
            <w:r w:rsidRPr="00C343B2">
              <w:rPr>
                <w:rFonts w:ascii="Interstate-Light" w:hAnsi="Interstate-Light" w:cs="Times New Roman"/>
                <w:sz w:val="24"/>
                <w:szCs w:val="24"/>
              </w:rPr>
              <w:t xml:space="preserve">Dati anagrafici del Visiting Professor / Visiting </w:t>
            </w:r>
            <w:proofErr w:type="spellStart"/>
            <w:r w:rsidRPr="00C343B2">
              <w:rPr>
                <w:rFonts w:ascii="Interstate-Light" w:hAnsi="Interstate-Light" w:cs="Times New Roman"/>
                <w:sz w:val="24"/>
                <w:szCs w:val="24"/>
              </w:rPr>
              <w:t>Researcher</w:t>
            </w:r>
            <w:proofErr w:type="spellEnd"/>
            <w:r w:rsidRPr="00C343B2">
              <w:rPr>
                <w:rFonts w:ascii="Interstate-Light" w:hAnsi="Interstate-Light" w:cs="Times New Roman"/>
                <w:sz w:val="24"/>
                <w:szCs w:val="24"/>
              </w:rPr>
              <w:t xml:space="preserve"> / Visiting Fellow</w:t>
            </w:r>
          </w:p>
        </w:tc>
      </w:tr>
      <w:tr w:rsidR="00865539" w:rsidRPr="0032318C" w14:paraId="0176F4FD" w14:textId="77777777" w:rsidTr="00162661">
        <w:trPr>
          <w:trHeight w:val="397"/>
          <w:jc w:val="center"/>
        </w:trPr>
        <w:tc>
          <w:tcPr>
            <w:tcW w:w="2785" w:type="dxa"/>
            <w:vAlign w:val="center"/>
          </w:tcPr>
          <w:p w14:paraId="7D9211E0" w14:textId="77777777" w:rsidR="00865539" w:rsidRPr="0032318C" w:rsidRDefault="00865539" w:rsidP="00162661">
            <w:r>
              <w:t>Qualifica</w:t>
            </w:r>
          </w:p>
        </w:tc>
        <w:tc>
          <w:tcPr>
            <w:tcW w:w="7375" w:type="dxa"/>
            <w:vAlign w:val="center"/>
          </w:tcPr>
          <w:p w14:paraId="67C4BC41" w14:textId="77777777" w:rsidR="00865539" w:rsidRPr="0032318C" w:rsidRDefault="00865539" w:rsidP="00162661"/>
        </w:tc>
      </w:tr>
      <w:tr w:rsidR="00865539" w:rsidRPr="0032318C" w14:paraId="2B8FA7C7" w14:textId="77777777" w:rsidTr="00162661">
        <w:trPr>
          <w:trHeight w:val="397"/>
          <w:jc w:val="center"/>
        </w:trPr>
        <w:tc>
          <w:tcPr>
            <w:tcW w:w="2785" w:type="dxa"/>
            <w:vAlign w:val="center"/>
          </w:tcPr>
          <w:p w14:paraId="4BA14C8D" w14:textId="77777777" w:rsidR="00865539" w:rsidRPr="0032318C" w:rsidRDefault="00865539" w:rsidP="00162661">
            <w:r w:rsidRPr="0032318C">
              <w:t>Nome</w:t>
            </w:r>
          </w:p>
        </w:tc>
        <w:tc>
          <w:tcPr>
            <w:tcW w:w="7375" w:type="dxa"/>
            <w:vAlign w:val="center"/>
          </w:tcPr>
          <w:p w14:paraId="0602915F" w14:textId="77777777" w:rsidR="00865539" w:rsidRPr="0032318C" w:rsidRDefault="00865539" w:rsidP="00162661"/>
        </w:tc>
      </w:tr>
      <w:tr w:rsidR="00865539" w:rsidRPr="0032318C" w14:paraId="7E1511BD" w14:textId="77777777" w:rsidTr="00162661">
        <w:trPr>
          <w:trHeight w:val="397"/>
          <w:jc w:val="center"/>
        </w:trPr>
        <w:tc>
          <w:tcPr>
            <w:tcW w:w="2785" w:type="dxa"/>
            <w:vAlign w:val="center"/>
          </w:tcPr>
          <w:p w14:paraId="412454F6" w14:textId="77777777" w:rsidR="00865539" w:rsidRPr="0032318C" w:rsidRDefault="00865539" w:rsidP="00162661">
            <w:r w:rsidRPr="0032318C">
              <w:t>Cognome</w:t>
            </w:r>
          </w:p>
        </w:tc>
        <w:tc>
          <w:tcPr>
            <w:tcW w:w="7375" w:type="dxa"/>
            <w:vAlign w:val="center"/>
          </w:tcPr>
          <w:p w14:paraId="29DC28C7" w14:textId="77777777" w:rsidR="00865539" w:rsidRPr="0032318C" w:rsidRDefault="00865539" w:rsidP="00162661"/>
        </w:tc>
      </w:tr>
      <w:tr w:rsidR="00865539" w:rsidRPr="0032318C" w14:paraId="0386E312" w14:textId="77777777" w:rsidTr="00162661">
        <w:trPr>
          <w:trHeight w:val="397"/>
          <w:jc w:val="center"/>
        </w:trPr>
        <w:tc>
          <w:tcPr>
            <w:tcW w:w="2785" w:type="dxa"/>
            <w:vAlign w:val="center"/>
          </w:tcPr>
          <w:p w14:paraId="09566963" w14:textId="77777777" w:rsidR="00865539" w:rsidRPr="0032318C" w:rsidRDefault="00865539" w:rsidP="00162661">
            <w:r w:rsidRPr="0032318C">
              <w:t>Luogo di nascita</w:t>
            </w:r>
          </w:p>
        </w:tc>
        <w:tc>
          <w:tcPr>
            <w:tcW w:w="7375" w:type="dxa"/>
            <w:vAlign w:val="center"/>
          </w:tcPr>
          <w:p w14:paraId="5315B9D4" w14:textId="77777777" w:rsidR="00865539" w:rsidRPr="0032318C" w:rsidRDefault="00865539" w:rsidP="00162661"/>
        </w:tc>
      </w:tr>
      <w:tr w:rsidR="00865539" w:rsidRPr="0032318C" w14:paraId="3C57100A" w14:textId="77777777" w:rsidTr="00162661">
        <w:trPr>
          <w:trHeight w:val="397"/>
          <w:jc w:val="center"/>
        </w:trPr>
        <w:tc>
          <w:tcPr>
            <w:tcW w:w="2785" w:type="dxa"/>
            <w:vAlign w:val="center"/>
          </w:tcPr>
          <w:p w14:paraId="68C1CFFA" w14:textId="77777777" w:rsidR="00865539" w:rsidRPr="0032318C" w:rsidRDefault="00865539" w:rsidP="00162661">
            <w:r w:rsidRPr="0032318C">
              <w:t>Data di nascita</w:t>
            </w:r>
          </w:p>
        </w:tc>
        <w:tc>
          <w:tcPr>
            <w:tcW w:w="7375" w:type="dxa"/>
            <w:vAlign w:val="center"/>
          </w:tcPr>
          <w:p w14:paraId="6E548AA0" w14:textId="77777777" w:rsidR="00865539" w:rsidRPr="0032318C" w:rsidRDefault="00865539" w:rsidP="00162661">
            <w:r w:rsidRPr="007F6B08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__</w:t>
            </w:r>
            <w:r w:rsidRPr="007F6B08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 xml:space="preserve">  </w:t>
            </w:r>
            <w:r w:rsidRPr="007F6B08">
              <w:rPr>
                <w:sz w:val="25"/>
                <w:szCs w:val="25"/>
              </w:rPr>
              <w:t xml:space="preserve">/ </w:t>
            </w:r>
            <w:r w:rsidRPr="007F6B08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__</w:t>
            </w:r>
            <w:r w:rsidRPr="007F6B08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 xml:space="preserve">  </w:t>
            </w:r>
            <w:r w:rsidRPr="007F6B08">
              <w:rPr>
                <w:sz w:val="25"/>
                <w:szCs w:val="25"/>
              </w:rPr>
              <w:t xml:space="preserve">/ </w:t>
            </w:r>
            <w:r w:rsidRPr="007F6B08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 xml:space="preserve">_________  </w:t>
            </w:r>
          </w:p>
        </w:tc>
      </w:tr>
      <w:tr w:rsidR="00865539" w:rsidRPr="0032318C" w14:paraId="2CA17207" w14:textId="77777777" w:rsidTr="00162661">
        <w:trPr>
          <w:trHeight w:val="397"/>
          <w:jc w:val="center"/>
        </w:trPr>
        <w:tc>
          <w:tcPr>
            <w:tcW w:w="2785" w:type="dxa"/>
            <w:vAlign w:val="center"/>
          </w:tcPr>
          <w:p w14:paraId="730F2978" w14:textId="77777777" w:rsidR="00865539" w:rsidRPr="0032318C" w:rsidRDefault="00865539" w:rsidP="00162661">
            <w:r w:rsidRPr="0032318C">
              <w:t>Nazionalità</w:t>
            </w:r>
          </w:p>
        </w:tc>
        <w:tc>
          <w:tcPr>
            <w:tcW w:w="7375" w:type="dxa"/>
            <w:vAlign w:val="center"/>
          </w:tcPr>
          <w:p w14:paraId="27B6D8A1" w14:textId="77777777" w:rsidR="00865539" w:rsidRPr="0032318C" w:rsidRDefault="00865539" w:rsidP="00162661"/>
        </w:tc>
      </w:tr>
      <w:tr w:rsidR="00865539" w:rsidRPr="0032318C" w14:paraId="74B0D66D" w14:textId="77777777" w:rsidTr="00162661">
        <w:trPr>
          <w:trHeight w:val="397"/>
          <w:jc w:val="center"/>
        </w:trPr>
        <w:tc>
          <w:tcPr>
            <w:tcW w:w="2785" w:type="dxa"/>
            <w:vAlign w:val="center"/>
          </w:tcPr>
          <w:p w14:paraId="48A052B4" w14:textId="77777777" w:rsidR="00865539" w:rsidRPr="0032318C" w:rsidRDefault="00865539" w:rsidP="00162661">
            <w:r w:rsidRPr="0032318C">
              <w:t>Telefono</w:t>
            </w:r>
          </w:p>
        </w:tc>
        <w:tc>
          <w:tcPr>
            <w:tcW w:w="7375" w:type="dxa"/>
            <w:vAlign w:val="center"/>
          </w:tcPr>
          <w:p w14:paraId="4991AD44" w14:textId="77777777" w:rsidR="00865539" w:rsidRPr="0032318C" w:rsidRDefault="00865539" w:rsidP="00162661"/>
        </w:tc>
      </w:tr>
      <w:tr w:rsidR="00865539" w:rsidRPr="0032318C" w14:paraId="1DCF51B4" w14:textId="77777777" w:rsidTr="00162661">
        <w:trPr>
          <w:trHeight w:val="397"/>
          <w:jc w:val="center"/>
        </w:trPr>
        <w:tc>
          <w:tcPr>
            <w:tcW w:w="2785" w:type="dxa"/>
            <w:vAlign w:val="center"/>
          </w:tcPr>
          <w:p w14:paraId="3F1F13CD" w14:textId="77777777" w:rsidR="00865539" w:rsidRPr="0032318C" w:rsidRDefault="00865539" w:rsidP="00162661">
            <w:r>
              <w:t>email</w:t>
            </w:r>
          </w:p>
        </w:tc>
        <w:tc>
          <w:tcPr>
            <w:tcW w:w="7375" w:type="dxa"/>
            <w:vAlign w:val="center"/>
          </w:tcPr>
          <w:p w14:paraId="26477139" w14:textId="77777777" w:rsidR="00865539" w:rsidRPr="0032318C" w:rsidRDefault="00865539" w:rsidP="00162661"/>
        </w:tc>
      </w:tr>
    </w:tbl>
    <w:p w14:paraId="357E307F" w14:textId="77777777" w:rsidR="00865539" w:rsidRDefault="00865539" w:rsidP="0086553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3356"/>
        <w:gridCol w:w="3089"/>
      </w:tblGrid>
      <w:tr w:rsidR="00865539" w:rsidRPr="0032318C" w14:paraId="28A2AD29" w14:textId="77777777" w:rsidTr="00162661">
        <w:trPr>
          <w:cantSplit/>
          <w:trHeight w:val="270"/>
          <w:jc w:val="center"/>
        </w:trPr>
        <w:tc>
          <w:tcPr>
            <w:tcW w:w="10151" w:type="dxa"/>
            <w:gridSpan w:val="3"/>
            <w:shd w:val="clear" w:color="auto" w:fill="D9D9D9"/>
            <w:vAlign w:val="center"/>
          </w:tcPr>
          <w:p w14:paraId="45174444" w14:textId="77777777" w:rsidR="00865539" w:rsidRPr="0032318C" w:rsidRDefault="00865539" w:rsidP="00162661">
            <w:pPr>
              <w:pStyle w:val="Titolo1"/>
              <w:spacing w:before="0"/>
              <w:jc w:val="left"/>
              <w:rPr>
                <w:rFonts w:ascii="Interstate-Light" w:hAnsi="Interstate-Light" w:cs="Times New Roman"/>
                <w:sz w:val="24"/>
                <w:szCs w:val="24"/>
              </w:rPr>
            </w:pPr>
            <w:r w:rsidRPr="0032318C">
              <w:rPr>
                <w:rFonts w:ascii="Interstate-Light" w:hAnsi="Interstate-Light" w:cs="Times New Roman"/>
                <w:sz w:val="24"/>
                <w:szCs w:val="24"/>
              </w:rPr>
              <w:t>Dati relativi all’attività di collaborazione</w:t>
            </w:r>
          </w:p>
        </w:tc>
      </w:tr>
      <w:tr w:rsidR="00865539" w:rsidRPr="0032318C" w14:paraId="599FDD46" w14:textId="77777777" w:rsidTr="00162661">
        <w:trPr>
          <w:cantSplit/>
          <w:trHeight w:val="454"/>
          <w:jc w:val="center"/>
        </w:trPr>
        <w:tc>
          <w:tcPr>
            <w:tcW w:w="3706" w:type="dxa"/>
            <w:vAlign w:val="center"/>
          </w:tcPr>
          <w:p w14:paraId="03D9CA2D" w14:textId="77777777" w:rsidR="00865539" w:rsidRPr="0032318C" w:rsidRDefault="00865539" w:rsidP="00162661">
            <w:pPr>
              <w:pStyle w:val="Titolo2"/>
              <w:spacing w:befor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Istituzione</w:t>
            </w:r>
            <w:r w:rsidRPr="003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di provenienza</w:t>
            </w:r>
          </w:p>
        </w:tc>
        <w:tc>
          <w:tcPr>
            <w:tcW w:w="6445" w:type="dxa"/>
            <w:gridSpan w:val="2"/>
            <w:vAlign w:val="center"/>
          </w:tcPr>
          <w:p w14:paraId="552DD060" w14:textId="77777777" w:rsidR="00865539" w:rsidRPr="0032318C" w:rsidRDefault="00865539" w:rsidP="00162661"/>
        </w:tc>
      </w:tr>
      <w:tr w:rsidR="00865539" w:rsidRPr="0032318C" w14:paraId="15F16FFD" w14:textId="77777777" w:rsidTr="00162661">
        <w:trPr>
          <w:cantSplit/>
          <w:trHeight w:val="652"/>
          <w:jc w:val="center"/>
        </w:trPr>
        <w:tc>
          <w:tcPr>
            <w:tcW w:w="3706" w:type="dxa"/>
            <w:vAlign w:val="center"/>
          </w:tcPr>
          <w:p w14:paraId="64F89D92" w14:textId="77777777" w:rsidR="00865539" w:rsidRPr="0032318C" w:rsidRDefault="00865539" w:rsidP="00162661">
            <w:pPr>
              <w:rPr>
                <w:bCs/>
              </w:rPr>
            </w:pPr>
            <w:r w:rsidRPr="0032318C">
              <w:rPr>
                <w:bCs/>
              </w:rPr>
              <w:t>Posizione attualmente ricoperta presso l’</w:t>
            </w:r>
            <w:r>
              <w:rPr>
                <w:bCs/>
              </w:rPr>
              <w:t>Istituzione</w:t>
            </w:r>
            <w:r w:rsidRPr="0032318C">
              <w:rPr>
                <w:bCs/>
              </w:rPr>
              <w:t xml:space="preserve"> di provenienza</w:t>
            </w:r>
          </w:p>
        </w:tc>
        <w:tc>
          <w:tcPr>
            <w:tcW w:w="6445" w:type="dxa"/>
            <w:gridSpan w:val="2"/>
            <w:vAlign w:val="center"/>
          </w:tcPr>
          <w:p w14:paraId="30C1CD65" w14:textId="77777777" w:rsidR="00865539" w:rsidRPr="0032318C" w:rsidRDefault="00865539" w:rsidP="00162661"/>
        </w:tc>
      </w:tr>
      <w:tr w:rsidR="00865539" w:rsidRPr="0032318C" w14:paraId="32BF9841" w14:textId="77777777" w:rsidTr="00162661">
        <w:trPr>
          <w:cantSplit/>
          <w:trHeight w:val="652"/>
          <w:jc w:val="center"/>
        </w:trPr>
        <w:tc>
          <w:tcPr>
            <w:tcW w:w="3706" w:type="dxa"/>
            <w:vAlign w:val="center"/>
          </w:tcPr>
          <w:p w14:paraId="6A61FDA5" w14:textId="77777777" w:rsidR="00865539" w:rsidRPr="0032318C" w:rsidRDefault="00865539" w:rsidP="00162661">
            <w:pPr>
              <w:rPr>
                <w:bCs/>
              </w:rPr>
            </w:pPr>
            <w:r>
              <w:rPr>
                <w:bCs/>
              </w:rPr>
              <w:t>Estremi eventuale Accordo di Cooperazione Internazionale vigente</w:t>
            </w:r>
          </w:p>
        </w:tc>
        <w:tc>
          <w:tcPr>
            <w:tcW w:w="6445" w:type="dxa"/>
            <w:gridSpan w:val="2"/>
            <w:vAlign w:val="center"/>
          </w:tcPr>
          <w:p w14:paraId="4C4CA0BF" w14:textId="77777777" w:rsidR="00865539" w:rsidRPr="0032318C" w:rsidRDefault="00865539" w:rsidP="00162661"/>
        </w:tc>
      </w:tr>
      <w:tr w:rsidR="00865539" w:rsidRPr="0032318C" w14:paraId="037BCD55" w14:textId="77777777" w:rsidTr="00162661">
        <w:trPr>
          <w:cantSplit/>
          <w:trHeight w:val="652"/>
          <w:jc w:val="center"/>
        </w:trPr>
        <w:tc>
          <w:tcPr>
            <w:tcW w:w="3706" w:type="dxa"/>
            <w:vAlign w:val="center"/>
          </w:tcPr>
          <w:p w14:paraId="7B40B96C" w14:textId="77777777" w:rsidR="00865539" w:rsidRPr="0032318C" w:rsidRDefault="00865539" w:rsidP="00162661">
            <w:r w:rsidRPr="0032318C">
              <w:rPr>
                <w:bCs/>
              </w:rPr>
              <w:t xml:space="preserve">Periodo di permanenza </w:t>
            </w:r>
            <w:r>
              <w:rPr>
                <w:bCs/>
              </w:rPr>
              <w:t xml:space="preserve">effettuato presso </w:t>
            </w:r>
            <w:proofErr w:type="spellStart"/>
            <w:r>
              <w:rPr>
                <w:bCs/>
              </w:rPr>
              <w:t>UniPA</w:t>
            </w:r>
            <w:proofErr w:type="spellEnd"/>
          </w:p>
        </w:tc>
        <w:tc>
          <w:tcPr>
            <w:tcW w:w="3356" w:type="dxa"/>
            <w:vAlign w:val="center"/>
          </w:tcPr>
          <w:p w14:paraId="7D164CD5" w14:textId="77777777" w:rsidR="00865539" w:rsidRPr="0032318C" w:rsidRDefault="00865539" w:rsidP="00162661">
            <w:r w:rsidRPr="0032318C">
              <w:rPr>
                <w:rFonts w:hint="eastAsia"/>
              </w:rPr>
              <w:t>D</w:t>
            </w:r>
            <w:r w:rsidRPr="0032318C">
              <w:t>al</w:t>
            </w:r>
            <w:r>
              <w:t xml:space="preserve"> </w:t>
            </w:r>
            <w:r w:rsidRPr="007F6B08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__</w:t>
            </w:r>
            <w:r w:rsidRPr="007F6B08">
              <w:rPr>
                <w:sz w:val="14"/>
                <w:szCs w:val="14"/>
              </w:rPr>
              <w:t>_</w:t>
            </w:r>
            <w:proofErr w:type="gramStart"/>
            <w:r w:rsidRPr="007F6B08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 xml:space="preserve">  </w:t>
            </w:r>
            <w:r w:rsidRPr="007F6B08">
              <w:rPr>
                <w:sz w:val="25"/>
                <w:szCs w:val="25"/>
              </w:rPr>
              <w:t>/</w:t>
            </w:r>
            <w:proofErr w:type="gramEnd"/>
            <w:r w:rsidRPr="007F6B08">
              <w:rPr>
                <w:sz w:val="25"/>
                <w:szCs w:val="25"/>
              </w:rPr>
              <w:t xml:space="preserve"> </w:t>
            </w:r>
            <w:r w:rsidRPr="007F6B08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__</w:t>
            </w:r>
            <w:r w:rsidRPr="007F6B08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 xml:space="preserve">  </w:t>
            </w:r>
            <w:r w:rsidRPr="007F6B08">
              <w:rPr>
                <w:sz w:val="25"/>
                <w:szCs w:val="25"/>
              </w:rPr>
              <w:t xml:space="preserve">/ </w:t>
            </w:r>
            <w:r w:rsidRPr="007F6B08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 xml:space="preserve">_________  </w:t>
            </w:r>
          </w:p>
        </w:tc>
        <w:tc>
          <w:tcPr>
            <w:tcW w:w="3089" w:type="dxa"/>
            <w:vAlign w:val="center"/>
          </w:tcPr>
          <w:p w14:paraId="5B8E7718" w14:textId="77777777" w:rsidR="00865539" w:rsidRPr="0032318C" w:rsidRDefault="00865539" w:rsidP="00162661">
            <w:r w:rsidRPr="0032318C">
              <w:t xml:space="preserve">al </w:t>
            </w:r>
            <w:r w:rsidRPr="007F6B08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__</w:t>
            </w:r>
            <w:r w:rsidRPr="007F6B08">
              <w:rPr>
                <w:sz w:val="14"/>
                <w:szCs w:val="14"/>
              </w:rPr>
              <w:t>_</w:t>
            </w:r>
            <w:proofErr w:type="gramStart"/>
            <w:r w:rsidRPr="007F6B08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 xml:space="preserve">  </w:t>
            </w:r>
            <w:r w:rsidRPr="007F6B08">
              <w:rPr>
                <w:sz w:val="25"/>
                <w:szCs w:val="25"/>
              </w:rPr>
              <w:t>/</w:t>
            </w:r>
            <w:proofErr w:type="gramEnd"/>
            <w:r w:rsidRPr="007F6B08">
              <w:rPr>
                <w:sz w:val="25"/>
                <w:szCs w:val="25"/>
              </w:rPr>
              <w:t xml:space="preserve"> </w:t>
            </w:r>
            <w:r w:rsidRPr="007F6B08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__</w:t>
            </w:r>
            <w:r w:rsidRPr="007F6B08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 xml:space="preserve">  </w:t>
            </w:r>
            <w:r w:rsidRPr="007F6B08">
              <w:rPr>
                <w:sz w:val="25"/>
                <w:szCs w:val="25"/>
              </w:rPr>
              <w:t xml:space="preserve">/ </w:t>
            </w:r>
            <w:r w:rsidRPr="007F6B08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 xml:space="preserve">_________  </w:t>
            </w:r>
          </w:p>
        </w:tc>
      </w:tr>
      <w:tr w:rsidR="00865539" w:rsidRPr="0032318C" w14:paraId="3E712D5E" w14:textId="77777777" w:rsidTr="00162661">
        <w:trPr>
          <w:cantSplit/>
          <w:trHeight w:val="652"/>
          <w:jc w:val="center"/>
        </w:trPr>
        <w:tc>
          <w:tcPr>
            <w:tcW w:w="3706" w:type="dxa"/>
            <w:vAlign w:val="center"/>
          </w:tcPr>
          <w:p w14:paraId="3F80E1CA" w14:textId="77777777" w:rsidR="00865539" w:rsidRPr="0032318C" w:rsidRDefault="00865539" w:rsidP="00162661">
            <w:pPr>
              <w:rPr>
                <w:bCs/>
              </w:rPr>
            </w:pPr>
            <w:r>
              <w:rPr>
                <w:bCs/>
              </w:rPr>
              <w:t>Relazione Scientifica sull’a</w:t>
            </w:r>
            <w:r w:rsidRPr="0032318C">
              <w:rPr>
                <w:bCs/>
              </w:rPr>
              <w:t xml:space="preserve">ttività </w:t>
            </w:r>
            <w:r>
              <w:rPr>
                <w:bCs/>
              </w:rPr>
              <w:t>svolta</w:t>
            </w:r>
            <w:r w:rsidRPr="0032318C">
              <w:rPr>
                <w:bCs/>
              </w:rPr>
              <w:t xml:space="preserve"> presso </w:t>
            </w:r>
            <w:proofErr w:type="spellStart"/>
            <w:r>
              <w:rPr>
                <w:bCs/>
              </w:rPr>
              <w:t>UniPA</w:t>
            </w:r>
            <w:proofErr w:type="spellEnd"/>
          </w:p>
        </w:tc>
        <w:tc>
          <w:tcPr>
            <w:tcW w:w="6445" w:type="dxa"/>
            <w:gridSpan w:val="2"/>
            <w:vAlign w:val="center"/>
          </w:tcPr>
          <w:p w14:paraId="4E62C6CB" w14:textId="77777777" w:rsidR="00865539" w:rsidRPr="000F0A3E" w:rsidRDefault="00865539" w:rsidP="00162661">
            <w:pPr>
              <w:rPr>
                <w:bCs/>
                <w:i/>
              </w:rPr>
            </w:pPr>
            <w:r w:rsidRPr="000F0A3E">
              <w:rPr>
                <w:bCs/>
                <w:i/>
              </w:rPr>
              <w:t>Vedi pagina seguente</w:t>
            </w:r>
            <w:r>
              <w:rPr>
                <w:bCs/>
                <w:i/>
              </w:rPr>
              <w:t xml:space="preserve"> </w:t>
            </w:r>
            <w:r w:rsidRPr="003F5E89">
              <w:rPr>
                <w:bCs/>
              </w:rPr>
              <w:sym w:font="Wingdings 3" w:char="F0A8"/>
            </w:r>
          </w:p>
        </w:tc>
      </w:tr>
    </w:tbl>
    <w:p w14:paraId="16E63DE7" w14:textId="77777777" w:rsidR="00865539" w:rsidRPr="00F6728A" w:rsidRDefault="00865539" w:rsidP="00865539">
      <w:pPr>
        <w:ind w:left="720"/>
        <w:jc w:val="right"/>
        <w:rPr>
          <w:rFonts w:ascii="Interstate-Light" w:hAnsi="Interstate-Light" w:cs="Arial"/>
        </w:rPr>
      </w:pPr>
      <w:r>
        <w:br w:type="page"/>
      </w:r>
    </w:p>
    <w:p w14:paraId="19E176BA" w14:textId="77777777" w:rsidR="00585E67" w:rsidRPr="00585E67" w:rsidRDefault="00585E67" w:rsidP="00585E67">
      <w:pPr>
        <w:tabs>
          <w:tab w:val="left" w:pos="8809"/>
          <w:tab w:val="right" w:pos="10206"/>
        </w:tabs>
        <w:spacing w:after="100"/>
        <w:jc w:val="left"/>
        <w:rPr>
          <w:rFonts w:ascii="Interstate-Light" w:hAnsi="Interstate-Light" w:cs="Arial"/>
          <w:bCs/>
          <w:i/>
          <w:sz w:val="28"/>
          <w:szCs w:val="28"/>
        </w:rPr>
      </w:pPr>
      <w:r>
        <w:rPr>
          <w:rFonts w:ascii="Interstate-Light" w:hAnsi="Interstate-Light" w:cs="Arial"/>
          <w:bCs/>
          <w:i/>
          <w:sz w:val="28"/>
          <w:szCs w:val="28"/>
        </w:rPr>
        <w:lastRenderedPageBreak/>
        <w:tab/>
      </w:r>
      <w:r>
        <w:rPr>
          <w:rFonts w:ascii="Interstate-Light" w:hAnsi="Interstate-Light" w:cs="Arial"/>
          <w:bCs/>
          <w:i/>
          <w:sz w:val="28"/>
          <w:szCs w:val="28"/>
        </w:rPr>
        <w:tab/>
        <w:t>Allegato 4</w:t>
      </w:r>
    </w:p>
    <w:p w14:paraId="79946CB2" w14:textId="77777777" w:rsidR="00865539" w:rsidRDefault="00865539" w:rsidP="00865539">
      <w:pPr>
        <w:spacing w:after="100"/>
        <w:jc w:val="center"/>
        <w:rPr>
          <w:rFonts w:ascii="Interstate-Light" w:hAnsi="Interstate-Light" w:cs="Arial"/>
          <w:b/>
          <w:bCs/>
          <w:sz w:val="28"/>
          <w:szCs w:val="28"/>
          <w:lang w:val="en-US"/>
        </w:rPr>
      </w:pPr>
      <w:r w:rsidRPr="00865539">
        <w:rPr>
          <w:rFonts w:ascii="Interstate-Light" w:hAnsi="Interstate-Light" w:cs="Arial"/>
          <w:b/>
          <w:bCs/>
          <w:sz w:val="28"/>
          <w:szCs w:val="28"/>
          <w:lang w:val="en-US"/>
        </w:rPr>
        <w:t>RELAZIONE SCIENTIFICA</w:t>
      </w:r>
    </w:p>
    <w:p w14:paraId="4E1AF288" w14:textId="77777777" w:rsidR="00865539" w:rsidRPr="00865539" w:rsidRDefault="00865539" w:rsidP="00865539">
      <w:pPr>
        <w:spacing w:after="100"/>
        <w:jc w:val="center"/>
        <w:rPr>
          <w:rFonts w:ascii="Interstate-Light" w:hAnsi="Interstate-Light" w:cs="Arial"/>
          <w:b/>
          <w:bCs/>
          <w:sz w:val="28"/>
          <w:szCs w:val="28"/>
        </w:rPr>
      </w:pPr>
      <w:r w:rsidRPr="00865539">
        <w:rPr>
          <w:rFonts w:ascii="Interstate-Light" w:hAnsi="Interstate-Light" w:cs="Arial"/>
          <w:b/>
          <w:bCs/>
          <w:sz w:val="28"/>
          <w:szCs w:val="28"/>
        </w:rPr>
        <w:t>RICHIESTA PER IL RILASCIO DEL TITOLO DI</w:t>
      </w:r>
    </w:p>
    <w:p w14:paraId="7AD72DA2" w14:textId="77777777" w:rsidR="00865539" w:rsidRPr="00C343B2" w:rsidRDefault="00865539" w:rsidP="00865539">
      <w:pPr>
        <w:spacing w:after="100"/>
        <w:jc w:val="center"/>
        <w:rPr>
          <w:rFonts w:ascii="Interstate-Light" w:hAnsi="Interstate-Light" w:cs="Arial"/>
          <w:b/>
          <w:bCs/>
          <w:sz w:val="28"/>
          <w:szCs w:val="28"/>
          <w:lang w:val="en-US"/>
        </w:rPr>
      </w:pPr>
      <w:r w:rsidRPr="00C343B2">
        <w:rPr>
          <w:rFonts w:ascii="Interstate-Light" w:hAnsi="Interstate-Light" w:cs="Arial"/>
          <w:b/>
          <w:bCs/>
          <w:sz w:val="28"/>
          <w:szCs w:val="28"/>
          <w:lang w:val="en-US"/>
        </w:rPr>
        <w:t>VISITING PROFESSOR</w:t>
      </w:r>
      <w:r>
        <w:rPr>
          <w:rFonts w:ascii="Interstate-Light" w:hAnsi="Interstate-Light" w:cs="Arial"/>
          <w:b/>
          <w:bCs/>
          <w:sz w:val="28"/>
          <w:szCs w:val="28"/>
          <w:lang w:val="en-US"/>
        </w:rPr>
        <w:t xml:space="preserve"> / </w:t>
      </w:r>
      <w:r w:rsidRPr="00C343B2">
        <w:rPr>
          <w:rFonts w:ascii="Interstate-Light" w:hAnsi="Interstate-Light" w:cs="Arial"/>
          <w:b/>
          <w:bCs/>
          <w:sz w:val="28"/>
          <w:szCs w:val="28"/>
          <w:lang w:val="en-US"/>
        </w:rPr>
        <w:t>VISITI</w:t>
      </w:r>
      <w:r>
        <w:rPr>
          <w:rFonts w:ascii="Interstate-Light" w:hAnsi="Interstate-Light" w:cs="Arial"/>
          <w:b/>
          <w:bCs/>
          <w:sz w:val="28"/>
          <w:szCs w:val="28"/>
          <w:lang w:val="en-US"/>
        </w:rPr>
        <w:t xml:space="preserve">NG RESEARCHER / </w:t>
      </w:r>
      <w:r w:rsidRPr="00C343B2">
        <w:rPr>
          <w:rFonts w:ascii="Interstate-Light" w:hAnsi="Interstate-Light" w:cs="Arial"/>
          <w:b/>
          <w:bCs/>
          <w:sz w:val="28"/>
          <w:szCs w:val="28"/>
          <w:lang w:val="en-US"/>
        </w:rPr>
        <w:t>VISITING FELLOW</w:t>
      </w:r>
    </w:p>
    <w:p w14:paraId="2BFEA513" w14:textId="77777777" w:rsidR="00865539" w:rsidRPr="00C343B2" w:rsidRDefault="00865539" w:rsidP="00865539">
      <w:pPr>
        <w:ind w:left="720"/>
        <w:jc w:val="right"/>
        <w:rPr>
          <w:lang w:val="en-US"/>
        </w:rPr>
      </w:pPr>
    </w:p>
    <w:p w14:paraId="630FA23E" w14:textId="77777777" w:rsidR="00865539" w:rsidRDefault="00865539" w:rsidP="00865539">
      <w:pPr>
        <w:spacing w:line="480" w:lineRule="auto"/>
        <w:ind w:right="-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00448" w14:textId="77777777" w:rsidR="00865539" w:rsidRDefault="00865539" w:rsidP="00865539">
      <w:pPr>
        <w:spacing w:line="360" w:lineRule="auto"/>
        <w:ind w:right="-142"/>
      </w:pPr>
    </w:p>
    <w:p w14:paraId="6C411D3D" w14:textId="77777777" w:rsidR="00865539" w:rsidRDefault="00865539" w:rsidP="00865539">
      <w:pPr>
        <w:spacing w:line="360" w:lineRule="auto"/>
        <w:ind w:left="5760" w:right="-142"/>
        <w:jc w:val="center"/>
      </w:pPr>
      <w:r>
        <w:t>Il Docente di Contatto</w:t>
      </w:r>
    </w:p>
    <w:p w14:paraId="190B9A42" w14:textId="77777777" w:rsidR="00865539" w:rsidRDefault="00865539" w:rsidP="00865539">
      <w:pPr>
        <w:spacing w:line="360" w:lineRule="auto"/>
        <w:ind w:left="5760" w:right="-142"/>
        <w:jc w:val="center"/>
      </w:pPr>
    </w:p>
    <w:p w14:paraId="6D299B6F" w14:textId="77777777" w:rsidR="00865539" w:rsidRPr="0032318C" w:rsidRDefault="00865539" w:rsidP="00865539">
      <w:pPr>
        <w:spacing w:line="360" w:lineRule="auto"/>
        <w:ind w:left="5760" w:right="-142"/>
        <w:jc w:val="center"/>
      </w:pPr>
      <w:r>
        <w:t>__________________________________</w:t>
      </w:r>
    </w:p>
    <w:p w14:paraId="703CD9C6" w14:textId="77777777" w:rsidR="00865539" w:rsidRPr="007F6B08" w:rsidRDefault="00865539" w:rsidP="00865539">
      <w:pPr>
        <w:ind w:left="6096"/>
        <w:rPr>
          <w:sz w:val="25"/>
          <w:szCs w:val="25"/>
        </w:rPr>
      </w:pPr>
    </w:p>
    <w:p w14:paraId="697B62DC" w14:textId="77777777" w:rsidR="00F31916" w:rsidRPr="00DB07CF" w:rsidRDefault="00F31916" w:rsidP="00F31916">
      <w:pPr>
        <w:ind w:left="7799"/>
        <w:rPr>
          <w:b/>
          <w:lang w:val="en-US"/>
        </w:rPr>
      </w:pPr>
    </w:p>
    <w:sectPr w:rsidR="00F31916" w:rsidRPr="00DB07CF" w:rsidSect="00D77032">
      <w:headerReference w:type="default" r:id="rId7"/>
      <w:footerReference w:type="default" r:id="rId8"/>
      <w:type w:val="continuous"/>
      <w:pgSz w:w="11906" w:h="16838"/>
      <w:pgMar w:top="2552" w:right="850" w:bottom="1134" w:left="850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3DD9" w14:textId="77777777" w:rsidR="009140CA" w:rsidRDefault="009140CA">
      <w:r>
        <w:separator/>
      </w:r>
    </w:p>
  </w:endnote>
  <w:endnote w:type="continuationSeparator" w:id="0">
    <w:p w14:paraId="198BD4D2" w14:textId="77777777" w:rsidR="009140CA" w:rsidRDefault="0091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0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7DFF" w14:textId="78A98DCC" w:rsidR="00C93C78" w:rsidRPr="00002F6C" w:rsidRDefault="00002F6C" w:rsidP="00002F6C">
    <w:pPr>
      <w:pStyle w:val="Pidipagina"/>
      <w:rPr>
        <w:rFonts w:hint="eastAsia"/>
      </w:rPr>
    </w:pPr>
    <w:r>
      <w:rPr>
        <w:rFonts w:ascii="Montserrat Medium" w:hAnsi="Montserrat Medium"/>
        <w:noProof/>
        <w:color w:val="333333"/>
        <w:sz w:val="14"/>
        <w:szCs w:val="14"/>
      </w:rPr>
      <w:drawing>
        <wp:anchor distT="0" distB="0" distL="114300" distR="114300" simplePos="0" relativeHeight="251661312" behindDoc="0" locked="0" layoutInCell="1" allowOverlap="1" wp14:anchorId="1BB1BB81" wp14:editId="36A215DE">
          <wp:simplePos x="0" y="0"/>
          <wp:positionH relativeFrom="column">
            <wp:posOffset>579120</wp:posOffset>
          </wp:positionH>
          <wp:positionV relativeFrom="paragraph">
            <wp:posOffset>-266700</wp:posOffset>
          </wp:positionV>
          <wp:extent cx="4820400" cy="504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04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0237" w14:textId="77777777" w:rsidR="009140CA" w:rsidRDefault="009140CA">
      <w:r>
        <w:separator/>
      </w:r>
    </w:p>
  </w:footnote>
  <w:footnote w:type="continuationSeparator" w:id="0">
    <w:p w14:paraId="1385A6ED" w14:textId="77777777" w:rsidR="009140CA" w:rsidRDefault="0091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E83F" w14:textId="26FEF0A6" w:rsidR="000F0B4F" w:rsidRDefault="00002F6C">
    <w:pPr>
      <w:pStyle w:val="Intestazione"/>
      <w:rPr>
        <w:rFonts w:hint="eastAsia"/>
      </w:rPr>
    </w:pPr>
    <w:r>
      <w:rPr>
        <w:rFonts w:ascii="Montserrat Medium" w:hAnsi="Montserrat Medium"/>
        <w:noProof/>
        <w:color w:val="074B87"/>
        <w:kern w:val="24"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 wp14:anchorId="1D62DBD6" wp14:editId="749857D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93600" cy="8964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64A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9D"/>
    <w:rsid w:val="00002F6C"/>
    <w:rsid w:val="00010A25"/>
    <w:rsid w:val="00026A20"/>
    <w:rsid w:val="000279E8"/>
    <w:rsid w:val="00033F8C"/>
    <w:rsid w:val="00036B2B"/>
    <w:rsid w:val="00084E02"/>
    <w:rsid w:val="000B3905"/>
    <w:rsid w:val="000C0699"/>
    <w:rsid w:val="000F0B4F"/>
    <w:rsid w:val="000F6EDD"/>
    <w:rsid w:val="00107B9F"/>
    <w:rsid w:val="00125735"/>
    <w:rsid w:val="00127815"/>
    <w:rsid w:val="00132C71"/>
    <w:rsid w:val="00133AB0"/>
    <w:rsid w:val="001656F3"/>
    <w:rsid w:val="001A12B9"/>
    <w:rsid w:val="001A4F5A"/>
    <w:rsid w:val="001B7DC0"/>
    <w:rsid w:val="001D42D6"/>
    <w:rsid w:val="001E074E"/>
    <w:rsid w:val="00246E58"/>
    <w:rsid w:val="00264D2E"/>
    <w:rsid w:val="00282A3E"/>
    <w:rsid w:val="002D2C5A"/>
    <w:rsid w:val="00367A0B"/>
    <w:rsid w:val="003B00D1"/>
    <w:rsid w:val="003C5174"/>
    <w:rsid w:val="00404B2C"/>
    <w:rsid w:val="004537E3"/>
    <w:rsid w:val="004966E6"/>
    <w:rsid w:val="004B6DD9"/>
    <w:rsid w:val="004D60AA"/>
    <w:rsid w:val="00511763"/>
    <w:rsid w:val="00526D00"/>
    <w:rsid w:val="00541910"/>
    <w:rsid w:val="00545931"/>
    <w:rsid w:val="00552803"/>
    <w:rsid w:val="0056116B"/>
    <w:rsid w:val="00575702"/>
    <w:rsid w:val="00585E67"/>
    <w:rsid w:val="005B7B2D"/>
    <w:rsid w:val="005E3575"/>
    <w:rsid w:val="005E61F8"/>
    <w:rsid w:val="006214D8"/>
    <w:rsid w:val="0062429E"/>
    <w:rsid w:val="0062542D"/>
    <w:rsid w:val="006327FD"/>
    <w:rsid w:val="00657F9C"/>
    <w:rsid w:val="006651FC"/>
    <w:rsid w:val="0068345C"/>
    <w:rsid w:val="00684FF7"/>
    <w:rsid w:val="006C1034"/>
    <w:rsid w:val="006E15FB"/>
    <w:rsid w:val="00704DA2"/>
    <w:rsid w:val="00730A2F"/>
    <w:rsid w:val="00735B3E"/>
    <w:rsid w:val="00762425"/>
    <w:rsid w:val="00784939"/>
    <w:rsid w:val="00784CE9"/>
    <w:rsid w:val="007F045C"/>
    <w:rsid w:val="007F2518"/>
    <w:rsid w:val="007F618C"/>
    <w:rsid w:val="00825763"/>
    <w:rsid w:val="00865539"/>
    <w:rsid w:val="0087760C"/>
    <w:rsid w:val="009140CA"/>
    <w:rsid w:val="00922797"/>
    <w:rsid w:val="00923032"/>
    <w:rsid w:val="009574C1"/>
    <w:rsid w:val="00970A6B"/>
    <w:rsid w:val="009945B6"/>
    <w:rsid w:val="00A34D80"/>
    <w:rsid w:val="00A404DA"/>
    <w:rsid w:val="00A419BD"/>
    <w:rsid w:val="00A4334A"/>
    <w:rsid w:val="00A55861"/>
    <w:rsid w:val="00A66B40"/>
    <w:rsid w:val="00A71684"/>
    <w:rsid w:val="00AA4081"/>
    <w:rsid w:val="00AB1AFD"/>
    <w:rsid w:val="00AD5998"/>
    <w:rsid w:val="00AE19F1"/>
    <w:rsid w:val="00B44E63"/>
    <w:rsid w:val="00B5129D"/>
    <w:rsid w:val="00B67E36"/>
    <w:rsid w:val="00B72A07"/>
    <w:rsid w:val="00B93938"/>
    <w:rsid w:val="00BF0F01"/>
    <w:rsid w:val="00BF601C"/>
    <w:rsid w:val="00C7494E"/>
    <w:rsid w:val="00C873EC"/>
    <w:rsid w:val="00C93C78"/>
    <w:rsid w:val="00CB4D28"/>
    <w:rsid w:val="00CC79D6"/>
    <w:rsid w:val="00CE43DC"/>
    <w:rsid w:val="00CF30CC"/>
    <w:rsid w:val="00CF7C7C"/>
    <w:rsid w:val="00D07047"/>
    <w:rsid w:val="00D075CA"/>
    <w:rsid w:val="00D77032"/>
    <w:rsid w:val="00DA617A"/>
    <w:rsid w:val="00DB07CF"/>
    <w:rsid w:val="00DB577A"/>
    <w:rsid w:val="00DC7FAD"/>
    <w:rsid w:val="00DE6F39"/>
    <w:rsid w:val="00DF3072"/>
    <w:rsid w:val="00E0372D"/>
    <w:rsid w:val="00E464D0"/>
    <w:rsid w:val="00E6378D"/>
    <w:rsid w:val="00EA61CC"/>
    <w:rsid w:val="00EF2D6D"/>
    <w:rsid w:val="00F17CC2"/>
    <w:rsid w:val="00F31916"/>
    <w:rsid w:val="00F8315A"/>
    <w:rsid w:val="00F924F8"/>
    <w:rsid w:val="00FA257F"/>
    <w:rsid w:val="00FB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2B688"/>
  <w15:docId w15:val="{4ABC3A3F-F0E7-4D01-B1DE-7B100690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429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655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65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3C517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3C5174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paragraph" w:styleId="Elenco">
    <w:name w:val="List"/>
    <w:basedOn w:val="Corpotesto"/>
    <w:rsid w:val="003C5174"/>
    <w:rPr>
      <w:rFonts w:ascii="Times New Roman" w:hAnsi="Times New Roman"/>
    </w:rPr>
  </w:style>
  <w:style w:type="paragraph" w:customStyle="1" w:styleId="Didascalia1">
    <w:name w:val="Didascalia1"/>
    <w:basedOn w:val="Normale"/>
    <w:rsid w:val="003C517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C5174"/>
    <w:pPr>
      <w:suppressLineNumbers/>
    </w:pPr>
  </w:style>
  <w:style w:type="paragraph" w:customStyle="1" w:styleId="Contenutocornice">
    <w:name w:val="Contenuto cornice"/>
    <w:basedOn w:val="Corpotesto"/>
    <w:rsid w:val="003C5174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sid w:val="00657F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B7B2D"/>
    <w:rPr>
      <w:color w:val="0000FF"/>
      <w:u w:val="single"/>
    </w:rPr>
  </w:style>
  <w:style w:type="paragraph" w:styleId="NormaleWeb">
    <w:name w:val="Normal (Web)"/>
    <w:basedOn w:val="Normale"/>
    <w:rsid w:val="00026A20"/>
    <w:pPr>
      <w:spacing w:before="100" w:after="100"/>
      <w:jc w:val="left"/>
    </w:pPr>
    <w:rPr>
      <w:rFonts w:eastAsia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655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8655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AppData\Local\Microsoft\Windows\Temporary%20Internet%20Files\Content.Outlook\AC6DWUO2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Elisa</cp:lastModifiedBy>
  <cp:revision>4</cp:revision>
  <cp:lastPrinted>2019-02-24T17:17:00Z</cp:lastPrinted>
  <dcterms:created xsi:type="dcterms:W3CDTF">2019-10-01T09:10:00Z</dcterms:created>
  <dcterms:modified xsi:type="dcterms:W3CDTF">2021-11-09T10:17:00Z</dcterms:modified>
</cp:coreProperties>
</file>