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7" w:rsidRPr="005C59B3" w:rsidRDefault="00E97B77" w:rsidP="005C59B3">
      <w:pPr>
        <w:pStyle w:val="Default"/>
        <w:rPr>
          <w:i/>
          <w:iCs/>
          <w:sz w:val="20"/>
          <w:szCs w:val="20"/>
        </w:rPr>
      </w:pPr>
    </w:p>
    <w:p w:rsidR="00E97B77" w:rsidRPr="005C59B3" w:rsidRDefault="00E97B77" w:rsidP="005C59B3">
      <w:pPr>
        <w:pStyle w:val="Default"/>
        <w:rPr>
          <w:i/>
          <w:iCs/>
          <w:sz w:val="20"/>
          <w:szCs w:val="20"/>
        </w:rPr>
      </w:pPr>
      <w:r w:rsidRPr="00B71BA4">
        <w:rPr>
          <w:i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alt="Ministero lavoro.jpg" style="width:66.75pt;height:42pt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5" o:spid="_x0000_s1026" type="#_x0000_t75" alt="UE.jpg" style="position:absolute;margin-left:0;margin-top:0;width:180.1pt;height:36.55pt;z-index:251658240;visibility:visible;mso-position-horizontal:left;mso-position-horizontal-relative:text;mso-position-vertical:top;mso-position-vertical-relative:text">
            <v:imagedata r:id="rId6" o:title=""/>
            <w10:wrap type="square"/>
          </v:shape>
        </w:pict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B71BA4">
        <w:rPr>
          <w:i/>
          <w:noProof/>
          <w:sz w:val="20"/>
          <w:szCs w:val="20"/>
          <w:lang w:eastAsia="it-IT"/>
        </w:rPr>
        <w:pict>
          <v:shape id="Immagine 7" o:spid="_x0000_i1026" type="#_x0000_t75" alt="logo DipGiovSCN.jpg" style="width:118.5pt;height:42pt;visibility:visible">
            <v:imagedata r:id="rId7" o:title="" croptop="7683f" cropbottom="7683f" cropleft="3280f" cropright="3280f"/>
          </v:shape>
        </w:pict>
      </w:r>
    </w:p>
    <w:p w:rsidR="00E97B77" w:rsidRPr="005C59B3" w:rsidRDefault="00E97B77" w:rsidP="005C59B3">
      <w:pPr>
        <w:pStyle w:val="Default"/>
        <w:rPr>
          <w:i/>
          <w:iCs/>
          <w:sz w:val="20"/>
          <w:szCs w:val="20"/>
        </w:rPr>
      </w:pPr>
    </w:p>
    <w:p w:rsidR="00E97B77" w:rsidRPr="005C59B3" w:rsidRDefault="00E97B77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E97B77" w:rsidRPr="005C59B3" w:rsidRDefault="00E97B77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B71BA4">
        <w:rPr>
          <w:i/>
          <w:noProof/>
          <w:sz w:val="20"/>
          <w:szCs w:val="20"/>
          <w:lang w:eastAsia="it-IT"/>
        </w:rPr>
        <w:pict>
          <v:shape id="Immagine 8" o:spid="_x0000_i1027" type="#_x0000_t75" alt="Garanzia giovani_web.jpg" style="width:44.25pt;height:41.25pt;visibility:visible">
            <v:imagedata r:id="rId8" o:title=""/>
          </v:shape>
        </w:pict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B71BA4">
        <w:rPr>
          <w:i/>
          <w:noProof/>
          <w:sz w:val="20"/>
          <w:szCs w:val="20"/>
          <w:lang w:eastAsia="it-IT"/>
        </w:rPr>
        <w:pict>
          <v:shape id="Immagine 9" o:spid="_x0000_i1028" type="#_x0000_t75" alt="simboloSCN.jpg" style="width:39.75pt;height:38.25pt;visibility:visible">
            <v:imagedata r:id="rId9" o:title=""/>
          </v:shape>
        </w:pict>
      </w:r>
    </w:p>
    <w:p w:rsidR="00E97B77" w:rsidRPr="005C59B3" w:rsidRDefault="00E97B77" w:rsidP="005C59B3">
      <w:pPr>
        <w:pStyle w:val="Default"/>
        <w:rPr>
          <w:i/>
          <w:iCs/>
          <w:sz w:val="20"/>
          <w:szCs w:val="20"/>
        </w:rPr>
      </w:pPr>
    </w:p>
    <w:p w:rsidR="00E97B77" w:rsidRPr="005C59B3" w:rsidRDefault="00E97B77" w:rsidP="005C59B3">
      <w:pPr>
        <w:pStyle w:val="Default"/>
        <w:rPr>
          <w:i/>
          <w:iCs/>
          <w:sz w:val="20"/>
          <w:szCs w:val="20"/>
        </w:rPr>
      </w:pPr>
    </w:p>
    <w:p w:rsidR="00E97B77" w:rsidRPr="005C59B3" w:rsidRDefault="00E97B77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studio:……………………………………………………………… </w:t>
      </w:r>
    </w:p>
    <w:p w:rsidR="00E97B77" w:rsidRPr="005C59B3" w:rsidRDefault="00E97B77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in ITALIA presso …………………………………………...………………il………………</w:t>
      </w:r>
    </w:p>
    <w:p w:rsidR="00E97B77" w:rsidRPr="005C59B3" w:rsidRDefault="00E97B77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all’estero nello Stato di……, riconosciuto in Italia con provvedimento adottato da…………………..     ………………………………… il…………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</w:p>
    <w:p w:rsidR="00E97B77" w:rsidRPr="005C59B3" w:rsidRDefault="00E97B77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color w:val="000000"/>
          <w:sz w:val="20"/>
          <w:szCs w:val="20"/>
        </w:rPr>
        <w:t>di possedere il seguente titolo di studio..……conseguito all’estero nello Stato di ……… in data…………;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………………………………………………………………..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Altre conoscenze e professionalità: (2)………………………………………………………………..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E97B77" w:rsidRPr="005C59B3" w:rsidRDefault="00E97B77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N.B :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E97B77" w:rsidRPr="005C59B3" w:rsidRDefault="00E97B77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E97B77" w:rsidRPr="005C59B3" w:rsidRDefault="00E97B77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E97B77" w:rsidRPr="005C59B3" w:rsidRDefault="00E97B77">
      <w:pPr>
        <w:rPr>
          <w:sz w:val="20"/>
          <w:szCs w:val="20"/>
        </w:rPr>
      </w:pPr>
    </w:p>
    <w:sectPr w:rsidR="00E97B77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B3"/>
    <w:rsid w:val="0028049D"/>
    <w:rsid w:val="0032412D"/>
    <w:rsid w:val="005C59B3"/>
    <w:rsid w:val="00AA55BE"/>
    <w:rsid w:val="00B71BA4"/>
    <w:rsid w:val="00D97AC7"/>
    <w:rsid w:val="00DD371E"/>
    <w:rsid w:val="00E9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5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9B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312</Words>
  <Characters>1782</Characters>
  <Application>Microsoft Office Outlook</Application>
  <DocSecurity>0</DocSecurity>
  <Lines>0</Lines>
  <Paragraphs>0</Paragraphs>
  <ScaleCrop>false</ScaleCrop>
  <Company>UNSC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dperdichizzi</dc:creator>
  <cp:keywords/>
  <dc:description/>
  <cp:lastModifiedBy>Customer</cp:lastModifiedBy>
  <cp:revision>2</cp:revision>
  <dcterms:created xsi:type="dcterms:W3CDTF">2016-01-07T09:35:00Z</dcterms:created>
  <dcterms:modified xsi:type="dcterms:W3CDTF">2016-01-07T09:35:00Z</dcterms:modified>
</cp:coreProperties>
</file>