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621AEB7D" w:rsidR="002F52D7" w:rsidRDefault="005853B8" w:rsidP="00565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r w:rsidR="005650D3">
        <w:rPr>
          <w:b/>
          <w:sz w:val="28"/>
          <w:u w:val="single"/>
        </w:rPr>
        <w:t>TOL</w:t>
      </w:r>
      <w:r w:rsidR="006A4C59">
        <w:rPr>
          <w:b/>
          <w:sz w:val="28"/>
          <w:u w:val="single"/>
        </w:rPr>
        <w:t>C</w:t>
      </w:r>
      <w:r w:rsidR="00884083">
        <w:rPr>
          <w:b/>
          <w:sz w:val="28"/>
          <w:u w:val="single"/>
        </w:rPr>
        <w:t>-E</w:t>
      </w:r>
      <w:r w:rsidR="006A4C59">
        <w:rPr>
          <w:b/>
          <w:sz w:val="28"/>
          <w:u w:val="single"/>
        </w:rPr>
        <w:t xml:space="preserve"> </w:t>
      </w:r>
      <w:r w:rsidR="00884083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618B6A34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>corso di laurea a numero programmato locale (TOL</w:t>
      </w:r>
      <w:r w:rsidR="006A4C59">
        <w:rPr>
          <w:sz w:val="24"/>
        </w:rPr>
        <w:t>C-</w:t>
      </w:r>
      <w:r w:rsidR="00884083">
        <w:rPr>
          <w:sz w:val="24"/>
        </w:rPr>
        <w:t>E</w:t>
      </w:r>
      <w:r w:rsidR="006A4C59">
        <w:rPr>
          <w:sz w:val="24"/>
        </w:rPr>
        <w:t xml:space="preserve"> </w:t>
      </w:r>
      <w:r w:rsidR="005650D3">
        <w:rPr>
          <w:sz w:val="24"/>
        </w:rPr>
        <w:t xml:space="preserve"> 22-23): </w:t>
      </w:r>
    </w:p>
    <w:p w14:paraId="08CDF6B2" w14:textId="3FC6C734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>accedere a</w:t>
      </w:r>
      <w:r w:rsidR="00900E2B">
        <w:rPr>
          <w:sz w:val="24"/>
        </w:rPr>
        <w:t xml:space="preserve">ll’edificio </w:t>
      </w:r>
      <w:proofErr w:type="gramStart"/>
      <w:r w:rsidR="0004324D">
        <w:rPr>
          <w:sz w:val="24"/>
        </w:rPr>
        <w:t>13</w:t>
      </w:r>
      <w:r w:rsidR="00900E2B">
        <w:rPr>
          <w:sz w:val="24"/>
        </w:rPr>
        <w:t xml:space="preserve">  -</w:t>
      </w:r>
      <w:proofErr w:type="gramEnd"/>
      <w:r w:rsidR="00900E2B">
        <w:rPr>
          <w:sz w:val="24"/>
        </w:rPr>
        <w:t xml:space="preserve"> di viale delle  scienze</w:t>
      </w:r>
      <w:r>
        <w:rPr>
          <w:sz w:val="24"/>
        </w:rPr>
        <w:t xml:space="preserve"> </w:t>
      </w:r>
      <w:r w:rsidRPr="00A04561">
        <w:rPr>
          <w:sz w:val="24"/>
        </w:rPr>
        <w:t xml:space="preserve"> 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26C071A2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900E2B">
        <w:rPr>
          <w:sz w:val="24"/>
        </w:rPr>
        <w:t>l</w:t>
      </w:r>
      <w:r w:rsidR="0004324D">
        <w:rPr>
          <w:sz w:val="24"/>
        </w:rPr>
        <w:t>l’edificio 13</w:t>
      </w:r>
      <w:r>
        <w:rPr>
          <w:sz w:val="24"/>
        </w:rPr>
        <w:t xml:space="preserve">; 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invalidità ,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C77A" w14:textId="77777777" w:rsidR="00B70C4E" w:rsidRDefault="00B70C4E" w:rsidP="00A37EF8">
      <w:pPr>
        <w:spacing w:after="0" w:line="240" w:lineRule="auto"/>
      </w:pPr>
      <w:r>
        <w:separator/>
      </w:r>
    </w:p>
  </w:endnote>
  <w:endnote w:type="continuationSeparator" w:id="0">
    <w:p w14:paraId="1275017D" w14:textId="77777777" w:rsidR="00B70C4E" w:rsidRDefault="00B70C4E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47B7" w14:textId="77777777" w:rsidR="00B70C4E" w:rsidRDefault="00B70C4E" w:rsidP="00A37EF8">
      <w:pPr>
        <w:spacing w:after="0" w:line="240" w:lineRule="auto"/>
      </w:pPr>
      <w:r>
        <w:separator/>
      </w:r>
    </w:p>
  </w:footnote>
  <w:footnote w:type="continuationSeparator" w:id="0">
    <w:p w14:paraId="4F820519" w14:textId="77777777" w:rsidR="00B70C4E" w:rsidRDefault="00B70C4E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4324D"/>
    <w:rsid w:val="000820AF"/>
    <w:rsid w:val="00153031"/>
    <w:rsid w:val="001629C3"/>
    <w:rsid w:val="001A7692"/>
    <w:rsid w:val="002D6878"/>
    <w:rsid w:val="002E458F"/>
    <w:rsid w:val="002F52D7"/>
    <w:rsid w:val="0049385C"/>
    <w:rsid w:val="00552292"/>
    <w:rsid w:val="005650D3"/>
    <w:rsid w:val="005853B8"/>
    <w:rsid w:val="005918B8"/>
    <w:rsid w:val="005A6B29"/>
    <w:rsid w:val="006A4C59"/>
    <w:rsid w:val="006B7675"/>
    <w:rsid w:val="0086503A"/>
    <w:rsid w:val="00884083"/>
    <w:rsid w:val="008C4188"/>
    <w:rsid w:val="00900E2B"/>
    <w:rsid w:val="00986343"/>
    <w:rsid w:val="00A37EF8"/>
    <w:rsid w:val="00B1749E"/>
    <w:rsid w:val="00B44DF6"/>
    <w:rsid w:val="00B70C4E"/>
    <w:rsid w:val="00C105D9"/>
    <w:rsid w:val="00C5098C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3</cp:revision>
  <dcterms:created xsi:type="dcterms:W3CDTF">2022-09-03T15:49:00Z</dcterms:created>
  <dcterms:modified xsi:type="dcterms:W3CDTF">2022-09-03T15:57:00Z</dcterms:modified>
</cp:coreProperties>
</file>