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896" w14:textId="77777777" w:rsidR="00BC1992" w:rsidRDefault="00BC1992">
      <w:pPr>
        <w:pStyle w:val="Titolo1"/>
        <w:ind w:left="900"/>
        <w:jc w:val="center"/>
      </w:pPr>
      <w:r>
        <w:rPr>
          <w:sz w:val="56"/>
          <w:szCs w:val="24"/>
        </w:rPr>
        <w:t>Registro Tirocinio</w:t>
      </w:r>
    </w:p>
    <w:p w14:paraId="5B42902A" w14:textId="77777777" w:rsidR="00BC1992" w:rsidRDefault="00BC1992">
      <w:pPr>
        <w:rPr>
          <w:sz w:val="56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6168"/>
        <w:gridCol w:w="2386"/>
        <w:gridCol w:w="2396"/>
      </w:tblGrid>
      <w:tr w:rsidR="00BC1992" w14:paraId="3EDF9CD9" w14:textId="77777777">
        <w:trPr>
          <w:trHeight w:val="37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A17267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32"/>
              </w:rPr>
              <w:t>Tirocinante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AEA1E1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32"/>
              </w:rPr>
              <w:t>Corso di Studio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84DAA7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32"/>
              </w:rPr>
              <w:t>Anno accademico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C50F0F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32"/>
              </w:rPr>
              <w:t>N° di matricola</w:t>
            </w:r>
          </w:p>
        </w:tc>
      </w:tr>
      <w:tr w:rsidR="00BC1992" w14:paraId="49FF49E0" w14:textId="77777777" w:rsidTr="001127EF">
        <w:trPr>
          <w:trHeight w:val="1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107FA" w14:textId="6FE2EDE6" w:rsidR="00BC1992" w:rsidRPr="0030481D" w:rsidRDefault="00BC1992" w:rsidP="0030481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AEFD6" w14:textId="77777777" w:rsidR="00BC1992" w:rsidRPr="0030481D" w:rsidRDefault="00BC1992" w:rsidP="003048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FFBD9C" w14:textId="6FCD86DD" w:rsidR="00BC1992" w:rsidRPr="0030481D" w:rsidRDefault="00BC1992" w:rsidP="003048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F478" w14:textId="77777777" w:rsidR="005066C5" w:rsidRDefault="005066C5" w:rsidP="0030481D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4A19CD7B" w14:textId="3ABBC54C" w:rsidR="00BC1992" w:rsidRPr="0030481D" w:rsidRDefault="00BC1992" w:rsidP="0030481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D048" w14:textId="508CB592" w:rsidR="00BC1992" w:rsidRPr="0030481D" w:rsidRDefault="00BC1992" w:rsidP="0030481D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61C1E98B" w14:textId="77777777" w:rsidR="00BC1992" w:rsidRDefault="00BC1992"/>
    <w:p w14:paraId="67296B29" w14:textId="77777777" w:rsidR="00BC1992" w:rsidRDefault="00BC1992"/>
    <w:p w14:paraId="3B00F2CA" w14:textId="77777777" w:rsidR="00BC1992" w:rsidRDefault="00BC1992"/>
    <w:p w14:paraId="2E6F02A1" w14:textId="77777777" w:rsidR="00BC1992" w:rsidRDefault="00BC1992"/>
    <w:p w14:paraId="73C4ACC2" w14:textId="77777777" w:rsidR="00BC1992" w:rsidRDefault="00BC1992"/>
    <w:p w14:paraId="5B247940" w14:textId="77777777" w:rsidR="00BC1992" w:rsidRDefault="00BC199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8051"/>
      </w:tblGrid>
      <w:tr w:rsidR="00BC1992" w14:paraId="55EFEDF8" w14:textId="77777777">
        <w:trPr>
          <w:trHeight w:val="363"/>
          <w:jc w:val="center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4C5FF2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36"/>
              </w:rPr>
              <w:t>Struttura Ospitante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AC4E6" w14:textId="77777777" w:rsidR="00BC1992" w:rsidRPr="00A079B5" w:rsidRDefault="00BC1992" w:rsidP="00A079B5">
            <w:pPr>
              <w:jc w:val="center"/>
              <w:rPr>
                <w:sz w:val="32"/>
                <w:szCs w:val="32"/>
              </w:rPr>
            </w:pPr>
          </w:p>
          <w:p w14:paraId="63A1EC37" w14:textId="77777777" w:rsidR="00BC1992" w:rsidRPr="00A079B5" w:rsidRDefault="00BC1992" w:rsidP="004D30A6">
            <w:pPr>
              <w:rPr>
                <w:sz w:val="32"/>
                <w:szCs w:val="32"/>
              </w:rPr>
            </w:pPr>
          </w:p>
        </w:tc>
      </w:tr>
      <w:tr w:rsidR="00BC1992" w14:paraId="559AC888" w14:textId="77777777">
        <w:trPr>
          <w:trHeight w:val="363"/>
          <w:jc w:val="center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8923D3" w14:textId="77777777" w:rsidR="00BC1992" w:rsidRPr="00A079B5" w:rsidRDefault="00BC1992">
            <w:pPr>
              <w:jc w:val="center"/>
              <w:rPr>
                <w:b/>
                <w:bCs/>
                <w:sz w:val="36"/>
                <w:szCs w:val="36"/>
              </w:rPr>
            </w:pPr>
            <w:r w:rsidRPr="00A079B5">
              <w:rPr>
                <w:b/>
                <w:bCs/>
                <w:sz w:val="36"/>
                <w:szCs w:val="36"/>
              </w:rPr>
              <w:t>Tutor struttura ospitante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7C59E" w14:textId="77777777" w:rsidR="00BC1992" w:rsidRPr="00A079B5" w:rsidRDefault="00BC1992" w:rsidP="00A079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55EE11" w14:textId="77777777" w:rsidR="00BC1992" w:rsidRPr="00A079B5" w:rsidRDefault="00BC1992" w:rsidP="004D30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E0BF8C0" w14:textId="2EF53388" w:rsidR="00BC1992" w:rsidRDefault="00BC1992"/>
    <w:p w14:paraId="0FC6BBBB" w14:textId="561CA7CF" w:rsidR="00621255" w:rsidRDefault="00621255"/>
    <w:p w14:paraId="245E96DA" w14:textId="5BCDFD30" w:rsidR="00621255" w:rsidRDefault="00621255"/>
    <w:p w14:paraId="08770C08" w14:textId="5A155078" w:rsidR="00621255" w:rsidRDefault="00621255"/>
    <w:p w14:paraId="7EBCE2F5" w14:textId="77777777" w:rsidR="00621255" w:rsidRDefault="00621255"/>
    <w:p w14:paraId="1C52B472" w14:textId="77777777" w:rsidR="00BC1992" w:rsidRDefault="00BC1992">
      <w:pPr>
        <w:pageBreakBefore/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02"/>
        <w:gridCol w:w="701"/>
        <w:gridCol w:w="701"/>
        <w:gridCol w:w="701"/>
        <w:gridCol w:w="3499"/>
        <w:gridCol w:w="2589"/>
        <w:gridCol w:w="2588"/>
      </w:tblGrid>
      <w:tr w:rsidR="00BC1992" w14:paraId="63E7176D" w14:textId="77777777" w:rsidTr="00C97C18">
        <w:trPr>
          <w:cantSplit/>
          <w:trHeight w:val="255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E132F6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796CCE05" w14:textId="77777777" w:rsidR="00BC1992" w:rsidRPr="006E2C67" w:rsidRDefault="00BC1992">
            <w:pPr>
              <w:pStyle w:val="Titolo2"/>
              <w:rPr>
                <w:b/>
                <w:bCs/>
              </w:rPr>
            </w:pPr>
            <w:r w:rsidRPr="006E2C67">
              <w:rPr>
                <w:b/>
                <w:bCs/>
                <w:szCs w:val="18"/>
              </w:rPr>
              <w:t>Mattino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5E28A108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Pomeriggio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B69CA0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Descrizione attività svolta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A39579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Firma tirocinante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A9F34A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Firma tutor struttura ospitante</w:t>
            </w:r>
          </w:p>
        </w:tc>
      </w:tr>
      <w:tr w:rsidR="00BC1992" w14:paraId="3A461EA1" w14:textId="77777777" w:rsidTr="00C97C18">
        <w:trPr>
          <w:cantSplit/>
          <w:trHeight w:val="255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7A9D9F" w14:textId="77777777" w:rsidR="00BC1992" w:rsidRDefault="00BC1992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01FD9B42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Entrata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7939D2D1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Uscita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3A59A3B3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Entrata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1BE9D9AE" w14:textId="77777777" w:rsidR="00BC1992" w:rsidRPr="006E2C67" w:rsidRDefault="00BC1992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Uscita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509EE8" w14:textId="77777777" w:rsidR="00BC1992" w:rsidRPr="006E2C67" w:rsidRDefault="00BC1992">
            <w:pPr>
              <w:snapToGrid w:val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ED1B0D" w14:textId="77777777" w:rsidR="00BC1992" w:rsidRPr="006E2C67" w:rsidRDefault="00BC1992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338370" w14:textId="77777777" w:rsidR="00BC1992" w:rsidRPr="006E2C67" w:rsidRDefault="00BC1992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BC1992" w14:paraId="1C323701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1D025" w14:textId="5F99154C" w:rsidR="00BC1992" w:rsidRPr="00E56EFC" w:rsidRDefault="00BC1992" w:rsidP="00B2284E">
            <w:pPr>
              <w:jc w:val="center"/>
              <w:rPr>
                <w:sz w:val="22"/>
                <w:szCs w:val="22"/>
              </w:rPr>
            </w:pPr>
          </w:p>
          <w:p w14:paraId="596AE41F" w14:textId="32B54283" w:rsidR="00BC1992" w:rsidRPr="00E56EFC" w:rsidRDefault="00BC1992" w:rsidP="00B2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E5A71" w14:textId="6EC5798C" w:rsidR="00BC1992" w:rsidRPr="00E56EFC" w:rsidRDefault="00BC1992" w:rsidP="00B2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09171" w14:textId="6AD891C5" w:rsidR="00BC1992" w:rsidRPr="00E56EFC" w:rsidRDefault="00BC1992" w:rsidP="00B2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88793" w14:textId="4A0CC33D" w:rsidR="00BC1992" w:rsidRPr="00E56EFC" w:rsidRDefault="00BC1992" w:rsidP="00B2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5DEFB" w14:textId="0AC2B64E" w:rsidR="00BC1992" w:rsidRPr="00E56EFC" w:rsidRDefault="00BC1992" w:rsidP="00B2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80F15" w14:textId="28D4E786" w:rsidR="00BC1992" w:rsidRPr="00E56EFC" w:rsidRDefault="00BC1992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798E9" w14:textId="17615FE4" w:rsidR="00BC1992" w:rsidRPr="00E56EFC" w:rsidRDefault="00BC1992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1D4EC" w14:textId="77777777" w:rsidR="00BC1992" w:rsidRPr="00E56EFC" w:rsidRDefault="00BC1992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3A8F49F1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4EFF6" w14:textId="28D5CC9F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69EF7" w14:textId="27093F80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D211A" w14:textId="2888E6C1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BC533" w14:textId="2FAA04DA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91ECD" w14:textId="2410B2D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53928" w14:textId="3E195BAC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E8235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605F5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05C094E7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47666" w14:textId="5C959C68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EE458" w14:textId="29708471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AF423" w14:textId="06B3592B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4B968" w14:textId="00ACF804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9AAB2" w14:textId="2D17AF4D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8B1DB" w14:textId="6DDEB4A4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C1699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B9E9C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496BD1E0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D074F" w14:textId="7A27203D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E2DAE" w14:textId="61D9C353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B26BA" w14:textId="2ADFAC17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9A873" w14:textId="39B9E053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FC9" w14:textId="729E308F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81213" w14:textId="13C4EBA5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A1C25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BA75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7068D632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F6121" w14:textId="14C0DE15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E1844" w14:textId="6B0AB4A4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5A40C" w14:textId="288E02B5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334CF" w14:textId="64583FA1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D9182" w14:textId="08E2154F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7A813" w14:textId="0294287E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7A4B7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6C2B7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4E766F59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E35C7" w14:textId="2E1845E0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1BF46" w14:textId="7AE49440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3D22B" w14:textId="710F816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2BCF2" w14:textId="2E1EDCF5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77D8A" w14:textId="1E25E06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9256A" w14:textId="461491B0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D33CA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8B5E2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7C7327E5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A97C7" w14:textId="2FB3574B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D7D18" w14:textId="7A0F155C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4C65A" w14:textId="25E26A27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A5339" w14:textId="4D21D482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77418" w14:textId="72D0BE4F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40204" w14:textId="743D6821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E45DE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B3D7F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2D530005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E78A5" w14:textId="3D9CCCAB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46E7" w14:textId="711494C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7FA83" w14:textId="3AE7FE53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25153" w14:textId="6D38E64D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6BFE9" w14:textId="49D78C94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0F94C" w14:textId="0E28AF3E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886B0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402FA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7786717B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4996E" w14:textId="7AC72021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EF417" w14:textId="753B30AC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6FC1B" w14:textId="23F12593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28B46" w14:textId="0B8FBA77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5D2D2" w14:textId="0586484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EB314" w14:textId="43649A75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8E9A0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640F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A53C0B" w14:paraId="6644E9DD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7A4F" w14:textId="0F2DCE20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D2802" w14:textId="1FE42A0C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47937" w14:textId="5BBA949D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B1E6D" w14:textId="2DB033A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B27B9" w14:textId="6429ABC9" w:rsidR="00A53C0B" w:rsidRPr="00E56EFC" w:rsidRDefault="00A53C0B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8FF23" w14:textId="442896B0" w:rsidR="00A53C0B" w:rsidRPr="00E56EFC" w:rsidRDefault="00A53C0B" w:rsidP="00A53C0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09844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E252B" w14:textId="77777777" w:rsidR="00A53C0B" w:rsidRPr="00E56EFC" w:rsidRDefault="00A53C0B" w:rsidP="00A53C0B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BD40B2" w14:paraId="6AD2E949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3140D" w14:textId="0448E2DD" w:rsidR="00BD40B2" w:rsidRDefault="00BD40B2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4FF07" w14:textId="04491F78" w:rsidR="00BD40B2" w:rsidRPr="00E56EFC" w:rsidRDefault="00BD40B2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9440" w14:textId="67034A5F" w:rsidR="00BD40B2" w:rsidRPr="00E56EFC" w:rsidRDefault="00BD40B2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1385" w14:textId="1DE7F734" w:rsidR="00BD40B2" w:rsidRDefault="00BD40B2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5BEF8" w14:textId="2CF3BEB5" w:rsidR="00BD40B2" w:rsidRDefault="00BD40B2" w:rsidP="00A53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BE7EB" w14:textId="2D2CDBA9" w:rsidR="00BD40B2" w:rsidRDefault="00BD40B2" w:rsidP="00BD40B2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CE235" w14:textId="77777777" w:rsidR="00BD40B2" w:rsidRPr="00E56EFC" w:rsidRDefault="00BD40B2" w:rsidP="00A53C0B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F022A" w14:textId="77777777" w:rsidR="00BD40B2" w:rsidRPr="00E56EFC" w:rsidRDefault="00BD40B2" w:rsidP="00A53C0B">
            <w:pPr>
              <w:rPr>
                <w:sz w:val="22"/>
                <w:szCs w:val="22"/>
              </w:rPr>
            </w:pPr>
          </w:p>
        </w:tc>
      </w:tr>
      <w:tr w:rsidR="00BD40B2" w14:paraId="703D8C00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F97E1" w14:textId="641F8D0D" w:rsidR="00BD40B2" w:rsidRPr="00E56EFC" w:rsidRDefault="00BD40B2" w:rsidP="00BD4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25F78" w14:textId="745B0D71" w:rsidR="00BD40B2" w:rsidRPr="00E56EFC" w:rsidRDefault="00BD40B2" w:rsidP="00BD4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53212" w14:textId="3302253B" w:rsidR="00BD40B2" w:rsidRPr="00E56EFC" w:rsidRDefault="00BD40B2" w:rsidP="00BD4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EAE36" w14:textId="280A6CF1" w:rsidR="00BD40B2" w:rsidRDefault="00BD40B2" w:rsidP="00BD4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E2701" w14:textId="1169EF35" w:rsidR="00BD40B2" w:rsidRDefault="00BD40B2" w:rsidP="00BD4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B45F3" w14:textId="7B33E876" w:rsidR="00197BC7" w:rsidRPr="00E56EFC" w:rsidRDefault="00197BC7" w:rsidP="00BD40B2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76D64" w14:textId="77777777" w:rsidR="00BD40B2" w:rsidRPr="00E56EFC" w:rsidRDefault="00BD40B2" w:rsidP="00BD40B2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C87AA" w14:textId="77777777" w:rsidR="00BD40B2" w:rsidRPr="00E56EFC" w:rsidRDefault="00BD40B2" w:rsidP="00BD40B2">
            <w:pPr>
              <w:rPr>
                <w:sz w:val="22"/>
                <w:szCs w:val="22"/>
              </w:rPr>
            </w:pPr>
          </w:p>
        </w:tc>
      </w:tr>
      <w:tr w:rsidR="00197BC7" w14:paraId="002EC294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11D80" w14:textId="5AF7CE99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56A39" w14:textId="02679626" w:rsidR="00197BC7" w:rsidRPr="00E56EFC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90BC9" w14:textId="756D6FD1" w:rsidR="00197BC7" w:rsidRPr="00E56EFC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5FA42" w14:textId="129B9345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E8074" w14:textId="418E7E99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2D11D" w14:textId="2973263B" w:rsidR="00197BC7" w:rsidRDefault="00197BC7" w:rsidP="00197BC7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CF976" w14:textId="77777777" w:rsidR="00197BC7" w:rsidRPr="00E56EFC" w:rsidRDefault="00197BC7" w:rsidP="00197BC7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F8FC" w14:textId="77777777" w:rsidR="00197BC7" w:rsidRPr="00E56EFC" w:rsidRDefault="00197BC7" w:rsidP="00197BC7">
            <w:pPr>
              <w:rPr>
                <w:sz w:val="22"/>
                <w:szCs w:val="22"/>
              </w:rPr>
            </w:pPr>
          </w:p>
        </w:tc>
      </w:tr>
      <w:tr w:rsidR="00197BC7" w14:paraId="0D43A589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95024" w14:textId="2BA395AC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452F6" w14:textId="48F64AE2" w:rsidR="00197BC7" w:rsidRPr="00E56EFC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F9810" w14:textId="072F9F13" w:rsidR="00197BC7" w:rsidRPr="00E56EFC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9587C" w14:textId="7018EC56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44923" w14:textId="5C101595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6B77B" w14:textId="6FBDB686" w:rsidR="00197BC7" w:rsidRDefault="00197BC7" w:rsidP="00197BC7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9B583" w14:textId="77777777" w:rsidR="00197BC7" w:rsidRPr="00E56EFC" w:rsidRDefault="00197BC7" w:rsidP="00197BC7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53588" w14:textId="77777777" w:rsidR="00197BC7" w:rsidRPr="00E56EFC" w:rsidRDefault="00197BC7" w:rsidP="00197BC7">
            <w:pPr>
              <w:rPr>
                <w:sz w:val="22"/>
                <w:szCs w:val="22"/>
              </w:rPr>
            </w:pPr>
          </w:p>
        </w:tc>
      </w:tr>
      <w:tr w:rsidR="00197BC7" w14:paraId="18C8629D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D5F58" w14:textId="20F93BBE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F8BC1" w14:textId="4D5069D7" w:rsidR="00197BC7" w:rsidRPr="00E56EFC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174AF" w14:textId="4150A17F" w:rsidR="00197BC7" w:rsidRPr="00E56EFC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623EF" w14:textId="66EA306D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D50CF" w14:textId="14A05BB0" w:rsidR="00197BC7" w:rsidRDefault="00197BC7" w:rsidP="00197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1C588" w14:textId="0099500B" w:rsidR="00197BC7" w:rsidRDefault="00197BC7" w:rsidP="00C92C89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3ABF4" w14:textId="77777777" w:rsidR="00197BC7" w:rsidRPr="00E56EFC" w:rsidRDefault="00197BC7" w:rsidP="00197BC7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881CC" w14:textId="77777777" w:rsidR="00197BC7" w:rsidRPr="00E56EFC" w:rsidRDefault="00197BC7" w:rsidP="00197BC7">
            <w:pPr>
              <w:rPr>
                <w:sz w:val="22"/>
                <w:szCs w:val="22"/>
              </w:rPr>
            </w:pPr>
          </w:p>
        </w:tc>
      </w:tr>
    </w:tbl>
    <w:p w14:paraId="6D695FC9" w14:textId="7E8C8A04" w:rsidR="00C6094E" w:rsidRDefault="00C6094E"/>
    <w:p w14:paraId="2AB833CC" w14:textId="295FEF43" w:rsidR="00C6094E" w:rsidRDefault="00C6094E"/>
    <w:tbl>
      <w:tblPr>
        <w:tblpPr w:leftFromText="141" w:rightFromText="141" w:vertAnchor="page" w:horzAnchor="margin" w:tblpY="7659"/>
        <w:tblW w:w="14426" w:type="dxa"/>
        <w:tblLayout w:type="fixed"/>
        <w:tblLook w:val="0000" w:firstRow="0" w:lastRow="0" w:firstColumn="0" w:lastColumn="0" w:noHBand="0" w:noVBand="0"/>
      </w:tblPr>
      <w:tblGrid>
        <w:gridCol w:w="5688"/>
        <w:gridCol w:w="4500"/>
        <w:gridCol w:w="4238"/>
      </w:tblGrid>
      <w:tr w:rsidR="00373D0F" w14:paraId="48CB2D67" w14:textId="77777777" w:rsidTr="00373D0F">
        <w:trPr>
          <w:trHeight w:val="375"/>
        </w:trPr>
        <w:tc>
          <w:tcPr>
            <w:tcW w:w="5688" w:type="dxa"/>
            <w:shd w:val="clear" w:color="auto" w:fill="auto"/>
            <w:vAlign w:val="bottom"/>
          </w:tcPr>
          <w:p w14:paraId="1D53453E" w14:textId="77777777" w:rsidR="00373D0F" w:rsidRDefault="00373D0F" w:rsidP="00373D0F">
            <w:pPr>
              <w:suppressAutoHyphens w:val="0"/>
              <w:rPr>
                <w:b/>
              </w:rPr>
            </w:pPr>
          </w:p>
          <w:p w14:paraId="1E940A35" w14:textId="77777777" w:rsidR="00373D0F" w:rsidRDefault="00373D0F" w:rsidP="00373D0F">
            <w:pPr>
              <w:suppressAutoHyphens w:val="0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30584CF3" w14:textId="77777777" w:rsidR="00373D0F" w:rsidRDefault="00373D0F" w:rsidP="00373D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38" w:type="dxa"/>
            <w:shd w:val="clear" w:color="auto" w:fill="auto"/>
          </w:tcPr>
          <w:p w14:paraId="468CDADF" w14:textId="77777777" w:rsidR="00373D0F" w:rsidRDefault="00373D0F" w:rsidP="00373D0F">
            <w:pPr>
              <w:jc w:val="center"/>
              <w:rPr>
                <w:b/>
              </w:rPr>
            </w:pPr>
          </w:p>
          <w:p w14:paraId="24B579A0" w14:textId="77777777" w:rsidR="00373D0F" w:rsidRDefault="00373D0F" w:rsidP="00373D0F">
            <w:pPr>
              <w:jc w:val="center"/>
              <w:rPr>
                <w:b/>
              </w:rPr>
            </w:pPr>
          </w:p>
          <w:p w14:paraId="6107B615" w14:textId="77777777" w:rsidR="00373D0F" w:rsidRDefault="00373D0F" w:rsidP="00373D0F">
            <w:pPr>
              <w:jc w:val="center"/>
              <w:rPr>
                <w:b/>
              </w:rPr>
            </w:pPr>
            <w:r>
              <w:rPr>
                <w:b/>
              </w:rPr>
              <w:t>Firma del tutor e timbro</w:t>
            </w:r>
          </w:p>
          <w:p w14:paraId="7FE11DFD" w14:textId="77777777" w:rsidR="00373D0F" w:rsidRDefault="00373D0F" w:rsidP="00373D0F">
            <w:pPr>
              <w:jc w:val="center"/>
              <w:rPr>
                <w:b/>
              </w:rPr>
            </w:pPr>
            <w:r>
              <w:rPr>
                <w:b/>
              </w:rPr>
              <w:t>della struttura ospitante</w:t>
            </w:r>
          </w:p>
          <w:p w14:paraId="7A48755B" w14:textId="77777777" w:rsidR="00373D0F" w:rsidRDefault="00373D0F" w:rsidP="00373D0F">
            <w:pPr>
              <w:jc w:val="center"/>
            </w:pPr>
          </w:p>
        </w:tc>
      </w:tr>
      <w:tr w:rsidR="00373D0F" w14:paraId="6796D19D" w14:textId="77777777" w:rsidTr="00373D0F">
        <w:trPr>
          <w:trHeight w:val="523"/>
        </w:trPr>
        <w:tc>
          <w:tcPr>
            <w:tcW w:w="5688" w:type="dxa"/>
            <w:shd w:val="clear" w:color="auto" w:fill="auto"/>
            <w:vAlign w:val="center"/>
          </w:tcPr>
          <w:p w14:paraId="3599A04F" w14:textId="18455247" w:rsidR="00373D0F" w:rsidRDefault="00727839" w:rsidP="00373D0F">
            <w:r>
              <w:rPr>
                <w:b/>
              </w:rPr>
              <w:t>Luogo e data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A7D302" w14:textId="77777777" w:rsidR="00373D0F" w:rsidRDefault="00373D0F" w:rsidP="00373D0F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E56EB89" w14:textId="77777777" w:rsidR="00373D0F" w:rsidRDefault="00373D0F" w:rsidP="00373D0F">
            <w:pPr>
              <w:jc w:val="center"/>
            </w:pPr>
            <w:r>
              <w:t>_________________________________</w:t>
            </w:r>
          </w:p>
        </w:tc>
      </w:tr>
    </w:tbl>
    <w:tbl>
      <w:tblPr>
        <w:tblpPr w:leftFromText="141" w:rightFromText="141" w:vertAnchor="text" w:horzAnchor="margin" w:tblpXSpec="center" w:tblpY="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02"/>
        <w:gridCol w:w="701"/>
        <w:gridCol w:w="701"/>
        <w:gridCol w:w="701"/>
        <w:gridCol w:w="3499"/>
        <w:gridCol w:w="2589"/>
        <w:gridCol w:w="2588"/>
      </w:tblGrid>
      <w:tr w:rsidR="00C97C18" w14:paraId="06B48AF0" w14:textId="77777777" w:rsidTr="00C97C18">
        <w:trPr>
          <w:cantSplit/>
          <w:trHeight w:val="255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F9E169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2F4931A4" w14:textId="77777777" w:rsidR="00C97C18" w:rsidRPr="006E2C67" w:rsidRDefault="00C97C18" w:rsidP="00C97C18">
            <w:pPr>
              <w:pStyle w:val="Titolo2"/>
              <w:rPr>
                <w:b/>
                <w:bCs/>
              </w:rPr>
            </w:pPr>
            <w:r w:rsidRPr="006E2C67">
              <w:rPr>
                <w:b/>
                <w:bCs/>
                <w:szCs w:val="18"/>
              </w:rPr>
              <w:t>Mattino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260238C5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Pomeriggio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48AF63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Descrizione attività svolta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7D504B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Firma tirocinante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7E133B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Firma tutor struttura ospitante</w:t>
            </w:r>
          </w:p>
        </w:tc>
      </w:tr>
      <w:tr w:rsidR="00C97C18" w14:paraId="1564123C" w14:textId="77777777" w:rsidTr="00C97C18">
        <w:trPr>
          <w:cantSplit/>
          <w:trHeight w:val="255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42DE1F" w14:textId="77777777" w:rsidR="00C97C18" w:rsidRDefault="00C97C18" w:rsidP="00C97C18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3B50294C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Entrata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0D4D20E1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Uscita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62F30A2A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Entrata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20D9D077" w14:textId="77777777" w:rsidR="00C97C18" w:rsidRPr="006E2C67" w:rsidRDefault="00C97C18" w:rsidP="00C97C18">
            <w:pPr>
              <w:jc w:val="center"/>
              <w:rPr>
                <w:b/>
                <w:bCs/>
              </w:rPr>
            </w:pPr>
            <w:r w:rsidRPr="006E2C67">
              <w:rPr>
                <w:b/>
                <w:bCs/>
                <w:sz w:val="18"/>
                <w:szCs w:val="18"/>
              </w:rPr>
              <w:t>Uscita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1F2B96" w14:textId="77777777" w:rsidR="00C97C18" w:rsidRPr="006E2C67" w:rsidRDefault="00C97C18" w:rsidP="00C97C18">
            <w:pPr>
              <w:snapToGrid w:val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D808D6" w14:textId="77777777" w:rsidR="00C97C18" w:rsidRPr="006E2C67" w:rsidRDefault="00C97C18" w:rsidP="00C97C1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D7D06E" w14:textId="77777777" w:rsidR="00C97C18" w:rsidRPr="006E2C67" w:rsidRDefault="00C97C18" w:rsidP="00C97C18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97C18" w14:paraId="4A547722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C4E74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  <w:p w14:paraId="47FA9CFE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5A8D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B47DF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13B4E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D24EF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EB992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1DA39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DA1C9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4EEFE8F6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B2866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98AC1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CBC5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25896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D1315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20D5B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7384C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78617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0CA65145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8FF94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1C548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A1FF0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830A6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F30E3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3537A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62F15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92893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1946EFE5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86A94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D978C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B78EE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AF63D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54958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B7DDF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8CA18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E051C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25247FFC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DED3F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3678D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841A6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B445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98414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CB38D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12295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795C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3F9D1540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EBDEB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88BE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C0B3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6FED8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B715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824BF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67CE5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217EF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738B2B91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50189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88A9B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A5219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C513E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567ED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0D5F9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4D9A5C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77A49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  <w:tr w:rsidR="00C97C18" w14:paraId="6BC93F82" w14:textId="77777777" w:rsidTr="00C97C18">
        <w:trPr>
          <w:trHeight w:val="340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34CD7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7B4FD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7226F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0AB9A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42464" w14:textId="77777777" w:rsidR="00C97C18" w:rsidRPr="00E56EFC" w:rsidRDefault="00C97C18" w:rsidP="00C9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4C41B" w14:textId="77777777" w:rsidR="00C97C18" w:rsidRPr="00E56EFC" w:rsidRDefault="00C97C18" w:rsidP="00C97C1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406FD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D072E" w14:textId="77777777" w:rsidR="00C97C18" w:rsidRPr="00E56EFC" w:rsidRDefault="00C97C18" w:rsidP="00C97C18">
            <w:pPr>
              <w:rPr>
                <w:sz w:val="22"/>
                <w:szCs w:val="22"/>
              </w:rPr>
            </w:pPr>
            <w:r w:rsidRPr="00E56EFC">
              <w:rPr>
                <w:sz w:val="22"/>
                <w:szCs w:val="22"/>
              </w:rPr>
              <w:t> </w:t>
            </w:r>
          </w:p>
        </w:tc>
      </w:tr>
    </w:tbl>
    <w:p w14:paraId="1C63B087" w14:textId="77777777" w:rsidR="00C6094E" w:rsidRDefault="00C6094E"/>
    <w:sectPr w:rsidR="00C6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1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1CA6" w14:textId="77777777" w:rsidR="009A3125" w:rsidRDefault="009A3125">
      <w:r>
        <w:separator/>
      </w:r>
    </w:p>
  </w:endnote>
  <w:endnote w:type="continuationSeparator" w:id="0">
    <w:p w14:paraId="7BA8A4B3" w14:textId="77777777" w:rsidR="009A3125" w:rsidRDefault="009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3C4" w14:textId="77777777" w:rsidR="00F56BC8" w:rsidRDefault="00F56B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E0EC" w14:textId="77777777" w:rsidR="00F56BC8" w:rsidRDefault="00F56B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643D" w14:textId="77777777" w:rsidR="00F56BC8" w:rsidRDefault="00F56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6DF2" w14:textId="77777777" w:rsidR="009A3125" w:rsidRDefault="009A3125">
      <w:r>
        <w:separator/>
      </w:r>
    </w:p>
  </w:footnote>
  <w:footnote w:type="continuationSeparator" w:id="0">
    <w:p w14:paraId="4FD14158" w14:textId="77777777" w:rsidR="009A3125" w:rsidRDefault="009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6F0" w14:textId="77777777" w:rsidR="00F56BC8" w:rsidRDefault="00F56B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B336" w14:textId="77777777" w:rsidR="00BC1992" w:rsidRDefault="00656796">
    <w:pPr>
      <w:pStyle w:val="Intestazione"/>
      <w:tabs>
        <w:tab w:val="clear" w:pos="9638"/>
        <w:tab w:val="right" w:pos="14034"/>
      </w:tabs>
      <w:jc w:val="center"/>
      <w:rPr>
        <w:rFonts w:ascii="Perpetua Titling MT" w:hAnsi="Perpetua Titling MT" w:cs="Perpetua Titling MT"/>
        <w:sz w:val="18"/>
      </w:rPr>
    </w:pPr>
    <w:r>
      <w:rPr>
        <w:noProof/>
      </w:rPr>
      <w:drawing>
        <wp:inline distT="0" distB="0" distL="0" distR="0" wp14:anchorId="2E3859FE" wp14:editId="42E12350">
          <wp:extent cx="1095375" cy="105537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4" r="-2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5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E0FB01" w14:textId="77777777" w:rsidR="00BC1992" w:rsidRDefault="00BC1992">
    <w:pPr>
      <w:pStyle w:val="Intestazione"/>
      <w:tabs>
        <w:tab w:val="left" w:pos="1560"/>
      </w:tabs>
      <w:jc w:val="center"/>
    </w:pPr>
    <w:r>
      <w:rPr>
        <w:rFonts w:ascii="Perpetua Titling MT" w:hAnsi="Perpetua Titling MT" w:cs="Perpetua Titling MT"/>
        <w:sz w:val="18"/>
      </w:rPr>
      <w:t>Università degli Studi di Palermo</w:t>
    </w:r>
  </w:p>
  <w:p w14:paraId="270A2DC8" w14:textId="77777777" w:rsidR="00F56BC8" w:rsidRPr="00080FCC" w:rsidRDefault="00F56BC8" w:rsidP="00F56BC8">
    <w:pPr>
      <w:pStyle w:val="Intestazione"/>
      <w:tabs>
        <w:tab w:val="left" w:pos="1560"/>
      </w:tabs>
      <w:jc w:val="center"/>
      <w:rPr>
        <w:sz w:val="16"/>
        <w:szCs w:val="16"/>
      </w:rPr>
    </w:pPr>
    <w:r w:rsidRPr="00080FCC">
      <w:rPr>
        <w:rFonts w:ascii="Perpetua Titling MT" w:hAnsi="Perpetua Titling MT" w:cs="Perpetua Titling MT"/>
        <w:sz w:val="16"/>
        <w:szCs w:val="16"/>
      </w:rPr>
      <w:t xml:space="preserve">DIPARTIMENTO DI SCIENZE PSICOLOGICHE, PEDAGOGICHE DELL’ESERCIZIO FISICO E DELLA FORMAZIONE </w:t>
    </w:r>
  </w:p>
  <w:p w14:paraId="4C8B1205" w14:textId="77777777" w:rsidR="00BC1992" w:rsidRDefault="00BC1992">
    <w:pPr>
      <w:pStyle w:val="Intestazione"/>
      <w:rPr>
        <w:rFonts w:ascii="Perpetua Titling MT" w:hAnsi="Perpetua Titling MT" w:cs="Perpetua Titling MT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2302" w14:textId="77777777" w:rsidR="00BC1992" w:rsidRDefault="00BC19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266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8"/>
    <w:rsid w:val="000101E6"/>
    <w:rsid w:val="00023D37"/>
    <w:rsid w:val="000318ED"/>
    <w:rsid w:val="00044368"/>
    <w:rsid w:val="00060ED0"/>
    <w:rsid w:val="000634EE"/>
    <w:rsid w:val="0007041A"/>
    <w:rsid w:val="000953AF"/>
    <w:rsid w:val="000B661A"/>
    <w:rsid w:val="000D4BC9"/>
    <w:rsid w:val="000D7959"/>
    <w:rsid w:val="000F1A1C"/>
    <w:rsid w:val="00105640"/>
    <w:rsid w:val="001127EF"/>
    <w:rsid w:val="00152CD5"/>
    <w:rsid w:val="00174836"/>
    <w:rsid w:val="0019214D"/>
    <w:rsid w:val="00197BC7"/>
    <w:rsid w:val="001A384C"/>
    <w:rsid w:val="001C389D"/>
    <w:rsid w:val="001F4BAE"/>
    <w:rsid w:val="002075C5"/>
    <w:rsid w:val="0023064E"/>
    <w:rsid w:val="00263243"/>
    <w:rsid w:val="002A494D"/>
    <w:rsid w:val="002A5112"/>
    <w:rsid w:val="002C36AC"/>
    <w:rsid w:val="002C59AB"/>
    <w:rsid w:val="0030481D"/>
    <w:rsid w:val="00357A5C"/>
    <w:rsid w:val="0036749E"/>
    <w:rsid w:val="00373D0F"/>
    <w:rsid w:val="003E3394"/>
    <w:rsid w:val="003E706D"/>
    <w:rsid w:val="003F3399"/>
    <w:rsid w:val="004202C9"/>
    <w:rsid w:val="00420D79"/>
    <w:rsid w:val="00421958"/>
    <w:rsid w:val="00424956"/>
    <w:rsid w:val="004327CC"/>
    <w:rsid w:val="0043652A"/>
    <w:rsid w:val="004463BE"/>
    <w:rsid w:val="004511F7"/>
    <w:rsid w:val="00496924"/>
    <w:rsid w:val="004B7F5A"/>
    <w:rsid w:val="004C6C6F"/>
    <w:rsid w:val="004D30A6"/>
    <w:rsid w:val="005066C5"/>
    <w:rsid w:val="005734D2"/>
    <w:rsid w:val="005830D9"/>
    <w:rsid w:val="005906A9"/>
    <w:rsid w:val="005C5E8C"/>
    <w:rsid w:val="005E2A42"/>
    <w:rsid w:val="00604C02"/>
    <w:rsid w:val="00613CAF"/>
    <w:rsid w:val="006203D3"/>
    <w:rsid w:val="00621255"/>
    <w:rsid w:val="006238D4"/>
    <w:rsid w:val="00641BC7"/>
    <w:rsid w:val="00650B85"/>
    <w:rsid w:val="00650D4D"/>
    <w:rsid w:val="00656796"/>
    <w:rsid w:val="00657ED0"/>
    <w:rsid w:val="006A6734"/>
    <w:rsid w:val="006D4750"/>
    <w:rsid w:val="006E2C67"/>
    <w:rsid w:val="00705533"/>
    <w:rsid w:val="0071262D"/>
    <w:rsid w:val="00727839"/>
    <w:rsid w:val="00735218"/>
    <w:rsid w:val="00752051"/>
    <w:rsid w:val="00752327"/>
    <w:rsid w:val="007624A1"/>
    <w:rsid w:val="007739BB"/>
    <w:rsid w:val="00776907"/>
    <w:rsid w:val="007F28BC"/>
    <w:rsid w:val="007F5411"/>
    <w:rsid w:val="00802EAA"/>
    <w:rsid w:val="00811910"/>
    <w:rsid w:val="00874265"/>
    <w:rsid w:val="008B5092"/>
    <w:rsid w:val="008D7E03"/>
    <w:rsid w:val="008F3E58"/>
    <w:rsid w:val="008F6FEB"/>
    <w:rsid w:val="00914D70"/>
    <w:rsid w:val="009553E4"/>
    <w:rsid w:val="00971384"/>
    <w:rsid w:val="00982963"/>
    <w:rsid w:val="009A0478"/>
    <w:rsid w:val="009A3125"/>
    <w:rsid w:val="009D4679"/>
    <w:rsid w:val="00A079B5"/>
    <w:rsid w:val="00A23904"/>
    <w:rsid w:val="00A53C0B"/>
    <w:rsid w:val="00A55243"/>
    <w:rsid w:val="00A56CA4"/>
    <w:rsid w:val="00A75AB6"/>
    <w:rsid w:val="00AA161B"/>
    <w:rsid w:val="00AC205A"/>
    <w:rsid w:val="00AD2186"/>
    <w:rsid w:val="00B2284E"/>
    <w:rsid w:val="00B22E98"/>
    <w:rsid w:val="00B258E9"/>
    <w:rsid w:val="00B37DD3"/>
    <w:rsid w:val="00B73839"/>
    <w:rsid w:val="00B7561B"/>
    <w:rsid w:val="00B92A09"/>
    <w:rsid w:val="00BC1992"/>
    <w:rsid w:val="00BD40B2"/>
    <w:rsid w:val="00BE0473"/>
    <w:rsid w:val="00BF51BD"/>
    <w:rsid w:val="00BF6ED8"/>
    <w:rsid w:val="00C310E8"/>
    <w:rsid w:val="00C3572D"/>
    <w:rsid w:val="00C6094E"/>
    <w:rsid w:val="00C8270F"/>
    <w:rsid w:val="00C83695"/>
    <w:rsid w:val="00C92C89"/>
    <w:rsid w:val="00C97C18"/>
    <w:rsid w:val="00CC6365"/>
    <w:rsid w:val="00CE045E"/>
    <w:rsid w:val="00D333BE"/>
    <w:rsid w:val="00D35693"/>
    <w:rsid w:val="00D6120B"/>
    <w:rsid w:val="00DA2C6E"/>
    <w:rsid w:val="00DB61A1"/>
    <w:rsid w:val="00DC254D"/>
    <w:rsid w:val="00DD0592"/>
    <w:rsid w:val="00DD163E"/>
    <w:rsid w:val="00E141C4"/>
    <w:rsid w:val="00E160A3"/>
    <w:rsid w:val="00E46CCF"/>
    <w:rsid w:val="00E5333D"/>
    <w:rsid w:val="00E56EFC"/>
    <w:rsid w:val="00E65057"/>
    <w:rsid w:val="00E66AD9"/>
    <w:rsid w:val="00E76990"/>
    <w:rsid w:val="00EB17BB"/>
    <w:rsid w:val="00F56BC8"/>
    <w:rsid w:val="00F83708"/>
    <w:rsid w:val="00F870F8"/>
    <w:rsid w:val="00F87AA2"/>
    <w:rsid w:val="00FC52B4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DF0E34"/>
  <w14:defaultImageDpi w14:val="300"/>
  <w15:chartTrackingRefBased/>
  <w15:docId w15:val="{85E471B3-8FAC-6C4C-84A5-2DB7C27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F56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renecianciolo/Downloads/Modulo-B4---Registro-del-tirocinante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Modulo-B4---Registro-del-tirocinante (2).dot</Template>
  <TotalTime>163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MODULISTICA TIROCINI E STAGE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MODULISTICA TIROCINI E STAGE</dc:title>
  <dc:subject/>
  <dc:creator>Irene Cianciolo</dc:creator>
  <cp:keywords/>
  <cp:lastModifiedBy>Irene Cianciolo</cp:lastModifiedBy>
  <cp:revision>129</cp:revision>
  <cp:lastPrinted>1899-12-31T23:00:00Z</cp:lastPrinted>
  <dcterms:created xsi:type="dcterms:W3CDTF">2022-02-22T21:25:00Z</dcterms:created>
  <dcterms:modified xsi:type="dcterms:W3CDTF">2022-06-30T17:05:00Z</dcterms:modified>
</cp:coreProperties>
</file>